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 style="position:absolute;margin-left:296.549988pt;margin-top:54pt;width:49.95pt;height:70.899986pt;mso-position-horizontal-relative:page;mso-position-vertical-relative:page;z-index:-18304" type="#_x0000_t75" stroked="false">
            <v:imagedata r:id="rId5" o:title=""/>
          </v:shape>
        </w:pict>
      </w:r>
      <w:r>
        <w:rPr/>
        <w:pict>
          <v:shape style="position:absolute;margin-left:467.664612pt;margin-top:129.272705pt;width:249.7904pt;height:140.727300pt;mso-position-horizontal-relative:page;mso-position-vertical-relative:page;z-index:-18280" type="#_x0000_t75" stroked="false">
            <v:imagedata r:id="rId6" o:title=""/>
          </v:shape>
        </w:pict>
      </w:r>
      <w:r>
        <w:rPr/>
        <w:pict>
          <v:shape style="position:absolute;margin-left:29.571421pt;margin-top:54.889999pt;width:70.19958pt;height:69.12pt;mso-position-horizontal-relative:page;mso-position-vertical-relative:page;z-index:-18256" type="#_x0000_t75" stroked="false">
            <v:imagedata r:id="rId7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549011pt;margin-top:31.1199pt;width:242.85pt;height:43.2pt;mso-position-horizontal-relative:page;mso-position-vertical-relative:page;z-index:-18232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w w:val="95"/>
                      <w:sz w:val="32"/>
                    </w:rPr>
                    <w:t>T</w:t>
                  </w:r>
                  <w:r>
                    <w:rPr>
                      <w:rFonts w:ascii="Times New Roman"/>
                      <w:color w:val="231F20"/>
                      <w:w w:val="95"/>
                      <w:sz w:val="32"/>
                    </w:rPr>
                    <w:t>he</w:t>
                  </w:r>
                  <w:r>
                    <w:rPr>
                      <w:rFonts w:ascii="Times New Roman"/>
                      <w:color w:val="231F20"/>
                      <w:spacing w:val="-16"/>
                      <w:w w:val="95"/>
                      <w:sz w:val="3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95"/>
                      <w:sz w:val="32"/>
                    </w:rPr>
                    <w:t>Sp</w:t>
                  </w:r>
                  <w:r>
                    <w:rPr>
                      <w:rFonts w:ascii="Times New Roman"/>
                      <w:color w:val="231F20"/>
                      <w:w w:val="95"/>
                      <w:sz w:val="32"/>
                    </w:rPr>
                    <w:t>ec</w:t>
                  </w:r>
                  <w:r>
                    <w:rPr>
                      <w:rFonts w:ascii="Times New Roman"/>
                      <w:color w:val="231F20"/>
                      <w:spacing w:val="-10"/>
                      <w:w w:val="95"/>
                      <w:sz w:val="32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7"/>
                      <w:w w:val="95"/>
                      <w:sz w:val="32"/>
                    </w:rPr>
                    <w:t>a</w:t>
                  </w:r>
                  <w:r>
                    <w:rPr>
                      <w:rFonts w:ascii="Times New Roman"/>
                      <w:color w:val="231F20"/>
                      <w:w w:val="95"/>
                      <w:sz w:val="32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16"/>
                      <w:w w:val="95"/>
                      <w:sz w:val="3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2"/>
                      <w:w w:val="95"/>
                      <w:sz w:val="32"/>
                    </w:rPr>
                    <w:t>P</w:t>
                  </w:r>
                  <w:r>
                    <w:rPr>
                      <w:rFonts w:ascii="Times New Roman"/>
                      <w:color w:val="231F20"/>
                      <w:spacing w:val="7"/>
                      <w:w w:val="95"/>
                      <w:sz w:val="32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3"/>
                      <w:w w:val="95"/>
                      <w:sz w:val="32"/>
                    </w:rPr>
                    <w:t>r</w:t>
                  </w:r>
                  <w:r>
                    <w:rPr>
                      <w:rFonts w:ascii="Times New Roman"/>
                      <w:color w:val="231F20"/>
                      <w:spacing w:val="-1"/>
                      <w:w w:val="95"/>
                      <w:sz w:val="32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12"/>
                      <w:w w:val="95"/>
                      <w:sz w:val="32"/>
                    </w:rPr>
                    <w:t>n</w:t>
                  </w:r>
                  <w:r>
                    <w:rPr>
                      <w:rFonts w:ascii="Times New Roman"/>
                      <w:color w:val="231F20"/>
                      <w:w w:val="95"/>
                      <w:sz w:val="3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16"/>
                      <w:w w:val="95"/>
                      <w:sz w:val="32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32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9"/>
                      <w:w w:val="95"/>
                      <w:sz w:val="32"/>
                    </w:rPr>
                    <w:t>n</w:t>
                  </w:r>
                  <w:r>
                    <w:rPr>
                      <w:rFonts w:ascii="Times New Roman"/>
                      <w:color w:val="231F20"/>
                      <w:spacing w:val="-26"/>
                      <w:w w:val="95"/>
                      <w:sz w:val="32"/>
                    </w:rPr>
                    <w:t>f</w:t>
                  </w:r>
                  <w:r>
                    <w:rPr>
                      <w:rFonts w:ascii="Times New Roman"/>
                      <w:color w:val="231F20"/>
                      <w:w w:val="95"/>
                      <w:sz w:val="32"/>
                    </w:rPr>
                    <w:t>or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32"/>
                    </w:rPr>
                    <w:t>m</w:t>
                  </w:r>
                  <w:r>
                    <w:rPr>
                      <w:rFonts w:ascii="Times New Roman"/>
                      <w:color w:val="231F20"/>
                      <w:spacing w:val="-8"/>
                      <w:w w:val="95"/>
                      <w:sz w:val="32"/>
                    </w:rPr>
                    <w:t>a</w:t>
                  </w:r>
                  <w:r>
                    <w:rPr>
                      <w:rFonts w:ascii="Times New Roman"/>
                      <w:color w:val="231F20"/>
                      <w:w w:val="95"/>
                      <w:sz w:val="3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11"/>
                      <w:w w:val="95"/>
                      <w:sz w:val="32"/>
                    </w:rPr>
                    <w:t>i</w:t>
                  </w:r>
                  <w:r>
                    <w:rPr>
                      <w:rFonts w:ascii="Times New Roman"/>
                      <w:color w:val="231F20"/>
                      <w:w w:val="95"/>
                      <w:sz w:val="32"/>
                    </w:rPr>
                    <w:t>on</w:t>
                  </w:r>
                  <w:r>
                    <w:rPr>
                      <w:rFonts w:ascii="Times New Roman"/>
                      <w:color w:val="231F20"/>
                      <w:spacing w:val="-16"/>
                      <w:w w:val="95"/>
                      <w:sz w:val="32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32"/>
                    </w:rPr>
                    <w:t>N</w:t>
                  </w:r>
                  <w:r>
                    <w:rPr>
                      <w:rFonts w:ascii="Times New Roman"/>
                      <w:color w:val="231F20"/>
                      <w:spacing w:val="-16"/>
                      <w:w w:val="95"/>
                      <w:sz w:val="32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3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32"/>
                    </w:rPr>
                    <w:t>w</w:t>
                  </w:r>
                  <w:r>
                    <w:rPr>
                      <w:rFonts w:ascii="Times New Roman"/>
                      <w:color w:val="231F20"/>
                      <w:w w:val="95"/>
                      <w:sz w:val="32"/>
                    </w:rPr>
                    <w:t>ork</w:t>
                  </w:r>
                  <w:r>
                    <w:rPr>
                      <w:rFonts w:ascii="Times New Roman"/>
                      <w:sz w:val="32"/>
                    </w:rPr>
                  </w:r>
                </w:p>
                <w:p>
                  <w:pPr>
                    <w:spacing w:before="136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color w:val="231F20"/>
                      <w:spacing w:val="-8"/>
                      <w:w w:val="95"/>
                      <w:sz w:val="32"/>
                    </w:rPr>
                    <w:t>In</w:t>
                  </w:r>
                  <w:r>
                    <w:rPr>
                      <w:rFonts w:ascii="Times New Roman"/>
                      <w:color w:val="231F20"/>
                      <w:spacing w:val="-7"/>
                      <w:w w:val="95"/>
                      <w:sz w:val="32"/>
                    </w:rPr>
                    <w:t>v</w:t>
                  </w:r>
                  <w:r>
                    <w:rPr>
                      <w:rFonts w:ascii="Times New Roman"/>
                      <w:color w:val="231F20"/>
                      <w:spacing w:val="-10"/>
                      <w:w w:val="95"/>
                      <w:sz w:val="32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3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6"/>
                      <w:w w:val="95"/>
                      <w:sz w:val="32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32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32"/>
                    </w:rPr>
                    <w:t>you</w:t>
                  </w:r>
                  <w:r>
                    <w:rPr>
                      <w:rFonts w:ascii="Times New Roman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6"/>
                      <w:w w:val="95"/>
                      <w:sz w:val="3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8"/>
                      <w:w w:val="95"/>
                      <w:sz w:val="32"/>
                    </w:rPr>
                    <w:t>o</w:t>
                  </w:r>
                  <w:r>
                    <w:rPr>
                      <w:rFonts w:ascii="Times New Roman"/>
                      <w:sz w:val="3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2.616028pt;margin-top:93.274803pt;width:168.7pt;height:32pt;mso-position-horizontal-relative:page;mso-position-vertical-relative:page;z-index:-18208" type="#_x0000_t202" filled="false" stroked="false">
            <v:textbox inset="0,0,0,0">
              <w:txbxContent>
                <w:p>
                  <w:pPr>
                    <w:spacing w:line="630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60"/>
                      <w:szCs w:val="6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w w:val="110"/>
                      <w:sz w:val="60"/>
                      <w:szCs w:val="6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w w:val="110"/>
                      <w:sz w:val="60"/>
                      <w:szCs w:val="60"/>
                    </w:rPr>
                    <w:t>PIN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54"/>
                      <w:w w:val="110"/>
                      <w:sz w:val="60"/>
                      <w:szCs w:val="60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w w:val="110"/>
                      <w:sz w:val="60"/>
                      <w:szCs w:val="6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1"/>
                      <w:w w:val="110"/>
                      <w:sz w:val="60"/>
                      <w:szCs w:val="6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w w:val="110"/>
                      <w:sz w:val="60"/>
                      <w:szCs w:val="6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w w:val="110"/>
                      <w:sz w:val="60"/>
                      <w:szCs w:val="60"/>
                    </w:rPr>
                    <w:t>0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0"/>
                      <w:w w:val="110"/>
                      <w:sz w:val="60"/>
                      <w:szCs w:val="60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w w:val="110"/>
                      <w:sz w:val="60"/>
                      <w:szCs w:val="6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sz w:val="60"/>
                      <w:szCs w:val="6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4.335297pt;margin-top:286.604889pt;width:151.9pt;height:16pt;mso-position-horizontal-relative:page;mso-position-vertical-relative:page;z-index:-18184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3"/>
                      <w:w w:val="105"/>
                      <w:sz w:val="28"/>
                    </w:rPr>
                    <w:t>Sa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w w:val="105"/>
                      <w:sz w:val="28"/>
                    </w:rPr>
                    <w:t>turday,</w:t>
                  </w:r>
                  <w:r>
                    <w:rPr>
                      <w:rFonts w:ascii="Times New Roman"/>
                      <w:b/>
                      <w:color w:val="231F20"/>
                      <w:spacing w:val="-24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5"/>
                      <w:sz w:val="28"/>
                    </w:rPr>
                    <w:t>April</w:t>
                  </w:r>
                  <w:r>
                    <w:rPr>
                      <w:rFonts w:ascii="Times New Roman"/>
                      <w:b/>
                      <w:color w:val="231F20"/>
                      <w:spacing w:val="-24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5"/>
                      <w:sz w:val="28"/>
                    </w:rPr>
                    <w:t>16,</w:t>
                  </w:r>
                  <w:r>
                    <w:rPr>
                      <w:rFonts w:ascii="Times New Roman"/>
                      <w:b/>
                      <w:color w:val="231F20"/>
                      <w:spacing w:val="-24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05"/>
                      <w:sz w:val="28"/>
                    </w:rPr>
                    <w:t>2016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7.672119pt;margin-top:286.604889pt;width:141.9pt;height:16pt;mso-position-horizontal-relative:page;mso-position-vertical-relative:page;z-index:-18160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w w:val="130"/>
                      <w:sz w:val="28"/>
                    </w:rPr>
                    <w:t>8:30</w:t>
                  </w:r>
                  <w:r>
                    <w:rPr>
                      <w:rFonts w:ascii="Times New Roman"/>
                      <w:b/>
                      <w:color w:val="231F20"/>
                      <w:spacing w:val="-45"/>
                      <w:w w:val="13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10"/>
                      <w:sz w:val="28"/>
                    </w:rPr>
                    <w:t>a.m.</w:t>
                  </w:r>
                  <w:r>
                    <w:rPr>
                      <w:rFonts w:ascii="Times New Roman"/>
                      <w:b/>
                      <w:color w:val="231F20"/>
                      <w:spacing w:val="-30"/>
                      <w:w w:val="11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30"/>
                      <w:sz w:val="28"/>
                    </w:rPr>
                    <w:t>-</w:t>
                  </w:r>
                  <w:r>
                    <w:rPr>
                      <w:rFonts w:ascii="Times New Roman"/>
                      <w:b/>
                      <w:color w:val="231F20"/>
                      <w:spacing w:val="-44"/>
                      <w:w w:val="13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30"/>
                      <w:sz w:val="28"/>
                    </w:rPr>
                    <w:t>3:30</w:t>
                  </w:r>
                  <w:r>
                    <w:rPr>
                      <w:rFonts w:ascii="Times New Roman"/>
                      <w:b/>
                      <w:color w:val="231F20"/>
                      <w:spacing w:val="-45"/>
                      <w:w w:val="13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10"/>
                      <w:sz w:val="28"/>
                    </w:rPr>
                    <w:t>p.m.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9.479309pt;margin-top:303.404907pt;width:116.1pt;height:16pt;mso-position-horizontal-relative:page;mso-position-vertical-relative:page;z-index:-18136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2"/>
                      <w:sz w:val="28"/>
                    </w:rPr>
                    <w:t>U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sz w:val="28"/>
                    </w:rPr>
                    <w:t>H</w:t>
                  </w:r>
                  <w:r>
                    <w:rPr>
                      <w:rFonts w:ascii="Times New Roman"/>
                      <w:b/>
                      <w:color w:val="231F20"/>
                      <w:spacing w:val="-4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1"/>
                      <w:sz w:val="28"/>
                    </w:rPr>
                    <w:t>C</w:t>
                  </w:r>
                  <w:r>
                    <w:rPr>
                      <w:rFonts w:ascii="Times New Roman"/>
                      <w:b/>
                      <w:color w:val="231F20"/>
                      <w:sz w:val="28"/>
                    </w:rPr>
                    <w:t>a</w:t>
                  </w:r>
                  <w:r>
                    <w:rPr>
                      <w:rFonts w:ascii="Times New Roman"/>
                      <w:b/>
                      <w:color w:val="231F20"/>
                      <w:spacing w:val="1"/>
                      <w:sz w:val="28"/>
                    </w:rPr>
                    <w:t>mpu</w:t>
                  </w:r>
                  <w:r>
                    <w:rPr>
                      <w:rFonts w:ascii="Times New Roman"/>
                      <w:b/>
                      <w:color w:val="231F20"/>
                      <w:sz w:val="28"/>
                    </w:rPr>
                    <w:t>s</w:t>
                  </w:r>
                  <w:r>
                    <w:rPr>
                      <w:rFonts w:ascii="Times New Roman"/>
                      <w:b/>
                      <w:color w:val="231F20"/>
                      <w:spacing w:val="-44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8"/>
                    </w:rPr>
                    <w:t>C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8"/>
                    </w:rPr>
                    <w:t>ent</w:t>
                  </w:r>
                  <w:r>
                    <w:rPr>
                      <w:rFonts w:ascii="Times New Roman"/>
                      <w:b/>
                      <w:color w:val="231F20"/>
                      <w:spacing w:val="-6"/>
                      <w:sz w:val="28"/>
                    </w:rPr>
                    <w:t>er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7.153198pt;margin-top:337.593292pt;width:255.15pt;height:258.8pt;mso-position-horizontal-relative:page;mso-position-vertical-relative:page;z-index:-18112" type="#_x0000_t202" filled="false" stroked="false">
            <v:textbox inset="0,0,0,0">
              <w:txbxContent>
                <w:p>
                  <w:pPr>
                    <w:spacing w:line="250" w:lineRule="auto" w:before="0"/>
                    <w:ind w:left="752" w:right="749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sz w:val="24"/>
                    </w:rPr>
                    <w:t>S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sz w:val="24"/>
                    </w:rPr>
                    <w:t>PIN</w:t>
                  </w:r>
                  <w:r>
                    <w:rPr>
                      <w:rFonts w:ascii="Times New Roman"/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4"/>
                    </w:rPr>
                    <w:t>Con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4"/>
                    </w:rPr>
                    <w:t>f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sz w:val="24"/>
                    </w:rPr>
                    <w:t>er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4"/>
                    </w:rPr>
                    <w:t>ence</w:t>
                  </w:r>
                  <w:r>
                    <w:rPr>
                      <w:rFonts w:ascii="Times New Roman"/>
                      <w:b/>
                      <w:color w:val="231F20"/>
                      <w:spacing w:val="-22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1"/>
                      <w:sz w:val="24"/>
                    </w:rPr>
                    <w:t>Alumni</w:t>
                  </w:r>
                  <w:r>
                    <w:rPr>
                      <w:rFonts w:ascii="Times New Roman"/>
                      <w:b/>
                      <w:color w:val="231F20"/>
                      <w:spacing w:val="-2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4"/>
                    </w:rPr>
                    <w:t>S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4"/>
                    </w:rPr>
                    <w:t>pon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4"/>
                    </w:rPr>
                    <w:t>s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4"/>
                    </w:rPr>
                    <w:t>or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sz w:val="24"/>
                    </w:rPr>
                    <w:t>s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sz w:val="24"/>
                    </w:rPr>
                    <w:t>:</w:t>
                  </w:r>
                  <w:r>
                    <w:rPr>
                      <w:rFonts w:ascii="Times New Roman"/>
                      <w:b/>
                      <w:color w:val="231F20"/>
                      <w:spacing w:val="43"/>
                      <w:w w:val="7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10"/>
                      <w:w w:val="95"/>
                      <w:sz w:val="24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1"/>
                      <w:w w:val="95"/>
                      <w:sz w:val="24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-16"/>
                      <w:w w:val="95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11"/>
                      <w:w w:val="95"/>
                      <w:sz w:val="24"/>
                    </w:rPr>
                    <w:t>s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6"/>
                      <w:w w:val="95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9"/>
                      <w:w w:val="95"/>
                      <w:sz w:val="24"/>
                    </w:rPr>
                    <w:t>v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8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5"/>
                      <w:w w:val="95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1"/>
                      <w:w w:val="95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c</w:t>
                  </w:r>
                  <w:r>
                    <w:rPr>
                      <w:rFonts w:ascii="Times New Roman"/>
                      <w:color w:val="231F20"/>
                      <w:spacing w:val="3"/>
                      <w:w w:val="95"/>
                      <w:sz w:val="24"/>
                    </w:rPr>
                    <w:t>h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n</w:t>
                  </w:r>
                  <w:r>
                    <w:rPr>
                      <w:rFonts w:ascii="Times New Roman"/>
                      <w:color w:val="231F20"/>
                      <w:spacing w:val="2"/>
                      <w:w w:val="95"/>
                      <w:sz w:val="24"/>
                    </w:rPr>
                    <w:t>o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lo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g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y</w:t>
                  </w:r>
                  <w:r>
                    <w:rPr>
                      <w:rFonts w:ascii="Times New Roman"/>
                      <w:color w:val="231F20"/>
                      <w:spacing w:val="8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7"/>
                      <w:w w:val="95"/>
                      <w:sz w:val="24"/>
                    </w:rPr>
                    <w:t>R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s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o</w:t>
                  </w:r>
                  <w:r>
                    <w:rPr>
                      <w:rFonts w:ascii="Times New Roman"/>
                      <w:color w:val="231F20"/>
                      <w:spacing w:val="7"/>
                      <w:w w:val="95"/>
                      <w:sz w:val="24"/>
                    </w:rPr>
                    <w:t>u</w:t>
                  </w:r>
                  <w:r>
                    <w:rPr>
                      <w:rFonts w:ascii="Times New Roman"/>
                      <w:color w:val="231F20"/>
                      <w:spacing w:val="-8"/>
                      <w:w w:val="95"/>
                      <w:sz w:val="24"/>
                    </w:rPr>
                    <w:t>r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ce</w:t>
                  </w:r>
                  <w:r>
                    <w:rPr>
                      <w:rFonts w:ascii="Times New Roman"/>
                      <w:color w:val="231F20"/>
                      <w:spacing w:val="8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24"/>
                    </w:rPr>
                    <w:t>C</w:t>
                  </w:r>
                  <w:r>
                    <w:rPr>
                      <w:rFonts w:ascii="Times New Roman"/>
                      <w:color w:val="231F20"/>
                      <w:spacing w:val="-1"/>
                      <w:w w:val="95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9"/>
                      <w:w w:val="95"/>
                      <w:sz w:val="24"/>
                    </w:rPr>
                    <w:t>n</w:t>
                  </w:r>
                  <w:r>
                    <w:rPr>
                      <w:rFonts w:ascii="Times New Roman"/>
                      <w:color w:val="231F20"/>
                      <w:spacing w:val="-10"/>
                      <w:w w:val="95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1"/>
                      <w:w w:val="95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16"/>
                      <w:w w:val="95"/>
                      <w:sz w:val="24"/>
                    </w:rPr>
                    <w:t>r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s</w:t>
                  </w:r>
                  <w:r>
                    <w:rPr>
                      <w:rFonts w:ascii="Times New Roman"/>
                      <w:color w:val="231F20"/>
                      <w:w w:val="114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24"/>
                    </w:rPr>
                    <w:t>C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24"/>
                    </w:rPr>
                    <w:t>n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ter</w:t>
                  </w:r>
                  <w:r>
                    <w:rPr>
                      <w:rFonts w:ascii="Times New Roman"/>
                      <w:color w:val="231F20"/>
                      <w:spacing w:val="-15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on</w:t>
                  </w:r>
                  <w:r>
                    <w:rPr>
                      <w:rFonts w:ascii="Times New Roman"/>
                      <w:color w:val="231F20"/>
                      <w:spacing w:val="-14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Di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sa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b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24"/>
                    </w:rPr>
                    <w:t>ili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y</w:t>
                  </w:r>
                  <w:r>
                    <w:rPr>
                      <w:rFonts w:ascii="Times New Roman"/>
                      <w:color w:val="231F20"/>
                      <w:spacing w:val="-15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24"/>
                    </w:rPr>
                    <w:t>St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udi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24"/>
                    </w:rPr>
                    <w:t>es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33" w:lineRule="auto" w:before="7"/>
                    <w:ind w:left="580" w:right="577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Childr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6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w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w w:val="95"/>
                      <w:sz w:val="24"/>
                      <w:szCs w:val="24"/>
                    </w:rPr>
                    <w:t>Spe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5"/>
                      <w:sz w:val="24"/>
                      <w:szCs w:val="24"/>
                    </w:rPr>
                    <w:t>ci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5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Hea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6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Ne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5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5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Pr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og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ra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37"/>
                      <w:w w:val="81"/>
                      <w:sz w:val="24"/>
                      <w:szCs w:val="24"/>
                    </w:rPr>
                    <w:t> 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-1"/>
                      <w:w w:val="90"/>
                      <w:sz w:val="24"/>
                      <w:szCs w:val="24"/>
                    </w:rPr>
                    <w:t>Co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-2"/>
                      <w:w w:val="90"/>
                      <w:sz w:val="24"/>
                      <w:szCs w:val="24"/>
                    </w:rPr>
                    <w:t>mm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-1"/>
                      <w:w w:val="90"/>
                      <w:sz w:val="24"/>
                      <w:szCs w:val="24"/>
                    </w:rPr>
                    <w:t>un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-2"/>
                      <w:w w:val="90"/>
                      <w:sz w:val="24"/>
                      <w:szCs w:val="24"/>
                    </w:rPr>
                    <w:t>i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-1"/>
                      <w:w w:val="90"/>
                      <w:sz w:val="24"/>
                      <w:szCs w:val="24"/>
                    </w:rPr>
                    <w:t>ty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4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-1"/>
                      <w:w w:val="90"/>
                      <w:sz w:val="24"/>
                      <w:szCs w:val="24"/>
                    </w:rPr>
                    <w:t>C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-2"/>
                      <w:w w:val="90"/>
                      <w:sz w:val="24"/>
                      <w:szCs w:val="24"/>
                    </w:rPr>
                    <w:t>hildr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-1"/>
                      <w:w w:val="90"/>
                      <w:sz w:val="24"/>
                      <w:szCs w:val="24"/>
                    </w:rPr>
                    <w:t>e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-2"/>
                      <w:w w:val="90"/>
                      <w:sz w:val="24"/>
                      <w:szCs w:val="24"/>
                    </w:rPr>
                    <w:t>n’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-1"/>
                      <w:w w:val="90"/>
                      <w:sz w:val="24"/>
                      <w:szCs w:val="24"/>
                    </w:rPr>
                    <w:t>s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4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ascii="PMingLiU" w:hAnsi="PMingLiU" w:cs="PMingLiU" w:eastAsia="PMingLiU"/>
                      <w:color w:val="231F20"/>
                      <w:w w:val="90"/>
                      <w:sz w:val="24"/>
                      <w:szCs w:val="24"/>
                    </w:rPr>
                    <w:t>Council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4"/>
                      <w:w w:val="90"/>
                      <w:sz w:val="24"/>
                      <w:szCs w:val="24"/>
                    </w:rPr>
                    <w:t> 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-1"/>
                      <w:w w:val="90"/>
                      <w:sz w:val="24"/>
                      <w:szCs w:val="24"/>
                    </w:rPr>
                    <w:t>Office</w:t>
                  </w:r>
                  <w:r>
                    <w:rPr>
                      <w:rFonts w:ascii="PMingLiU" w:hAnsi="PMingLiU" w:cs="PMingLiU" w:eastAsia="PMingLiU"/>
                      <w:color w:val="231F20"/>
                      <w:spacing w:val="24"/>
                      <w:w w:val="99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Dep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ar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tm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1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Educ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spacing w:line="250" w:lineRule="auto" w:before="13"/>
                    <w:ind w:left="628" w:right="626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Dev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lopm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enta</w:t>
                  </w:r>
                  <w:r>
                    <w:rPr>
                      <w:rFonts w:ascii="Times New Roman"/>
                      <w:color w:val="231F20"/>
                      <w:spacing w:val="-5"/>
                      <w:w w:val="90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25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Di</w:t>
                  </w: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24"/>
                    </w:rPr>
                    <w:t>sa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b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il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24"/>
                    </w:rPr>
                    <w:t>ties</w:t>
                  </w:r>
                  <w:r>
                    <w:rPr>
                      <w:rFonts w:ascii="Times New Roman"/>
                      <w:color w:val="231F20"/>
                      <w:spacing w:val="-24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sz w:val="24"/>
                    </w:rPr>
                    <w:t>Council</w:t>
                  </w:r>
                  <w:r>
                    <w:rPr>
                      <w:rFonts w:ascii="Times New Roman"/>
                      <w:color w:val="231F20"/>
                      <w:spacing w:val="34"/>
                      <w:w w:val="83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Dev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lopm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enta</w:t>
                  </w:r>
                  <w:r>
                    <w:rPr>
                      <w:rFonts w:ascii="Times New Roman"/>
                      <w:color w:val="231F20"/>
                      <w:spacing w:val="-5"/>
                      <w:w w:val="90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23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Di</w:t>
                  </w: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24"/>
                    </w:rPr>
                    <w:t>sa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b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il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24"/>
                    </w:rPr>
                    <w:t>ties</w:t>
                  </w:r>
                  <w:r>
                    <w:rPr>
                      <w:rFonts w:ascii="Times New Roman"/>
                      <w:color w:val="231F20"/>
                      <w:spacing w:val="-23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Div</w:t>
                  </w:r>
                  <w:r>
                    <w:rPr>
                      <w:rFonts w:ascii="Times New Roman"/>
                      <w:color w:val="231F20"/>
                      <w:spacing w:val="-5"/>
                      <w:w w:val="90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-5"/>
                      <w:w w:val="90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on</w:t>
                  </w:r>
                  <w:r>
                    <w:rPr>
                      <w:rFonts w:ascii="Times New Roman"/>
                      <w:color w:val="231F20"/>
                      <w:spacing w:val="42"/>
                      <w:w w:val="9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Di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sa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b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24"/>
                    </w:rPr>
                    <w:t>ili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y</w:t>
                  </w:r>
                  <w:r>
                    <w:rPr>
                      <w:rFonts w:ascii="Times New Roman"/>
                      <w:color w:val="231F20"/>
                      <w:spacing w:val="-25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&amp;</w:t>
                  </w:r>
                  <w:r>
                    <w:rPr>
                      <w:rFonts w:ascii="Times New Roman"/>
                      <w:color w:val="231F20"/>
                      <w:spacing w:val="-24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24"/>
                    </w:rPr>
                    <w:t>Communi</w:t>
                  </w:r>
                  <w:r>
                    <w:rPr>
                      <w:rFonts w:ascii="Times New Roman"/>
                      <w:color w:val="231F20"/>
                      <w:spacing w:val="-1"/>
                      <w:w w:val="95"/>
                      <w:sz w:val="24"/>
                    </w:rPr>
                    <w:t>ca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24"/>
                    </w:rPr>
                    <w:t>tion</w:t>
                  </w:r>
                  <w:r>
                    <w:rPr>
                      <w:rFonts w:ascii="Times New Roman"/>
                      <w:color w:val="231F20"/>
                      <w:spacing w:val="-24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Access</w:t>
                  </w:r>
                  <w:r>
                    <w:rPr>
                      <w:rFonts w:ascii="Times New Roman"/>
                      <w:color w:val="231F20"/>
                      <w:spacing w:val="-24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Bo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24"/>
                    </w:rPr>
                    <w:t>ar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d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50" w:lineRule="auto" w:before="0"/>
                    <w:ind w:left="359" w:right="357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Early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24"/>
                    </w:rPr>
                    <w:t> In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te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24"/>
                    </w:rPr>
                    <w:t>rv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24"/>
                    </w:rPr>
                    <w:t>ntion</w:t>
                  </w:r>
                  <w:r>
                    <w:rPr>
                      <w:rFonts w:ascii="Times New Roman"/>
                      <w:color w:val="231F20"/>
                      <w:spacing w:val="-6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Sec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24"/>
                    </w:rPr>
                    <w:t>tion, 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Dep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ar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tm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n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24"/>
                    </w:rPr>
                    <w:t> o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f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Hea</w:t>
                  </w:r>
                  <w:r>
                    <w:rPr>
                      <w:rFonts w:ascii="Times New Roman"/>
                      <w:color w:val="231F20"/>
                      <w:spacing w:val="-6"/>
                      <w:w w:val="95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h</w:t>
                  </w:r>
                  <w:r>
                    <w:rPr>
                      <w:rFonts w:ascii="Times New Roman"/>
                      <w:color w:val="231F20"/>
                      <w:spacing w:val="35"/>
                      <w:w w:val="8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sz w:val="24"/>
                    </w:rPr>
                    <w:t>Hawaii</w:t>
                  </w:r>
                  <w:r>
                    <w:rPr>
                      <w:rFonts w:ascii="Times New Roman"/>
                      <w:color w:val="231F20"/>
                      <w:spacing w:val="-9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Fa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m</w:t>
                  </w:r>
                  <w:r>
                    <w:rPr>
                      <w:rFonts w:ascii="Times New Roman"/>
                      <w:color w:val="231F20"/>
                      <w:spacing w:val="-5"/>
                      <w:w w:val="90"/>
                      <w:sz w:val="24"/>
                    </w:rPr>
                    <w:t>ili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es</w:t>
                  </w:r>
                  <w:r>
                    <w:rPr>
                      <w:rFonts w:ascii="Times New Roman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sz w:val="24"/>
                    </w:rPr>
                    <w:t>As</w:t>
                  </w:r>
                  <w:r>
                    <w:rPr>
                      <w:rFonts w:ascii="Times New Roman"/>
                      <w:color w:val="231F20"/>
                      <w:spacing w:val="-8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24"/>
                    </w:rPr>
                    <w:t>Alli</w:t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24"/>
                    </w:rPr>
                    <w:t>es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50" w:lineRule="auto" w:before="0"/>
                    <w:ind w:left="254" w:right="252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5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ilopa’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4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3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4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y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3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Hea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6"/>
                      <w:w w:val="95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3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In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orm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4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ter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25"/>
                      <w:w w:val="102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24"/>
                      <w:szCs w:val="24"/>
                    </w:rPr>
                    <w:t>Learning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9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Di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5"/>
                      <w:sz w:val="24"/>
                      <w:szCs w:val="24"/>
                    </w:rPr>
                    <w:t>sa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il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3"/>
                      <w:w w:val="95"/>
                      <w:sz w:val="24"/>
                      <w:szCs w:val="24"/>
                    </w:rPr>
                    <w:t>iti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2"/>
                      <w:w w:val="95"/>
                      <w:sz w:val="24"/>
                      <w:szCs w:val="24"/>
                    </w:rPr>
                    <w:t>es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9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Ass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oci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tion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8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5"/>
                      <w:w w:val="95"/>
                      <w:sz w:val="24"/>
                      <w:szCs w:val="24"/>
                    </w:rPr>
                    <w:t>o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4"/>
                      <w:w w:val="95"/>
                      <w:sz w:val="24"/>
                      <w:szCs w:val="24"/>
                    </w:rPr>
                    <w:t>f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spacing w:val="-19"/>
                      <w:w w:val="95"/>
                      <w:sz w:val="24"/>
                      <w:szCs w:val="24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w w:val="95"/>
                      <w:sz w:val="24"/>
                      <w:szCs w:val="24"/>
                    </w:rPr>
                    <w:t>Hawaii/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r>
                </w:p>
                <w:p>
                  <w:pPr>
                    <w:spacing w:line="272" w:lineRule="exact" w:before="0"/>
                    <w:ind w:left="0" w:right="0" w:firstLine="0"/>
                    <w:jc w:val="center"/>
                    <w:rPr>
                      <w:rFonts w:ascii="PMingLiU" w:hAnsi="PMingLiU" w:cs="PMingLiU" w:eastAsia="PMingLiU"/>
                      <w:sz w:val="24"/>
                      <w:szCs w:val="24"/>
                    </w:rPr>
                  </w:pPr>
                  <w:r>
                    <w:rPr>
                      <w:rFonts w:ascii="PMingLiU"/>
                      <w:color w:val="231F20"/>
                      <w:spacing w:val="-1"/>
                      <w:sz w:val="24"/>
                    </w:rPr>
                    <w:t>H</w:t>
                  </w:r>
                  <w:r>
                    <w:rPr>
                      <w:rFonts w:ascii="PMingLiU"/>
                      <w:color w:val="231F20"/>
                      <w:spacing w:val="3"/>
                      <w:sz w:val="24"/>
                    </w:rPr>
                    <w:t>a</w:t>
                  </w:r>
                  <w:r>
                    <w:rPr>
                      <w:rFonts w:ascii="PMingLiU"/>
                      <w:color w:val="231F20"/>
                      <w:spacing w:val="-7"/>
                      <w:sz w:val="24"/>
                    </w:rPr>
                    <w:t>w</w:t>
                  </w:r>
                  <w:r>
                    <w:rPr>
                      <w:rFonts w:ascii="PMingLiU"/>
                      <w:color w:val="231F20"/>
                      <w:spacing w:val="7"/>
                      <w:sz w:val="24"/>
                    </w:rPr>
                    <w:t>a</w:t>
                  </w:r>
                  <w:r>
                    <w:rPr>
                      <w:rFonts w:ascii="PMingLiU"/>
                      <w:color w:val="231F20"/>
                      <w:sz w:val="24"/>
                    </w:rPr>
                    <w:t>ii &amp; </w:t>
                  </w:r>
                  <w:r>
                    <w:rPr>
                      <w:rFonts w:ascii="PMingLiU"/>
                      <w:color w:val="231F20"/>
                      <w:spacing w:val="-9"/>
                      <w:sz w:val="24"/>
                    </w:rPr>
                    <w:t>P</w:t>
                  </w:r>
                  <w:r>
                    <w:rPr>
                      <w:rFonts w:ascii="PMingLiU"/>
                      <w:color w:val="231F20"/>
                      <w:spacing w:val="2"/>
                      <w:sz w:val="24"/>
                    </w:rPr>
                    <w:t>a</w:t>
                  </w:r>
                  <w:r>
                    <w:rPr>
                      <w:rFonts w:ascii="PMingLiU"/>
                      <w:color w:val="231F20"/>
                      <w:sz w:val="24"/>
                    </w:rPr>
                    <w:t>cific </w:t>
                  </w:r>
                  <w:r>
                    <w:rPr>
                      <w:rFonts w:ascii="PMingLiU"/>
                      <w:color w:val="231F20"/>
                      <w:spacing w:val="-9"/>
                      <w:sz w:val="24"/>
                    </w:rPr>
                    <w:t>P</w:t>
                  </w:r>
                  <w:r>
                    <w:rPr>
                      <w:rFonts w:ascii="PMingLiU"/>
                      <w:color w:val="231F20"/>
                      <w:spacing w:val="5"/>
                      <w:sz w:val="24"/>
                    </w:rPr>
                    <w:t>a</w:t>
                  </w:r>
                  <w:r>
                    <w:rPr>
                      <w:rFonts w:ascii="PMingLiU"/>
                      <w:color w:val="231F20"/>
                      <w:spacing w:val="-10"/>
                      <w:sz w:val="24"/>
                    </w:rPr>
                    <w:t>r</w:t>
                  </w:r>
                  <w:r>
                    <w:rPr>
                      <w:rFonts w:ascii="PMingLiU"/>
                      <w:color w:val="231F20"/>
                      <w:spacing w:val="-1"/>
                      <w:sz w:val="24"/>
                    </w:rPr>
                    <w:t>e</w:t>
                  </w:r>
                  <w:r>
                    <w:rPr>
                      <w:rFonts w:ascii="PMingLiU"/>
                      <w:color w:val="231F20"/>
                      <w:spacing w:val="-10"/>
                      <w:sz w:val="24"/>
                    </w:rPr>
                    <w:t>n</w:t>
                  </w:r>
                  <w:r>
                    <w:rPr>
                      <w:rFonts w:ascii="PMingLiU"/>
                      <w:color w:val="231F20"/>
                      <w:sz w:val="24"/>
                    </w:rPr>
                    <w:t>t</w:t>
                  </w:r>
                  <w:r>
                    <w:rPr>
                      <w:rFonts w:ascii="PMingLiU"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rFonts w:ascii="PMingLiU"/>
                      <w:color w:val="231F20"/>
                      <w:spacing w:val="-38"/>
                      <w:sz w:val="24"/>
                    </w:rPr>
                    <w:t>T</w:t>
                  </w:r>
                  <w:r>
                    <w:rPr>
                      <w:rFonts w:ascii="PMingLiU"/>
                      <w:color w:val="231F20"/>
                      <w:spacing w:val="-16"/>
                      <w:sz w:val="24"/>
                    </w:rPr>
                    <w:t>r</w:t>
                  </w:r>
                  <w:r>
                    <w:rPr>
                      <w:rFonts w:ascii="PMingLiU"/>
                      <w:color w:val="231F20"/>
                      <w:spacing w:val="7"/>
                      <w:sz w:val="24"/>
                    </w:rPr>
                    <w:t>a</w:t>
                  </w:r>
                  <w:r>
                    <w:rPr>
                      <w:rFonts w:ascii="PMingLiU"/>
                      <w:color w:val="231F20"/>
                      <w:sz w:val="24"/>
                    </w:rPr>
                    <w:t>i</w:t>
                  </w:r>
                  <w:r>
                    <w:rPr>
                      <w:rFonts w:ascii="PMingLiU"/>
                      <w:color w:val="231F20"/>
                      <w:spacing w:val="4"/>
                      <w:sz w:val="24"/>
                    </w:rPr>
                    <w:t>n</w:t>
                  </w:r>
                  <w:r>
                    <w:rPr>
                      <w:rFonts w:ascii="PMingLiU"/>
                      <w:color w:val="231F20"/>
                      <w:sz w:val="24"/>
                    </w:rPr>
                    <w:t>ing &amp; I</w:t>
                  </w:r>
                  <w:r>
                    <w:rPr>
                      <w:rFonts w:ascii="PMingLiU"/>
                      <w:color w:val="231F20"/>
                      <w:spacing w:val="-7"/>
                      <w:sz w:val="24"/>
                    </w:rPr>
                    <w:t>n</w:t>
                  </w:r>
                  <w:r>
                    <w:rPr>
                      <w:rFonts w:ascii="PMingLiU"/>
                      <w:color w:val="231F20"/>
                      <w:spacing w:val="-20"/>
                      <w:sz w:val="24"/>
                    </w:rPr>
                    <w:t>f</w:t>
                  </w:r>
                  <w:r>
                    <w:rPr>
                      <w:rFonts w:ascii="PMingLiU"/>
                      <w:color w:val="231F20"/>
                      <w:sz w:val="24"/>
                    </w:rPr>
                    <w:t>or</w:t>
                  </w:r>
                  <w:r>
                    <w:rPr>
                      <w:rFonts w:ascii="PMingLiU"/>
                      <w:color w:val="231F20"/>
                      <w:spacing w:val="-4"/>
                      <w:sz w:val="24"/>
                    </w:rPr>
                    <w:t>m</w:t>
                  </w:r>
                  <w:r>
                    <w:rPr>
                      <w:rFonts w:ascii="PMingLiU"/>
                      <w:color w:val="231F20"/>
                      <w:spacing w:val="-6"/>
                      <w:sz w:val="24"/>
                    </w:rPr>
                    <w:t>a</w:t>
                  </w:r>
                  <w:r>
                    <w:rPr>
                      <w:rFonts w:ascii="PMingLiU"/>
                      <w:color w:val="231F20"/>
                      <w:sz w:val="24"/>
                    </w:rPr>
                    <w:t>t</w:t>
                  </w:r>
                  <w:r>
                    <w:rPr>
                      <w:rFonts w:ascii="PMingLiU"/>
                      <w:color w:val="231F20"/>
                      <w:spacing w:val="-9"/>
                      <w:sz w:val="24"/>
                    </w:rPr>
                    <w:t>i</w:t>
                  </w:r>
                  <w:r>
                    <w:rPr>
                      <w:rFonts w:ascii="PMingLiU"/>
                      <w:color w:val="231F20"/>
                      <w:sz w:val="24"/>
                    </w:rPr>
                    <w:t>on</w:t>
                  </w:r>
                  <w:r>
                    <w:rPr>
                      <w:rFonts w:ascii="PMingLiU"/>
                      <w:color w:val="231F20"/>
                      <w:spacing w:val="1"/>
                      <w:sz w:val="24"/>
                    </w:rPr>
                    <w:t> </w:t>
                  </w:r>
                  <w:r>
                    <w:rPr>
                      <w:rFonts w:ascii="PMingLiU"/>
                      <w:color w:val="231F20"/>
                      <w:spacing w:val="-2"/>
                      <w:sz w:val="24"/>
                    </w:rPr>
                    <w:t>C</w:t>
                  </w:r>
                  <w:r>
                    <w:rPr>
                      <w:rFonts w:ascii="PMingLiU"/>
                      <w:color w:val="231F20"/>
                      <w:spacing w:val="-1"/>
                      <w:sz w:val="24"/>
                    </w:rPr>
                    <w:t>e</w:t>
                  </w:r>
                  <w:r>
                    <w:rPr>
                      <w:rFonts w:ascii="PMingLiU"/>
                      <w:color w:val="231F20"/>
                      <w:spacing w:val="-10"/>
                      <w:sz w:val="24"/>
                    </w:rPr>
                    <w:t>nt</w:t>
                  </w:r>
                  <w:r>
                    <w:rPr>
                      <w:rFonts w:ascii="PMingLiU"/>
                      <w:color w:val="231F20"/>
                      <w:spacing w:val="-1"/>
                      <w:sz w:val="24"/>
                    </w:rPr>
                    <w:t>e</w:t>
                  </w:r>
                  <w:r>
                    <w:rPr>
                      <w:rFonts w:ascii="PMingLiU"/>
                      <w:color w:val="231F20"/>
                      <w:sz w:val="24"/>
                    </w:rPr>
                    <w:t>r</w:t>
                  </w:r>
                  <w:r>
                    <w:rPr>
                      <w:rFonts w:ascii="PMingLiU"/>
                      <w:sz w:val="24"/>
                    </w:rPr>
                  </w:r>
                </w:p>
                <w:p>
                  <w:pPr>
                    <w:spacing w:line="250" w:lineRule="auto" w:before="16"/>
                    <w:ind w:left="20" w:right="17" w:hanging="1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24"/>
                    </w:rPr>
                    <w:t>Materna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24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&amp;</w:t>
                  </w:r>
                  <w:r>
                    <w:rPr>
                      <w:rFonts w:ascii="Times New Roman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5"/>
                      <w:sz w:val="24"/>
                    </w:rPr>
                    <w:t>Child</w:t>
                  </w:r>
                  <w:r>
                    <w:rPr>
                      <w:rFonts w:ascii="Times New Roman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Hea</w:t>
                  </w:r>
                  <w:r>
                    <w:rPr>
                      <w:rFonts w:ascii="Times New Roman"/>
                      <w:color w:val="231F20"/>
                      <w:spacing w:val="-6"/>
                      <w:w w:val="95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h</w:t>
                  </w:r>
                  <w:r>
                    <w:rPr>
                      <w:rFonts w:ascii="Times New Roman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Le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24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de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24"/>
                    </w:rPr>
                    <w:t>rsh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ip</w:t>
                  </w:r>
                  <w:r>
                    <w:rPr>
                      <w:rFonts w:ascii="Times New Roman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Educ</w:t>
                  </w:r>
                  <w:r>
                    <w:rPr>
                      <w:rFonts w:ascii="Times New Roman"/>
                      <w:color w:val="231F20"/>
                      <w:spacing w:val="-3"/>
                      <w:w w:val="95"/>
                      <w:sz w:val="24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  <w:sz w:val="24"/>
                    </w:rPr>
                    <w:t>tion</w:t>
                  </w:r>
                  <w:r>
                    <w:rPr>
                      <w:rFonts w:ascii="Times New Roman"/>
                      <w:color w:val="231F20"/>
                      <w:spacing w:val="-23"/>
                      <w:w w:val="95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  <w:sz w:val="24"/>
                    </w:rPr>
                    <w:t>in</w:t>
                  </w:r>
                  <w:r>
                    <w:rPr>
                      <w:rFonts w:ascii="Times New Roman"/>
                      <w:color w:val="231F20"/>
                      <w:spacing w:val="38"/>
                      <w:w w:val="81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Neu</w:t>
                  </w: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24"/>
                    </w:rPr>
                    <w:t>rode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v</w:t>
                  </w: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24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lopm</w:t>
                  </w: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24"/>
                    </w:rPr>
                    <w:t>enta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sz w:val="24"/>
                    </w:rPr>
                    <w:t>&amp;</w:t>
                  </w:r>
                  <w:r>
                    <w:rPr>
                      <w:rFonts w:ascii="Times New Roman"/>
                      <w:color w:val="231F20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5"/>
                      <w:w w:val="90"/>
                      <w:sz w:val="24"/>
                    </w:rPr>
                    <w:t>Re</w:t>
                  </w:r>
                  <w:r>
                    <w:rPr>
                      <w:rFonts w:ascii="Times New Roman"/>
                      <w:color w:val="231F20"/>
                      <w:spacing w:val="-9"/>
                      <w:w w:val="90"/>
                      <w:sz w:val="24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5"/>
                      <w:w w:val="90"/>
                      <w:sz w:val="24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5"/>
                      <w:w w:val="90"/>
                      <w:sz w:val="24"/>
                    </w:rPr>
                    <w:t>ed</w:t>
                  </w:r>
                  <w:r>
                    <w:rPr>
                      <w:rFonts w:ascii="Times New Roman"/>
                      <w:color w:val="231F20"/>
                      <w:spacing w:val="4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Di</w:t>
                  </w: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24"/>
                    </w:rPr>
                    <w:t>sa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b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il</w:t>
                  </w:r>
                  <w:r>
                    <w:rPr>
                      <w:rFonts w:ascii="Times New Roman"/>
                      <w:color w:val="231F20"/>
                      <w:spacing w:val="-3"/>
                      <w:w w:val="90"/>
                      <w:sz w:val="24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24"/>
                    </w:rPr>
                    <w:t>ties</w:t>
                  </w:r>
                  <w:r>
                    <w:rPr>
                      <w:rFonts w:ascii="Times New Roman"/>
                      <w:color w:val="231F20"/>
                      <w:spacing w:val="3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90"/>
                      <w:sz w:val="24"/>
                    </w:rPr>
                    <w:t>(MC</w:t>
                  </w:r>
                  <w:r>
                    <w:rPr>
                      <w:rFonts w:ascii="Times New Roman"/>
                      <w:color w:val="231F20"/>
                      <w:spacing w:val="-1"/>
                      <w:w w:val="90"/>
                      <w:sz w:val="24"/>
                    </w:rPr>
                    <w:t>H</w:t>
                  </w:r>
                  <w:r>
                    <w:rPr>
                      <w:rFonts w:ascii="Times New Roman"/>
                      <w:color w:val="231F20"/>
                      <w:spacing w:val="4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1"/>
                      <w:w w:val="90"/>
                      <w:sz w:val="24"/>
                    </w:rPr>
                    <w:t>LEND)</w:t>
                  </w:r>
                  <w:r>
                    <w:rPr>
                      <w:rFonts w:ascii="Times New Roman"/>
                      <w:color w:val="231F20"/>
                      <w:spacing w:val="31"/>
                      <w:w w:val="83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5"/>
                      <w:w w:val="90"/>
                      <w:sz w:val="24"/>
                    </w:rPr>
                    <w:t>Pr</w:t>
                  </w:r>
                  <w:r>
                    <w:rPr>
                      <w:rFonts w:ascii="Times New Roman"/>
                      <w:color w:val="231F20"/>
                      <w:spacing w:val="-6"/>
                      <w:w w:val="90"/>
                      <w:sz w:val="24"/>
                    </w:rPr>
                    <w:t>oj</w:t>
                  </w:r>
                  <w:r>
                    <w:rPr>
                      <w:rFonts w:ascii="Times New Roman"/>
                      <w:color w:val="231F20"/>
                      <w:spacing w:val="-5"/>
                      <w:w w:val="90"/>
                      <w:sz w:val="24"/>
                    </w:rPr>
                    <w:t>ec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sz w:val="24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17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0"/>
                      <w:sz w:val="24"/>
                    </w:rPr>
                    <w:t>Laulima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231F20"/>
                      <w:spacing w:val="-4"/>
                      <w:w w:val="90"/>
                      <w:sz w:val="24"/>
                    </w:rPr>
                    <w:t>Shrin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w w:val="90"/>
                      <w:sz w:val="24"/>
                    </w:rPr>
                    <w:t>ers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w w:val="90"/>
                      <w:sz w:val="24"/>
                    </w:rPr>
                    <w:t>Hosp</w:t>
                  </w:r>
                  <w:r>
                    <w:rPr>
                      <w:rFonts w:ascii="Times New Roman" w:hAnsi="Times New Roman"/>
                      <w:color w:val="231F20"/>
                      <w:spacing w:val="-6"/>
                      <w:w w:val="90"/>
                      <w:sz w:val="24"/>
                    </w:rPr>
                    <w:t>i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w w:val="90"/>
                      <w:sz w:val="24"/>
                    </w:rPr>
                    <w:t>t</w:t>
                  </w:r>
                  <w:r>
                    <w:rPr>
                      <w:rFonts w:ascii="Times New Roman" w:hAnsi="Times New Roman"/>
                      <w:color w:val="231F20"/>
                      <w:spacing w:val="-4"/>
                      <w:w w:val="90"/>
                      <w:sz w:val="24"/>
                    </w:rPr>
                    <w:t>a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w w:val="90"/>
                      <w:sz w:val="24"/>
                    </w:rPr>
                    <w:t>l</w:t>
                  </w:r>
                  <w:r>
                    <w:rPr>
                      <w:rFonts w:ascii="Times New Roman" w:hAnsi="Times New Roman"/>
                      <w:color w:val="231F20"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7"/>
                      <w:w w:val="90"/>
                      <w:sz w:val="24"/>
                    </w:rPr>
                    <w:t>f</w:t>
                  </w:r>
                  <w:r>
                    <w:rPr>
                      <w:rFonts w:ascii="Times New Roman" w:hAnsi="Times New Roman"/>
                      <w:color w:val="231F20"/>
                      <w:spacing w:val="-8"/>
                      <w:w w:val="90"/>
                      <w:sz w:val="24"/>
                    </w:rPr>
                    <w:t>or</w:t>
                  </w:r>
                  <w:r>
                    <w:rPr>
                      <w:rFonts w:ascii="Times New Roman" w:hAnsi="Times New Roman"/>
                      <w:color w:val="231F20"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w w:val="90"/>
                      <w:sz w:val="24"/>
                    </w:rPr>
                    <w:t>C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w w:val="90"/>
                      <w:sz w:val="24"/>
                    </w:rPr>
                    <w:t>hildr</w:t>
                  </w:r>
                  <w:r>
                    <w:rPr>
                      <w:rFonts w:ascii="Times New Roman" w:hAnsi="Times New Roman"/>
                      <w:color w:val="231F20"/>
                      <w:spacing w:val="-2"/>
                      <w:w w:val="90"/>
                      <w:sz w:val="24"/>
                    </w:rPr>
                    <w:t>e</w:t>
                  </w:r>
                  <w:r>
                    <w:rPr>
                      <w:rFonts w:ascii="Times New Roman" w:hAnsi="Times New Roman"/>
                      <w:color w:val="231F20"/>
                      <w:spacing w:val="-3"/>
                      <w:w w:val="90"/>
                      <w:sz w:val="24"/>
                    </w:rPr>
                    <w:t>n®</w:t>
                  </w:r>
                  <w:r>
                    <w:rPr>
                      <w:rFonts w:ascii="Times New Roman" w:hAnsi="Times New Roman"/>
                      <w:color w:val="231F20"/>
                      <w:spacing w:val="1"/>
                      <w:w w:val="90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color w:val="231F20"/>
                      <w:w w:val="90"/>
                      <w:sz w:val="24"/>
                    </w:rPr>
                    <w:t>Honolulu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7.947113pt;margin-top:128.749298pt;width:42.8pt;height:183.95pt;mso-position-horizontal-relative:page;mso-position-vertical-relative:page;z-index:-18088" type="#_x0000_t202" filled="false" stroked="false">
            <v:textbox inset="0,0,0,0" style="layout-flow:vertical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w w:val="99"/>
                      <w:sz w:val="24"/>
                    </w:rPr>
                    <w:t>Special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w w:val="99"/>
                      <w:sz w:val="24"/>
                    </w:rPr>
                    <w:t>Parent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sz w:val="24"/>
                    </w:rPr>
                    <w:t> Information</w:t>
                  </w:r>
                  <w:r>
                    <w:rPr>
                      <w:rFonts w:ascii="Times New Roman"/>
                      <w:b/>
                      <w:i/>
                      <w:color w:val="231F2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231F20"/>
                      <w:spacing w:val="-1"/>
                      <w:sz w:val="24"/>
                    </w:rPr>
                    <w:t>Network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919</w:t>
                  </w:r>
                  <w:r>
                    <w:rPr>
                      <w:rFonts w:ascii="Times New Roman"/>
                      <w:i/>
                      <w:color w:val="231F20"/>
                      <w:spacing w:val="-5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w w:val="99"/>
                      <w:sz w:val="24"/>
                    </w:rPr>
                    <w:t>Ala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Moana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w w:val="99"/>
                      <w:sz w:val="24"/>
                    </w:rPr>
                    <w:t>Boulevar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4"/>
                    </w:rPr>
                    <w:t>d,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 Room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101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12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color w:val="231F20"/>
                      <w:spacing w:val="-1"/>
                      <w:w w:val="99"/>
                      <w:sz w:val="24"/>
                    </w:rPr>
                    <w:t>Honolulu,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color w:val="231F20"/>
                      <w:spacing w:val="-1"/>
                      <w:w w:val="99"/>
                      <w:sz w:val="24"/>
                    </w:rPr>
                    <w:t>Hawaii</w:t>
                  </w:r>
                  <w:r>
                    <w:rPr>
                      <w:rFonts w:ascii="Times New Roman"/>
                      <w:i/>
                      <w:color w:val="231F20"/>
                      <w:sz w:val="24"/>
                    </w:rPr>
                    <w:t>   96814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995098pt;margin-top:156.873001pt;width:32.4pt;height:139.450pt;mso-position-horizontal-relative:page;mso-position-vertical-relative:page;z-index:-18064" type="#_x0000_t202" filled="false" stroked="false">
            <v:textbox inset="0,0,0,0" style="layout-flow:vertical">
              <w:txbxContent>
                <w:p>
                  <w:pPr>
                    <w:spacing w:line="305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w w:val="113"/>
                      <w:sz w:val="28"/>
                      <w:szCs w:val="2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"/>
                      <w:w w:val="94"/>
                      <w:sz w:val="28"/>
                      <w:szCs w:val="28"/>
                    </w:rPr>
                    <w:t>PIN’S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2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w w:val="164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w w:val="139"/>
                      <w:sz w:val="28"/>
                      <w:szCs w:val="28"/>
                    </w:rPr>
                    <w:t>0t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w w:val="83"/>
                      <w:sz w:val="28"/>
                      <w:szCs w:val="28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2"/>
                      <w:sz w:val="28"/>
                      <w:szCs w:val="2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w w:val="109"/>
                      <w:sz w:val="28"/>
                      <w:szCs w:val="28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w w:val="82"/>
                      <w:sz w:val="28"/>
                      <w:szCs w:val="28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w w:val="95"/>
                      <w:sz w:val="28"/>
                      <w:szCs w:val="28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w w:val="73"/>
                      <w:sz w:val="28"/>
                      <w:szCs w:val="28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w w:val="99"/>
                      <w:sz w:val="28"/>
                      <w:szCs w:val="28"/>
                    </w:rPr>
                    <w:t>on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28"/>
                      <w:szCs w:val="28"/>
                    </w:rPr>
                    <w:t>!</w:t>
                  </w:r>
                  <w:r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r>
                </w:p>
                <w:p>
                  <w:pPr>
                    <w:spacing w:before="51"/>
                    <w:ind w:left="48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3"/>
                      <w:w w:val="113"/>
                      <w:sz w:val="24"/>
                    </w:rPr>
                    <w:t>S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w w:val="107"/>
                      <w:sz w:val="24"/>
                    </w:rPr>
                    <w:t>a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w w:val="93"/>
                      <w:sz w:val="24"/>
                    </w:rPr>
                    <w:t>tu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w w:val="90"/>
                      <w:sz w:val="24"/>
                    </w:rPr>
                    <w:t>rd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w w:val="101"/>
                      <w:sz w:val="24"/>
                    </w:rPr>
                    <w:t>ay,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90"/>
                      <w:sz w:val="24"/>
                    </w:rPr>
                    <w:t>April</w:t>
                  </w:r>
                  <w:r>
                    <w:rPr>
                      <w:rFonts w:ascii="Times New Roman"/>
                      <w:b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3"/>
                      <w:sz w:val="24"/>
                    </w:rPr>
                    <w:t>16,</w:t>
                  </w:r>
                  <w:r>
                    <w:rPr>
                      <w:rFonts w:ascii="Times New Roman"/>
                      <w:b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49"/>
                      <w:sz w:val="24"/>
                    </w:rPr>
                    <w:t>2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24"/>
                      <w:sz w:val="24"/>
                    </w:rPr>
                    <w:t>016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540" w:bottom="0" w:left="480" w:right="54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248.004501pt;margin-top:41.802898pt;width:55.4pt;height:521.4500pt;mso-position-horizontal-relative:page;mso-position-vertical-relative:page;z-index:-18040" coordorigin="4960,836" coordsize="1108,10429">
            <v:group style="position:absolute;left:5538;top:11219;width:490;height:2" coordorigin="5538,11219" coordsize="490,2">
              <v:shape style="position:absolute;left:5538;top:11219;width:490;height:2" coordorigin="5538,11219" coordsize="490,1" path="m6028,11220l5538,11219e" filled="false" stroked="true" strokeweight="1pt" strokecolor="#231f20">
                <v:path arrowok="t"/>
              </v:shape>
            </v:group>
            <v:group style="position:absolute;left:5542;top:9413;width:490;height:2" coordorigin="5542,9413" coordsize="490,2">
              <v:shape style="position:absolute;left:5542;top:9413;width:490;height:2" coordorigin="5542,9413" coordsize="490,1" path="m6032,9414l5542,9413e" filled="false" stroked="true" strokeweight="1pt" strokecolor="#231f20">
                <v:path arrowok="t"/>
              </v:shape>
            </v:group>
            <v:group style="position:absolute;left:5545;top:7647;width:490;height:2" coordorigin="5545,7647" coordsize="490,2">
              <v:shape style="position:absolute;left:5545;top:7647;width:490;height:2" coordorigin="5545,7647" coordsize="490,1" path="m6035,7648l5545,7647e" filled="false" stroked="true" strokeweight="1pt" strokecolor="#231f20">
                <v:path arrowok="t"/>
              </v:shape>
            </v:group>
            <v:group style="position:absolute;left:5548;top:5953;width:490;height:2" coordorigin="5548,5953" coordsize="490,2">
              <v:shape style="position:absolute;left:5548;top:5953;width:490;height:2" coordorigin="5548,5953" coordsize="490,1" path="m6038,5954l5548,5953e" filled="false" stroked="true" strokeweight="1pt" strokecolor="#231f20">
                <v:path arrowok="t"/>
              </v:shape>
            </v:group>
            <v:group style="position:absolute;left:5551;top:4363;width:490;height:2" coordorigin="5551,4363" coordsize="490,2">
              <v:shape style="position:absolute;left:5551;top:4363;width:490;height:2" coordorigin="5551,4363" coordsize="490,1" path="m6041,4364l5551,4363e" filled="false" stroked="true" strokeweight="1pt" strokecolor="#231f20">
                <v:path arrowok="t"/>
              </v:shape>
            </v:group>
            <v:group style="position:absolute;left:5554;top:2635;width:490;height:2" coordorigin="5554,2635" coordsize="490,2">
              <v:shape style="position:absolute;left:5554;top:2635;width:490;height:2" coordorigin="5554,2635" coordsize="490,1" path="m6044,2636l5554,2635e" filled="false" stroked="true" strokeweight="1pt" strokecolor="#231f20">
                <v:path arrowok="t"/>
              </v:shape>
            </v:group>
            <v:group style="position:absolute;left:6046;top:2636;width:2;height:8595" coordorigin="6046,2636" coordsize="2,8595">
              <v:shape style="position:absolute;left:6046;top:2636;width:2;height:8595" coordorigin="6046,2636" coordsize="0,8595" path="m6046,2636l6046,11230e" filled="false" stroked="true" strokeweight="1.629713pt" strokecolor="#231f20">
                <v:path arrowok="t"/>
              </v:shape>
            </v:group>
            <v:group style="position:absolute;left:5558;top:877;width:490;height:2" coordorigin="5558,877" coordsize="490,2">
              <v:shape style="position:absolute;left:5558;top:877;width:490;height:2" coordorigin="5558,877" coordsize="490,1" path="m6047,878l5558,877e" filled="false" stroked="true" strokeweight="1pt" strokecolor="#231f20">
                <v:path arrowok="t"/>
              </v:shape>
            </v:group>
            <v:group style="position:absolute;left:6054;top:868;width:4;height:1768" coordorigin="6054,868" coordsize="4,1768">
              <v:shape style="position:absolute;left:6054;top:868;width:4;height:1768" coordorigin="6054,868" coordsize="4,1768" path="m6054,2636l6057,868e" filled="false" stroked="true" strokeweight="1pt" strokecolor="#231f20">
                <v:path arrowok="t"/>
              </v:shape>
            </v:group>
            <v:group style="position:absolute;left:4986;top:2634;width:2;height:8605" coordorigin="4986,2634" coordsize="2,8605">
              <v:shape style="position:absolute;left:4986;top:2634;width:2;height:8605" coordorigin="4986,2634" coordsize="0,8605" path="m4986,2634l4986,11238e" filled="false" stroked="true" strokeweight="2.629595pt" strokecolor="#231f20">
                <v:path arrowok="t"/>
              </v:shape>
            </v:group>
            <v:group style="position:absolute;left:4998;top:11218;width:500;height:2" coordorigin="4998,11218" coordsize="500,2">
              <v:shape style="position:absolute;left:4998;top:11218;width:500;height:2" coordorigin="4998,11218" coordsize="500,1" path="m5498,11219l4998,11218e" filled="false" stroked="true" strokeweight="2pt" strokecolor="#231f20">
                <v:path arrowok="t"/>
              </v:shape>
            </v:group>
            <v:group style="position:absolute;left:5002;top:9412;width:500;height:2" coordorigin="5002,9412" coordsize="500,2">
              <v:shape style="position:absolute;left:5002;top:9412;width:500;height:2" coordorigin="5002,9412" coordsize="500,1" path="m5502,9413l5002,9412e" filled="false" stroked="true" strokeweight="2pt" strokecolor="#231f20">
                <v:path arrowok="t"/>
              </v:shape>
            </v:group>
            <v:group style="position:absolute;left:5005;top:7646;width:500;height:2" coordorigin="5005,7646" coordsize="500,2">
              <v:shape style="position:absolute;left:5005;top:7646;width:500;height:2" coordorigin="5005,7646" coordsize="500,1" path="m5505,7647l5005,7646e" filled="false" stroked="true" strokeweight="2pt" strokecolor="#231f20">
                <v:path arrowok="t"/>
              </v:shape>
            </v:group>
            <v:group style="position:absolute;left:5008;top:5952;width:500;height:2" coordorigin="5008,5952" coordsize="500,2">
              <v:shape style="position:absolute;left:5008;top:5952;width:500;height:2" coordorigin="5008,5952" coordsize="500,1" path="m5508,5953l5008,5952e" filled="false" stroked="true" strokeweight="2pt" strokecolor="#231f20">
                <v:path arrowok="t"/>
              </v:shape>
            </v:group>
            <v:group style="position:absolute;left:5011;top:4362;width:500;height:2" coordorigin="5011,4362" coordsize="500,2">
              <v:shape style="position:absolute;left:5011;top:4362;width:500;height:2" coordorigin="5011,4362" coordsize="500,1" path="m5511,4363l5011,4362e" filled="false" stroked="true" strokeweight="2pt" strokecolor="#231f20">
                <v:path arrowok="t"/>
              </v:shape>
            </v:group>
            <v:group style="position:absolute;left:4994;top:856;width:4;height:1778" coordorigin="4994,856" coordsize="4,1778">
              <v:shape style="position:absolute;left:4994;top:856;width:4;height:1778" coordorigin="4994,856" coordsize="4,1778" path="m4994,2634l4998,856e" filled="false" stroked="true" strokeweight="2pt" strokecolor="#231f20">
                <v:path arrowok="t"/>
              </v:shape>
            </v:group>
            <v:group style="position:absolute;left:5014;top:2634;width:500;height:2" coordorigin="5014,2634" coordsize="500,2">
              <v:shape style="position:absolute;left:5014;top:2634;width:500;height:2" coordorigin="5014,2634" coordsize="500,1" path="m5514,2635l5014,2634e" filled="false" stroked="true" strokeweight="2pt" strokecolor="#231f20">
                <v:path arrowok="t"/>
              </v:shape>
            </v:group>
            <v:group style="position:absolute;left:5018;top:876;width:500;height:2" coordorigin="5018,876" coordsize="500,2">
              <v:shape style="position:absolute;left:5018;top:876;width:500;height:2" coordorigin="5018,876" coordsize="500,1" path="m5518,877l5018,876e" filled="false" stroked="true" strokeweight="2pt" strokecolor="#231f20">
                <v:path arrowok="t"/>
              </v:shape>
            </v:group>
            <v:group style="position:absolute;left:5526;top:2635;width:2;height:8605" coordorigin="5526,2635" coordsize="2,8605">
              <v:shape style="position:absolute;left:5526;top:2635;width:2;height:8605" coordorigin="5526,2635" coordsize="0,8605" path="m5526,2635l5526,11239e" filled="false" stroked="true" strokeweight="2.630068pt" strokecolor="#231f20">
                <v:path arrowok="t"/>
              </v:shape>
            </v:group>
            <v:group style="position:absolute;left:5534;top:857;width:4;height:1778" coordorigin="5534,857" coordsize="4,1778">
              <v:shape style="position:absolute;left:5534;top:857;width:4;height:1778" coordorigin="5534,857" coordsize="4,1778" path="m5534,2635l5538,857e" filled="false" stroked="true" strokeweight="2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26.999603pt;margin-top:32.978943pt;width:53.6pt;height:530.1pt;mso-position-horizontal-relative:page;mso-position-vertical-relative:page;z-index:-18016" coordorigin="2540,660" coordsize="1072,10602">
            <v:group style="position:absolute;left:3101;top:11220;width:490;height:2" coordorigin="3101,11220" coordsize="490,2">
              <v:shape style="position:absolute;left:3101;top:11220;width:490;height:2" coordorigin="3101,11220" coordsize="490,1" path="m3591,11220l3101,11220e" filled="false" stroked="true" strokeweight="1pt" strokecolor="#231f20">
                <v:path arrowok="t"/>
              </v:shape>
            </v:group>
            <v:group style="position:absolute;left:3101;top:9527;width:490;height:2" coordorigin="3101,9527" coordsize="490,2">
              <v:shape style="position:absolute;left:3101;top:9527;width:490;height:2" coordorigin="3101,9527" coordsize="490,1" path="m3591,9527l3101,9527e" filled="false" stroked="true" strokeweight="1pt" strokecolor="#231f20">
                <v:path arrowok="t"/>
              </v:shape>
            </v:group>
            <v:group style="position:absolute;left:3101;top:7747;width:490;height:2" coordorigin="3101,7747" coordsize="490,2">
              <v:shape style="position:absolute;left:3101;top:7747;width:490;height:2" coordorigin="3101,7747" coordsize="490,1" path="m3591,7747l3101,7747e" filled="false" stroked="true" strokeweight="1pt" strokecolor="#231f20">
                <v:path arrowok="t"/>
              </v:shape>
            </v:group>
            <v:group style="position:absolute;left:3101;top:6251;width:490;height:2" coordorigin="3101,6251" coordsize="490,2">
              <v:shape style="position:absolute;left:3101;top:6251;width:490;height:2" coordorigin="3101,6251" coordsize="490,1" path="m3591,6251l3101,6251e" filled="false" stroked="true" strokeweight="1pt" strokecolor="#231f20">
                <v:path arrowok="t"/>
              </v:shape>
            </v:group>
            <v:group style="position:absolute;left:3100;top:4536;width:490;height:2" coordorigin="3100,4536" coordsize="490,2">
              <v:shape style="position:absolute;left:3100;top:4536;width:490;height:2" coordorigin="3100,4536" coordsize="490,1" path="m3590,4536l3100,4536e" filled="false" stroked="true" strokeweight="1pt" strokecolor="#231f20">
                <v:path arrowok="t"/>
              </v:shape>
            </v:group>
            <v:group style="position:absolute;left:3100;top:2433;width:490;height:2" coordorigin="3100,2433" coordsize="490,2">
              <v:shape style="position:absolute;left:3100;top:2433;width:490;height:2" coordorigin="3100,2433" coordsize="490,1" path="m3590,2433l3100,2433e" filled="false" stroked="true" strokeweight="1pt" strokecolor="#231f20">
                <v:path arrowok="t"/>
              </v:shape>
            </v:group>
            <v:group style="position:absolute;left:3100;top:700;width:490;height:2" coordorigin="3100,700" coordsize="490,2">
              <v:shape style="position:absolute;left:3100;top:700;width:490;height:2" coordorigin="3100,700" coordsize="490,1" path="m3590,700l3100,700e" filled="false" stroked="true" strokeweight="1pt" strokecolor="#231f20">
                <v:path arrowok="t"/>
              </v:shape>
            </v:group>
            <v:group style="position:absolute;left:3600;top:690;width:2;height:10540" coordorigin="3600,690" coordsize="2,10540">
              <v:shape style="position:absolute;left:3600;top:690;width:2;height:10540" coordorigin="3600,690" coordsize="0,10540" path="m3600,690l3600,11230e" filled="false" stroked="true" strokeweight="1.057025pt" strokecolor="#231f20">
                <v:path arrowok="t"/>
              </v:shape>
            </v:group>
            <v:group style="position:absolute;left:2561;top:680;width:2;height:10560" coordorigin="2561,680" coordsize="2,10560">
              <v:shape style="position:absolute;left:2561;top:680;width:2;height:10560" coordorigin="2561,680" coordsize="0,10560" path="m2561,680l2561,11240e" filled="false" stroked="true" strokeweight="2.057121pt" strokecolor="#231f20">
                <v:path arrowok="t"/>
              </v:shape>
            </v:group>
            <v:group style="position:absolute;left:2581;top:11220;width:480;height:2" coordorigin="2581,11220" coordsize="480,2">
              <v:shape style="position:absolute;left:2581;top:11220;width:480;height:2" coordorigin="2581,11220" coordsize="480,1" path="m3061,11220l2581,11220e" filled="false" stroked="true" strokeweight="2pt" strokecolor="#231f20">
                <v:path arrowok="t"/>
              </v:shape>
            </v:group>
            <v:group style="position:absolute;left:2581;top:9527;width:480;height:2" coordorigin="2581,9527" coordsize="480,2">
              <v:shape style="position:absolute;left:2581;top:9527;width:480;height:2" coordorigin="2581,9527" coordsize="480,1" path="m3061,9527l2581,9527e" filled="false" stroked="true" strokeweight="2pt" strokecolor="#231f20">
                <v:path arrowok="t"/>
              </v:shape>
            </v:group>
            <v:group style="position:absolute;left:2581;top:7747;width:480;height:2" coordorigin="2581,7747" coordsize="480,2">
              <v:shape style="position:absolute;left:2581;top:7747;width:480;height:2" coordorigin="2581,7747" coordsize="480,1" path="m3061,7747l2581,7747e" filled="false" stroked="true" strokeweight="2pt" strokecolor="#231f20">
                <v:path arrowok="t"/>
              </v:shape>
            </v:group>
            <v:group style="position:absolute;left:2581;top:6251;width:480;height:2" coordorigin="2581,6251" coordsize="480,2">
              <v:shape style="position:absolute;left:2581;top:6251;width:480;height:2" coordorigin="2581,6251" coordsize="480,1" path="m3061,6251l2581,6251e" filled="false" stroked="true" strokeweight="2pt" strokecolor="#231f20">
                <v:path arrowok="t"/>
              </v:shape>
            </v:group>
            <v:group style="position:absolute;left:2580;top:4536;width:480;height:2" coordorigin="2580,4536" coordsize="480,2">
              <v:shape style="position:absolute;left:2580;top:4536;width:480;height:2" coordorigin="2580,4536" coordsize="480,1" path="m3060,4536l2580,4536e" filled="false" stroked="true" strokeweight="2pt" strokecolor="#231f20">
                <v:path arrowok="t"/>
              </v:shape>
            </v:group>
            <v:group style="position:absolute;left:2580;top:2433;width:480;height:2" coordorigin="2580,2433" coordsize="480,2">
              <v:shape style="position:absolute;left:2580;top:2433;width:480;height:2" coordorigin="2580,2433" coordsize="480,1" path="m3060,2433l2580,2434e" filled="false" stroked="true" strokeweight="2pt" strokecolor="#231f20">
                <v:path arrowok="t"/>
              </v:shape>
            </v:group>
            <v:group style="position:absolute;left:2580;top:700;width:480;height:2" coordorigin="2580,700" coordsize="480,2">
              <v:shape style="position:absolute;left:2580;top:700;width:480;height:2" coordorigin="2580,700" coordsize="480,1" path="m3060,700l2580,700e" filled="false" stroked="true" strokeweight="2pt" strokecolor="#231f20">
                <v:path arrowok="t"/>
              </v:shape>
            </v:group>
            <v:group style="position:absolute;left:3081;top:680;width:2;height:10560" coordorigin="3081,680" coordsize="2,10560">
              <v:shape style="position:absolute;left:3081;top:680;width:2;height:10560" coordorigin="3081,680" coordsize="0,10560" path="m3081,680l3081,11240e" filled="false" stroked="true" strokeweight="2.057117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7.005096pt;margin-top:51.928715pt;width:53.55pt;height:513.15pt;mso-position-horizontal-relative:page;mso-position-vertical-relative:page;z-index:-17992" coordorigin="6540,1039" coordsize="1071,10263">
            <v:group style="position:absolute;left:7101;top:11261;width:490;height:2" coordorigin="7101,11261" coordsize="490,2">
              <v:shape style="position:absolute;left:7101;top:11261;width:490;height:2" coordorigin="7101,11261" coordsize="490,1" path="m7591,11261l7101,11261e" filled="false" stroked="true" strokeweight="1pt" strokecolor="#231f20">
                <v:path arrowok="t"/>
              </v:shape>
            </v:group>
            <v:group style="position:absolute;left:7101;top:8829;width:490;height:2" coordorigin="7101,8829" coordsize="490,2">
              <v:shape style="position:absolute;left:7101;top:8829;width:490;height:2" coordorigin="7101,8829" coordsize="490,1" path="m7591,8829l7101,8829e" filled="false" stroked="true" strokeweight="1pt" strokecolor="#231f20">
                <v:path arrowok="t"/>
              </v:shape>
            </v:group>
            <v:group style="position:absolute;left:7101;top:6311;width:490;height:2" coordorigin="7101,6311" coordsize="490,2">
              <v:shape style="position:absolute;left:7101;top:6311;width:490;height:2" coordorigin="7101,6311" coordsize="490,1" path="m7591,6311l7101,6311e" filled="false" stroked="true" strokeweight="1pt" strokecolor="#231f20">
                <v:path arrowok="t"/>
              </v:shape>
            </v:group>
            <v:group style="position:absolute;left:7100;top:3717;width:490;height:2" coordorigin="7100,3717" coordsize="490,2">
              <v:shape style="position:absolute;left:7100;top:3717;width:490;height:2" coordorigin="7100,3717" coordsize="490,1" path="m7590,3717l7100,3718e" filled="false" stroked="true" strokeweight="1pt" strokecolor="#231f20">
                <v:path arrowok="t"/>
              </v:shape>
            </v:group>
            <v:group style="position:absolute;left:7100;top:1079;width:490;height:2" coordorigin="7100,1079" coordsize="490,2">
              <v:shape style="position:absolute;left:7100;top:1079;width:490;height:2" coordorigin="7100,1079" coordsize="490,1" path="m7590,1079l7100,1079e" filled="false" stroked="true" strokeweight="1pt" strokecolor="#231f20">
                <v:path arrowok="t"/>
              </v:shape>
            </v:group>
            <v:group style="position:absolute;left:7601;top:1069;width:2;height:10202" coordorigin="7601,1069" coordsize="2,10202">
              <v:shape style="position:absolute;left:7601;top:1069;width:2;height:10202" coordorigin="7601,1069" coordsize="0,10202" path="m7601,1069l7601,11271e" filled="false" stroked="true" strokeweight="1.049475pt" strokecolor="#231f20">
                <v:path arrowok="t"/>
              </v:shape>
            </v:group>
            <v:group style="position:absolute;left:6561;top:1059;width:2;height:10222" coordorigin="6561,1059" coordsize="2,10222">
              <v:shape style="position:absolute;left:6561;top:1059;width:2;height:10222" coordorigin="6561,1059" coordsize="0,10222" path="m6561,1059l6561,11281e" filled="false" stroked="true" strokeweight="2.049517pt" strokecolor="#231f20">
                <v:path arrowok="t"/>
              </v:shape>
            </v:group>
            <v:group style="position:absolute;left:6581;top:11261;width:480;height:2" coordorigin="6581,11261" coordsize="480,2">
              <v:shape style="position:absolute;left:6581;top:11261;width:480;height:2" coordorigin="6581,11261" coordsize="480,1" path="m7061,11261l6581,11261e" filled="false" stroked="true" strokeweight="2pt" strokecolor="#231f20">
                <v:path arrowok="t"/>
              </v:shape>
            </v:group>
            <v:group style="position:absolute;left:6581;top:8829;width:480;height:2" coordorigin="6581,8829" coordsize="480,2">
              <v:shape style="position:absolute;left:6581;top:8829;width:480;height:2" coordorigin="6581,8829" coordsize="480,1" path="m7061,8829l6581,8829e" filled="false" stroked="true" strokeweight="2pt" strokecolor="#231f20">
                <v:path arrowok="t"/>
              </v:shape>
            </v:group>
            <v:group style="position:absolute;left:6581;top:6311;width:480;height:2" coordorigin="6581,6311" coordsize="480,2">
              <v:shape style="position:absolute;left:6581;top:6311;width:480;height:2" coordorigin="6581,6311" coordsize="480,1" path="m7061,6311l6581,6311e" filled="false" stroked="true" strokeweight="2pt" strokecolor="#231f20">
                <v:path arrowok="t"/>
              </v:shape>
            </v:group>
            <v:group style="position:absolute;left:6580;top:3718;width:480;height:2" coordorigin="6580,3718" coordsize="480,2">
              <v:shape style="position:absolute;left:6580;top:3718;width:480;height:2" coordorigin="6580,3718" coordsize="480,1" path="m7060,3718l6580,3718e" filled="false" stroked="true" strokeweight="2pt" strokecolor="#231f20">
                <v:path arrowok="t"/>
              </v:shape>
            </v:group>
            <v:group style="position:absolute;left:6580;top:1079;width:480;height:2" coordorigin="6580,1079" coordsize="480,2">
              <v:shape style="position:absolute;left:6580;top:1079;width:480;height:2" coordorigin="6580,1079" coordsize="480,1" path="m7060,1079l6580,1079e" filled="false" stroked="true" strokeweight="2pt" strokecolor="#231f20">
                <v:path arrowok="t"/>
              </v:shape>
            </v:group>
            <v:group style="position:absolute;left:7081;top:1059;width:2;height:10222" coordorigin="7081,1059" coordsize="2,10222">
              <v:shape style="position:absolute;left:7081;top:1059;width:2;height:10222" coordorigin="7081,1059" coordsize="0,10222" path="m7081,1059l7081,11281e" filled="false" stroked="true" strokeweight="2.049574pt" strokecolor="#231f2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31.153pt;margin-top:508.714996pt;width:66.051pt;height:67.289322pt;mso-position-horizontal-relative:page;mso-position-vertical-relative:page;z-index:-17968" type="#_x0000_t75" stroked="false">
            <v:imagedata r:id="rId8" o:title=""/>
          </v:shape>
        </w:pict>
      </w:r>
      <w:r>
        <w:rPr/>
        <w:pict>
          <v:shape style="position:absolute;margin-left:33.339001pt;margin-top:73.170998pt;width:67.235pt;height:67.235780pt;mso-position-horizontal-relative:page;mso-position-vertical-relative:page;z-index:-17944" type="#_x0000_t75" stroked="false">
            <v:imagedata r:id="rId9" o:title=""/>
          </v:shape>
        </w:pict>
      </w:r>
      <w:r>
        <w:rPr/>
        <w:pict>
          <v:shape style="position:absolute;margin-left:505.637787pt;margin-top:25.1049pt;width:187.7pt;height:16pt;mso-position-horizontal-relative:page;mso-position-vertical-relative:page;z-index:-17920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2"/>
                      <w:w w:val="105"/>
                      <w:sz w:val="28"/>
                    </w:rPr>
                    <w:t>30t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w w:val="105"/>
                      <w:sz w:val="28"/>
                    </w:rPr>
                    <w:t>h</w:t>
                  </w:r>
                  <w:r>
                    <w:rPr>
                      <w:rFonts w:ascii="Times New Roman"/>
                      <w:b/>
                      <w:color w:val="231F20"/>
                      <w:spacing w:val="-26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5"/>
                      <w:sz w:val="28"/>
                    </w:rPr>
                    <w:t>Annual</w:t>
                  </w:r>
                  <w:r>
                    <w:rPr>
                      <w:rFonts w:ascii="Times New Roman"/>
                      <w:b/>
                      <w:color w:val="231F20"/>
                      <w:spacing w:val="-26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05"/>
                      <w:sz w:val="28"/>
                    </w:rPr>
                    <w:t>S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w w:val="105"/>
                      <w:sz w:val="28"/>
                    </w:rPr>
                    <w:t>PIN</w:t>
                  </w:r>
                  <w:r>
                    <w:rPr>
                      <w:rFonts w:ascii="Times New Roman"/>
                      <w:b/>
                      <w:color w:val="231F20"/>
                      <w:spacing w:val="-26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w w:val="105"/>
                      <w:sz w:val="28"/>
                    </w:rPr>
                    <w:t>Con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w w:val="105"/>
                      <w:sz w:val="28"/>
                    </w:rPr>
                    <w:t>f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w w:val="105"/>
                      <w:sz w:val="28"/>
                    </w:rPr>
                    <w:t>eren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w w:val="105"/>
                      <w:sz w:val="28"/>
                    </w:rPr>
                    <w:t>ce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2.976379pt;margin-top:60.304901pt;width:153pt;height:40.550pt;mso-position-horizontal-relative:page;mso-position-vertical-relative:page;z-index:-17896" type="#_x0000_t202" filled="false" stroked="false">
            <v:textbox inset="0,0,0,0">
              <w:txbxContent>
                <w:p>
                  <w:pPr>
                    <w:spacing w:line="325" w:lineRule="exact"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30"/>
                      <w:szCs w:val="3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30"/>
                      <w:szCs w:val="30"/>
                    </w:rPr>
                    <w:t>PIN’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13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30"/>
                      <w:szCs w:val="30"/>
                    </w:rPr>
                    <w:t>30t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13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30"/>
                      <w:szCs w:val="30"/>
                    </w:rPr>
                    <w:t>Reunion”</w:t>
                  </w:r>
                  <w:r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r>
                </w:p>
                <w:p>
                  <w:pPr>
                    <w:spacing w:before="150"/>
                    <w:ind w:left="0" w:right="0" w:firstLine="0"/>
                    <w:jc w:val="center"/>
                    <w:rPr>
                      <w:rFonts w:ascii="Comic Sans MS" w:hAnsi="Comic Sans MS" w:cs="Comic Sans MS" w:eastAsia="Comic Sans MS"/>
                      <w:sz w:val="24"/>
                      <w:szCs w:val="24"/>
                    </w:rPr>
                  </w:pPr>
                  <w:r>
                    <w:rPr>
                      <w:rFonts w:ascii="Comic Sans MS"/>
                      <w:b/>
                      <w:color w:val="231F20"/>
                      <w:spacing w:val="-1"/>
                      <w:sz w:val="24"/>
                    </w:rPr>
                    <w:t>REGISTRATION</w:t>
                  </w:r>
                  <w:r>
                    <w:rPr>
                      <w:rFonts w:ascii="Comic Sans MS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pt;margin-top:108.38752pt;width:86pt;height:64.25pt;mso-position-horizontal-relative:page;mso-position-vertical-relative:page;z-index:-17872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20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Please</w:t>
                  </w:r>
                  <w:r>
                    <w:rPr>
                      <w:rFonts w:ascii="Comic Sans MS"/>
                      <w:b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print</w:t>
                  </w:r>
                  <w:r>
                    <w:rPr>
                      <w:rFonts w:ascii="Comic Sans MS"/>
                      <w:b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clearly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pStyle w:val="BodyText"/>
                    <w:spacing w:line="264" w:lineRule="exact" w:before="15"/>
                    <w:ind w:right="773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Name</w:t>
                  </w:r>
                  <w:r>
                    <w:rPr>
                      <w:rFonts w:ascii="Comic Sans MS"/>
                      <w:color w:val="231F20"/>
                      <w:w w:val="99"/>
                      <w:u w:val="single" w:color="221E1F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99"/>
                    </w:rPr>
                  </w:r>
                  <w:r>
                    <w:rPr>
                      <w:rFonts w:ascii="Comic Sans MS"/>
                      <w:color w:val="231F20"/>
                      <w:w w:val="99"/>
                    </w:rPr>
                    <w:t> </w:t>
                  </w:r>
                  <w:r>
                    <w:rPr>
                      <w:rFonts w:ascii="Comic Sans MS"/>
                      <w:color w:val="231F20"/>
                      <w:spacing w:val="-1"/>
                    </w:rPr>
                    <w:t>Address</w:t>
                  </w:r>
                  <w:r>
                    <w:rPr>
                      <w:rFonts w:ascii="Comic Sans MS"/>
                      <w:color w:val="231F20"/>
                      <w:spacing w:val="-1"/>
                      <w:w w:val="99"/>
                    </w:rPr>
                  </w:r>
                  <w:r>
                    <w:rPr>
                      <w:rFonts w:ascii="Comic Sans MS"/>
                      <w:color w:val="231F20"/>
                      <w:w w:val="99"/>
                      <w:u w:val="single" w:color="221E1F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99"/>
                    </w:rPr>
                  </w:r>
                  <w:r>
                    <w:rPr>
                      <w:rFonts w:ascii="Comic Sans MS"/>
                      <w:color w:val="231F20"/>
                      <w:spacing w:val="21"/>
                      <w:w w:val="99"/>
                    </w:rPr>
                    <w:t> </w:t>
                  </w:r>
                  <w:r>
                    <w:rPr>
                      <w:rFonts w:ascii="Comic Sans MS"/>
                      <w:color w:val="231F20"/>
                      <w:spacing w:val="-1"/>
                    </w:rPr>
                    <w:t>Zip</w:t>
                  </w:r>
                  <w:r>
                    <w:rPr>
                      <w:rFonts w:ascii="Comic Sans MS"/>
                      <w:color w:val="231F20"/>
                      <w:spacing w:val="-1"/>
                      <w:w w:val="99"/>
                    </w:rPr>
                  </w:r>
                  <w:r>
                    <w:rPr>
                      <w:rFonts w:ascii="Comic Sans MS"/>
                      <w:color w:val="231F20"/>
                      <w:w w:val="99"/>
                      <w:u w:val="single" w:color="221E1F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99"/>
                    </w:rPr>
                  </w:r>
                  <w:r>
                    <w:rPr>
                      <w:rFonts w:ascii="Comic Sans MS"/>
                      <w:color w:val="231F20"/>
                      <w:w w:val="99"/>
                    </w:rPr>
                    <w:t> </w:t>
                  </w:r>
                  <w:r>
                    <w:rPr>
                      <w:rFonts w:ascii="Comic Sans MS"/>
                      <w:color w:val="231F20"/>
                      <w:spacing w:val="7"/>
                      <w:w w:val="99"/>
                    </w:rPr>
                    <w:t>   </w:t>
                  </w:r>
                  <w:r>
                    <w:rPr>
                      <w:rFonts w:ascii="Comic Sans MS"/>
                      <w:color w:val="231F20"/>
                      <w:spacing w:val="-1"/>
                    </w:rPr>
                    <w:t>(w)</w:t>
                  </w:r>
                  <w:r>
                    <w:rPr>
                      <w:rFonts w:ascii="Comic Sans MS"/>
                      <w:color w:val="231F20"/>
                      <w:spacing w:val="-1"/>
                      <w:w w:val="99"/>
                    </w:rPr>
                  </w:r>
                  <w:r>
                    <w:rPr>
                      <w:rFonts w:ascii="Comic Sans MS"/>
                      <w:color w:val="231F20"/>
                      <w:w w:val="99"/>
                      <w:u w:val="single" w:color="221E1F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99"/>
                    </w:rPr>
                  </w:r>
                  <w:r>
                    <w:rPr>
                      <w:rFonts w:ascii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12.06897pt;margin-top:133.205978pt;width:25.85pt;height:13pt;mso-position-horizontal-relative:page;mso-position-vertical-relative:page;z-index:-17848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  <w:spacing w:val="-1"/>
                    </w:rPr>
                    <w:t>City</w:t>
                  </w:r>
                  <w:r>
                    <w:rPr>
                      <w:rFonts w:ascii="Comic Sans MS"/>
                      <w:color w:val="231F20"/>
                      <w:w w:val="99"/>
                      <w:u w:val="single" w:color="221E1F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99"/>
                    </w:rPr>
                  </w:r>
                  <w:r>
                    <w:rPr>
                      <w:rFonts w:ascii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8.910522pt;margin-top:146.405975pt;width:56.95pt;height:26.2pt;mso-position-horizontal-relative:page;mso-position-vertical-relative:page;z-index:-17824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 w:firstLine="18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  <w:spacing w:val="-1"/>
                    </w:rPr>
                    <w:t>Phone:</w:t>
                  </w:r>
                  <w:r>
                    <w:rPr>
                      <w:rFonts w:ascii="Comic Sans MS"/>
                      <w:color w:val="231F20"/>
                      <w:spacing w:val="-4"/>
                    </w:rPr>
                    <w:t> </w:t>
                  </w:r>
                  <w:r>
                    <w:rPr>
                      <w:rFonts w:ascii="Comic Sans MS"/>
                      <w:color w:val="231F20"/>
                      <w:spacing w:val="-1"/>
                    </w:rPr>
                    <w:t>(h)</w:t>
                  </w:r>
                  <w:r>
                    <w:rPr>
                      <w:rFonts w:ascii="Comic Sans MS"/>
                      <w:color w:val="231F20"/>
                      <w:spacing w:val="-1"/>
                      <w:w w:val="99"/>
                    </w:rPr>
                  </w:r>
                  <w:r>
                    <w:rPr>
                      <w:rFonts w:ascii="Comic Sans MS"/>
                      <w:color w:val="231F20"/>
                      <w:w w:val="99"/>
                      <w:u w:val="single" w:color="221E1F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99"/>
                    </w:rPr>
                  </w:r>
                  <w:r>
                    <w:rPr>
                      <w:rFonts w:ascii="Comic Sans MS"/>
                    </w:rPr>
                  </w:r>
                </w:p>
                <w:p>
                  <w:pPr>
                    <w:pStyle w:val="BodyText"/>
                    <w:spacing w:line="285" w:lineRule="exact"/>
                    <w:ind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  <w:spacing w:val="-1"/>
                    </w:rPr>
                    <w:t>E-mail</w:t>
                  </w:r>
                  <w:r>
                    <w:rPr>
                      <w:rFonts w:ascii="Comic Sans MS"/>
                      <w:color w:val="231F20"/>
                      <w:w w:val="99"/>
                      <w:u w:val="single" w:color="221E1F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99"/>
                    </w:rPr>
                  </w:r>
                  <w:r>
                    <w:rPr>
                      <w:rFonts w:ascii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6.433533pt;margin-top:146.405975pt;width:18.95pt;height:13pt;mso-position-horizontal-relative:page;mso-position-vertical-relative:page;z-index:-17800" type="#_x0000_t202" filled="false" stroked="false">
            <v:textbox inset="0,0,0,0">
              <w:txbxContent>
                <w:p>
                  <w:pPr>
                    <w:pStyle w:val="BodyText"/>
                    <w:spacing w:line="258" w:lineRule="exact"/>
                    <w:ind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  <w:spacing w:val="-1"/>
                    </w:rPr>
                    <w:t>(c)</w:t>
                  </w:r>
                  <w:r>
                    <w:rPr>
                      <w:rFonts w:ascii="Comic Sans MS"/>
                      <w:color w:val="231F20"/>
                      <w:spacing w:val="-1"/>
                      <w:w w:val="99"/>
                    </w:rPr>
                  </w:r>
                  <w:r>
                    <w:rPr>
                      <w:rFonts w:ascii="Comic Sans MS"/>
                      <w:color w:val="231F20"/>
                      <w:w w:val="99"/>
                      <w:u w:val="single" w:color="221E1F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99"/>
                    </w:rPr>
                  </w:r>
                  <w:r>
                    <w:rPr>
                      <w:rFonts w:ascii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pt;margin-top:172.653595pt;width:310.650pt;height:13.2pt;mso-position-horizontal-relative:page;mso-position-vertical-relative:page;z-index:-177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759" w:val="left" w:leader="none"/>
                      <w:tab w:pos="6193" w:val="left" w:leader="none"/>
                    </w:tabs>
                    <w:spacing w:line="261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Comic Sans MS" w:hAnsi="Comic Sans MS" w:cs="Comic Sans MS" w:eastAsia="Comic Sans MS"/>
                      <w:color w:val="231F20"/>
                    </w:rPr>
                    <w:t>Child’s Age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</w:r>
                  <w:r>
                    <w:rPr>
                      <w:rFonts w:ascii="Comic Sans MS" w:hAnsi="Comic Sans MS" w:cs="Comic Sans MS" w:eastAsia="Comic Sans MS"/>
                      <w:color w:val="231F20"/>
                    </w:rPr>
                    <w:t>School/Agency</w:t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rFonts w:ascii="Times New Roman" w:hAnsi="Times New Roman" w:cs="Times New Roman" w:eastAsia="Times New Roman"/>
                      <w:color w:val="231F20"/>
                    </w:rPr>
                  </w:r>
                  <w:r>
                    <w:rPr>
                      <w:rFonts w:ascii="Times New Roman" w:hAnsi="Times New Roman" w:cs="Times New Roman" w:eastAsia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pt;margin-top:198.867538pt;width:327.4pt;height:39.75pt;mso-position-horizontal-relative:page;mso-position-vertical-relative:page;z-index:-17752" type="#_x0000_t202" filled="false" stroked="false">
            <v:textbox inset="0,0,0,0">
              <w:txbxContent>
                <w:p>
                  <w:pPr>
                    <w:pStyle w:val="BodyText"/>
                    <w:spacing w:line="206" w:lineRule="auto"/>
                    <w:ind w:left="283" w:right="17" w:hanging="264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Arial"/>
                      <w:color w:val="231F20"/>
                      <w:w w:val="120"/>
                    </w:rPr>
                    <w:t>r </w:t>
                  </w:r>
                  <w:r>
                    <w:rPr>
                      <w:rFonts w:ascii="Arial"/>
                      <w:color w:val="231F20"/>
                      <w:spacing w:val="37"/>
                      <w:w w:val="120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Please</w:t>
                  </w:r>
                  <w:r>
                    <w:rPr>
                      <w:rFonts w:ascii="Comic Sans MS"/>
                      <w:color w:val="231F20"/>
                      <w:spacing w:val="1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register</w:t>
                  </w:r>
                  <w:r>
                    <w:rPr>
                      <w:rFonts w:ascii="Comic Sans MS"/>
                      <w:color w:val="231F20"/>
                      <w:spacing w:val="2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me</w:t>
                  </w:r>
                  <w:r>
                    <w:rPr>
                      <w:rFonts w:ascii="Comic Sans MS"/>
                      <w:color w:val="231F20"/>
                      <w:spacing w:val="2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for</w:t>
                  </w:r>
                  <w:r>
                    <w:rPr>
                      <w:rFonts w:ascii="Comic Sans MS"/>
                      <w:color w:val="231F20"/>
                      <w:spacing w:val="2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the</w:t>
                  </w:r>
                  <w:r>
                    <w:rPr>
                      <w:rFonts w:ascii="Comic Sans MS"/>
                      <w:color w:val="231F20"/>
                      <w:spacing w:val="2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Conference.</w:t>
                  </w:r>
                  <w:r>
                    <w:rPr>
                      <w:rFonts w:ascii="Comic Sans MS"/>
                      <w:color w:val="231F20"/>
                      <w:spacing w:val="2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Make</w:t>
                  </w:r>
                  <w:r>
                    <w:rPr>
                      <w:rFonts w:ascii="Comic Sans MS"/>
                      <w:color w:val="231F20"/>
                      <w:spacing w:val="1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checks</w:t>
                  </w:r>
                  <w:r>
                    <w:rPr>
                      <w:rFonts w:ascii="Comic Sans MS"/>
                      <w:color w:val="231F20"/>
                      <w:spacing w:val="2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payable</w:t>
                  </w:r>
                  <w:r>
                    <w:rPr>
                      <w:rFonts w:ascii="Comic Sans MS"/>
                      <w:color w:val="231F20"/>
                    </w:rPr>
                    <w:t> to the Special Parent Information Network (SPIN).</w:t>
                  </w:r>
                  <w:r>
                    <w:rPr>
                      <w:rFonts w:ascii="Comic Sans MS"/>
                    </w:rPr>
                  </w:r>
                </w:p>
                <w:p>
                  <w:pPr>
                    <w:pStyle w:val="BodyText"/>
                    <w:tabs>
                      <w:tab w:pos="696" w:val="left" w:leader="none"/>
                    </w:tabs>
                    <w:spacing w:line="273" w:lineRule="exact"/>
                    <w:ind w:left="283"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> </w:t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Comic Sans MS"/>
                      <w:color w:val="231F20"/>
                    </w:rPr>
                    <w:t>Enclosed is my registration fee: $25 per parent ($40</w:t>
                  </w:r>
                  <w:r>
                    <w:rPr>
                      <w:rFonts w:ascii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656006pt;margin-top:238.805984pt;width:305.650pt;height:26.2pt;mso-position-horizontal-relative:page;mso-position-vertical-relative:page;z-index:-17728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for two family members together) or $40 per professional.</w:t>
                  </w:r>
                  <w:r>
                    <w:rPr>
                      <w:rFonts w:ascii="Comic Sans MS"/>
                    </w:rPr>
                  </w:r>
                </w:p>
                <w:p>
                  <w:pPr>
                    <w:pStyle w:val="BodyText"/>
                    <w:tabs>
                      <w:tab w:pos="5900" w:val="left" w:leader="none"/>
                    </w:tabs>
                    <w:spacing w:line="285" w:lineRule="exact"/>
                    <w:ind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Amount enclosed or Purchase Order #</w:t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Times New Roman"/>
                      <w:color w:val="231F20"/>
                      <w:u w:val="single" w:color="221E1F"/>
                    </w:rPr>
                    <w:tab/>
                  </w:r>
                  <w:r>
                    <w:rPr>
                      <w:rFonts w:ascii="Times New Roman"/>
                      <w:color w:val="231F20"/>
                    </w:rPr>
                  </w:r>
                  <w:r>
                    <w:rPr>
                      <w:rFonts w:ascii="Comic Sans MS"/>
                      <w:color w:val="231F20"/>
                    </w:rPr>
                    <w:t>.</w:t>
                  </w:r>
                  <w:r>
                    <w:rPr>
                      <w:rFonts w:ascii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pt;margin-top:278.067535pt;width:328.35pt;height:52.95pt;mso-position-horizontal-relative:page;mso-position-vertical-relative:page;z-index:-17704" type="#_x0000_t202" filled="false" stroked="false">
            <v:textbox inset="0,0,0,0">
              <w:txbxContent>
                <w:p>
                  <w:pPr>
                    <w:pStyle w:val="BodyText"/>
                    <w:spacing w:line="206" w:lineRule="auto"/>
                    <w:ind w:left="348" w:right="17" w:hanging="329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Arial" w:hAnsi="Arial" w:cs="Arial" w:eastAsia="Arial"/>
                      <w:color w:val="231F20"/>
                      <w:w w:val="195"/>
                    </w:rPr>
                    <w:t>r</w:t>
                  </w:r>
                  <w:r>
                    <w:rPr>
                      <w:rFonts w:ascii="Arial" w:hAnsi="Arial" w:cs="Arial" w:eastAsia="Arial"/>
                      <w:color w:val="231F20"/>
                      <w:spacing w:val="-33"/>
                      <w:w w:val="19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I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am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Neighbor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Island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parent/grandparent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of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25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child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26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with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special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needs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and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would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like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an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airfare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scholarship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(Based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4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on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availability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44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and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upon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completion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of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SPIN’S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43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Airfare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</w:rPr>
                    <w:t> Scholarship Form).</w:t>
                  </w:r>
                  <w:r>
                    <w:rPr>
                      <w:rFonts w:ascii="Comic Sans MS" w:hAnsi="Comic Sans MS" w:cs="Comic Sans MS" w:eastAsia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pt;margin-top:342.007996pt;width:256.45pt;height:13pt;mso-position-horizontal-relative:page;mso-position-vertical-relative:page;z-index:-17680" type="#_x0000_t202" filled="false" stroked="false">
            <v:textbox inset="0,0,0,0">
              <w:txbxContent>
                <w:p>
                  <w:pPr>
                    <w:spacing w:line="258" w:lineRule="exact" w:before="0"/>
                    <w:ind w:left="20" w:right="0" w:firstLine="0"/>
                    <w:jc w:val="left"/>
                    <w:rPr>
                      <w:rFonts w:ascii="Comic Sans MS" w:hAnsi="Comic Sans MS" w:cs="Comic Sans MS" w:eastAsia="Comic Sans MS"/>
                      <w:sz w:val="22"/>
                      <w:szCs w:val="22"/>
                    </w:rPr>
                  </w:pPr>
                  <w:r>
                    <w:rPr>
                      <w:rFonts w:ascii="Comic Sans MS"/>
                      <w:b/>
                      <w:color w:val="231F20"/>
                      <w:spacing w:val="-1"/>
                      <w:sz w:val="22"/>
                    </w:rPr>
                    <w:t>Airfare</w:t>
                  </w:r>
                  <w:r>
                    <w:rPr>
                      <w:rFonts w:ascii="Comic Sans MS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22"/>
                    </w:rPr>
                    <w:t>Scholarships</w:t>
                  </w:r>
                  <w:r>
                    <w:rPr>
                      <w:rFonts w:ascii="Comic Sans MS"/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22"/>
                    </w:rPr>
                    <w:t>are</w:t>
                  </w:r>
                  <w:r>
                    <w:rPr>
                      <w:rFonts w:ascii="Comic Sans MS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22"/>
                    </w:rPr>
                    <w:t>limited</w:t>
                  </w:r>
                  <w:r>
                    <w:rPr>
                      <w:rFonts w:ascii="Comic Sans MS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22"/>
                    </w:rPr>
                    <w:t>so</w:t>
                  </w:r>
                  <w:r>
                    <w:rPr>
                      <w:rFonts w:ascii="Comic Sans MS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22"/>
                    </w:rPr>
                    <w:t>apply</w:t>
                  </w:r>
                  <w:r>
                    <w:rPr>
                      <w:rFonts w:ascii="Comic Sans MS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22"/>
                    </w:rPr>
                    <w:t>early!</w:t>
                  </w:r>
                  <w:r>
                    <w:rPr>
                      <w:rFonts w:ascii="Comic Sans MS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pt;margin-top:365.671539pt;width:247.6pt;height:26.55pt;mso-position-horizontal-relative:page;mso-position-vertical-relative:page;z-index:-17656" type="#_x0000_t202" filled="false" stroked="false">
            <v:textbox inset="0,0,0,0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Arial"/>
                      <w:color w:val="231F20"/>
                      <w:w w:val="200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16"/>
                      <w:w w:val="20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I</w:t>
                  </w:r>
                  <w:r>
                    <w:rPr>
                      <w:rFonts w:ascii="Comic Sans MS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need</w:t>
                  </w:r>
                  <w:r>
                    <w:rPr>
                      <w:rFonts w:ascii="Comic Sans MS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a</w:t>
                  </w:r>
                  <w:r>
                    <w:rPr>
                      <w:rFonts w:ascii="Comic Sans MS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map</w:t>
                  </w:r>
                  <w:r>
                    <w:rPr>
                      <w:rFonts w:ascii="Comic Sans MS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to</w:t>
                  </w:r>
                  <w:r>
                    <w:rPr>
                      <w:rFonts w:ascii="Comic Sans MS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the</w:t>
                  </w:r>
                  <w:r>
                    <w:rPr>
                      <w:rFonts w:ascii="Comic Sans MS"/>
                      <w:color w:val="231F20"/>
                      <w:spacing w:val="-37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Campus</w:t>
                  </w:r>
                  <w:r>
                    <w:rPr>
                      <w:rFonts w:ascii="Comic Sans MS"/>
                      <w:color w:val="231F20"/>
                      <w:spacing w:val="-36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Center.</w:t>
                  </w:r>
                  <w:r>
                    <w:rPr>
                      <w:rFonts w:ascii="Comic Sans MS"/>
                    </w:rPr>
                  </w:r>
                </w:p>
                <w:p>
                  <w:pPr>
                    <w:pStyle w:val="BodyText"/>
                    <w:spacing w:line="285" w:lineRule="exact"/>
                    <w:ind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Arial"/>
                      <w:color w:val="231F20"/>
                      <w:w w:val="200"/>
                    </w:rPr>
                    <w:t>r</w:t>
                  </w:r>
                  <w:r>
                    <w:rPr>
                      <w:rFonts w:ascii="Arial"/>
                      <w:color w:val="231F20"/>
                      <w:spacing w:val="-43"/>
                      <w:w w:val="20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I</w:t>
                  </w:r>
                  <w:r>
                    <w:rPr>
                      <w:rFonts w:ascii="Comic Sans MS"/>
                      <w:color w:val="231F20"/>
                      <w:spacing w:val="-45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need</w:t>
                  </w:r>
                  <w:r>
                    <w:rPr>
                      <w:rFonts w:ascii="Comic Sans MS"/>
                      <w:color w:val="231F20"/>
                      <w:spacing w:val="-46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an</w:t>
                  </w:r>
                  <w:r>
                    <w:rPr>
                      <w:rFonts w:ascii="Comic Sans MS"/>
                      <w:color w:val="231F20"/>
                      <w:spacing w:val="-45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accommodation</w:t>
                  </w:r>
                  <w:r>
                    <w:rPr>
                      <w:rFonts w:ascii="Comic Sans MS"/>
                      <w:color w:val="231F20"/>
                      <w:spacing w:val="-46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due</w:t>
                  </w:r>
                  <w:r>
                    <w:rPr>
                      <w:rFonts w:ascii="Comic Sans MS"/>
                      <w:color w:val="231F20"/>
                      <w:spacing w:val="-45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to</w:t>
                  </w:r>
                  <w:r>
                    <w:rPr>
                      <w:rFonts w:ascii="Comic Sans MS"/>
                      <w:color w:val="231F20"/>
                      <w:spacing w:val="-46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a</w:t>
                  </w:r>
                  <w:r>
                    <w:rPr>
                      <w:rFonts w:ascii="Comic Sans MS"/>
                      <w:color w:val="231F20"/>
                      <w:spacing w:val="-45"/>
                      <w:w w:val="110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110"/>
                    </w:rPr>
                    <w:t>disability:</w:t>
                  </w:r>
                  <w:r>
                    <w:rPr>
                      <w:rFonts w:ascii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511993pt;margin-top:392.071533pt;width:10.35pt;height:52.6pt;mso-position-horizontal-relative:page;mso-position-vertical-relative:page;z-index:-17632" type="#_x0000_t202" filled="false" stroked="false">
            <v:textbox inset="0,0,0,0">
              <w:txbxContent>
                <w:p>
                  <w:pPr>
                    <w:pStyle w:val="BodyText"/>
                    <w:spacing w:line="250" w:lineRule="auto"/>
                    <w:ind w:right="18"/>
                    <w:jc w:val="both"/>
                    <w:rPr>
                      <w:rFonts w:ascii="Arial" w:hAnsi="Arial" w:cs="Arial" w:eastAsia="Arial"/>
                    </w:rPr>
                  </w:pPr>
                  <w:r>
                    <w:rPr>
                      <w:rFonts w:ascii="Arial"/>
                      <w:color w:val="231F20"/>
                      <w:w w:val="225"/>
                    </w:rPr>
                    <w:t>r</w:t>
                  </w:r>
                  <w:r>
                    <w:rPr>
                      <w:rFonts w:ascii="Arial"/>
                      <w:color w:val="231F20"/>
                      <w:w w:val="227"/>
                    </w:rPr>
                    <w:t> </w:t>
                  </w:r>
                  <w:r>
                    <w:rPr>
                      <w:rFonts w:ascii="Arial"/>
                      <w:color w:val="231F20"/>
                      <w:w w:val="225"/>
                    </w:rPr>
                    <w:t>r</w:t>
                  </w:r>
                  <w:r>
                    <w:rPr>
                      <w:rFonts w:ascii="Arial"/>
                      <w:color w:val="231F20"/>
                      <w:w w:val="227"/>
                    </w:rPr>
                    <w:t> </w:t>
                  </w:r>
                  <w:r>
                    <w:rPr>
                      <w:rFonts w:ascii="Arial"/>
                      <w:color w:val="231F20"/>
                      <w:w w:val="225"/>
                    </w:rPr>
                    <w:t>r</w:t>
                  </w:r>
                  <w:r>
                    <w:rPr>
                      <w:rFonts w:ascii="Arial"/>
                      <w:color w:val="231F20"/>
                      <w:w w:val="227"/>
                    </w:rPr>
                    <w:t> </w:t>
                  </w:r>
                  <w:r>
                    <w:rPr>
                      <w:rFonts w:ascii="Arial"/>
                      <w:color w:val="231F20"/>
                      <w:w w:val="225"/>
                    </w:rPr>
                    <w:t>r</w:t>
                  </w:r>
                  <w:r>
                    <w:rPr>
                      <w:rFonts w:ascii="Arial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5.438995pt;margin-top:392.409973pt;width:311.150pt;height:52.6pt;mso-position-horizontal-relative:page;mso-position-vertical-relative:page;z-index:-17608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materials in an alternative format (Braille, tape, etc.)*</w:t>
                  </w:r>
                  <w:r>
                    <w:rPr>
                      <w:rFonts w:ascii="Comic Sans MS"/>
                    </w:rPr>
                  </w:r>
                </w:p>
                <w:p>
                  <w:pPr>
                    <w:pStyle w:val="BodyText"/>
                    <w:spacing w:line="264" w:lineRule="exact"/>
                    <w:ind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sign language interpreter*</w:t>
                  </w:r>
                  <w:r>
                    <w:rPr>
                      <w:rFonts w:ascii="Comic Sans MS"/>
                    </w:rPr>
                  </w:r>
                </w:p>
                <w:p>
                  <w:pPr>
                    <w:pStyle w:val="BodyText"/>
                    <w:spacing w:line="264" w:lineRule="exact"/>
                    <w:ind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map of accessible parking stalls for persons with disabilities</w:t>
                  </w:r>
                  <w:r>
                    <w:rPr>
                      <w:rFonts w:ascii="Comic Sans MS"/>
                    </w:rPr>
                  </w:r>
                </w:p>
                <w:p>
                  <w:pPr>
                    <w:pStyle w:val="BodyText"/>
                    <w:spacing w:line="285" w:lineRule="exact"/>
                    <w:ind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other:</w:t>
                  </w:r>
                  <w:r>
                    <w:rPr>
                      <w:rFonts w:ascii="Comic Sans MS"/>
                      <w:color w:val="231F20"/>
                      <w:w w:val="99"/>
                      <w:u w:val="single" w:color="221E1F"/>
                    </w:rPr>
                    <w:t> </w:t>
                  </w:r>
                  <w:r>
                    <w:rPr>
                      <w:rFonts w:ascii="Comic Sans MS"/>
                      <w:color w:val="231F20"/>
                      <w:w w:val="99"/>
                    </w:rPr>
                  </w:r>
                  <w:r>
                    <w:rPr>
                      <w:rFonts w:ascii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3.502991pt;margin-top:458.409973pt;width:230.85pt;height:26.2pt;mso-position-horizontal-relative:page;mso-position-vertical-relative:page;z-index:-17584" type="#_x0000_t202" filled="false" stroked="false">
            <v:textbox inset="0,0,0,0">
              <w:txbxContent>
                <w:p>
                  <w:pPr>
                    <w:pStyle w:val="BodyText"/>
                    <w:spacing w:line="237" w:lineRule="exact"/>
                    <w:ind w:left="615" w:right="0" w:hanging="596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*ACCOMMODATION REQUESTS MUST BE</w:t>
                  </w:r>
                  <w:r>
                    <w:rPr>
                      <w:rFonts w:ascii="Comic Sans MS"/>
                    </w:rPr>
                  </w:r>
                </w:p>
                <w:p>
                  <w:pPr>
                    <w:pStyle w:val="BodyText"/>
                    <w:spacing w:line="285" w:lineRule="exact"/>
                    <w:ind w:left="615" w:right="0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SUBMITTED BY MARCH 15, 2016.</w:t>
                  </w:r>
                  <w:r>
                    <w:rPr>
                      <w:rFonts w:ascii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7.5pt;margin-top:498.009979pt;width:322.650pt;height:99.6pt;mso-position-horizontal-relative:page;mso-position-vertical-relative:page;z-index:-17560" type="#_x0000_t202" filled="false" stroked="false">
            <v:textbox inset="0,0,0,0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Comic Sans MS" w:hAnsi="Comic Sans MS" w:cs="Comic Sans MS" w:eastAsia="Comic Sans MS"/>
                      <w:sz w:val="22"/>
                      <w:szCs w:val="22"/>
                    </w:rPr>
                  </w:pPr>
                  <w:r>
                    <w:rPr>
                      <w:rFonts w:ascii="Comic Sans MS"/>
                      <w:b/>
                      <w:color w:val="231F20"/>
                      <w:spacing w:val="-1"/>
                      <w:sz w:val="22"/>
                    </w:rPr>
                    <w:t>Send</w:t>
                  </w:r>
                  <w:r>
                    <w:rPr>
                      <w:rFonts w:ascii="Comic Sans MS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22"/>
                    </w:rPr>
                    <w:t>completed</w:t>
                  </w:r>
                  <w:r>
                    <w:rPr>
                      <w:rFonts w:ascii="Comic Sans MS"/>
                      <w:b/>
                      <w:color w:val="231F20"/>
                      <w:spacing w:val="-6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22"/>
                    </w:rPr>
                    <w:t>forms</w:t>
                  </w:r>
                  <w:r>
                    <w:rPr>
                      <w:rFonts w:ascii="Comic Sans MS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22"/>
                    </w:rPr>
                    <w:t>with</w:t>
                  </w:r>
                  <w:r>
                    <w:rPr>
                      <w:rFonts w:ascii="Comic Sans MS"/>
                      <w:b/>
                      <w:color w:val="231F20"/>
                      <w:spacing w:val="-4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22"/>
                    </w:rPr>
                    <w:t>payment</w:t>
                  </w:r>
                  <w:r>
                    <w:rPr>
                      <w:rFonts w:ascii="Comic Sans MS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22"/>
                    </w:rPr>
                    <w:t>as</w:t>
                  </w:r>
                  <w:r>
                    <w:rPr>
                      <w:rFonts w:ascii="Comic Sans MS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22"/>
                    </w:rPr>
                    <w:t>soon</w:t>
                  </w:r>
                  <w:r>
                    <w:rPr>
                      <w:rFonts w:ascii="Comic Sans MS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22"/>
                    </w:rPr>
                    <w:t>as</w:t>
                  </w:r>
                  <w:r>
                    <w:rPr>
                      <w:rFonts w:ascii="Comic Sans MS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22"/>
                    </w:rPr>
                    <w:t>possible</w:t>
                  </w:r>
                  <w:r>
                    <w:rPr>
                      <w:rFonts w:ascii="Comic Sans MS"/>
                      <w:b/>
                      <w:color w:val="231F20"/>
                      <w:spacing w:val="-5"/>
                      <w:sz w:val="22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22"/>
                    </w:rPr>
                    <w:t>to:</w:t>
                  </w:r>
                  <w:r>
                    <w:rPr>
                      <w:rFonts w:ascii="Comic Sans MS"/>
                      <w:sz w:val="22"/>
                    </w:rPr>
                  </w:r>
                </w:p>
                <w:p>
                  <w:pPr>
                    <w:pStyle w:val="BodyText"/>
                    <w:spacing w:line="264" w:lineRule="exact" w:before="10"/>
                    <w:ind w:right="463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SPIN, 919 Ala Moana Blvd., Room 101, Honolulu, HI</w:t>
                  </w:r>
                  <w:r>
                    <w:rPr>
                      <w:rFonts w:ascii="Comic Sans MS"/>
                      <w:color w:val="231F20"/>
                      <w:spacing w:val="65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96814</w:t>
                  </w:r>
                  <w:hyperlink r:id="rId10">
                    <w:r>
                      <w:rPr>
                        <w:rFonts w:ascii="Comic Sans MS"/>
                        <w:color w:val="231F20"/>
                      </w:rPr>
                      <w:t> Fax: (808) 586-8129</w:t>
                    </w:r>
                    <w:r>
                      <w:rPr>
                        <w:rFonts w:ascii="Comic Sans MS"/>
                        <w:color w:val="231F20"/>
                        <w:spacing w:val="65"/>
                      </w:rPr>
                      <w:t> </w:t>
                    </w:r>
                    <w:r>
                      <w:rPr>
                        <w:rFonts w:ascii="Comic Sans MS"/>
                        <w:color w:val="231F20"/>
                      </w:rPr>
                      <w:t>E-mail:  spin@doh.hawaii.gov</w:t>
                    </w:r>
                    <w:r>
                      <w:rPr>
                        <w:rFonts w:ascii="Comic Sans MS"/>
                      </w:rPr>
                    </w:r>
                  </w:hyperlink>
                </w:p>
                <w:p>
                  <w:pPr>
                    <w:pStyle w:val="BodyText"/>
                    <w:spacing w:line="264" w:lineRule="exact"/>
                    <w:ind w:right="118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 w:hAnsi="Comic Sans MS" w:cs="Comic Sans MS" w:eastAsia="Comic Sans MS"/>
                      <w:color w:val="231F20"/>
                    </w:rPr>
                    <w:t>Phone: (808) 586-8126; Neighbor Islands dial your island exchange, then 6-8126: Kauai – 274-3141, Hawaii – 974-4000, Maui – 984-2400, Molokai &amp; Lanai – 1-800-468-4644.</w:t>
                  </w:r>
                  <w:r>
                    <w:rPr>
                      <w:rFonts w:ascii="Comic Sans MS" w:hAnsi="Comic Sans MS" w:cs="Comic Sans MS" w:eastAsia="Comic Sans MS"/>
                    </w:rPr>
                  </w:r>
                </w:p>
                <w:p>
                  <w:pPr>
                    <w:spacing w:before="112"/>
                    <w:ind w:left="1361" w:right="0" w:firstLine="0"/>
                    <w:jc w:val="left"/>
                    <w:rPr>
                      <w:rFonts w:ascii="Comic Sans MS" w:hAnsi="Comic Sans MS" w:cs="Comic Sans MS" w:eastAsia="Comic Sans MS"/>
                      <w:sz w:val="22"/>
                      <w:szCs w:val="22"/>
                    </w:rPr>
                  </w:pPr>
                  <w:r>
                    <w:rPr>
                      <w:rFonts w:ascii="Comic Sans MS"/>
                      <w:b/>
                      <w:color w:val="231F20"/>
                      <w:spacing w:val="-3"/>
                      <w:w w:val="110"/>
                      <w:sz w:val="22"/>
                    </w:rPr>
                    <w:t>**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2"/>
                    </w:rPr>
                    <w:t>Regist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2"/>
                    </w:rPr>
                    <w:t>e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2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spacing w:val="53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2"/>
                    </w:rPr>
                    <w:t>Early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2"/>
                    </w:rPr>
                    <w:t> 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  <w:sz w:val="22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  <w:sz w:val="22"/>
                    </w:rPr>
                    <w:t>o</w:t>
                  </w:r>
                  <w:r>
                    <w:rPr>
                      <w:rFonts w:ascii="Calibri"/>
                      <w:b/>
                      <w:color w:val="231F20"/>
                      <w:spacing w:val="53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  <w:sz w:val="22"/>
                    </w:rPr>
                    <w:t>Gua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  <w:sz w:val="22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  <w:sz w:val="22"/>
                    </w:rPr>
                    <w:t>an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  <w:sz w:val="22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  <w:sz w:val="22"/>
                    </w:rPr>
                    <w:t>ee</w:t>
                  </w:r>
                  <w:r>
                    <w:rPr>
                      <w:rFonts w:ascii="Calibri"/>
                      <w:b/>
                      <w:color w:val="231F20"/>
                      <w:spacing w:val="36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54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2"/>
                    </w:rPr>
                    <w:t>Seat!</w:t>
                  </w:r>
                  <w:r>
                    <w:rPr>
                      <w:rFonts w:ascii="Comic Sans MS"/>
                      <w:b/>
                      <w:color w:val="231F20"/>
                      <w:spacing w:val="-4"/>
                      <w:w w:val="110"/>
                      <w:sz w:val="22"/>
                    </w:rPr>
                    <w:t>**</w:t>
                  </w:r>
                  <w:r>
                    <w:rPr>
                      <w:rFonts w:ascii="Comic Sans MS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767023pt;margin-top:188.210342pt;width:43.9pt;height:231.15pt;mso-position-horizontal-relative:page;mso-position-vertical-relative:page;z-index:-17536" type="#_x0000_t202" filled="false" stroked="false">
            <v:textbox inset="0,0,0,0" style="layout-flow:vertical;mso-layout-flow-alt:bottom-to-top">
              <w:txbxContent>
                <w:p>
                  <w:pPr>
                    <w:spacing w:line="361" w:lineRule="exact" w:before="0"/>
                    <w:ind w:left="10" w:right="0" w:firstLine="0"/>
                    <w:jc w:val="center"/>
                    <w:rPr>
                      <w:rFonts w:ascii="Calibri" w:hAnsi="Calibri" w:cs="Calibri" w:eastAsia="Calibri"/>
                      <w:sz w:val="30"/>
                      <w:szCs w:val="30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4"/>
                      <w:w w:val="111"/>
                      <w:sz w:val="30"/>
                      <w:szCs w:val="3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w w:val="113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w w:val="89"/>
                      <w:sz w:val="30"/>
                      <w:szCs w:val="30"/>
                    </w:rPr>
                    <w:t>PIN’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w w:val="126"/>
                      <w:position w:val="1"/>
                      <w:sz w:val="30"/>
                      <w:szCs w:val="30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5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w w:val="164"/>
                      <w:position w:val="1"/>
                      <w:sz w:val="30"/>
                      <w:szCs w:val="30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w w:val="139"/>
                      <w:position w:val="1"/>
                      <w:sz w:val="30"/>
                      <w:szCs w:val="30"/>
                    </w:rPr>
                    <w:t>0t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w w:val="83"/>
                      <w:position w:val="1"/>
                      <w:sz w:val="30"/>
                      <w:szCs w:val="30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15"/>
                      <w:position w:val="1"/>
                      <w:sz w:val="30"/>
                      <w:szCs w:val="3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w w:val="109"/>
                      <w:position w:val="1"/>
                      <w:sz w:val="30"/>
                      <w:szCs w:val="30"/>
                    </w:rPr>
                    <w:t>Re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w w:val="82"/>
                      <w:position w:val="2"/>
                      <w:sz w:val="30"/>
                      <w:szCs w:val="30"/>
                    </w:rPr>
                    <w:t>u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w w:val="95"/>
                      <w:position w:val="2"/>
                      <w:sz w:val="30"/>
                      <w:szCs w:val="30"/>
                    </w:rPr>
                    <w:t>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w w:val="73"/>
                      <w:position w:val="2"/>
                      <w:sz w:val="30"/>
                      <w:szCs w:val="30"/>
                    </w:rPr>
                    <w:t>i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w w:val="99"/>
                      <w:position w:val="2"/>
                      <w:sz w:val="30"/>
                      <w:szCs w:val="30"/>
                    </w:rPr>
                    <w:t>on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15"/>
                      <w:position w:val="2"/>
                      <w:sz w:val="30"/>
                      <w:szCs w:val="30"/>
                    </w:rPr>
                    <w:t>”</w:t>
                  </w:r>
                  <w:r>
                    <w:rPr>
                      <w:rFonts w:ascii="Calibri" w:hAnsi="Calibri" w:cs="Calibri" w:eastAsia="Calibri"/>
                      <w:sz w:val="30"/>
                      <w:szCs w:val="30"/>
                    </w:rPr>
                  </w:r>
                </w:p>
                <w:p>
                  <w:pPr>
                    <w:pStyle w:val="BodyText"/>
                    <w:spacing w:line="240" w:lineRule="auto" w:before="217"/>
                    <w:ind w:left="0" w:right="0"/>
                    <w:jc w:val="center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spacing w:val="-3"/>
                      <w:w w:val="101"/>
                    </w:rPr>
                    <w:t>Sa</w:t>
                  </w:r>
                  <w:r>
                    <w:rPr>
                      <w:rFonts w:ascii="Times New Roman"/>
                      <w:color w:val="231F20"/>
                      <w:spacing w:val="-3"/>
                      <w:w w:val="12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3"/>
                      <w:w w:val="82"/>
                    </w:rPr>
                    <w:t>u</w:t>
                  </w:r>
                  <w:r>
                    <w:rPr>
                      <w:rFonts w:ascii="Times New Roman"/>
                      <w:color w:val="231F20"/>
                      <w:spacing w:val="-3"/>
                      <w:w w:val="102"/>
                    </w:rPr>
                    <w:t>r</w:t>
                  </w:r>
                  <w:r>
                    <w:rPr>
                      <w:rFonts w:ascii="Times New Roman"/>
                      <w:color w:val="231F20"/>
                      <w:spacing w:val="-3"/>
                      <w:w w:val="91"/>
                    </w:rPr>
                    <w:t>d</w:t>
                  </w:r>
                  <w:r>
                    <w:rPr>
                      <w:rFonts w:ascii="Times New Roman"/>
                      <w:color w:val="231F20"/>
                      <w:spacing w:val="-3"/>
                      <w:w w:val="101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3"/>
                      <w:w w:val="89"/>
                    </w:rPr>
                    <w:t>y,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82"/>
                      <w:position w:val="1"/>
                    </w:rPr>
                    <w:t>April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87"/>
                      <w:position w:val="1"/>
                    </w:rPr>
                    <w:t>16,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130"/>
                      <w:position w:val="1"/>
                    </w:rPr>
                    <w:t>2</w:t>
                  </w:r>
                  <w:r>
                    <w:rPr>
                      <w:rFonts w:ascii="Times New Roman"/>
                      <w:color w:val="231F20"/>
                      <w:spacing w:val="-1"/>
                      <w:w w:val="102"/>
                      <w:position w:val="1"/>
                    </w:rPr>
                    <w:t>016,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87"/>
                      <w:position w:val="2"/>
                    </w:rPr>
                    <w:t>UH</w:t>
                  </w:r>
                  <w:r>
                    <w:rPr>
                      <w:rFonts w:ascii="Times New Roman"/>
                      <w:color w:val="231F20"/>
                      <w:spacing w:val="1"/>
                      <w:position w:val="2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89"/>
                      <w:position w:val="2"/>
                    </w:rPr>
                    <w:t>C</w:t>
                  </w:r>
                  <w:r>
                    <w:rPr>
                      <w:rFonts w:ascii="Times New Roman"/>
                      <w:color w:val="231F20"/>
                      <w:w w:val="101"/>
                      <w:position w:val="2"/>
                    </w:rPr>
                    <w:t>a</w:t>
                  </w:r>
                  <w:r>
                    <w:rPr>
                      <w:rFonts w:ascii="Times New Roman"/>
                      <w:color w:val="231F20"/>
                      <w:w w:val="81"/>
                      <w:position w:val="2"/>
                    </w:rPr>
                    <w:t>m</w:t>
                  </w:r>
                  <w:r>
                    <w:rPr>
                      <w:rFonts w:ascii="Times New Roman"/>
                      <w:color w:val="231F20"/>
                      <w:w w:val="85"/>
                      <w:position w:val="2"/>
                    </w:rPr>
                    <w:t>pu</w:t>
                  </w:r>
                  <w:r>
                    <w:rPr>
                      <w:rFonts w:ascii="Times New Roman"/>
                      <w:color w:val="231F20"/>
                      <w:w w:val="114"/>
                      <w:position w:val="2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1"/>
                      <w:position w:val="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5"/>
                      <w:w w:val="89"/>
                      <w:position w:val="2"/>
                    </w:rPr>
                    <w:t>C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position w:val="2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5"/>
                      <w:w w:val="91"/>
                      <w:position w:val="2"/>
                    </w:rPr>
                    <w:t>n</w:t>
                  </w:r>
                  <w:r>
                    <w:rPr>
                      <w:rFonts w:ascii="Times New Roman"/>
                      <w:color w:val="231F20"/>
                      <w:spacing w:val="-5"/>
                      <w:w w:val="122"/>
                      <w:position w:val="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  <w:position w:val="2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5"/>
                      <w:w w:val="102"/>
                      <w:position w:val="3"/>
                    </w:rPr>
                    <w:t>r</w:t>
                  </w:r>
                  <w:r>
                    <w:rPr>
                      <w:rFonts w:ascii="Times New Roman"/>
                      <w:color w:val="231F20"/>
                      <w:spacing w:val="1"/>
                      <w:position w:val="3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97"/>
                      <w:position w:val="3"/>
                    </w:rPr>
                    <w:t>Ba</w:t>
                  </w:r>
                  <w:r>
                    <w:rPr>
                      <w:rFonts w:ascii="Times New Roman"/>
                      <w:color w:val="231F20"/>
                      <w:spacing w:val="-1"/>
                      <w:w w:val="55"/>
                      <w:position w:val="3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1"/>
                      <w:w w:val="81"/>
                      <w:position w:val="3"/>
                    </w:rPr>
                    <w:t>lr</w:t>
                  </w:r>
                  <w:r>
                    <w:rPr>
                      <w:rFonts w:ascii="Times New Roman"/>
                      <w:color w:val="231F20"/>
                      <w:spacing w:val="-1"/>
                      <w:w w:val="91"/>
                      <w:position w:val="3"/>
                    </w:rPr>
                    <w:t>oo</w:t>
                  </w:r>
                  <w:r>
                    <w:rPr>
                      <w:rFonts w:ascii="Times New Roman"/>
                      <w:color w:val="231F20"/>
                      <w:spacing w:val="-1"/>
                      <w:w w:val="81"/>
                      <w:position w:val="3"/>
                    </w:rPr>
                    <w:t>m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421364pt;margin-top:241.293457pt;width:40.4pt;height:144.35pt;mso-position-horizontal-relative:page;mso-position-vertical-relative:page;z-index:-1751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0" w:lineRule="auto"/>
                    <w:ind w:left="21" w:right="17" w:hanging="2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spacing w:val="-4"/>
                      <w:w w:val="103"/>
                    </w:rPr>
                    <w:t>R</w:t>
                  </w:r>
                  <w:r>
                    <w:rPr>
                      <w:rFonts w:ascii="Times New Roman"/>
                      <w:color w:val="231F20"/>
                      <w:spacing w:val="-4"/>
                      <w:w w:val="95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4"/>
                      <w:w w:val="89"/>
                    </w:rPr>
                    <w:t>g</w:t>
                  </w:r>
                  <w:r>
                    <w:rPr>
                      <w:rFonts w:ascii="Times New Roman"/>
                      <w:color w:val="231F20"/>
                      <w:spacing w:val="-4"/>
                      <w:w w:val="63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4"/>
                      <w:w w:val="114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-4"/>
                      <w:w w:val="111"/>
                    </w:rPr>
                    <w:t>tr</w:t>
                  </w:r>
                  <w:r>
                    <w:rPr>
                      <w:rFonts w:ascii="Times New Roman"/>
                      <w:color w:val="231F20"/>
                      <w:spacing w:val="-4"/>
                      <w:w w:val="101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4"/>
                      <w:w w:val="92"/>
                    </w:rPr>
                    <w:t>ti</w:t>
                  </w:r>
                  <w:r>
                    <w:rPr>
                      <w:rFonts w:ascii="Times New Roman"/>
                      <w:color w:val="231F20"/>
                      <w:spacing w:val="-4"/>
                      <w:w w:val="98"/>
                      <w:position w:val="1"/>
                    </w:rPr>
                    <w:t>on/Ne</w:t>
                  </w:r>
                  <w:r>
                    <w:rPr>
                      <w:rFonts w:ascii="Times New Roman"/>
                      <w:color w:val="231F20"/>
                      <w:spacing w:val="-4"/>
                      <w:w w:val="122"/>
                      <w:position w:val="1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4"/>
                      <w:w w:val="88"/>
                      <w:position w:val="1"/>
                    </w:rPr>
                    <w:t>w</w:t>
                  </w:r>
                  <w:r>
                    <w:rPr>
                      <w:rFonts w:ascii="Times New Roman"/>
                      <w:color w:val="231F20"/>
                      <w:spacing w:val="-4"/>
                      <w:w w:val="90"/>
                      <w:position w:val="1"/>
                    </w:rPr>
                    <w:t>orking</w:t>
                  </w:r>
                  <w:r>
                    <w:rPr>
                      <w:rFonts w:ascii="Times New Roman"/>
                      <w:color w:val="231F20"/>
                      <w:spacing w:val="-4"/>
                      <w:w w:val="101"/>
                      <w:position w:val="1"/>
                    </w:rPr>
                    <w:t>/Di</w:t>
                  </w:r>
                  <w:r>
                    <w:rPr>
                      <w:rFonts w:ascii="Times New Roman"/>
                      <w:color w:val="231F20"/>
                      <w:spacing w:val="-4"/>
                      <w:w w:val="99"/>
                      <w:position w:val="2"/>
                    </w:rPr>
                    <w:t>sp</w:t>
                  </w:r>
                  <w:r>
                    <w:rPr>
                      <w:rFonts w:ascii="Times New Roman"/>
                      <w:color w:val="231F20"/>
                      <w:spacing w:val="-4"/>
                      <w:w w:val="55"/>
                      <w:position w:val="2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4"/>
                      <w:w w:val="101"/>
                      <w:position w:val="2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4"/>
                      <w:w w:val="92"/>
                      <w:position w:val="2"/>
                    </w:rPr>
                    <w:t>y</w:t>
                  </w:r>
                  <w:r>
                    <w:rPr>
                      <w:rFonts w:ascii="Times New Roman"/>
                      <w:color w:val="231F20"/>
                      <w:spacing w:val="-4"/>
                      <w:w w:val="114"/>
                      <w:position w:val="2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39"/>
                      <w:w w:val="114"/>
                      <w:position w:val="2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5"/>
                      <w:w w:val="88"/>
                    </w:rPr>
                    <w:t>Ke</w:t>
                  </w:r>
                  <w:r>
                    <w:rPr>
                      <w:rFonts w:ascii="Times New Roman"/>
                      <w:color w:val="231F20"/>
                      <w:spacing w:val="-5"/>
                      <w:w w:val="92"/>
                    </w:rPr>
                    <w:t>y</w:t>
                  </w:r>
                  <w:r>
                    <w:rPr>
                      <w:rFonts w:ascii="Times New Roman"/>
                      <w:color w:val="231F20"/>
                      <w:spacing w:val="-5"/>
                      <w:w w:val="91"/>
                    </w:rPr>
                    <w:t>no</w:t>
                  </w:r>
                  <w:r>
                    <w:rPr>
                      <w:rFonts w:ascii="Times New Roman"/>
                      <w:color w:val="231F20"/>
                      <w:spacing w:val="-5"/>
                      <w:w w:val="12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5"/>
                      <w:w w:val="95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6"/>
                      <w:w w:val="108"/>
                      <w:position w:val="1"/>
                    </w:rPr>
                    <w:t>Pr</w:t>
                  </w:r>
                  <w:r>
                    <w:rPr>
                      <w:rFonts w:ascii="Times New Roman"/>
                      <w:color w:val="231F20"/>
                      <w:spacing w:val="-6"/>
                      <w:w w:val="95"/>
                      <w:position w:val="1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6"/>
                      <w:w w:val="114"/>
                      <w:position w:val="1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-6"/>
                      <w:w w:val="95"/>
                      <w:position w:val="1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6"/>
                      <w:w w:val="91"/>
                      <w:position w:val="1"/>
                    </w:rPr>
                    <w:t>n</w:t>
                  </w:r>
                  <w:r>
                    <w:rPr>
                      <w:rFonts w:ascii="Times New Roman"/>
                      <w:color w:val="231F20"/>
                      <w:spacing w:val="-6"/>
                      <w:w w:val="122"/>
                      <w:position w:val="1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6"/>
                      <w:w w:val="101"/>
                      <w:position w:val="1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6"/>
                      <w:w w:val="92"/>
                      <w:position w:val="1"/>
                    </w:rPr>
                    <w:t>ti</w:t>
                  </w:r>
                  <w:r>
                    <w:rPr>
                      <w:rFonts w:ascii="Times New Roman"/>
                      <w:color w:val="231F20"/>
                      <w:spacing w:val="-6"/>
                      <w:w w:val="91"/>
                      <w:position w:val="1"/>
                    </w:rPr>
                    <w:t>on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40" w:lineRule="auto"/>
                    <w:ind w:left="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w w:val="82"/>
                    </w:rPr>
                    <w:t>V</w:t>
                  </w:r>
                  <w:r>
                    <w:rPr>
                      <w:rFonts w:ascii="Times New Roman"/>
                      <w:color w:val="231F20"/>
                      <w:spacing w:val="-2"/>
                      <w:w w:val="63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2"/>
                      <w:w w:val="88"/>
                    </w:rPr>
                    <w:t>w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w w:val="80"/>
                    </w:rPr>
                    <w:t>Di</w:t>
                  </w:r>
                  <w:r>
                    <w:rPr>
                      <w:rFonts w:ascii="Times New Roman"/>
                      <w:color w:val="231F20"/>
                      <w:spacing w:val="-4"/>
                      <w:w w:val="99"/>
                    </w:rPr>
                    <w:t>sp</w:t>
                  </w:r>
                  <w:r>
                    <w:rPr>
                      <w:rFonts w:ascii="Times New Roman"/>
                      <w:color w:val="231F20"/>
                      <w:spacing w:val="-4"/>
                      <w:w w:val="55"/>
                      <w:position w:val="1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4"/>
                      <w:w w:val="101"/>
                      <w:position w:val="1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4"/>
                      <w:w w:val="92"/>
                      <w:position w:val="1"/>
                    </w:rPr>
                    <w:t>y</w:t>
                  </w:r>
                  <w:r>
                    <w:rPr>
                      <w:rFonts w:ascii="Times New Roman"/>
                      <w:color w:val="231F20"/>
                      <w:spacing w:val="-4"/>
                      <w:w w:val="114"/>
                      <w:position w:val="1"/>
                    </w:rPr>
                    <w:t>s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6.48925pt;margin-top:396.438446pt;width:40.1pt;height:97.2pt;mso-position-horizontal-relative:page;mso-position-vertical-relative:page;z-index:-174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57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w w:val="108"/>
                    </w:rPr>
                    <w:t>8:</w:t>
                  </w:r>
                  <w:r>
                    <w:rPr>
                      <w:rFonts w:ascii="Times New Roman"/>
                      <w:color w:val="231F20"/>
                      <w:spacing w:val="-1"/>
                      <w:w w:val="142"/>
                    </w:rPr>
                    <w:t>3</w:t>
                  </w:r>
                  <w:r>
                    <w:rPr>
                      <w:rFonts w:ascii="Times New Roman"/>
                      <w:color w:val="231F20"/>
                      <w:spacing w:val="-1"/>
                      <w:w w:val="138"/>
                    </w:rPr>
                    <w:t>0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82"/>
                    </w:rPr>
                    <w:t>a.m.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6"/>
                      <w:position w:val="1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98"/>
                      <w:position w:val="1"/>
                    </w:rPr>
                    <w:t>9:</w:t>
                  </w:r>
                  <w:r>
                    <w:rPr>
                      <w:rFonts w:ascii="Times New Roman"/>
                      <w:color w:val="231F20"/>
                      <w:spacing w:val="-1"/>
                      <w:w w:val="138"/>
                      <w:position w:val="1"/>
                    </w:rPr>
                    <w:t>00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82"/>
                      <w:position w:val="1"/>
                    </w:rPr>
                    <w:t>a.m.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40" w:lineRule="auto" w:before="1"/>
                    <w:ind w:left="2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w w:val="98"/>
                    </w:rPr>
                    <w:t>9:</w:t>
                  </w:r>
                  <w:r>
                    <w:rPr>
                      <w:rFonts w:ascii="Times New Roman"/>
                      <w:color w:val="231F20"/>
                      <w:spacing w:val="-1"/>
                      <w:w w:val="138"/>
                    </w:rPr>
                    <w:t>00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82"/>
                    </w:rPr>
                    <w:t>a.m.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6"/>
                      <w:position w:val="1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2"/>
                      <w:w w:val="98"/>
                      <w:position w:val="1"/>
                    </w:rPr>
                    <w:t>9:</w:t>
                  </w:r>
                  <w:r>
                    <w:rPr>
                      <w:rFonts w:ascii="Times New Roman"/>
                      <w:color w:val="231F20"/>
                      <w:spacing w:val="-2"/>
                      <w:w w:val="156"/>
                      <w:position w:val="1"/>
                    </w:rPr>
                    <w:t>4</w:t>
                  </w:r>
                  <w:r>
                    <w:rPr>
                      <w:rFonts w:ascii="Times New Roman"/>
                      <w:color w:val="231F20"/>
                      <w:spacing w:val="-2"/>
                      <w:w w:val="134"/>
                      <w:position w:val="1"/>
                    </w:rPr>
                    <w:t>5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82"/>
                      <w:position w:val="1"/>
                    </w:rPr>
                    <w:t>a.m.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40" w:lineRule="auto" w:before="1"/>
                    <w:ind w:left="23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w w:val="98"/>
                    </w:rPr>
                    <w:t>9:</w:t>
                  </w:r>
                  <w:r>
                    <w:rPr>
                      <w:rFonts w:ascii="Times New Roman"/>
                      <w:color w:val="231F20"/>
                      <w:spacing w:val="-2"/>
                      <w:w w:val="156"/>
                    </w:rPr>
                    <w:t>4</w:t>
                  </w:r>
                  <w:r>
                    <w:rPr>
                      <w:rFonts w:ascii="Times New Roman"/>
                      <w:color w:val="231F20"/>
                      <w:spacing w:val="-2"/>
                      <w:w w:val="134"/>
                    </w:rPr>
                    <w:t>5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82"/>
                    </w:rPr>
                    <w:t>a.m.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6"/>
                      <w:position w:val="1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84"/>
                      <w:position w:val="1"/>
                    </w:rPr>
                    <w:t>10:</w:t>
                  </w:r>
                  <w:r>
                    <w:rPr>
                      <w:rFonts w:ascii="Times New Roman"/>
                      <w:color w:val="231F20"/>
                      <w:spacing w:val="-1"/>
                      <w:w w:val="88"/>
                      <w:position w:val="1"/>
                    </w:rPr>
                    <w:t>15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82"/>
                      <w:position w:val="1"/>
                    </w:rPr>
                    <w:t>a.m.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3.131371pt;margin-top:334.345551pt;width:13.85pt;height:123pt;mso-position-horizontal-relative:page;mso-position-vertical-relative:page;z-index:-17464" type="#_x0000_t202" filled="false" stroked="false">
            <v:textbox inset="0,0,0,0" style="layout-flow:vertical;mso-layout-flow-alt:bottom-to-top">
              <w:txbxContent>
                <w:p>
                  <w:pPr>
                    <w:spacing w:line="26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12"/>
                      <w:sz w:val="22"/>
                    </w:rPr>
                    <w:t>10:20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7"/>
                      <w:sz w:val="22"/>
                    </w:rPr>
                    <w:t>a.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93"/>
                      <w:position w:val="1"/>
                      <w:sz w:val="2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27"/>
                      <w:position w:val="1"/>
                      <w:sz w:val="22"/>
                    </w:rPr>
                    <w:t>.</w:t>
                  </w:r>
                  <w:r>
                    <w:rPr>
                      <w:rFonts w:ascii="Calibri"/>
                      <w:b/>
                      <w:color w:val="231F20"/>
                      <w:position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position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70"/>
                      <w:position w:val="1"/>
                      <w:sz w:val="22"/>
                    </w:rPr>
                    <w:t>-</w:t>
                  </w:r>
                  <w:r>
                    <w:rPr>
                      <w:rFonts w:ascii="Calibri"/>
                      <w:b/>
                      <w:color w:val="231F20"/>
                      <w:position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position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3"/>
                      <w:position w:val="1"/>
                      <w:sz w:val="22"/>
                    </w:rPr>
                    <w:t>11:20</w:t>
                  </w:r>
                  <w:r>
                    <w:rPr>
                      <w:rFonts w:ascii="Calibri"/>
                      <w:b/>
                      <w:color w:val="231F20"/>
                      <w:position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position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7"/>
                      <w:position w:val="1"/>
                      <w:sz w:val="22"/>
                    </w:rPr>
                    <w:t>a.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93"/>
                      <w:position w:val="2"/>
                      <w:sz w:val="2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27"/>
                      <w:position w:val="2"/>
                      <w:sz w:val="22"/>
                    </w:rPr>
                    <w:t>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4.298035pt;margin-top:503.840576pt;width:13.45pt;height:61.5pt;mso-position-horizontal-relative:page;mso-position-vertical-relative:page;z-index:-17440" type="#_x0000_t202" filled="false" stroked="false">
            <v:textbox inset="0,0,0,0" style="layout-flow:vertical;mso-layout-flow-alt:bottom-to-top">
              <w:txbxContent>
                <w:p>
                  <w:pPr>
                    <w:spacing w:line="25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  <w:w w:val="95"/>
                      <w:sz w:val="22"/>
                    </w:rPr>
                    <w:t>1s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38"/>
                      <w:sz w:val="22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6"/>
                      <w:sz w:val="22"/>
                    </w:rPr>
                    <w:t>PERIOD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125443pt;margin-top:280.576202pt;width:26.6pt;height:91.85pt;mso-position-horizontal-relative:page;mso-position-vertical-relative:page;z-index:-1741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51" w:lineRule="exact"/>
                    <w:ind w:left="24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spacing w:val="-2"/>
                      <w:w w:val="82"/>
                    </w:rPr>
                    <w:t>V</w:t>
                  </w:r>
                  <w:r>
                    <w:rPr>
                      <w:rFonts w:ascii="Times New Roman"/>
                      <w:color w:val="231F20"/>
                      <w:spacing w:val="-2"/>
                      <w:w w:val="63"/>
                    </w:rPr>
                    <w:t>i</w:t>
                  </w:r>
                  <w:r>
                    <w:rPr>
                      <w:rFonts w:ascii="Times New Roman"/>
                      <w:color w:val="231F20"/>
                      <w:spacing w:val="-2"/>
                      <w:w w:val="95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2"/>
                      <w:w w:val="88"/>
                    </w:rPr>
                    <w:t>w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4"/>
                      <w:w w:val="80"/>
                    </w:rPr>
                    <w:t>Di</w:t>
                  </w:r>
                  <w:r>
                    <w:rPr>
                      <w:rFonts w:ascii="Times New Roman"/>
                      <w:color w:val="231F20"/>
                      <w:spacing w:val="-4"/>
                      <w:w w:val="99"/>
                    </w:rPr>
                    <w:t>sp</w:t>
                  </w:r>
                  <w:r>
                    <w:rPr>
                      <w:rFonts w:ascii="Times New Roman"/>
                      <w:color w:val="231F20"/>
                      <w:spacing w:val="-4"/>
                      <w:w w:val="55"/>
                      <w:position w:val="1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4"/>
                      <w:w w:val="101"/>
                      <w:position w:val="1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4"/>
                      <w:w w:val="92"/>
                      <w:position w:val="1"/>
                    </w:rPr>
                    <w:t>y</w:t>
                  </w:r>
                  <w:r>
                    <w:rPr>
                      <w:rFonts w:ascii="Times New Roman"/>
                      <w:color w:val="231F20"/>
                      <w:spacing w:val="-4"/>
                      <w:w w:val="114"/>
                      <w:position w:val="1"/>
                    </w:rPr>
                    <w:t>s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40" w:lineRule="auto" w:before="1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spacing w:val="-10"/>
                      <w:w w:val="89"/>
                    </w:rPr>
                    <w:t>Bu</w:t>
                  </w:r>
                  <w:r>
                    <w:rPr>
                      <w:rFonts w:ascii="Times New Roman"/>
                      <w:color w:val="231F20"/>
                      <w:spacing w:val="-10"/>
                      <w:w w:val="108"/>
                    </w:rPr>
                    <w:t>ff</w:t>
                  </w:r>
                  <w:r>
                    <w:rPr>
                      <w:rFonts w:ascii="Times New Roman"/>
                      <w:color w:val="231F20"/>
                      <w:spacing w:val="-10"/>
                      <w:w w:val="95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10"/>
                      <w:w w:val="122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81"/>
                    </w:rPr>
                    <w:t>in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122"/>
                      <w:position w:val="1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3"/>
                      <w:w w:val="88"/>
                      <w:position w:val="1"/>
                    </w:rPr>
                    <w:t>he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97"/>
                      <w:position w:val="1"/>
                    </w:rPr>
                    <w:t>Ba</w:t>
                  </w:r>
                  <w:r>
                    <w:rPr>
                      <w:rFonts w:ascii="Times New Roman"/>
                      <w:color w:val="231F20"/>
                      <w:spacing w:val="-1"/>
                      <w:w w:val="55"/>
                      <w:position w:val="1"/>
                    </w:rPr>
                    <w:t>l</w:t>
                  </w:r>
                  <w:r>
                    <w:rPr>
                      <w:rFonts w:ascii="Times New Roman"/>
                      <w:color w:val="231F20"/>
                      <w:spacing w:val="-1"/>
                      <w:w w:val="81"/>
                      <w:position w:val="1"/>
                    </w:rPr>
                    <w:t>lr</w:t>
                  </w:r>
                  <w:r>
                    <w:rPr>
                      <w:rFonts w:ascii="Times New Roman"/>
                      <w:color w:val="231F20"/>
                      <w:spacing w:val="-1"/>
                      <w:w w:val="91"/>
                      <w:position w:val="1"/>
                    </w:rPr>
                    <w:t>oo</w:t>
                  </w:r>
                  <w:r>
                    <w:rPr>
                      <w:rFonts w:ascii="Times New Roman"/>
                      <w:color w:val="231F20"/>
                      <w:spacing w:val="-1"/>
                      <w:w w:val="81"/>
                      <w:position w:val="1"/>
                    </w:rPr>
                    <w:t>m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9.660767pt;margin-top:390.454773pt;width:26.9pt;height:102.3pt;mso-position-horizontal-relative:page;mso-position-vertical-relative:page;z-index:-1739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57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w w:val="47"/>
                    </w:rPr>
                    <w:t>11:</w:t>
                  </w:r>
                  <w:r>
                    <w:rPr>
                      <w:rFonts w:ascii="Times New Roman"/>
                      <w:color w:val="231F20"/>
                      <w:spacing w:val="-1"/>
                      <w:w w:val="142"/>
                    </w:rPr>
                    <w:t>3</w:t>
                  </w:r>
                  <w:r>
                    <w:rPr>
                      <w:rFonts w:ascii="Times New Roman"/>
                      <w:color w:val="231F20"/>
                      <w:spacing w:val="-1"/>
                      <w:w w:val="138"/>
                    </w:rPr>
                    <w:t>0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82"/>
                    </w:rPr>
                    <w:t>a.m.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6"/>
                      <w:position w:val="1"/>
                    </w:rPr>
                    <w:t>-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86"/>
                      <w:position w:val="1"/>
                    </w:rPr>
                    <w:t>12</w:t>
                  </w:r>
                  <w:r>
                    <w:rPr>
                      <w:rFonts w:ascii="Times New Roman"/>
                      <w:color w:val="231F20"/>
                      <w:spacing w:val="-1"/>
                      <w:w w:val="63"/>
                      <w:position w:val="1"/>
                    </w:rPr>
                    <w:t>:</w:t>
                  </w:r>
                  <w:r>
                    <w:rPr>
                      <w:rFonts w:ascii="Times New Roman"/>
                      <w:color w:val="231F20"/>
                      <w:spacing w:val="-1"/>
                      <w:w w:val="138"/>
                      <w:position w:val="1"/>
                    </w:rPr>
                    <w:t>00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1"/>
                      <w:position w:val="1"/>
                    </w:rPr>
                    <w:t>noon</w:t>
                  </w:r>
                  <w:r>
                    <w:rPr>
                      <w:rFonts w:ascii="Times New Roman"/>
                    </w:rPr>
                  </w:r>
                </w:p>
                <w:p>
                  <w:pPr>
                    <w:pStyle w:val="BodyText"/>
                    <w:spacing w:line="240" w:lineRule="auto" w:before="1"/>
                    <w:ind w:left="21"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spacing w:val="-1"/>
                      <w:w w:val="86"/>
                    </w:rPr>
                    <w:t>12</w:t>
                  </w:r>
                  <w:r>
                    <w:rPr>
                      <w:rFonts w:ascii="Times New Roman"/>
                      <w:color w:val="231F20"/>
                      <w:spacing w:val="-1"/>
                      <w:w w:val="63"/>
                    </w:rPr>
                    <w:t>:</w:t>
                  </w:r>
                  <w:r>
                    <w:rPr>
                      <w:rFonts w:ascii="Times New Roman"/>
                      <w:color w:val="231F20"/>
                      <w:spacing w:val="-1"/>
                      <w:w w:val="138"/>
                    </w:rPr>
                    <w:t>00</w:t>
                  </w:r>
                  <w:r>
                    <w:rPr>
                      <w:rFonts w:ascii="Times New Roman"/>
                      <w:color w:val="231F2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91"/>
                    </w:rPr>
                    <w:t>noon</w:t>
                  </w:r>
                  <w:r>
                    <w:rPr>
                      <w:rFonts w:ascii="Times New Roman"/>
                      <w:color w:val="231F20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4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106"/>
                      <w:position w:val="1"/>
                    </w:rPr>
                    <w:t>-</w:t>
                  </w:r>
                  <w:r>
                    <w:rPr>
                      <w:rFonts w:ascii="Times New Roman"/>
                      <w:color w:val="231F20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4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1"/>
                      <w:w w:val="50"/>
                      <w:position w:val="1"/>
                    </w:rPr>
                    <w:t>1:</w:t>
                  </w:r>
                  <w:r>
                    <w:rPr>
                      <w:rFonts w:ascii="Times New Roman"/>
                      <w:color w:val="231F20"/>
                      <w:spacing w:val="-1"/>
                      <w:w w:val="88"/>
                      <w:position w:val="1"/>
                    </w:rPr>
                    <w:t>15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w w:val="79"/>
                      <w:position w:val="1"/>
                    </w:rPr>
                    <w:t>p.m.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402618pt;margin-top:178.55249pt;width:13.7pt;height:98.25pt;mso-position-horizontal-relative:page;mso-position-vertical-relative:page;z-index:-1736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57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w w:val="64"/>
                    </w:rPr>
                    <w:t>*</w:t>
                  </w:r>
                  <w:r>
                    <w:rPr>
                      <w:rFonts w:ascii="Times New Roman"/>
                      <w:color w:val="231F20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4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3"/>
                      <w:w w:val="88"/>
                    </w:rPr>
                    <w:t>Aw</w:t>
                  </w:r>
                  <w:r>
                    <w:rPr>
                      <w:rFonts w:ascii="Times New Roman"/>
                      <w:color w:val="231F20"/>
                      <w:spacing w:val="-3"/>
                      <w:w w:val="101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3"/>
                      <w:w w:val="102"/>
                    </w:rPr>
                    <w:t>r</w:t>
                  </w:r>
                  <w:r>
                    <w:rPr>
                      <w:rFonts w:ascii="Times New Roman"/>
                      <w:color w:val="231F20"/>
                      <w:spacing w:val="-3"/>
                      <w:w w:val="91"/>
                    </w:rPr>
                    <w:t>d</w:t>
                  </w:r>
                  <w:r>
                    <w:rPr>
                      <w:rFonts w:ascii="Times New Roman"/>
                      <w:color w:val="231F20"/>
                      <w:spacing w:val="-3"/>
                      <w:w w:val="114"/>
                      <w:position w:val="1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1"/>
                      <w:position w:val="1"/>
                    </w:rPr>
                    <w:t> </w:t>
                  </w:r>
                  <w:r>
                    <w:rPr>
                      <w:rFonts w:ascii="Times New Roman"/>
                      <w:color w:val="231F20"/>
                      <w:spacing w:val="-6"/>
                      <w:w w:val="108"/>
                      <w:position w:val="1"/>
                    </w:rPr>
                    <w:t>Pr</w:t>
                  </w:r>
                  <w:r>
                    <w:rPr>
                      <w:rFonts w:ascii="Times New Roman"/>
                      <w:color w:val="231F20"/>
                      <w:spacing w:val="-6"/>
                      <w:w w:val="95"/>
                      <w:position w:val="1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6"/>
                      <w:w w:val="114"/>
                      <w:position w:val="1"/>
                    </w:rPr>
                    <w:t>s</w:t>
                  </w:r>
                  <w:r>
                    <w:rPr>
                      <w:rFonts w:ascii="Times New Roman"/>
                      <w:color w:val="231F20"/>
                      <w:spacing w:val="-6"/>
                      <w:w w:val="95"/>
                      <w:position w:val="1"/>
                    </w:rPr>
                    <w:t>e</w:t>
                  </w:r>
                  <w:r>
                    <w:rPr>
                      <w:rFonts w:ascii="Times New Roman"/>
                      <w:color w:val="231F20"/>
                      <w:spacing w:val="-6"/>
                      <w:w w:val="91"/>
                      <w:position w:val="1"/>
                    </w:rPr>
                    <w:t>n</w:t>
                  </w:r>
                  <w:r>
                    <w:rPr>
                      <w:rFonts w:ascii="Times New Roman"/>
                      <w:color w:val="231F20"/>
                      <w:spacing w:val="-6"/>
                      <w:w w:val="122"/>
                      <w:position w:val="1"/>
                    </w:rPr>
                    <w:t>t</w:t>
                  </w:r>
                  <w:r>
                    <w:rPr>
                      <w:rFonts w:ascii="Times New Roman"/>
                      <w:color w:val="231F20"/>
                      <w:spacing w:val="-6"/>
                      <w:w w:val="101"/>
                      <w:position w:val="1"/>
                    </w:rPr>
                    <w:t>a</w:t>
                  </w:r>
                  <w:r>
                    <w:rPr>
                      <w:rFonts w:ascii="Times New Roman"/>
                      <w:color w:val="231F20"/>
                      <w:spacing w:val="-6"/>
                      <w:w w:val="92"/>
                      <w:position w:val="1"/>
                    </w:rPr>
                    <w:t>ti</w:t>
                  </w:r>
                  <w:r>
                    <w:rPr>
                      <w:rFonts w:ascii="Times New Roman"/>
                      <w:color w:val="231F20"/>
                      <w:spacing w:val="-6"/>
                      <w:w w:val="91"/>
                      <w:position w:val="1"/>
                    </w:rPr>
                    <w:t>on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1.338425pt;margin-top:169.218781pt;width:13.05pt;height:5.6pt;mso-position-horizontal-relative:page;mso-position-vertical-relative:page;z-index:-1734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w w:val="64"/>
                    </w:rPr>
                    <w:t>*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2.762634pt;margin-top:376.164948pt;width:13.05pt;height:5.6pt;mso-position-horizontal-relative:page;mso-position-vertical-relative:page;z-index:-173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44" w:lineRule="exact"/>
                    <w:ind w:right="0"/>
                    <w:jc w:val="left"/>
                    <w:rPr>
                      <w:rFonts w:ascii="Times New Roman" w:hAnsi="Times New Roman" w:cs="Times New Roman" w:eastAsia="Times New Roman"/>
                    </w:rPr>
                  </w:pPr>
                  <w:r>
                    <w:rPr>
                      <w:rFonts w:ascii="Times New Roman"/>
                      <w:color w:val="231F20"/>
                      <w:w w:val="64"/>
                    </w:rPr>
                    <w:t>*</w:t>
                  </w:r>
                  <w:r>
                    <w:rPr>
                      <w:rFonts w:ascii="Times New Roman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410446pt;margin-top:344.150818pt;width:13.35pt;height:51.2pt;mso-position-horizontal-relative:page;mso-position-vertical-relative:page;z-index:-17296" type="#_x0000_t202" filled="false" stroked="false">
            <v:textbox inset="0,0,0,0" style="layout-flow:vertical;mso-layout-flow-alt:bottom-to-top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20"/>
                      <w:sz w:val="22"/>
                    </w:rPr>
                    <w:t>2:20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02"/>
                      <w:sz w:val="22"/>
                    </w:rPr>
                    <w:t>p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27"/>
                      <w:sz w:val="22"/>
                    </w:rPr>
                    <w:t>.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93"/>
                      <w:position w:val="1"/>
                      <w:sz w:val="2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27"/>
                      <w:position w:val="1"/>
                      <w:sz w:val="22"/>
                    </w:rPr>
                    <w:t>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5.466629pt;margin-top:497.66745pt;width:13.45pt;height:66.850pt;mso-position-horizontal-relative:page;mso-position-vertical-relative:page;z-index:-17272" type="#_x0000_t202" filled="false" stroked="false">
            <v:textbox inset="0,0,0,0" style="layout-flow:vertical;mso-layout-flow-alt:bottom-to-top">
              <w:txbxContent>
                <w:p>
                  <w:pPr>
                    <w:spacing w:line="25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2"/>
                      <w:w w:val="109"/>
                      <w:sz w:val="22"/>
                    </w:rPr>
                    <w:t>2n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111"/>
                      <w:sz w:val="22"/>
                    </w:rPr>
                    <w:t>d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6"/>
                      <w:sz w:val="22"/>
                    </w:rPr>
                    <w:t>PERIOD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4.779846pt;margin-top:397.872345pt;width:13.4pt;height:58.65pt;mso-position-horizontal-relative:page;mso-position-vertical-relative:page;z-index:-17248" type="#_x0000_t202" filled="false" stroked="false">
            <v:textbox inset="0,0,0,0" style="layout-flow:vertical;mso-layout-flow-alt:bottom-to-top">
              <w:txbxContent>
                <w:p>
                  <w:pPr>
                    <w:spacing w:line="25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09"/>
                      <w:sz w:val="22"/>
                    </w:rPr>
                    <w:t>1:20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02"/>
                      <w:sz w:val="22"/>
                    </w:rPr>
                    <w:t>p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27"/>
                      <w:sz w:val="22"/>
                    </w:rPr>
                    <w:t>.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93"/>
                      <w:sz w:val="2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27"/>
                      <w:position w:val="1"/>
                      <w:sz w:val="22"/>
                    </w:rPr>
                    <w:t>.</w:t>
                  </w:r>
                  <w:r>
                    <w:rPr>
                      <w:rFonts w:ascii="Calibri"/>
                      <w:b/>
                      <w:color w:val="231F20"/>
                      <w:position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position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70"/>
                      <w:position w:val="1"/>
                      <w:sz w:val="22"/>
                    </w:rPr>
                    <w:t>-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966034pt;margin-top:395.577332pt;width:13.45pt;height:60.4pt;mso-position-horizontal-relative:page;mso-position-vertical-relative:page;z-index:-17224" type="#_x0000_t202" filled="false" stroked="false">
            <v:textbox inset="0,0,0,0" style="layout-flow:vertical;mso-layout-flow-alt:bottom-to-top">
              <w:txbxContent>
                <w:p>
                  <w:pPr>
                    <w:spacing w:line="25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4"/>
                      <w:w w:val="120"/>
                      <w:sz w:val="22"/>
                    </w:rPr>
                    <w:t>2:30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02"/>
                      <w:sz w:val="22"/>
                    </w:rPr>
                    <w:t>p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27"/>
                      <w:sz w:val="22"/>
                    </w:rPr>
                    <w:t>.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93"/>
                      <w:position w:val="1"/>
                      <w:sz w:val="2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27"/>
                      <w:position w:val="1"/>
                      <w:sz w:val="22"/>
                    </w:rPr>
                    <w:t>.</w:t>
                  </w:r>
                  <w:r>
                    <w:rPr>
                      <w:rFonts w:ascii="Calibri"/>
                      <w:b/>
                      <w:color w:val="231F20"/>
                      <w:position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position w:val="1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70"/>
                      <w:position w:val="1"/>
                      <w:sz w:val="22"/>
                    </w:rPr>
                    <w:t>-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3.599884pt;margin-top:342.404144pt;width:13.35pt;height:50.7pt;mso-position-horizontal-relative:page;mso-position-vertical-relative:page;z-index:-17200" type="#_x0000_t202" filled="false" stroked="false">
            <v:textbox inset="0,0,0,0" style="layout-flow:vertical;mso-layout-flow-alt:bottom-to-top">
              <w:txbxContent>
                <w:p>
                  <w:pPr>
                    <w:spacing w:line="257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4"/>
                      <w:w w:val="120"/>
                      <w:sz w:val="22"/>
                    </w:rPr>
                    <w:t>3:30</w:t>
                  </w:r>
                  <w:r>
                    <w:rPr>
                      <w:rFonts w:ascii="Calibri"/>
                      <w:b/>
                      <w:color w:val="231F2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02"/>
                      <w:sz w:val="22"/>
                    </w:rPr>
                    <w:t>p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27"/>
                      <w:sz w:val="22"/>
                    </w:rPr>
                    <w:t>.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93"/>
                      <w:position w:val="1"/>
                      <w:sz w:val="22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-8"/>
                      <w:w w:val="127"/>
                      <w:position w:val="1"/>
                      <w:sz w:val="22"/>
                    </w:rPr>
                    <w:t>.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98349pt;margin-top:543.422424pt;width:13.15pt;height:20.55pt;mso-position-horizontal-relative:page;mso-position-vertical-relative:page;z-index:-17176" type="#_x0000_t202" filled="false" stroked="false">
            <v:textbox inset="0,0,0,0" style="layout-flow:vertical;mso-layout-flow-alt:bottom-to-top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24"/>
                      <w:sz w:val="22"/>
                    </w:rPr>
                    <w:t>3r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1"/>
                      <w:sz w:val="22"/>
                    </w:rPr>
                    <w:t>d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4.672974pt;margin-top:498.344543pt;width:13.3pt;height:42.6pt;mso-position-horizontal-relative:page;mso-position-vertical-relative:page;z-index:-17152" type="#_x0000_t202" filled="false" stroked="false">
            <v:textbox inset="0,0,0,0" style="layout-flow:vertical;mso-layout-flow-alt:bottom-to-top">
              <w:txbxContent>
                <w:p>
                  <w:pPr>
                    <w:spacing w:line="255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16"/>
                      <w:sz w:val="22"/>
                    </w:rPr>
                    <w:t>PERIOD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297211pt;margin-top:221.4048pt;width:11.15pt;height:163.050pt;mso-position-horizontal-relative:page;mso-position-vertical-relative:page;z-index:-17128" type="#_x0000_t202" filled="false" stroked="false">
            <v:textbox inset="0,0,0,0" style="layout-flow:vertical;mso-layout-flow-alt:bottom-to-top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w w:val="99"/>
                      <w:sz w:val="16"/>
                    </w:rPr>
                    <w:t>WORKS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01"/>
                      <w:sz w:val="16"/>
                    </w:rPr>
                    <w:t>HO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13"/>
                      <w:position w:val="1"/>
                      <w:sz w:val="16"/>
                    </w:rPr>
                    <w:t>PS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5"/>
                      <w:position w:val="1"/>
                      <w:sz w:val="16"/>
                    </w:rPr>
                    <w:t>ARE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w w:val="113"/>
                      <w:position w:val="1"/>
                      <w:sz w:val="16"/>
                    </w:rPr>
                    <w:t>S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w w:val="86"/>
                      <w:position w:val="1"/>
                      <w:sz w:val="16"/>
                    </w:rPr>
                    <w:t>U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w w:val="112"/>
                      <w:position w:val="1"/>
                      <w:sz w:val="16"/>
                    </w:rPr>
                    <w:t>BJE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w w:val="97"/>
                      <w:position w:val="1"/>
                      <w:sz w:val="16"/>
                    </w:rPr>
                    <w:t>C</w:t>
                  </w:r>
                  <w:r>
                    <w:rPr>
                      <w:rFonts w:ascii="Times New Roman"/>
                      <w:b/>
                      <w:color w:val="231F20"/>
                      <w:spacing w:val="-3"/>
                      <w:w w:val="98"/>
                      <w:position w:val="1"/>
                      <w:sz w:val="16"/>
                    </w:rPr>
                    <w:t>T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position w:val="1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w w:val="98"/>
                      <w:position w:val="2"/>
                      <w:sz w:val="16"/>
                    </w:rPr>
                    <w:t>T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w w:val="101"/>
                      <w:position w:val="2"/>
                      <w:sz w:val="16"/>
                    </w:rPr>
                    <w:t>O</w:t>
                  </w:r>
                  <w:r>
                    <w:rPr>
                      <w:rFonts w:ascii="Times New Roman"/>
                      <w:b/>
                      <w:color w:val="231F20"/>
                      <w:spacing w:val="-8"/>
                      <w:position w:val="2"/>
                      <w:sz w:val="16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97"/>
                      <w:position w:val="2"/>
                      <w:sz w:val="16"/>
                    </w:rPr>
                    <w:t>C</w:t>
                  </w:r>
                  <w:r>
                    <w:rPr>
                      <w:rFonts w:ascii="Times New Roman"/>
                      <w:b/>
                      <w:color w:val="231F20"/>
                      <w:w w:val="103"/>
                      <w:position w:val="2"/>
                      <w:sz w:val="16"/>
                    </w:rPr>
                    <w:t>HA</w:t>
                  </w:r>
                  <w:r>
                    <w:rPr>
                      <w:rFonts w:ascii="Times New Roman"/>
                      <w:b/>
                      <w:color w:val="231F20"/>
                      <w:w w:val="94"/>
                      <w:position w:val="2"/>
                      <w:sz w:val="16"/>
                    </w:rPr>
                    <w:t>NGE</w:t>
                  </w:r>
                  <w:r>
                    <w:rPr>
                      <w:rFonts w:ascii="Times New Roman"/>
                      <w:sz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8.029877pt;margin-top:53.955502pt;width:26pt;height:131.950pt;mso-position-horizontal-relative:page;mso-position-vertical-relative:page;z-index:-17104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50"/>
                    <w:ind w:left="485" w:right="482" w:firstLine="222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Cyberbullying: Control+Alt+Delete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028076pt;margin-top:53.955502pt;width:26pt;height:131.950pt;mso-position-horizontal-relative:page;mso-position-vertical-relative:page;z-index:-17080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184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Monitoring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Technology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Use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029877pt;margin-top:185.879196pt;width:26pt;height:129.7pt;mso-position-horizontal-relative:page;mso-position-vertical-relative:page;z-index:-17056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51"/>
                    <w:ind w:left="896" w:right="563" w:hanging="333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Learning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 Outside</w:t>
                  </w:r>
                  <w:r>
                    <w:rPr>
                      <w:rFonts w:ascii="Comic Sans MS"/>
                      <w:b/>
                      <w:color w:val="231F20"/>
                      <w:spacing w:val="20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the</w:t>
                  </w:r>
                  <w:r>
                    <w:rPr>
                      <w:rFonts w:ascii="Comic Sans MS"/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Lines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4.028076pt;margin-top:185.879196pt;width:26pt;height:129.7pt;mso-position-horizontal-relative:page;mso-position-vertical-relative:page;z-index:-17032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0" w:right="0" w:firstLine="0"/>
                    <w:jc w:val="center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Dyslexia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029877pt;margin-top:315.548706pt;width:26pt;height:125.95pt;mso-position-horizontal-relative:page;mso-position-vertical-relative:page;z-index:-17008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803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ADD</w:t>
                  </w:r>
                  <w:r>
                    <w:rPr>
                      <w:rFonts w:ascii="Comic Sans MS"/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it</w:t>
                  </w:r>
                  <w:r>
                    <w:rPr>
                      <w:rFonts w:ascii="Comic Sans MS"/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Up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028076pt;margin-top:315.548706pt;width:26pt;height:125.95pt;mso-position-horizontal-relative:page;mso-position-vertical-relative:page;z-index:-1698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698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ADD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/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ADHD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28.029877pt;margin-top:441.458099pt;width:26pt;height:121.6pt;mso-position-horizontal-relative:page;mso-position-vertical-relative:page;z-index:-1696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79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Life</w:t>
                  </w:r>
                  <w:r>
                    <w:rPr>
                      <w:rFonts w:ascii="Comic Sans MS"/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on</w:t>
                  </w:r>
                  <w:r>
                    <w:rPr>
                      <w:rFonts w:ascii="Comic Sans MS"/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the Spectrum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54.028076pt;margin-top:441.458099pt;width:26pt;height:121.6pt;mso-position-horizontal-relative:page;mso-position-vertical-relative:page;z-index:-16936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52"/>
                    <w:ind w:left="802" w:right="484" w:hanging="316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Autism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Spectrum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 Disorders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19305pt;margin-top:43.827702pt;width:27.1pt;height:87.9pt;mso-position-horizontal-relative:page;mso-position-vertical-relative:page;z-index:-16912" type="#_x0000_t202" filled="false" stroked="false">
            <v:textbox inset="0,0,0,0" style="layout-flow:vertical;mso-layout-flow-alt:bottom-to-top">
              <w:txbxContent>
                <w:p>
                  <w:pPr>
                    <w:spacing w:before="35"/>
                    <w:ind w:left="104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Rights</w:t>
                  </w:r>
                  <w:r>
                    <w:rPr>
                      <w:rFonts w:ascii="Comic Sans MS"/>
                      <w:b/>
                      <w:color w:val="231F20"/>
                      <w:spacing w:val="-8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of</w:t>
                  </w:r>
                  <w:r>
                    <w:rPr>
                      <w:rFonts w:ascii="Comic Sans MS"/>
                      <w:b/>
                      <w:color w:val="231F20"/>
                      <w:spacing w:val="-7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Passage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399536pt;margin-top:43.827702pt;width:25.95pt;height:87.9pt;mso-position-horizontal-relative:page;mso-position-vertical-relative:page;z-index:-16888" type="#_x0000_t202" filled="false" stroked="false">
            <v:textbox inset="0,0,0,0" style="layout-flow:vertical;mso-layout-flow-alt:bottom-to-top">
              <w:txbxContent>
                <w:p>
                  <w:pPr>
                    <w:spacing w:line="232" w:lineRule="exact" w:before="34"/>
                    <w:ind w:left="254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Guardianship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&amp;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32" w:lineRule="exact" w:before="0"/>
                    <w:ind w:left="353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Alternatives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19305pt;margin-top:131.709793pt;width:27.1pt;height:86.45pt;mso-position-horizontal-relative:page;mso-position-vertical-relative:page;z-index:-16864" type="#_x0000_t202" filled="false" stroked="false">
            <v:textbox inset="0,0,0,0" style="layout-flow:vertical;mso-layout-flow-alt:bottom-to-top">
              <w:txbxContent>
                <w:p>
                  <w:pPr>
                    <w:spacing w:line="233" w:lineRule="exact" w:before="32"/>
                    <w:ind w:left="280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Technology</w:t>
                  </w:r>
                  <w:r>
                    <w:rPr>
                      <w:rFonts w:ascii="Comic Sans MS"/>
                      <w:b/>
                      <w:color w:val="231F20"/>
                      <w:spacing w:val="-11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is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33" w:lineRule="exact" w:before="0"/>
                    <w:ind w:left="235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 w:eastAsia="Comic Sans MS"/>
                      <w:b/>
                      <w:bCs/>
                      <w:color w:val="231F20"/>
                      <w:sz w:val="18"/>
                      <w:szCs w:val="18"/>
                    </w:rPr>
                    <w:t>Where</w:t>
                  </w:r>
                  <w:r>
                    <w:rPr>
                      <w:rFonts w:ascii="Comic Sans MS" w:hAnsi="Comic Sans MS" w:cs="Comic Sans MS" w:eastAsia="Comic Sans MS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/>
                      <w:bCs/>
                      <w:color w:val="231F20"/>
                      <w:sz w:val="18"/>
                      <w:szCs w:val="18"/>
                    </w:rPr>
                    <w:t>it’s</w:t>
                  </w:r>
                  <w:r>
                    <w:rPr>
                      <w:rFonts w:ascii="Comic Sans MS" w:hAnsi="Comic Sans MS" w:cs="Comic Sans MS" w:eastAsia="Comic Sans MS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/>
                      <w:bCs/>
                      <w:color w:val="231F20"/>
                      <w:sz w:val="18"/>
                      <w:szCs w:val="18"/>
                    </w:rPr>
                    <w:t>AT</w:t>
                  </w:r>
                  <w:r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399536pt;margin-top:131.709793pt;width:25.95pt;height:86.45pt;mso-position-horizontal-relative:page;mso-position-vertical-relative:page;z-index:-16840" type="#_x0000_t202" filled="false" stroked="false">
            <v:textbox inset="0,0,0,0" style="layout-flow:vertical;mso-layout-flow-alt:bottom-to-top">
              <w:txbxContent>
                <w:p>
                  <w:pPr>
                    <w:spacing w:line="233" w:lineRule="exact" w:before="29"/>
                    <w:ind w:left="479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Assistive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33" w:lineRule="exact" w:before="0"/>
                    <w:ind w:left="392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Technology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19305pt;margin-top:218.113495pt;width:27.1pt;height:79.55pt;mso-position-horizontal-relative:page;mso-position-vertical-relative:page;z-index:-16816" type="#_x0000_t202" filled="false" stroked="false">
            <v:textbox inset="0,0,0,0" style="layout-flow:vertical;mso-layout-flow-alt:bottom-to-top">
              <w:txbxContent>
                <w:p>
                  <w:pPr>
                    <w:spacing w:line="214" w:lineRule="exact" w:before="56"/>
                    <w:ind w:left="455" w:right="264" w:hanging="189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Teaming</w:t>
                  </w:r>
                  <w:r>
                    <w:rPr>
                      <w:rFonts w:ascii="Comic Sans MS"/>
                      <w:b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for</w:t>
                  </w:r>
                  <w:r>
                    <w:rPr>
                      <w:rFonts w:ascii="Comic Sans MS"/>
                      <w:b/>
                      <w:color w:val="231F20"/>
                      <w:spacing w:val="19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Success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399536pt;margin-top:218.113495pt;width:25.95pt;height:79.55pt;mso-position-horizontal-relative:page;mso-position-vertical-relative:page;z-index:-16792" type="#_x0000_t202" filled="false" stroked="false">
            <v:textbox inset="0,0,0,0" style="layout-flow:vertical;mso-layout-flow-alt:bottom-to-top">
              <w:txbxContent>
                <w:p>
                  <w:pPr>
                    <w:spacing w:line="233" w:lineRule="exact" w:before="27"/>
                    <w:ind w:left="364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IEP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&amp;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504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33" w:lineRule="exact" w:before="0"/>
                    <w:ind w:left="461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Planning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19305pt;margin-top:297.636108pt;width:27.1pt;height:84.7pt;mso-position-horizontal-relative:page;mso-position-vertical-relative:page;z-index:-16768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501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Breathe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399536pt;margin-top:297.636108pt;width:25.95pt;height:84.7pt;mso-position-horizontal-relative:page;mso-position-vertical-relative:page;z-index:-16744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49"/>
                    <w:ind w:left="320" w:right="321" w:firstLine="239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Stress Management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19305pt;margin-top:382.303589pt;width:27.1pt;height:88.35pt;mso-position-horizontal-relative:page;mso-position-vertical-relative:page;z-index:-16720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49"/>
                    <w:ind w:left="191" w:right="190" w:firstLine="55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Navigating</w:t>
                  </w:r>
                  <w:r>
                    <w:rPr>
                      <w:rFonts w:ascii="Comic Sans MS"/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the</w:t>
                  </w:r>
                  <w:r>
                    <w:rPr>
                      <w:rFonts w:ascii="Comic Sans MS"/>
                      <w:b/>
                      <w:color w:val="231F20"/>
                      <w:spacing w:val="19"/>
                      <w:w w:val="99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Insurance</w:t>
                  </w:r>
                  <w:r>
                    <w:rPr>
                      <w:rFonts w:ascii="Comic Sans MS"/>
                      <w:b/>
                      <w:color w:val="231F20"/>
                      <w:spacing w:val="-5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Maze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76.399536pt;margin-top:382.303589pt;width:25.95pt;height:88.35pt;mso-position-horizontal-relative:page;mso-position-vertical-relative:page;z-index:-16696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46"/>
                    <w:ind w:left="228" w:right="125" w:hanging="104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Health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Insurance: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 Public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&amp;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Private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19305pt;margin-top:470.614197pt;width:27.1pt;height:90.3pt;mso-position-horizontal-relative:page;mso-position-vertical-relative:page;z-index:-1667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16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Bully</w:t>
                  </w:r>
                  <w:r>
                    <w:rPr>
                      <w:rFonts w:ascii="Comic Sans MS"/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Free</w:t>
                  </w:r>
                  <w:r>
                    <w:rPr>
                      <w:rFonts w:ascii="Comic Sans MS"/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Zone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399536pt;margin-top:470.614197pt;width:25.95pt;height:90.3pt;mso-position-horizontal-relative:page;mso-position-vertical-relative:page;z-index:-16648" type="#_x0000_t202" filled="false" stroked="false">
            <v:textbox inset="0,0,0,0" style="layout-flow:vertical;mso-layout-flow-alt:bottom-to-top">
              <w:txbxContent>
                <w:p>
                  <w:pPr>
                    <w:spacing w:line="233" w:lineRule="exact" w:before="17"/>
                    <w:ind w:left="214" w:right="214" w:firstLine="0"/>
                    <w:jc w:val="center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Bully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Prevention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33" w:lineRule="exact" w:before="0"/>
                    <w:ind w:left="213" w:right="214" w:firstLine="0"/>
                    <w:jc w:val="center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&amp;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Advocacy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028168pt;margin-top:35.008701pt;width:26pt;height:86.7pt;mso-position-horizontal-relative:page;mso-position-vertical-relative:page;z-index:-16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240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Access</w:t>
                  </w:r>
                  <w:r>
                    <w:rPr>
                      <w:rFonts w:ascii="Comic Sans MS"/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for</w:t>
                  </w:r>
                  <w:r>
                    <w:rPr>
                      <w:rFonts w:ascii="Comic Sans MS"/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All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026367pt;margin-top:35.008701pt;width:26pt;height:86.7pt;mso-position-horizontal-relative:page;mso-position-vertical-relative:page;z-index:-16600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50"/>
                    <w:ind w:left="348" w:right="170" w:hanging="177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Universal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Design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 for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Learning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028168pt;margin-top:121.674202pt;width:26pt;height:105.15pt;mso-position-horizontal-relative:page;mso-position-vertical-relative:page;z-index:-16576" type="#_x0000_t202" filled="false" stroked="false">
            <v:textbox inset="0,0,0,0" style="layout-flow:vertical;mso-layout-flow-alt:bottom-to-top">
              <w:txbxContent>
                <w:p>
                  <w:pPr>
                    <w:spacing w:before="25"/>
                    <w:ind w:left="582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Inside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Out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026367pt;margin-top:121.674202pt;width:26pt;height:105.15pt;mso-position-horizontal-relative:page;mso-position-vertical-relative:page;z-index:-16552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51"/>
                    <w:ind w:left="515" w:right="395" w:hanging="118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Childhood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Brain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 Development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028168pt;margin-top:226.801102pt;width:26pt;height:85.75pt;mso-position-horizontal-relative:page;mso-position-vertical-relative:page;z-index:-16528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51"/>
                    <w:ind w:left="257" w:right="3" w:hanging="101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From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Living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 Hell</w:t>
                  </w:r>
                  <w:r>
                    <w:rPr>
                      <w:rFonts w:ascii="Comic Sans MS"/>
                      <w:b/>
                      <w:color w:val="231F20"/>
                      <w:spacing w:val="19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to</w:t>
                  </w:r>
                  <w:r>
                    <w:rPr>
                      <w:rFonts w:ascii="Comic Sans MS"/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Living</w:t>
                  </w:r>
                  <w:r>
                    <w:rPr>
                      <w:rFonts w:ascii="Comic Sans MS"/>
                      <w:b/>
                      <w:color w:val="231F20"/>
                      <w:spacing w:val="-3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Well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026367pt;margin-top:226.801102pt;width:26pt;height:85.75pt;mso-position-horizontal-relative:page;mso-position-vertical-relative:page;z-index:-16504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51"/>
                    <w:ind w:left="475" w:right="3" w:hanging="333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Positive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Behavior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 Supports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028168pt;margin-top:312.534912pt;width:26pt;height:74.850pt;mso-position-horizontal-relative:page;mso-position-vertical-relative:page;z-index:-16480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51"/>
                    <w:ind w:left="216" w:right="163" w:hanging="51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Paving</w:t>
                  </w:r>
                  <w:r>
                    <w:rPr>
                      <w:rFonts w:ascii="Comic Sans MS"/>
                      <w:b/>
                      <w:color w:val="231F20"/>
                      <w:spacing w:val="-4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rFonts w:ascii="Comic Sans MS"/>
                      <w:b/>
                      <w:color w:val="231F20"/>
                      <w:spacing w:val="-2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Path</w:t>
                  </w:r>
                  <w:r>
                    <w:rPr>
                      <w:rFonts w:ascii="Comic Sans MS"/>
                      <w:b/>
                      <w:color w:val="231F20"/>
                      <w:w w:val="99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to</w:t>
                  </w:r>
                  <w:r>
                    <w:rPr>
                      <w:rFonts w:ascii="Comic Sans MS"/>
                      <w:b/>
                      <w:color w:val="231F20"/>
                      <w:spacing w:val="-9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Preschool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026367pt;margin-top:312.534912pt;width:26pt;height:74.850pt;mso-position-horizontal-relative:page;mso-position-vertical-relative:page;z-index:-16456" type="#_x0000_t202" filled="false" stroked="false">
            <v:textbox inset="0,0,0,0" style="layout-flow:vertical;mso-layout-flow-alt:bottom-to-top">
              <w:txbxContent>
                <w:p>
                  <w:pPr>
                    <w:spacing w:line="233" w:lineRule="exact" w:before="26"/>
                    <w:ind w:left="347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Preschool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33" w:lineRule="exact" w:before="0"/>
                    <w:ind w:left="319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Transition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8.028168pt;margin-top:387.360504pt;width:26pt;height:89pt;mso-position-horizontal-relative:page;mso-position-vertical-relative:page;z-index:-16432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308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 w:eastAsia="Comic Sans MS"/>
                      <w:b/>
                      <w:bCs/>
                      <w:color w:val="231F20"/>
                      <w:spacing w:val="-1"/>
                      <w:sz w:val="18"/>
                      <w:szCs w:val="18"/>
                    </w:rPr>
                    <w:t>Say</w:t>
                  </w:r>
                  <w:r>
                    <w:rPr>
                      <w:rFonts w:ascii="Comic Sans MS" w:hAnsi="Comic Sans MS" w:cs="Comic Sans MS" w:eastAsia="Comic Sans MS"/>
                      <w:b/>
                      <w:bCs/>
                      <w:color w:val="231F20"/>
                      <w:spacing w:val="-11"/>
                      <w:sz w:val="18"/>
                      <w:szCs w:val="18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b/>
                      <w:bCs/>
                      <w:color w:val="231F20"/>
                      <w:sz w:val="18"/>
                      <w:szCs w:val="18"/>
                    </w:rPr>
                    <w:t>“Cheese”</w:t>
                  </w:r>
                  <w:r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4.026367pt;margin-top:387.360504pt;width:26pt;height:89pt;mso-position-horizontal-relative:page;mso-position-vertical-relative:page;z-index:-16408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184" w:right="0" w:firstLine="0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Positive</w:t>
                  </w:r>
                  <w:r>
                    <w:rPr>
                      <w:rFonts w:ascii="Comic Sans MS"/>
                      <w:color w:val="231F20"/>
                      <w:spacing w:val="-1"/>
                      <w:sz w:val="18"/>
                    </w:rPr>
                    <w:t> </w:t>
                  </w:r>
                  <w:r>
                    <w:rPr>
                      <w:rFonts w:ascii="Comic Sans MS"/>
                      <w:color w:val="231F20"/>
                      <w:sz w:val="18"/>
                    </w:rPr>
                    <w:t>Thinking</w:t>
                  </w:r>
                  <w:r>
                    <w:rPr>
                      <w:rFonts w:ascii="Comic Sans MS"/>
                      <w:sz w:val="18"/>
                    </w:rPr>
                  </w:r>
                </w:p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28.028168pt;margin-top:476.334808pt;width:26pt;height:84.7pt;mso-position-horizontal-relative:page;mso-position-vertical-relative:page;z-index:-16384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52"/>
                    <w:ind w:left="414" w:right="0" w:hanging="181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b/>
                      <w:color w:val="231F20"/>
                      <w:sz w:val="18"/>
                    </w:rPr>
                    <w:t>Launching</w:t>
                  </w:r>
                  <w:r>
                    <w:rPr>
                      <w:rFonts w:ascii="Comic Sans MS"/>
                      <w:b/>
                      <w:color w:val="231F20"/>
                      <w:spacing w:val="-10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into</w:t>
                  </w:r>
                  <w:r>
                    <w:rPr>
                      <w:rFonts w:ascii="Comic Sans MS"/>
                      <w:b/>
                      <w:color w:val="231F20"/>
                      <w:spacing w:val="19"/>
                      <w:sz w:val="18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  <w:sz w:val="18"/>
                    </w:rPr>
                    <w:t>Adulthood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026367pt;margin-top:476.334808pt;width:26pt;height:84.7pt;mso-position-horizontal-relative:page;mso-position-vertical-relative:page;z-index:-16360" type="#_x0000_t202" filled="false" stroked="false">
            <v:textbox inset="0,0,0,0" style="layout-flow:vertical;mso-layout-flow-alt:bottom-to-top">
              <w:txbxContent>
                <w:p>
                  <w:pPr>
                    <w:spacing w:line="216" w:lineRule="exact" w:before="52"/>
                    <w:ind w:left="418" w:right="0" w:hanging="13"/>
                    <w:jc w:val="left"/>
                    <w:rPr>
                      <w:rFonts w:ascii="Comic Sans MS" w:hAnsi="Comic Sans MS" w:cs="Comic Sans MS" w:eastAsia="Comic Sans MS"/>
                      <w:sz w:val="18"/>
                      <w:szCs w:val="18"/>
                    </w:rPr>
                  </w:pPr>
                  <w:r>
                    <w:rPr>
                      <w:rFonts w:ascii="Comic Sans MS"/>
                      <w:color w:val="231F20"/>
                      <w:sz w:val="18"/>
                    </w:rPr>
                    <w:t>Secondary Transition</w:t>
                  </w:r>
                  <w:r>
                    <w:rPr>
                      <w:rFonts w:ascii="Comic Sans MS"/>
                      <w:sz w:val="1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7.867004pt;margin-top:171.505005pt;width:27.6pt;height:12pt;mso-position-horizontal-relative:page;mso-position-vertical-relative:page;z-index:-163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82.356018pt;margin-top:171.505005pt;width:144.85pt;height:12pt;mso-position-horizontal-relative:page;mso-position-vertical-relative:page;z-index:-1631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31.656006pt;margin-top:224.304993pt;width:20.7pt;height:12pt;mso-position-horizontal-relative:page;mso-position-vertical-relative:page;z-index:-162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9.127991pt;margin-top:250.704987pt;width:96.6pt;height:12pt;mso-position-horizontal-relative:page;mso-position-vertical-relative:page;z-index:-162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0" w:bottom="0" w:left="5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429.143005pt;margin-top:334.359985pt;width:345.75pt;height:49.55pt;mso-position-horizontal-relative:page;mso-position-vertical-relative:page;z-index:-16240" coordorigin="8583,6687" coordsize="6915,991">
            <v:shape style="position:absolute;left:8583;top:6687;width:6915;height:991" coordorigin="8583,6687" coordsize="6915,991" path="m8583,7678l15497,7678,15497,6687,8583,6687,8583,7678xe" filled="false" stroked="true" strokeweight="2pt" strokecolor="#231f20">
              <v:path arrowok="t"/>
            </v:shape>
            <w10:wrap type="none"/>
          </v:group>
        </w:pict>
      </w:r>
      <w:r>
        <w:rPr/>
        <w:pict>
          <v:group style="position:absolute;margin-left:18.0438pt;margin-top:95.0364pt;width:127.55pt;height:.1pt;mso-position-horizontal-relative:page;mso-position-vertical-relative:page;z-index:-16216" coordorigin="361,1901" coordsize="2551,2">
            <v:shape style="position:absolute;left:361;top:1901;width:2551;height:2" coordorigin="361,1901" coordsize="2551,0" path="m361,1901l2911,1901e" filled="false" stroked="true" strokeweight=".243pt" strokecolor="#231f20">
              <v:path arrowok="t"/>
            </v:shape>
            <w10:wrap type="none"/>
          </v:group>
        </w:pict>
      </w:r>
      <w:r>
        <w:rPr/>
        <w:pict>
          <v:group style="position:absolute;margin-left:95.760002pt;margin-top:425.200012pt;width:210.25pt;height:.1pt;mso-position-horizontal-relative:page;mso-position-vertical-relative:page;z-index:-16192" coordorigin="1915,8504" coordsize="4205,2">
            <v:shape style="position:absolute;left:1915;top:8504;width:4205;height:2" coordorigin="1915,8504" coordsize="4205,0" path="m1915,8504l6120,8504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shape style="position:absolute;margin-left:184.320007pt;margin-top:531.460022pt;width:51.18pt;height:36.53996pt;mso-position-horizontal-relative:page;mso-position-vertical-relative:page;z-index:-16168" type="#_x0000_t75" stroked="false">
            <v:imagedata r:id="rId11" o:title=""/>
          </v:shape>
        </w:pict>
      </w:r>
      <w:r>
        <w:rPr/>
        <w:pict>
          <v:group style="position:absolute;margin-left:95.760002pt;margin-top:511.419891pt;width:210.25pt;height:.1pt;mso-position-horizontal-relative:page;mso-position-vertical-relative:page;z-index:-16144" coordorigin="1915,10228" coordsize="4205,2">
            <v:shape style="position:absolute;left:1915;top:10228;width:4205;height:2" coordorigin="1915,10228" coordsize="4205,0" path="m1915,10228l6120,10228e" filled="false" stroked="true" strokeweight="1pt" strokecolor="#231f20">
              <v:path arrowok="t"/>
            </v:shape>
            <w10:wrap type="none"/>
          </v:group>
        </w:pict>
      </w:r>
      <w:r>
        <w:rPr/>
        <w:pict>
          <v:group style="position:absolute;margin-left:660.23999pt;margin-top:425.700012pt;width:115.65pt;height:143.2pt;mso-position-horizontal-relative:page;mso-position-vertical-relative:page;z-index:-16120" coordorigin="13205,8514" coordsize="2313,2864">
            <v:shape style="position:absolute;left:13205;top:8514;width:2313;height:2864" type="#_x0000_t75" stroked="false">
              <v:imagedata r:id="rId12" o:title=""/>
            </v:shape>
            <v:group style="position:absolute;left:14760;top:9598;width:404;height:195" coordorigin="14760,9598" coordsize="404,195">
              <v:shape style="position:absolute;left:14760;top:9598;width:404;height:195" coordorigin="14760,9598" coordsize="404,195" path="m14760,9792l15163,9792,15163,9598,14760,9598,14760,9792xe" filled="true" fillcolor="#ffffff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602.00647pt;margin-top:419.839996pt;width:46.71350pt;height:29.52pt;mso-position-horizontal-relative:page;mso-position-vertical-relative:page;z-index:-16096" type="#_x0000_t75" stroked="false">
            <v:imagedata r:id="rId13" o:title=""/>
          </v:shape>
        </w:pict>
      </w:r>
      <w:r>
        <w:rPr/>
        <w:pict>
          <v:shape style="position:absolute;margin-left:503.279999pt;margin-top:449.360107pt;width:66.6pt;height:25.8399pt;mso-position-horizontal-relative:page;mso-position-vertical-relative:page;z-index:-16072" type="#_x0000_t75" stroked="false">
            <v:imagedata r:id="rId14" o:title=""/>
          </v:shape>
        </w:pict>
      </w:r>
      <w:r>
        <w:rPr/>
        <w:pict>
          <v:shape style="position:absolute;margin-left:549.242004pt;margin-top:479.519989pt;width:39.5999pt;height:29.52pt;mso-position-horizontal-relative:page;mso-position-vertical-relative:page;z-index:-16048" type="#_x0000_t75" stroked="false">
            <v:imagedata r:id="rId15" o:title=""/>
          </v:shape>
        </w:pict>
      </w:r>
      <w:r>
        <w:rPr/>
        <w:pict>
          <v:shape style="position:absolute;margin-left:523.919983pt;margin-top:514.296997pt;width:59.92191pt;height:25.783pt;mso-position-horizontal-relative:page;mso-position-vertical-relative:page;z-index:-16024" type="#_x0000_t75" stroked="false">
            <v:imagedata r:id="rId16" o:title=""/>
          </v:shape>
        </w:pict>
      </w:r>
      <w:r>
        <w:rPr/>
        <w:pict>
          <v:shape style="position:absolute;margin-left:153.089996pt;margin-top:73.217003pt;width:59.92191pt;height:25.783pt;mso-position-horizontal-relative:page;mso-position-vertical-relative:page;z-index:-16000" type="#_x0000_t75" stroked="false">
            <v:imagedata r:id="rId16" o:title=""/>
          </v:shape>
        </w:pict>
      </w:r>
      <w:r>
        <w:rPr/>
        <w:pict>
          <v:shape style="position:absolute;margin-left:89.760002pt;margin-top:150.537003pt;width:59.9219pt;height:25.783pt;mso-position-horizontal-relative:page;mso-position-vertical-relative:page;z-index:-15976" type="#_x0000_t75" stroked="false">
            <v:imagedata r:id="rId16" o:title=""/>
          </v:shape>
        </w:pict>
      </w:r>
      <w:r>
        <w:rPr/>
        <w:pict>
          <v:shape style="position:absolute;margin-left:192.800995pt;margin-top:229.296997pt;width:59.92181pt;height:25.783pt;mso-position-horizontal-relative:page;mso-position-vertical-relative:page;z-index:-15952" type="#_x0000_t75" stroked="false">
            <v:imagedata r:id="rId16" o:title=""/>
          </v:shape>
        </w:pict>
      </w:r>
      <w:r>
        <w:rPr/>
        <w:pict>
          <v:shape style="position:absolute;margin-left:242.960007pt;margin-top:309.576996pt;width:59.921pt;height:25.783pt;mso-position-horizontal-relative:page;mso-position-vertical-relative:page;z-index:-15928" type="#_x0000_t75" stroked="false">
            <v:imagedata r:id="rId16" o:title=""/>
          </v:shape>
        </w:pict>
      </w:r>
      <w:r>
        <w:rPr/>
        <w:pict>
          <v:shape style="position:absolute;margin-left:315.573303pt;margin-top:309.519989pt;width:34.45333pt;height:25.84pt;mso-position-horizontal-relative:page;mso-position-vertical-relative:page;z-index:-15904" type="#_x0000_t75" stroked="false">
            <v:imagedata r:id="rId17" o:title=""/>
          </v:shape>
        </w:pict>
      </w:r>
      <w:r>
        <w:rPr/>
        <w:pict>
          <v:shape style="position:absolute;margin-left:17.0438pt;margin-top:25.6199pt;width:266.05pt;height:44.8pt;mso-position-horizontal-relative:page;mso-position-vertical-relative:page;z-index:-15880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78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32"/>
                      <w:szCs w:val="32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sz w:val="32"/>
                      <w:szCs w:val="3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32"/>
                      <w:szCs w:val="32"/>
                    </w:rPr>
                    <w:t>PIN’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sz w:val="32"/>
                      <w:szCs w:val="3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13"/>
                      <w:sz w:val="32"/>
                      <w:szCs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32"/>
                      <w:szCs w:val="32"/>
                    </w:rPr>
                    <w:t>30t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sz w:val="32"/>
                      <w:szCs w:val="3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14"/>
                      <w:sz w:val="32"/>
                      <w:szCs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32"/>
                      <w:szCs w:val="32"/>
                    </w:rPr>
                    <w:t>Reunion”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r>
                </w:p>
                <w:p>
                  <w:pPr>
                    <w:spacing w:before="258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2"/>
                      <w:w w:val="110"/>
                      <w:sz w:val="24"/>
                    </w:rPr>
                    <w:t>3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w w:val="110"/>
                      <w:sz w:val="24"/>
                    </w:rPr>
                    <w:t>rd</w:t>
                  </w:r>
                  <w:r>
                    <w:rPr>
                      <w:rFonts w:ascii="Times New Roman"/>
                      <w:b/>
                      <w:color w:val="231F20"/>
                      <w:spacing w:val="-2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w w:val="110"/>
                      <w:sz w:val="24"/>
                    </w:rPr>
                    <w:t>PERIOD</w:t>
                  </w:r>
                  <w:r>
                    <w:rPr>
                      <w:rFonts w:ascii="Times New Roman"/>
                      <w:b/>
                      <w:color w:val="231F20"/>
                      <w:spacing w:val="5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25"/>
                      <w:sz w:val="24"/>
                    </w:rPr>
                    <w:t>2:30</w:t>
                  </w:r>
                  <w:r>
                    <w:rPr>
                      <w:rFonts w:ascii="Times New Roman"/>
                      <w:b/>
                      <w:color w:val="231F20"/>
                      <w:spacing w:val="-35"/>
                      <w:w w:val="12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10"/>
                      <w:sz w:val="24"/>
                    </w:rPr>
                    <w:t>p.m.</w:t>
                  </w:r>
                  <w:r>
                    <w:rPr>
                      <w:rFonts w:ascii="Times New Roman"/>
                      <w:b/>
                      <w:color w:val="231F20"/>
                      <w:spacing w:val="-2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10"/>
                      <w:sz w:val="24"/>
                    </w:rPr>
                    <w:t>-</w:t>
                  </w:r>
                  <w:r>
                    <w:rPr>
                      <w:rFonts w:ascii="Times New Roman"/>
                      <w:b/>
                      <w:color w:val="231F20"/>
                      <w:spacing w:val="-26"/>
                      <w:w w:val="110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25"/>
                      <w:sz w:val="24"/>
                    </w:rPr>
                    <w:t>3:30</w:t>
                  </w:r>
                  <w:r>
                    <w:rPr>
                      <w:rFonts w:ascii="Times New Roman"/>
                      <w:b/>
                      <w:color w:val="231F20"/>
                      <w:spacing w:val="-34"/>
                      <w:w w:val="125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10"/>
                      <w:sz w:val="24"/>
                    </w:rPr>
                    <w:t>p.m.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142792pt;margin-top:25.6199pt;width:347.55pt;height:73.9pt;mso-position-horizontal-relative:page;mso-position-vertical-relative:page;z-index:-15856" type="#_x0000_t202" filled="false" stroked="false">
            <v:textbox inset="0,0,0,0">
              <w:txbxContent>
                <w:p>
                  <w:pPr>
                    <w:spacing w:line="345" w:lineRule="exact" w:before="0"/>
                    <w:ind w:left="2045" w:right="0" w:firstLine="0"/>
                    <w:jc w:val="left"/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211D1E"/>
                      <w:spacing w:val="-4"/>
                      <w:w w:val="105"/>
                      <w:sz w:val="30"/>
                      <w:szCs w:val="30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w w:val="105"/>
                      <w:sz w:val="32"/>
                      <w:szCs w:val="3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w w:val="105"/>
                      <w:sz w:val="32"/>
                      <w:szCs w:val="32"/>
                    </w:rPr>
                    <w:t>PIN’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w w:val="105"/>
                      <w:sz w:val="32"/>
                      <w:szCs w:val="32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60"/>
                      <w:w w:val="105"/>
                      <w:sz w:val="32"/>
                      <w:szCs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w w:val="105"/>
                      <w:sz w:val="32"/>
                      <w:szCs w:val="32"/>
                    </w:rPr>
                    <w:t>30t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w w:val="105"/>
                      <w:sz w:val="32"/>
                      <w:szCs w:val="32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60"/>
                      <w:w w:val="105"/>
                      <w:sz w:val="32"/>
                      <w:szCs w:val="32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w w:val="105"/>
                      <w:sz w:val="32"/>
                      <w:szCs w:val="32"/>
                    </w:rPr>
                    <w:t>Reunion”</w:t>
                  </w:r>
                  <w:r>
                    <w:rPr>
                      <w:rFonts w:ascii="Times New Roman" w:hAnsi="Times New Roman" w:cs="Times New Roman" w:eastAsia="Times New Roman"/>
                      <w:sz w:val="32"/>
                      <w:szCs w:val="32"/>
                    </w:rPr>
                  </w:r>
                </w:p>
                <w:p>
                  <w:pPr>
                    <w:spacing w:line="288" w:lineRule="exact" w:before="252"/>
                    <w:ind w:left="20" w:right="17" w:firstLine="0"/>
                    <w:jc w:val="both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56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annual  SPIN</w:t>
                  </w:r>
                  <w:r>
                    <w:rPr>
                      <w:rFonts w:ascii="Calibri"/>
                      <w:color w:val="231F20"/>
                      <w:spacing w:val="55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nference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  has  gi</w:t>
                  </w:r>
                  <w:r>
                    <w:rPr>
                      <w:rFonts w:ascii="Calibri"/>
                      <w:color w:val="231F20"/>
                      <w:spacing w:val="1"/>
                      <w:w w:val="105"/>
                      <w:sz w:val="24"/>
                    </w:rPr>
                    <w:t>ven</w:t>
                  </w:r>
                  <w:r>
                    <w:rPr>
                      <w:rFonts w:ascii="Calibri"/>
                      <w:color w:val="231F20"/>
                      <w:spacing w:val="56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24"/>
                    </w:rPr>
                    <w:t>am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ilies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  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56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oppo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rtu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n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ity</w:t>
                  </w:r>
                  <w:r>
                    <w:rPr>
                      <w:rFonts w:ascii="Calibri"/>
                      <w:color w:val="231F20"/>
                      <w:spacing w:val="45"/>
                      <w:w w:val="126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05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4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24"/>
                    </w:rPr>
                    <w:t>m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eet</w:t>
                  </w:r>
                  <w:r>
                    <w:rPr>
                      <w:rFonts w:ascii="Calibri"/>
                      <w:color w:val="231F20"/>
                      <w:spacing w:val="4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  <w:sz w:val="2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45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n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etw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rk</w:t>
                  </w:r>
                  <w:r>
                    <w:rPr>
                      <w:rFonts w:ascii="Calibri"/>
                      <w:color w:val="231F20"/>
                      <w:spacing w:val="4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05"/>
                      <w:sz w:val="24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24"/>
                    </w:rPr>
                    <w:t>ith</w:t>
                  </w:r>
                  <w:r>
                    <w:rPr>
                      <w:rFonts w:ascii="Calibri"/>
                      <w:color w:val="231F20"/>
                      <w:spacing w:val="4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ther</w:t>
                  </w:r>
                  <w:r>
                    <w:rPr>
                      <w:rFonts w:ascii="Calibri"/>
                      <w:color w:val="231F20"/>
                      <w:spacing w:val="45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05"/>
                      <w:sz w:val="24"/>
                    </w:rPr>
                    <w:t>par</w:t>
                  </w:r>
                  <w:r>
                    <w:rPr>
                      <w:rFonts w:ascii="Calibri"/>
                      <w:color w:val="231F20"/>
                      <w:spacing w:val="-5"/>
                      <w:w w:val="105"/>
                      <w:sz w:val="24"/>
                    </w:rPr>
                    <w:t>en</w:t>
                  </w:r>
                  <w:r>
                    <w:rPr>
                      <w:rFonts w:ascii="Calibri"/>
                      <w:color w:val="231F20"/>
                      <w:spacing w:val="-4"/>
                      <w:w w:val="105"/>
                      <w:sz w:val="24"/>
                    </w:rPr>
                    <w:t>ts</w:t>
                  </w:r>
                  <w:r>
                    <w:rPr>
                      <w:rFonts w:ascii="Calibri"/>
                      <w:color w:val="231F20"/>
                      <w:spacing w:val="4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  <w:sz w:val="2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4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p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rofessionals</w:t>
                  </w:r>
                  <w:r>
                    <w:rPr>
                      <w:rFonts w:ascii="Calibri"/>
                      <w:color w:val="231F20"/>
                      <w:spacing w:val="45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  <w:sz w:val="2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53"/>
                      <w:w w:val="97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recei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24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53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  <w:sz w:val="24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6"/>
                      <w:w w:val="105"/>
                      <w:sz w:val="24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5"/>
                      <w:w w:val="105"/>
                      <w:sz w:val="24"/>
                    </w:rPr>
                    <w:t>l</w:t>
                  </w:r>
                  <w:r>
                    <w:rPr>
                      <w:rFonts w:ascii="Calibri"/>
                      <w:color w:val="231F20"/>
                      <w:spacing w:val="-6"/>
                      <w:w w:val="105"/>
                      <w:sz w:val="24"/>
                    </w:rPr>
                    <w:t>uable</w:t>
                  </w:r>
                  <w:r>
                    <w:rPr>
                      <w:rFonts w:ascii="Calibri"/>
                      <w:color w:val="231F20"/>
                      <w:spacing w:val="53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inf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ma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ion</w:t>
                  </w:r>
                  <w:r>
                    <w:rPr>
                      <w:rFonts w:ascii="Calibri"/>
                      <w:color w:val="231F20"/>
                      <w:spacing w:val="5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05"/>
                      <w:sz w:val="24"/>
                    </w:rPr>
                    <w:t>when</w:t>
                  </w:r>
                  <w:r>
                    <w:rPr>
                      <w:rFonts w:ascii="Calibri"/>
                      <w:color w:val="231F20"/>
                      <w:spacing w:val="5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they</w:t>
                  </w:r>
                  <w:r>
                    <w:rPr>
                      <w:rFonts w:ascii="Calibri"/>
                      <w:color w:val="231F20"/>
                      <w:spacing w:val="53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  <w:sz w:val="24"/>
                    </w:rPr>
                    <w:t>need</w:t>
                  </w:r>
                  <w:r>
                    <w:rPr>
                      <w:rFonts w:ascii="Calibri"/>
                      <w:color w:val="231F20"/>
                      <w:spacing w:val="5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9"/>
                      <w:w w:val="105"/>
                      <w:sz w:val="24"/>
                    </w:rPr>
                    <w:t>i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53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5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53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24"/>
                    </w:rPr>
                    <w:t>past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0438pt;margin-top:83.883591pt;width:129.5pt;height:13pt;mso-position-horizontal-relative:page;mso-position-vertical-relative:page;z-index:-15832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2"/>
                    </w:rPr>
                    <w:t>LIFE</w:t>
                  </w:r>
                  <w:r>
                    <w:rPr>
                      <w:rFonts w:ascii="Calibri"/>
                      <w:b/>
                      <w:color w:val="231F20"/>
                      <w:spacing w:val="26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ON</w:t>
                  </w:r>
                  <w:r>
                    <w:rPr>
                      <w:rFonts w:ascii="Calibri"/>
                      <w:b/>
                      <w:color w:val="231F20"/>
                      <w:spacing w:val="10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26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SPECTR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5"/>
                      <w:sz w:val="22"/>
                    </w:rPr>
                    <w:t>UM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0438pt;margin-top:97.083595pt;width:345.95pt;height:13pt;mso-position-horizontal-relative:page;mso-position-vertical-relative:page;z-index:-15808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05"/>
                      <w:sz w:val="22"/>
                    </w:rPr>
                    <w:t>Childr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2"/>
                    </w:rPr>
                    <w:t>en</w:t>
                  </w:r>
                  <w:r>
                    <w:rPr>
                      <w:rFonts w:ascii="Calibri"/>
                      <w:color w:val="231F20"/>
                      <w:spacing w:val="50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05"/>
                      <w:sz w:val="22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22"/>
                    </w:rPr>
                    <w:t>ith</w:t>
                  </w:r>
                  <w:r>
                    <w:rPr>
                      <w:rFonts w:ascii="Calibri"/>
                      <w:color w:val="231F20"/>
                      <w:spacing w:val="50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  <w:sz w:val="22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  <w:sz w:val="22"/>
                    </w:rPr>
                    <w:t>u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  <w:sz w:val="22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  <w:sz w:val="22"/>
                    </w:rPr>
                    <w:t>ism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7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22"/>
                    </w:rPr>
                    <w:t>Spectr</w:t>
                  </w:r>
                  <w:r>
                    <w:rPr>
                      <w:rFonts w:ascii="Calibri"/>
                      <w:b/>
                      <w:color w:val="231F20"/>
                      <w:spacing w:val="1"/>
                      <w:w w:val="105"/>
                      <w:sz w:val="22"/>
                    </w:rPr>
                    <w:t>um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7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1"/>
                      <w:w w:val="105"/>
                      <w:sz w:val="22"/>
                    </w:rPr>
                    <w:t>Diso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22"/>
                    </w:rPr>
                    <w:t>rder</w:t>
                  </w:r>
                  <w:r>
                    <w:rPr>
                      <w:rFonts w:ascii="Calibri"/>
                      <w:b/>
                      <w:color w:val="231F20"/>
                      <w:spacing w:val="51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2"/>
                    </w:rPr>
                    <w:t>ha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2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2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50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2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51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2"/>
                    </w:rPr>
                    <w:t>unique</w:t>
                  </w:r>
                  <w:r>
                    <w:rPr>
                      <w:rFonts w:ascii="Calibri"/>
                      <w:color w:val="231F20"/>
                      <w:spacing w:val="50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  <w:sz w:val="22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51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2"/>
                    </w:rPr>
                    <w:t>col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  <w:sz w:val="22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2"/>
                    </w:rPr>
                    <w:t>rful</w:t>
                  </w:r>
                  <w:r>
                    <w:rPr>
                      <w:rFonts w:ascii="Calibri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5.225708pt;margin-top:97.083595pt;width:20.150pt;height:13pt;mso-position-horizontal-relative:page;mso-position-vertical-relative:page;z-index:-15784" type="#_x0000_t202" filled="false" stroked="false">
            <v:textbox inset="0,0,0,0">
              <w:txbxContent>
                <w:p>
                  <w:pPr>
                    <w:pStyle w:val="BodyText"/>
                    <w:spacing w:line="250" w:lineRule="exact"/>
                    <w:ind w:right="0"/>
                    <w:jc w:val="left"/>
                  </w:pPr>
                  <w:r>
                    <w:rPr>
                      <w:color w:val="231F20"/>
                      <w:spacing w:val="-7"/>
                      <w:w w:val="120"/>
                    </w:rPr>
                    <w:t>l</w:t>
                  </w:r>
                  <w:r>
                    <w:rPr>
                      <w:color w:val="231F20"/>
                      <w:spacing w:val="-8"/>
                      <w:w w:val="120"/>
                    </w:rPr>
                    <w:t>i</w:t>
                  </w:r>
                  <w:r>
                    <w:rPr>
                      <w:color w:val="231F20"/>
                      <w:spacing w:val="-6"/>
                      <w:w w:val="120"/>
                    </w:rPr>
                    <w:t>f</w:t>
                  </w:r>
                  <w:r>
                    <w:rPr>
                      <w:color w:val="231F20"/>
                      <w:spacing w:val="-8"/>
                      <w:w w:val="120"/>
                    </w:rPr>
                    <w:t>e.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142792pt;margin-top:99.907562pt;width:51.9pt;height:14pt;mso-position-horizontal-relative:page;mso-position-vertical-relative:page;z-index:-15760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30</w:t>
                  </w:r>
                  <w:r>
                    <w:rPr>
                      <w:rFonts w:ascii="Calibri"/>
                      <w:color w:val="231F20"/>
                      <w:spacing w:val="3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4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4"/>
                    </w:rPr>
                    <w:t>ea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4"/>
                    </w:rPr>
                    <w:t>rs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4"/>
                    </w:rPr>
                    <w:t>!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0.813599pt;margin-top:99.907562pt;width:267.650pt;height:14pt;mso-position-horizontal-relative:page;mso-position-vertical-relative:page;z-index:-15736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10"/>
                      <w:sz w:val="24"/>
                      <w:szCs w:val="24"/>
                    </w:rPr>
                    <w:t>It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0"/>
                      <w:w w:val="110"/>
                      <w:sz w:val="24"/>
                      <w:szCs w:val="24"/>
                    </w:rPr>
                    <w:t>’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231F20"/>
                      <w:spacing w:val="2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231F20"/>
                      <w:spacing w:val="2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0"/>
                      <w:sz w:val="24"/>
                      <w:szCs w:val="24"/>
                    </w:rPr>
                    <w:t>b</w:t>
                  </w:r>
                  <w:r>
                    <w:rPr>
                      <w:rFonts w:ascii="Calibri" w:hAnsi="Calibri" w:cs="Calibri" w:eastAsia="Calibri"/>
                      <w:color w:val="231F20"/>
                      <w:spacing w:val="7"/>
                      <w:w w:val="110"/>
                      <w:sz w:val="24"/>
                      <w:szCs w:val="24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7"/>
                      <w:w w:val="110"/>
                      <w:sz w:val="24"/>
                      <w:szCs w:val="24"/>
                    </w:rPr>
                    <w:t>u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2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231F20"/>
                      <w:spacing w:val="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231F20"/>
                      <w:spacing w:val="9"/>
                      <w:w w:val="110"/>
                      <w:sz w:val="24"/>
                      <w:szCs w:val="24"/>
                    </w:rPr>
                    <w:t>w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color w:val="231F20"/>
                      <w:spacing w:val="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231F20"/>
                      <w:spacing w:val="2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10"/>
                      <w:sz w:val="24"/>
                      <w:szCs w:val="24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2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1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231F20"/>
                      <w:spacing w:val="2"/>
                      <w:w w:val="110"/>
                      <w:sz w:val="24"/>
                      <w:szCs w:val="24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231F20"/>
                      <w:spacing w:val="3"/>
                      <w:w w:val="11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hAnsi="Calibri" w:cs="Calibri" w:eastAsia="Calibri"/>
                      <w:color w:val="231F20"/>
                      <w:spacing w:val="-7"/>
                      <w:w w:val="110"/>
                      <w:sz w:val="24"/>
                      <w:szCs w:val="24"/>
                    </w:rPr>
                    <w:t>i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0"/>
                      <w:sz w:val="24"/>
                      <w:szCs w:val="24"/>
                    </w:rPr>
                    <w:t>p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1"/>
                      <w:w w:val="110"/>
                      <w:sz w:val="24"/>
                      <w:szCs w:val="24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,</w:t>
                  </w:r>
                  <w:r>
                    <w:rPr>
                      <w:rFonts w:ascii="Calibri" w:hAnsi="Calibri" w:cs="Calibri" w:eastAsia="Calibri"/>
                      <w:color w:val="231F20"/>
                      <w:spacing w:val="2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10"/>
                      <w:sz w:val="24"/>
                      <w:szCs w:val="24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0"/>
                      <w:sz w:val="24"/>
                      <w:szCs w:val="24"/>
                    </w:rPr>
                    <w:t>ki</w:t>
                  </w:r>
                  <w:r>
                    <w:rPr>
                      <w:rFonts w:ascii="Calibri" w:hAnsi="Calibri" w:cs="Calibri" w:eastAsia="Calibri"/>
                      <w:color w:val="231F20"/>
                      <w:spacing w:val="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231F20"/>
                      <w:spacing w:val="20"/>
                      <w:w w:val="110"/>
                      <w:sz w:val="24"/>
                      <w:szCs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3"/>
                      <w:w w:val="11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4"/>
                      <w:szCs w:val="24"/>
                    </w:rPr>
                    <w:t>ew</w:t>
                  </w:r>
                  <w:r>
                    <w:rPr>
                      <w:rFonts w:ascii="Calibri" w:hAnsi="Calibri" w:cs="Calibri" w:eastAsia="Calibri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0438pt;margin-top:110.283592pt;width:368.95pt;height:39.4pt;mso-position-horizontal-relative:page;mso-position-vertical-relative:page;z-index:-15712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/>
                    <w:ind w:right="0"/>
                    <w:jc w:val="left"/>
                  </w:pPr>
                  <w:r>
                    <w:rPr>
                      <w:color w:val="231F20"/>
                      <w:w w:val="105"/>
                    </w:rPr>
                    <w:t>E</w:t>
                  </w:r>
                  <w:r>
                    <w:rPr>
                      <w:color w:val="231F20"/>
                      <w:spacing w:val="-8"/>
                      <w:w w:val="105"/>
                    </w:rPr>
                    <w:t>x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3"/>
                      <w:w w:val="105"/>
                    </w:rPr>
                    <w:t>m</w:t>
                  </w: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3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e</w:t>
                  </w:r>
                  <w:r>
                    <w:rPr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</w:t>
                  </w:r>
                  <w:r>
                    <w:rPr>
                      <w:color w:val="231F20"/>
                      <w:spacing w:val="6"/>
                      <w:w w:val="105"/>
                    </w:rPr>
                    <w:t>o</w:t>
                  </w:r>
                  <w:r>
                    <w:rPr>
                      <w:color w:val="231F20"/>
                      <w:spacing w:val="5"/>
                      <w:w w:val="105"/>
                    </w:rPr>
                    <w:t>m</w:t>
                  </w:r>
                  <w:r>
                    <w:rPr>
                      <w:color w:val="231F20"/>
                      <w:w w:val="105"/>
                    </w:rPr>
                    <w:t>e</w:t>
                  </w:r>
                  <w:r>
                    <w:rPr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color w:val="231F20"/>
                      <w:spacing w:val="-11"/>
                      <w:w w:val="105"/>
                    </w:rPr>
                    <w:t>s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13"/>
                      <w:w w:val="105"/>
                    </w:rPr>
                    <w:t>r</w:t>
                  </w:r>
                  <w:r>
                    <w:rPr>
                      <w:color w:val="231F20"/>
                      <w:spacing w:val="-16"/>
                      <w:w w:val="105"/>
                    </w:rPr>
                    <w:t>a</w:t>
                  </w:r>
                  <w:r>
                    <w:rPr>
                      <w:color w:val="231F20"/>
                      <w:spacing w:val="-9"/>
                      <w:w w:val="105"/>
                    </w:rPr>
                    <w:t>t</w:t>
                  </w:r>
                  <w:r>
                    <w:rPr>
                      <w:color w:val="231F20"/>
                      <w:w w:val="105"/>
                    </w:rPr>
                    <w:t>e</w:t>
                  </w:r>
                  <w:r>
                    <w:rPr>
                      <w:color w:val="231F20"/>
                      <w:spacing w:val="6"/>
                      <w:w w:val="105"/>
                    </w:rPr>
                    <w:t>g</w:t>
                  </w: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4"/>
                      <w:w w:val="105"/>
                    </w:rPr>
                    <w:t>e</w:t>
                  </w:r>
                  <w:r>
                    <w:rPr>
                      <w:color w:val="231F20"/>
                      <w:w w:val="105"/>
                    </w:rPr>
                    <w:t>s</w:t>
                  </w:r>
                  <w:r>
                    <w:rPr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</w:t>
                  </w:r>
                  <w:r>
                    <w:rPr>
                      <w:color w:val="231F20"/>
                      <w:spacing w:val="-14"/>
                      <w:w w:val="105"/>
                    </w:rPr>
                    <w:t>a</w:t>
                  </w:r>
                  <w:r>
                    <w:rPr>
                      <w:color w:val="231F20"/>
                      <w:w w:val="105"/>
                    </w:rPr>
                    <w:t>t</w:t>
                  </w:r>
                  <w:r>
                    <w:rPr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color w:val="231F20"/>
                      <w:spacing w:val="8"/>
                      <w:w w:val="105"/>
                    </w:rPr>
                    <w:t>w</w:t>
                  </w: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color w:val="231F20"/>
                      <w:w w:val="105"/>
                    </w:rPr>
                    <w:t>l</w:t>
                  </w:r>
                  <w:r>
                    <w:rPr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color w:val="231F20"/>
                      <w:w w:val="105"/>
                    </w:rPr>
                    <w:t>ssi</w:t>
                  </w:r>
                  <w:r>
                    <w:rPr>
                      <w:color w:val="231F20"/>
                      <w:spacing w:val="-11"/>
                      <w:w w:val="105"/>
                    </w:rPr>
                    <w:t>s</w:t>
                  </w:r>
                  <w:r>
                    <w:rPr>
                      <w:color w:val="231F20"/>
                      <w:w w:val="105"/>
                    </w:rPr>
                    <w:t>t</w:t>
                  </w:r>
                  <w:r>
                    <w:rPr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y</w:t>
                  </w:r>
                  <w:r>
                    <w:rPr>
                      <w:color w:val="231F20"/>
                      <w:spacing w:val="6"/>
                      <w:w w:val="105"/>
                    </w:rPr>
                    <w:t>o</w:t>
                  </w:r>
                  <w:r>
                    <w:rPr>
                      <w:color w:val="231F20"/>
                      <w:w w:val="105"/>
                    </w:rPr>
                    <w:t>u</w:t>
                  </w:r>
                  <w:r>
                    <w:rPr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u</w:t>
                  </w:r>
                  <w:r>
                    <w:rPr>
                      <w:color w:val="231F20"/>
                      <w:spacing w:val="9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d</w:t>
                  </w:r>
                  <w:r>
                    <w:rPr>
                      <w:color w:val="231F20"/>
                      <w:spacing w:val="4"/>
                      <w:w w:val="105"/>
                    </w:rPr>
                    <w:t>e</w:t>
                  </w:r>
                  <w:r>
                    <w:rPr>
                      <w:color w:val="231F20"/>
                      <w:spacing w:val="2"/>
                      <w:w w:val="105"/>
                    </w:rPr>
                    <w:t>r</w:t>
                  </w:r>
                  <w:r>
                    <w:rPr>
                      <w:color w:val="231F20"/>
                      <w:spacing w:val="-11"/>
                      <w:w w:val="105"/>
                    </w:rPr>
                    <w:t>s</w:t>
                  </w:r>
                  <w:r>
                    <w:rPr>
                      <w:color w:val="231F20"/>
                      <w:spacing w:val="-14"/>
                      <w:w w:val="105"/>
                    </w:rPr>
                    <w:t>t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9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di</w:t>
                  </w:r>
                  <w:r>
                    <w:rPr>
                      <w:color w:val="231F20"/>
                      <w:spacing w:val="3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g</w:t>
                  </w:r>
                  <w:r>
                    <w:rPr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y</w:t>
                  </w:r>
                  <w:r>
                    <w:rPr>
                      <w:color w:val="231F20"/>
                      <w:spacing w:val="6"/>
                      <w:w w:val="105"/>
                    </w:rPr>
                    <w:t>o</w:t>
                  </w:r>
                  <w:r>
                    <w:rPr>
                      <w:color w:val="231F20"/>
                      <w:spacing w:val="3"/>
                      <w:w w:val="105"/>
                    </w:rPr>
                    <w:t>u</w:t>
                  </w:r>
                  <w:r>
                    <w:rPr>
                      <w:color w:val="231F20"/>
                      <w:w w:val="105"/>
                    </w:rPr>
                    <w:t>r</w:t>
                  </w:r>
                  <w:r>
                    <w:rPr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</w:t>
                  </w:r>
                  <w:r>
                    <w:rPr>
                      <w:color w:val="231F20"/>
                      <w:spacing w:val="3"/>
                      <w:w w:val="105"/>
                    </w:rPr>
                    <w:t>h</w:t>
                  </w:r>
                  <w:r>
                    <w:rPr>
                      <w:color w:val="231F20"/>
                      <w:w w:val="105"/>
                    </w:rPr>
                    <w:t>ild</w:t>
                  </w:r>
                  <w:r>
                    <w:rPr>
                      <w:color w:val="231F20"/>
                      <w:spacing w:val="-44"/>
                      <w:w w:val="105"/>
                    </w:rPr>
                    <w:t>’</w:t>
                  </w:r>
                  <w:r>
                    <w:rPr>
                      <w:color w:val="231F20"/>
                      <w:w w:val="105"/>
                    </w:rPr>
                    <w:t>s</w:t>
                  </w:r>
                  <w:r>
                    <w:rPr/>
                  </w:r>
                </w:p>
                <w:p>
                  <w:pPr>
                    <w:pStyle w:val="BodyText"/>
                    <w:spacing w:line="235" w:lineRule="auto" w:before="1"/>
                    <w:ind w:right="658"/>
                    <w:jc w:val="left"/>
                  </w:pPr>
                  <w:r>
                    <w:rPr>
                      <w:color w:val="231F20"/>
                      <w:spacing w:val="-3"/>
                      <w:w w:val="105"/>
                    </w:rPr>
                    <w:t>particular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2"/>
                      <w:w w:val="105"/>
                    </w:rPr>
                    <w:t> needs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 and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p</w:t>
                  </w:r>
                  <w:r>
                    <w:rPr>
                      <w:color w:val="231F20"/>
                      <w:spacing w:val="-3"/>
                      <w:w w:val="105"/>
                    </w:rPr>
                    <w:t>r</w:t>
                  </w:r>
                  <w:r>
                    <w:rPr>
                      <w:color w:val="231F20"/>
                      <w:spacing w:val="-4"/>
                      <w:w w:val="105"/>
                    </w:rPr>
                    <w:t>obe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di</w:t>
                  </w:r>
                  <w:r>
                    <w:rPr>
                      <w:color w:val="231F20"/>
                      <w:spacing w:val="-3"/>
                      <w:w w:val="105"/>
                    </w:rPr>
                    <w:t>ff</w:t>
                  </w:r>
                  <w:r>
                    <w:rPr>
                      <w:color w:val="231F20"/>
                      <w:spacing w:val="-4"/>
                      <w:w w:val="105"/>
                    </w:rPr>
                    <w:t>erence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between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evidence-base</w:t>
                  </w:r>
                  <w:r>
                    <w:rPr>
                      <w:color w:val="231F20"/>
                      <w:spacing w:val="-2"/>
                      <w:w w:val="105"/>
                    </w:rPr>
                    <w:t>d</w:t>
                  </w:r>
                  <w:r>
                    <w:rPr>
                      <w:color w:val="231F20"/>
                      <w:spacing w:val="71"/>
                      <w:w w:val="97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color w:val="231F20"/>
                      <w:spacing w:val="-5"/>
                      <w:w w:val="105"/>
                    </w:rPr>
                    <w:t>rac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5"/>
                      <w:w w:val="105"/>
                    </w:rPr>
                    <w:t>ices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2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color w:val="231F20"/>
                      <w:spacing w:val="-1"/>
                      <w:w w:val="105"/>
                    </w:rPr>
                    <w:t>ther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22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therapies.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142792pt;margin-top:114.307564pt;width:350.8pt;height:42.8pt;mso-position-horizontal-relative:page;mso-position-vertical-relative:page;z-index:-15688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friends,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10"/>
                      <w:sz w:val="2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p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epa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g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ha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ll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en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g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g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job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pa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en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g</w:t>
                  </w:r>
                  <w:r>
                    <w:rPr>
                      <w:rFonts w:ascii="Calibri"/>
                      <w:color w:val="231F20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10"/>
                      <w:sz w:val="24"/>
                    </w:rPr>
                    <w:t>and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line="235" w:lineRule="auto" w:before="1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dvo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cat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g</w:t>
                  </w:r>
                  <w:r>
                    <w:rPr>
                      <w:rFonts w:ascii="Calibri"/>
                      <w:color w:val="231F20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2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10"/>
                      <w:sz w:val="24"/>
                    </w:rPr>
                    <w:t>ou</w:t>
                  </w:r>
                  <w:r>
                    <w:rPr>
                      <w:rFonts w:ascii="Calibri"/>
                      <w:color w:val="231F20"/>
                      <w:spacing w:val="2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h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ildr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en</w:t>
                  </w:r>
                  <w:r>
                    <w:rPr>
                      <w:rFonts w:ascii="Calibri"/>
                      <w:color w:val="231F20"/>
                      <w:spacing w:val="2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4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ith</w:t>
                  </w:r>
                  <w:r>
                    <w:rPr>
                      <w:rFonts w:ascii="Calibri"/>
                      <w:color w:val="231F20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4"/>
                    </w:rPr>
                    <w:t>disa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4"/>
                    </w:rPr>
                    <w:t>bil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4"/>
                    </w:rPr>
                    <w:t>i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4"/>
                    </w:rPr>
                    <w:t>ie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4"/>
                    </w:rPr>
                    <w:t>s.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3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  <w:sz w:val="24"/>
                    </w:rPr>
                    <w:t>HOME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4"/>
                    </w:rPr>
                    <w:t>-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  <w:sz w:val="24"/>
                    </w:rPr>
                    <w:t>OOM</w:t>
                  </w:r>
                  <w:r>
                    <w:rPr>
                      <w:rFonts w:ascii="Calibri"/>
                      <w:b/>
                      <w:color w:val="231F20"/>
                      <w:spacing w:val="69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4"/>
                    </w:rPr>
                    <w:t>SCHEDULE</w:t>
                  </w:r>
                  <w:r>
                    <w:rPr>
                      <w:rFonts w:ascii="Calibri"/>
                      <w:b/>
                      <w:color w:val="231F20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  <w:sz w:val="24"/>
                    </w:rPr>
                    <w:t>w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ill</w:t>
                  </w:r>
                  <w:r>
                    <w:rPr>
                      <w:rFonts w:ascii="Calibri"/>
                      <w:color w:val="231F20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provide</w:t>
                  </w:r>
                  <w:r>
                    <w:rPr>
                      <w:rFonts w:ascii="Calibri"/>
                      <w:color w:val="231F20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4"/>
                    </w:rPr>
                    <w:t>w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ith</w:t>
                  </w:r>
                  <w:r>
                    <w:rPr>
                      <w:rFonts w:ascii="Calibri"/>
                      <w:color w:val="231F20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de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scri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p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ions</w:t>
                  </w:r>
                  <w:r>
                    <w:rPr>
                      <w:rFonts w:ascii="Calibri"/>
                      <w:color w:val="231F20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10"/>
                      <w:sz w:val="24"/>
                    </w:rPr>
                    <w:t>on</w:t>
                  </w:r>
                  <w:r>
                    <w:rPr>
                      <w:rFonts w:ascii="Calibri"/>
                      <w:color w:val="231F20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ea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h</w:t>
                  </w:r>
                  <w:r>
                    <w:rPr>
                      <w:rFonts w:ascii="Calibri"/>
                      <w:color w:val="231F20"/>
                      <w:spacing w:val="9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wo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kshop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.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0438pt;margin-top:163.083588pt;width:350.9pt;height:65.8pt;mso-position-horizontal-relative:page;mso-position-vertical-relative:page;z-index:-15664" type="#_x0000_t202" filled="false" stroked="false">
            <v:textbox inset="0,0,0,0">
              <w:txbxContent>
                <w:p>
                  <w:pPr>
                    <w:spacing w:line="24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ADD</w:t>
                  </w:r>
                  <w:r>
                    <w:rPr>
                      <w:rFonts w:ascii="Calibri"/>
                      <w:b/>
                      <w:color w:val="231F20"/>
                      <w:spacing w:val="28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1"/>
                      <w:w w:val="115"/>
                      <w:sz w:val="22"/>
                    </w:rPr>
                    <w:t>IT</w:t>
                  </w:r>
                  <w:r>
                    <w:rPr>
                      <w:rFonts w:ascii="Calibri"/>
                      <w:b/>
                      <w:color w:val="231F20"/>
                      <w:spacing w:val="28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2"/>
                    </w:rPr>
                    <w:t>UP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35" w:lineRule="auto" w:before="1"/>
                    <w:ind w:right="17"/>
                    <w:jc w:val="left"/>
                  </w:pPr>
                  <w:r>
                    <w:rPr>
                      <w:rFonts w:ascii="Calibri"/>
                      <w:color w:val="231F20"/>
                      <w:spacing w:val="-3"/>
                      <w:w w:val="110"/>
                    </w:rPr>
                    <w:t>Att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</w:rPr>
                    <w:t>en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</w:rPr>
                    <w:t>ion</w:t>
                  </w:r>
                  <w:r>
                    <w:rPr>
                      <w:rFonts w:ascii="Calibri"/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</w:rPr>
                    <w:t>eficit</w:t>
                  </w:r>
                  <w:r>
                    <w:rPr>
                      <w:rFonts w:ascii="Calibri"/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&amp;</w:t>
                  </w:r>
                  <w:r>
                    <w:rPr>
                      <w:rFonts w:ascii="Calibri"/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</w:rPr>
                    <w:t>Hype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</w:rPr>
                    <w:t>ract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</w:rPr>
                    <w:t>ivi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</w:rPr>
                    <w:t>ty</w:t>
                  </w:r>
                  <w:r>
                    <w:rPr>
                      <w:rFonts w:ascii="Calibri"/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</w:rPr>
                    <w:t>Diso</w:t>
                  </w:r>
                  <w:r>
                    <w:rPr>
                      <w:rFonts w:ascii="Calibri"/>
                      <w:color w:val="231F20"/>
                      <w:w w:val="110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</w:rPr>
                    <w:t>de</w:t>
                  </w:r>
                  <w:r>
                    <w:rPr>
                      <w:rFonts w:ascii="Calibri"/>
                      <w:color w:val="231F20"/>
                      <w:w w:val="110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is</w:t>
                  </w:r>
                  <w:r>
                    <w:rPr>
                      <w:rFonts w:ascii="Calibri"/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</w:rPr>
                    <w:t>oft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</w:rPr>
                    <w:t>en</w:t>
                  </w:r>
                  <w:r>
                    <w:rPr>
                      <w:rFonts w:ascii="Calibri"/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</w:rPr>
                    <w:t>misunde</w:t>
                  </w:r>
                  <w:r>
                    <w:rPr>
                      <w:rFonts w:ascii="Calibri"/>
                      <w:color w:val="231F20"/>
                      <w:w w:val="110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</w:rPr>
                    <w:t>s</w:t>
                  </w:r>
                  <w:r>
                    <w:rPr>
                      <w:rFonts w:ascii="Calibri"/>
                      <w:color w:val="231F20"/>
                      <w:w w:val="110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</w:rPr>
                    <w:t>ood</w:t>
                  </w:r>
                  <w:r>
                    <w:rPr>
                      <w:rFonts w:ascii="Calibri"/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52"/>
                      <w:w w:val="97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ki</w:t>
                  </w:r>
                  <w:r>
                    <w:rPr>
                      <w:color w:val="231F20"/>
                      <w:spacing w:val="1"/>
                      <w:w w:val="110"/>
                    </w:rPr>
                    <w:t>ds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ar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wri</w:t>
                  </w:r>
                  <w:r>
                    <w:rPr>
                      <w:color w:val="231F20"/>
                      <w:spacing w:val="-5"/>
                      <w:w w:val="110"/>
                    </w:rPr>
                    <w:t>tt</w:t>
                  </w:r>
                  <w:r>
                    <w:rPr>
                      <w:color w:val="231F20"/>
                      <w:spacing w:val="-6"/>
                      <w:w w:val="110"/>
                    </w:rPr>
                    <w:t>en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off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as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having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bad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behavio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o</w:t>
                  </w:r>
                  <w:r>
                    <w:rPr>
                      <w:color w:val="231F20"/>
                      <w:w w:val="110"/>
                    </w:rPr>
                    <w:t>r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bad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pa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en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g.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39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Park</w:t>
                  </w:r>
                  <w:r>
                    <w:rPr>
                      <w:color w:val="231F20"/>
                      <w:spacing w:val="39"/>
                      <w:w w:val="116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yourself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workshop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dis</w:t>
                  </w:r>
                  <w:r>
                    <w:rPr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ove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l</w:t>
                  </w:r>
                  <w:r>
                    <w:rPr>
                      <w:color w:val="231F20"/>
                      <w:spacing w:val="-8"/>
                      <w:w w:val="110"/>
                    </w:rPr>
                    <w:t>a</w:t>
                  </w: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-9"/>
                      <w:w w:val="110"/>
                    </w:rPr>
                    <w:t>e</w:t>
                  </w:r>
                  <w:r>
                    <w:rPr>
                      <w:color w:val="231F20"/>
                      <w:spacing w:val="-8"/>
                      <w:w w:val="110"/>
                    </w:rPr>
                    <w:t>s</w:t>
                  </w: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searc</w:t>
                  </w:r>
                  <w:r>
                    <w:rPr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bou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</w:rPr>
                    <w:t>ADD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47"/>
                      <w:w w:val="13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</w:rPr>
                    <w:t>ADHD</w:t>
                  </w:r>
                  <w:r>
                    <w:rPr>
                      <w:rFonts w:ascii="Calibri"/>
                      <w:b/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help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keiki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color w:val="231F20"/>
                      <w:spacing w:val="-4"/>
                      <w:w w:val="110"/>
                    </w:rPr>
                    <w:t>ea</w:t>
                  </w:r>
                  <w:r>
                    <w:rPr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color w:val="231F20"/>
                      <w:spacing w:val="-4"/>
                      <w:w w:val="110"/>
                    </w:rPr>
                    <w:t>n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skills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they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w</w:t>
                  </w:r>
                  <w:r>
                    <w:rPr>
                      <w:color w:val="231F20"/>
                      <w:w w:val="110"/>
                    </w:rPr>
                    <w:t>ill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need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succ</w:t>
                  </w:r>
                  <w:r>
                    <w:rPr>
                      <w:color w:val="231F20"/>
                      <w:spacing w:val="-2"/>
                      <w:w w:val="110"/>
                    </w:rPr>
                    <w:t>eed.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9.94281pt;margin-top:185.107559pt;width:247.1pt;height:14pt;mso-position-horizontal-relative:page;mso-position-vertical-relative:page;z-index:-15640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4"/>
                    </w:rPr>
                    <w:t>HO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4"/>
                    </w:rPr>
                    <w:t>W</w:t>
                  </w:r>
                  <w:r>
                    <w:rPr>
                      <w:rFonts w:ascii="Calibri"/>
                      <w:b/>
                      <w:color w:val="231F2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5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USE</w:t>
                  </w:r>
                  <w:r>
                    <w:rPr>
                      <w:rFonts w:ascii="Calibri"/>
                      <w:b/>
                      <w:color w:val="231F20"/>
                      <w:spacing w:val="27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5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  <w:sz w:val="24"/>
                    </w:rPr>
                    <w:t>HOME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4"/>
                    </w:rPr>
                    <w:t>-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  <w:sz w:val="24"/>
                    </w:rPr>
                    <w:t>OOM</w:t>
                  </w:r>
                  <w:r>
                    <w:rPr>
                      <w:rFonts w:ascii="Calibri"/>
                      <w:b/>
                      <w:color w:val="231F20"/>
                      <w:spacing w:val="5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4"/>
                    </w:rPr>
                    <w:t>SCHEDULE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139191pt;margin-top:212.707565pt;width:336.4pt;height:100.4pt;mso-position-horizontal-relative:page;mso-position-vertical-relative:page;z-index:-15616" type="#_x0000_t202" filled="false" stroked="false">
            <v:textbox inset="0,0,0,0">
              <w:txbxContent>
                <w:p>
                  <w:pPr>
                    <w:spacing w:line="268" w:lineRule="exact" w:before="0"/>
                    <w:ind w:left="20" w:right="0" w:firstLine="504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3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Co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nference</w:t>
                  </w:r>
                  <w:r>
                    <w:rPr>
                      <w:rFonts w:ascii="Calibri"/>
                      <w:color w:val="231F20"/>
                      <w:spacing w:val="39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includes</w:t>
                  </w:r>
                  <w:r>
                    <w:rPr>
                      <w:rFonts w:ascii="Calibri"/>
                      <w:color w:val="231F20"/>
                      <w:spacing w:val="39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1"/>
                      <w:w w:val="105"/>
                      <w:sz w:val="24"/>
                    </w:rPr>
                    <w:t>1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  <w:sz w:val="24"/>
                    </w:rPr>
                    <w:t>6</w:t>
                  </w:r>
                  <w:r>
                    <w:rPr>
                      <w:rFonts w:ascii="Calibri"/>
                      <w:color w:val="231F20"/>
                      <w:spacing w:val="38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workshops</w:t>
                  </w:r>
                  <w:r>
                    <w:rPr>
                      <w:rFonts w:ascii="Calibri"/>
                      <w:color w:val="231F20"/>
                      <w:spacing w:val="39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organized</w:t>
                  </w:r>
                  <w:r>
                    <w:rPr>
                      <w:rFonts w:ascii="Calibri"/>
                      <w:color w:val="231F20"/>
                      <w:spacing w:val="39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  <w:sz w:val="24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5"/>
                      <w:w w:val="105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  <w:sz w:val="24"/>
                    </w:rPr>
                    <w:t>o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spacing w:line="235" w:lineRule="auto" w:before="1"/>
                    <w:ind w:left="20" w:right="17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thr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ee</w:t>
                  </w:r>
                  <w:r>
                    <w:rPr>
                      <w:rFonts w:ascii="Calibri"/>
                      <w:color w:val="231F20"/>
                      <w:spacing w:val="4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  <w:sz w:val="24"/>
                    </w:rPr>
                    <w:t>sessions</w:t>
                  </w:r>
                  <w:r>
                    <w:rPr>
                      <w:rFonts w:ascii="Calibri"/>
                      <w:color w:val="231F20"/>
                      <w:spacing w:val="4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call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4"/>
                    </w:rPr>
                    <w:t>ed</w:t>
                  </w:r>
                  <w:r>
                    <w:rPr>
                      <w:rFonts w:ascii="Calibri"/>
                      <w:color w:val="231F20"/>
                      <w:spacing w:val="4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4"/>
                    </w:rPr>
                    <w:t>PERIODS.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4"/>
                    </w:rPr>
                    <w:t>  </w:t>
                  </w:r>
                  <w:r>
                    <w:rPr>
                      <w:rFonts w:ascii="Calibri"/>
                      <w:b/>
                      <w:color w:val="231F20"/>
                      <w:spacing w:val="1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4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first</w:t>
                  </w:r>
                  <w:r>
                    <w:rPr>
                      <w:rFonts w:ascii="Calibri"/>
                      <w:color w:val="231F20"/>
                      <w:spacing w:val="49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two</w:t>
                  </w:r>
                  <w:r>
                    <w:rPr>
                      <w:rFonts w:ascii="Calibri"/>
                      <w:color w:val="231F20"/>
                      <w:spacing w:val="4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4"/>
                    </w:rPr>
                    <w:t>PERIODS</w:t>
                  </w:r>
                  <w:r>
                    <w:rPr>
                      <w:rFonts w:ascii="Calibri"/>
                      <w:b/>
                      <w:color w:val="231F20"/>
                      <w:spacing w:val="27"/>
                      <w:w w:val="118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off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6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workshops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v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ar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yin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g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opi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cs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10"/>
                      <w:sz w:val="24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4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4"/>
                    </w:rPr>
                    <w:t>omple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4"/>
                    </w:rPr>
                    <w:t>x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4"/>
                    </w:rPr>
                    <w:t>i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4"/>
                    </w:rPr>
                    <w:t>ty</w:t>
                  </w:r>
                  <w:r>
                    <w:rPr>
                      <w:rFonts w:ascii="Calibri"/>
                      <w:color w:val="231F20"/>
                      <w:spacing w:val="23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wh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il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22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38"/>
                      <w:w w:val="112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4"/>
                    </w:rPr>
                    <w:t>las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4"/>
                    </w:rPr>
                    <w:t>PERIOD</w:t>
                  </w:r>
                  <w:r>
                    <w:rPr>
                      <w:rFonts w:ascii="Calibri"/>
                      <w:b/>
                      <w:color w:val="231F2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has</w:t>
                  </w:r>
                  <w:r>
                    <w:rPr>
                      <w:rFonts w:ascii="Calibri"/>
                      <w:color w:val="231F2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4</w:t>
                  </w:r>
                  <w:r>
                    <w:rPr>
                      <w:rFonts w:ascii="Calibri"/>
                      <w:color w:val="231F2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  <w:sz w:val="24"/>
                    </w:rPr>
                    <w:t>wo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  <w:sz w:val="24"/>
                    </w:rPr>
                    <w:t>kshops</w:t>
                  </w:r>
                  <w:r>
                    <w:rPr>
                      <w:rFonts w:ascii="Calibri"/>
                      <w:color w:val="231F2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which</w:t>
                  </w:r>
                  <w:r>
                    <w:rPr>
                      <w:rFonts w:ascii="Calibri"/>
                      <w:color w:val="231F2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3</w:t>
                  </w:r>
                  <w:r>
                    <w:rPr>
                      <w:rFonts w:ascii="Calibri"/>
                      <w:color w:val="231F2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4"/>
                    </w:rPr>
                    <w:t>ar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bou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2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specific</w:t>
                  </w:r>
                  <w:r>
                    <w:rPr>
                      <w:rFonts w:ascii="Calibri"/>
                      <w:color w:val="231F20"/>
                      <w:spacing w:val="38"/>
                      <w:w w:val="112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4"/>
                    </w:rPr>
                    <w:t>disabil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it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4"/>
                    </w:rPr>
                    <w:t>ie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s.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9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  <w:sz w:val="24"/>
                    </w:rPr>
                    <w:t>Look</w:t>
                  </w:r>
                  <w:r>
                    <w:rPr>
                      <w:rFonts w:ascii="Calibri"/>
                      <w:color w:val="231F20"/>
                      <w:spacing w:val="26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4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27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26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Co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nf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ence</w:t>
                  </w:r>
                  <w:r>
                    <w:rPr>
                      <w:rFonts w:ascii="Calibri"/>
                      <w:color w:val="231F20"/>
                      <w:spacing w:val="26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Schedule</w:t>
                  </w:r>
                  <w:r>
                    <w:rPr>
                      <w:rFonts w:ascii="Calibri"/>
                      <w:color w:val="231F20"/>
                      <w:spacing w:val="26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26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see</w:t>
                  </w:r>
                  <w:r>
                    <w:rPr>
                      <w:rFonts w:ascii="Calibri"/>
                      <w:color w:val="231F20"/>
                      <w:spacing w:val="26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your</w:t>
                  </w:r>
                  <w:r>
                    <w:rPr>
                      <w:rFonts w:ascii="Calibri"/>
                      <w:color w:val="231F20"/>
                      <w:spacing w:val="31"/>
                      <w:w w:val="12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  <w:sz w:val="24"/>
                    </w:rPr>
                    <w:t>wo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  <w:sz w:val="24"/>
                    </w:rPr>
                    <w:t>kshop</w:t>
                  </w:r>
                  <w:r>
                    <w:rPr>
                      <w:rFonts w:ascii="Calibri"/>
                      <w:color w:val="231F20"/>
                      <w:spacing w:val="15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choices</w:t>
                  </w:r>
                  <w:r>
                    <w:rPr>
                      <w:rFonts w:ascii="Calibri"/>
                      <w:color w:val="231F20"/>
                      <w:spacing w:val="15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16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ea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h</w:t>
                  </w:r>
                  <w:r>
                    <w:rPr>
                      <w:rFonts w:ascii="Calibri"/>
                      <w:color w:val="231F20"/>
                      <w:spacing w:val="15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  <w:sz w:val="24"/>
                    </w:rPr>
                    <w:t>session.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2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Check</w:t>
                  </w:r>
                  <w:r>
                    <w:rPr>
                      <w:rFonts w:ascii="Calibri"/>
                      <w:color w:val="231F20"/>
                      <w:spacing w:val="16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15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  <w:sz w:val="24"/>
                    </w:rPr>
                    <w:t>HOME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4"/>
                    </w:rPr>
                    <w:t>-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  <w:sz w:val="24"/>
                    </w:rPr>
                    <w:t>OOM</w:t>
                  </w:r>
                  <w:r>
                    <w:rPr>
                      <w:rFonts w:ascii="Calibri"/>
                      <w:b/>
                      <w:color w:val="231F20"/>
                      <w:spacing w:val="2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4"/>
                    </w:rPr>
                    <w:t>SCHEDULE</w:t>
                  </w:r>
                  <w:r>
                    <w:rPr>
                      <w:rFonts w:ascii="Calibri"/>
                      <w:b/>
                      <w:color w:val="231F20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l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ook</w:t>
                  </w:r>
                  <w:r>
                    <w:rPr>
                      <w:rFonts w:ascii="Calibri"/>
                      <w:color w:val="231F20"/>
                      <w:spacing w:val="11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  <w:sz w:val="24"/>
                    </w:rPr>
                    <w:t>up</w:t>
                  </w:r>
                  <w:r>
                    <w:rPr>
                      <w:rFonts w:ascii="Calibri"/>
                      <w:color w:val="231F20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inf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ma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ion</w:t>
                  </w:r>
                  <w:r>
                    <w:rPr>
                      <w:rFonts w:ascii="Calibri"/>
                      <w:color w:val="231F20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bou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11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ea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4"/>
                    </w:rPr>
                    <w:t>h</w:t>
                  </w:r>
                  <w:r>
                    <w:rPr>
                      <w:rFonts w:ascii="Calibri"/>
                      <w:color w:val="231F20"/>
                      <w:spacing w:val="10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wo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kshop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.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0438pt;margin-top:242.283585pt;width:366.2pt;height:65.8pt;mso-position-horizontal-relative:page;mso-position-vertical-relative:page;z-index:-15592" type="#_x0000_t202" filled="false" stroked="false">
            <v:textbox inset="0,0,0,0">
              <w:txbxContent>
                <w:p>
                  <w:pPr>
                    <w:spacing w:line="248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2"/>
                    </w:rPr>
                    <w:t>LEARNING</w:t>
                  </w:r>
                  <w:r>
                    <w:rPr>
                      <w:rFonts w:ascii="Calibri"/>
                      <w:b/>
                      <w:color w:val="231F20"/>
                      <w:spacing w:val="46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O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2"/>
                    </w:rPr>
                    <w:t>UTSIDE</w:t>
                  </w:r>
                  <w:r>
                    <w:rPr>
                      <w:rFonts w:ascii="Calibri"/>
                      <w:b/>
                      <w:color w:val="231F20"/>
                      <w:spacing w:val="23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45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2"/>
                    </w:rPr>
                    <w:t>LINES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35" w:lineRule="auto" w:before="1"/>
                    <w:ind w:right="17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</w:rPr>
                    <w:t>Dysl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</w:rPr>
                    <w:t>xia</w:t>
                  </w:r>
                  <w:r>
                    <w:rPr>
                      <w:rFonts w:ascii="Calibri"/>
                      <w:b/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covers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mo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than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reading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wr</w:t>
                  </w:r>
                  <w:r>
                    <w:rPr>
                      <w:color w:val="231F20"/>
                      <w:spacing w:val="-2"/>
                      <w:w w:val="110"/>
                    </w:rPr>
                    <w:t>it</w:t>
                  </w:r>
                  <w:r>
                    <w:rPr>
                      <w:color w:val="231F20"/>
                      <w:spacing w:val="-3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color w:val="231F20"/>
                      <w:spacing w:val="-3"/>
                      <w:w w:val="110"/>
                    </w:rPr>
                    <w:t>,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9"/>
                      <w:w w:val="110"/>
                    </w:rPr>
                    <w:t>i</w:t>
                  </w: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color w:val="231F20"/>
                      <w:spacing w:val="-4"/>
                      <w:w w:val="110"/>
                    </w:rPr>
                    <w:t>an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color w:val="231F20"/>
                      <w:spacing w:val="-4"/>
                      <w:w w:val="110"/>
                    </w:rPr>
                    <w:t>ff</w:t>
                  </w:r>
                  <w:r>
                    <w:rPr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color w:val="231F20"/>
                      <w:spacing w:val="-5"/>
                      <w:w w:val="110"/>
                    </w:rPr>
                    <w:t>ct</w:t>
                  </w:r>
                  <w:r>
                    <w:rPr>
                      <w:color w:val="231F20"/>
                      <w:spacing w:val="2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speech,</w:t>
                  </w:r>
                  <w:r>
                    <w:rPr>
                      <w:color w:val="231F20"/>
                      <w:spacing w:val="63"/>
                      <w:w w:val="103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memorization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f</w:t>
                  </w:r>
                  <w:r>
                    <w:rPr>
                      <w:color w:val="231F20"/>
                      <w:spacing w:val="-2"/>
                      <w:w w:val="110"/>
                    </w:rPr>
                    <w:t>ol</w:t>
                  </w:r>
                  <w:r>
                    <w:rPr>
                      <w:color w:val="231F20"/>
                      <w:spacing w:val="-1"/>
                      <w:w w:val="110"/>
                    </w:rPr>
                    <w:t>l</w:t>
                  </w:r>
                  <w:r>
                    <w:rPr>
                      <w:color w:val="231F20"/>
                      <w:spacing w:val="-2"/>
                      <w:w w:val="110"/>
                    </w:rPr>
                    <w:t>owin</w:t>
                  </w:r>
                  <w:r>
                    <w:rPr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dire</w:t>
                  </w:r>
                  <w:r>
                    <w:rPr>
                      <w:color w:val="231F20"/>
                      <w:spacing w:val="-2"/>
                      <w:w w:val="110"/>
                    </w:rPr>
                    <w:t>ct</w:t>
                  </w:r>
                  <w:r>
                    <w:rPr>
                      <w:color w:val="231F20"/>
                      <w:spacing w:val="-3"/>
                      <w:w w:val="110"/>
                    </w:rPr>
                    <w:t>ions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-11"/>
                      <w:w w:val="110"/>
                    </w:rPr>
                    <w:t> </w:t>
                  </w:r>
                  <w:r>
                    <w:rPr>
                      <w:color w:val="231F20"/>
                      <w:spacing w:val="2"/>
                      <w:w w:val="110"/>
                    </w:rPr>
                    <w:t>Come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from</w:t>
                  </w:r>
                  <w:r>
                    <w:rPr>
                      <w:color w:val="231F20"/>
                      <w:spacing w:val="-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ou</w:t>
                  </w:r>
                  <w:r>
                    <w:rPr>
                      <w:color w:val="231F20"/>
                      <w:spacing w:val="-1"/>
                      <w:w w:val="110"/>
                    </w:rPr>
                    <w:t>tsi</w:t>
                  </w:r>
                  <w:r>
                    <w:rPr>
                      <w:color w:val="231F20"/>
                      <w:spacing w:val="-2"/>
                      <w:w w:val="110"/>
                    </w:rPr>
                    <w:t>de</w:t>
                  </w:r>
                  <w:r>
                    <w:rPr>
                      <w:color w:val="231F20"/>
                      <w:spacing w:val="-3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45"/>
                      <w:w w:val="97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color w:val="231F20"/>
                      <w:spacing w:val="-4"/>
                      <w:w w:val="110"/>
                    </w:rPr>
                    <w:t>ea</w:t>
                  </w:r>
                  <w:r>
                    <w:rPr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color w:val="231F20"/>
                      <w:spacing w:val="-4"/>
                      <w:w w:val="110"/>
                    </w:rPr>
                    <w:t>n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p</w:t>
                  </w:r>
                  <w:r>
                    <w:rPr>
                      <w:color w:val="231F20"/>
                      <w:spacing w:val="-6"/>
                      <w:w w:val="110"/>
                    </w:rPr>
                    <w:t>rac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color w:val="231F20"/>
                      <w:spacing w:val="-6"/>
                      <w:w w:val="110"/>
                    </w:rPr>
                    <w:t>cal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ti</w:t>
                  </w:r>
                  <w:r>
                    <w:rPr>
                      <w:color w:val="231F20"/>
                      <w:spacing w:val="-3"/>
                      <w:w w:val="110"/>
                    </w:rPr>
                    <w:t>ps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c</w:t>
                  </w:r>
                  <w:r>
                    <w:rPr>
                      <w:color w:val="231F20"/>
                      <w:spacing w:val="-3"/>
                      <w:w w:val="110"/>
                    </w:rPr>
                    <w:t>eive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resources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assist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color w:val="231F20"/>
                      <w:spacing w:val="-1"/>
                      <w:w w:val="110"/>
                    </w:rPr>
                    <w:t>ildr</w:t>
                  </w:r>
                  <w:r>
                    <w:rPr>
                      <w:color w:val="231F20"/>
                      <w:spacing w:val="-2"/>
                      <w:w w:val="110"/>
                    </w:rPr>
                    <w:t>en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ith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d</w:t>
                  </w:r>
                  <w:r>
                    <w:rPr>
                      <w:color w:val="231F20"/>
                      <w:spacing w:val="-4"/>
                      <w:w w:val="110"/>
                    </w:rPr>
                    <w:t>ysl</w:t>
                  </w:r>
                  <w:r>
                    <w:rPr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color w:val="231F20"/>
                      <w:spacing w:val="-4"/>
                      <w:w w:val="110"/>
                    </w:rPr>
                    <w:t>x</w:t>
                  </w:r>
                  <w:r>
                    <w:rPr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spacing w:val="65"/>
                      <w:w w:val="111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specific</w:t>
                  </w:r>
                  <w:r>
                    <w:rPr>
                      <w:rFonts w:ascii="Calibri"/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</w:rPr>
                    <w:t>lear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</w:rPr>
                    <w:t>nin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rFonts w:ascii="Calibri"/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</w:rPr>
                    <w:t>disa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</w:rPr>
                    <w:t>bil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</w:rPr>
                    <w:t>i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</w:rPr>
                    <w:t>s.</w:t>
                  </w:r>
                  <w:r>
                    <w:rPr>
                      <w:rFonts w:ascii="Calibri"/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</w:rPr>
                    <w:t>(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</w:rPr>
                    <w:t>evised</w:t>
                  </w:r>
                  <w:r>
                    <w:rPr>
                      <w:rFonts w:ascii="Calibri"/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</w:rPr>
                    <w:t>2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</w:rPr>
                    <w:t>/</w:t>
                  </w:r>
                  <w:r>
                    <w:rPr>
                      <w:rFonts w:ascii="Calibri"/>
                      <w:color w:val="231F20"/>
                      <w:spacing w:val="-11"/>
                      <w:w w:val="110"/>
                    </w:rPr>
                    <w:t>1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</w:rPr>
                    <w:t>6)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.0438pt;margin-top:321.483582pt;width:357.55pt;height:86.25pt;mso-position-horizontal-relative:page;mso-position-vertical-relative:page;z-index:-15568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w w:val="115"/>
                      <w:sz w:val="22"/>
                    </w:rPr>
                    <w:t>CYBERBULLYING:</w:t>
                  </w:r>
                  <w:r>
                    <w:rPr>
                      <w:rFonts w:ascii="Calibri"/>
                      <w:b/>
                      <w:color w:val="231F20"/>
                      <w:spacing w:val="34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5"/>
                      <w:sz w:val="22"/>
                    </w:rPr>
                    <w:t>CONTR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OL+ALT+DELETE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64" w:lineRule="exact" w:before="138"/>
                    <w:ind w:right="17"/>
                    <w:jc w:val="left"/>
                  </w:pPr>
                  <w:r>
                    <w:rPr>
                      <w:color w:val="231F20"/>
                      <w:spacing w:val="-28"/>
                      <w:w w:val="110"/>
                    </w:rPr>
                    <w:t>T</w:t>
                  </w:r>
                  <w:r>
                    <w:rPr>
                      <w:color w:val="231F20"/>
                      <w:spacing w:val="11"/>
                      <w:w w:val="110"/>
                    </w:rPr>
                    <w:t>o</w:t>
                  </w:r>
                  <w:r>
                    <w:rPr>
                      <w:color w:val="231F20"/>
                      <w:w w:val="110"/>
                    </w:rPr>
                    <w:t>days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1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10"/>
                      <w:w w:val="110"/>
                    </w:rPr>
                    <w:t>u</w:t>
                  </w:r>
                  <w:r>
                    <w:rPr>
                      <w:color w:val="231F20"/>
                      <w:w w:val="110"/>
                    </w:rPr>
                    <w:t>de</w:t>
                  </w:r>
                  <w:r>
                    <w:rPr>
                      <w:color w:val="231F20"/>
                      <w:spacing w:val="-10"/>
                      <w:w w:val="110"/>
                    </w:rPr>
                    <w:t>n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color w:val="231F20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3"/>
                      <w:w w:val="110"/>
                    </w:rPr>
                    <w:t>u</w:t>
                  </w:r>
                  <w:r>
                    <w:rPr>
                      <w:color w:val="231F20"/>
                      <w:spacing w:val="5"/>
                      <w:w w:val="110"/>
                    </w:rPr>
                    <w:t>r</w:t>
                  </w:r>
                  <w:r>
                    <w:rPr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color w:val="231F20"/>
                      <w:spacing w:val="7"/>
                      <w:w w:val="110"/>
                    </w:rPr>
                    <w:t>o</w:t>
                  </w:r>
                  <w:r>
                    <w:rPr>
                      <w:color w:val="231F20"/>
                      <w:spacing w:val="3"/>
                      <w:w w:val="110"/>
                    </w:rPr>
                    <w:t>u</w:t>
                  </w:r>
                  <w:r>
                    <w:rPr>
                      <w:color w:val="231F20"/>
                      <w:spacing w:val="10"/>
                      <w:w w:val="110"/>
                    </w:rPr>
                    <w:t>n</w:t>
                  </w:r>
                  <w:r>
                    <w:rPr>
                      <w:color w:val="231F20"/>
                      <w:w w:val="110"/>
                    </w:rPr>
                    <w:t>d</w:t>
                  </w:r>
                  <w:r>
                    <w:rPr>
                      <w:color w:val="231F20"/>
                      <w:spacing w:val="10"/>
                      <w:w w:val="110"/>
                    </w:rPr>
                    <w:t>e</w:t>
                  </w:r>
                  <w:r>
                    <w:rPr>
                      <w:color w:val="231F20"/>
                      <w:w w:val="110"/>
                    </w:rPr>
                    <w:t>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8"/>
                      <w:w w:val="110"/>
                    </w:rPr>
                    <w:t>b</w:t>
                  </w:r>
                  <w:r>
                    <w:rPr>
                      <w:color w:val="231F20"/>
                      <w:w w:val="110"/>
                    </w:rPr>
                    <w:t>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9"/>
                      <w:w w:val="110"/>
                    </w:rPr>
                    <w:t>t</w:t>
                  </w:r>
                  <w:r>
                    <w:rPr>
                      <w:color w:val="231F20"/>
                      <w:spacing w:val="3"/>
                      <w:w w:val="110"/>
                    </w:rPr>
                    <w:t>e</w:t>
                  </w:r>
                  <w:r>
                    <w:rPr>
                      <w:color w:val="231F20"/>
                      <w:w w:val="110"/>
                    </w:rPr>
                    <w:t>ch</w:t>
                  </w:r>
                  <w:r>
                    <w:rPr>
                      <w:color w:val="231F20"/>
                      <w:spacing w:val="5"/>
                      <w:w w:val="110"/>
                    </w:rPr>
                    <w:t>n</w:t>
                  </w:r>
                  <w:r>
                    <w:rPr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color w:val="231F20"/>
                      <w:spacing w:val="-10"/>
                      <w:w w:val="110"/>
                    </w:rPr>
                    <w:t>l</w:t>
                  </w:r>
                  <w:r>
                    <w:rPr>
                      <w:color w:val="231F20"/>
                      <w:spacing w:val="3"/>
                      <w:w w:val="110"/>
                    </w:rPr>
                    <w:t>o</w:t>
                  </w:r>
                  <w:r>
                    <w:rPr>
                      <w:color w:val="231F20"/>
                      <w:w w:val="110"/>
                    </w:rPr>
                    <w:t>gy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5"/>
                      <w:w w:val="110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</w:t>
                  </w:r>
                  <w:r>
                    <w:rPr>
                      <w:color w:val="231F20"/>
                      <w:w w:val="110"/>
                    </w:rPr>
                    <w:t>ch</w:t>
                  </w:r>
                  <w:r>
                    <w:rPr>
                      <w:color w:val="231F20"/>
                      <w:spacing w:val="9"/>
                      <w:w w:val="110"/>
                    </w:rPr>
                    <w:t>o</w:t>
                  </w:r>
                  <w:r>
                    <w:rPr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color w:val="231F20"/>
                      <w:spacing w:val="-11"/>
                      <w:w w:val="110"/>
                    </w:rPr>
                    <w:t>l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-1"/>
                      <w:w w:val="11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0"/>
                    </w:rPr>
                    <w:t>ommun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10"/>
                    </w:rPr>
                    <w:t>ity</w:t>
                  </w:r>
                  <w:r>
                    <w:rPr>
                      <w:rFonts w:ascii="Calibri" w:hAnsi="Calibri" w:cs="Calibri" w:eastAsia="Calibri"/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8"/>
                      <w:w w:val="110"/>
                    </w:rPr>
                    <w:t>a</w:t>
                  </w:r>
                  <w:r>
                    <w:rPr>
                      <w:rFonts w:ascii="Calibri" w:hAnsi="Calibri" w:cs="Calibri" w:eastAsia="Calibri"/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</w:rPr>
                    <w:t>home. </w:t>
                  </w:r>
                  <w:r>
                    <w:rPr>
                      <w:rFonts w:ascii="Calibri" w:hAnsi="Calibri" w:cs="Calibri" w:eastAsia="Calibri"/>
                      <w:color w:val="231F20"/>
                      <w:spacing w:val="2"/>
                      <w:w w:val="110"/>
                    </w:rPr>
                    <w:t> Come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2"/>
                      <w:w w:val="110"/>
                    </w:rPr>
                    <w:t>find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10"/>
                    </w:rPr>
                    <w:t>ou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</w:rPr>
                    <w:t>ways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10"/>
                    </w:rPr>
                    <w:t>safely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10"/>
                    </w:rPr>
                    <w:t>mon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10"/>
                    </w:rPr>
                    <w:t>it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10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</w:rPr>
                    <w:t>your</w:t>
                  </w:r>
                  <w:r>
                    <w:rPr>
                      <w:rFonts w:ascii="Calibri" w:hAnsi="Calibri" w:cs="Calibri" w:eastAsia="Calibri"/>
                      <w:color w:val="231F20"/>
                      <w:spacing w:val="46"/>
                      <w:w w:val="12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</w:t>
                  </w:r>
                  <w:r>
                    <w:rPr>
                      <w:color w:val="231F20"/>
                      <w:spacing w:val="3"/>
                      <w:w w:val="110"/>
                    </w:rPr>
                    <w:t>h</w:t>
                  </w:r>
                  <w:r>
                    <w:rPr>
                      <w:color w:val="231F20"/>
                      <w:w w:val="110"/>
                    </w:rPr>
                    <w:t>ild</w:t>
                  </w:r>
                  <w:r>
                    <w:rPr>
                      <w:color w:val="231F20"/>
                      <w:spacing w:val="-47"/>
                      <w:w w:val="110"/>
                    </w:rPr>
                    <w:t>’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6"/>
                      <w:w w:val="110"/>
                    </w:rPr>
                    <w:t>u</w:t>
                  </w:r>
                  <w:r>
                    <w:rPr>
                      <w:color w:val="231F20"/>
                      <w:w w:val="110"/>
                    </w:rPr>
                    <w:t>se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color w:val="231F20"/>
                      <w:w w:val="110"/>
                    </w:rPr>
                    <w:t>f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ph</w:t>
                  </w:r>
                  <w:r>
                    <w:rPr>
                      <w:color w:val="231F20"/>
                      <w:spacing w:val="5"/>
                      <w:w w:val="110"/>
                    </w:rPr>
                    <w:t>o</w:t>
                  </w:r>
                  <w:r>
                    <w:rPr>
                      <w:color w:val="231F20"/>
                      <w:spacing w:val="3"/>
                      <w:w w:val="110"/>
                    </w:rPr>
                    <w:t>n</w:t>
                  </w:r>
                  <w:r>
                    <w:rPr>
                      <w:color w:val="231F20"/>
                      <w:spacing w:val="5"/>
                      <w:w w:val="110"/>
                    </w:rPr>
                    <w:t>e</w:t>
                  </w:r>
                  <w:r>
                    <w:rPr>
                      <w:color w:val="231F20"/>
                      <w:spacing w:val="-9"/>
                      <w:w w:val="110"/>
                    </w:rPr>
                    <w:t>s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15"/>
                      <w:w w:val="110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-1"/>
                      <w:w w:val="110"/>
                    </w:rPr>
                    <w:t>b</w:t>
                  </w:r>
                  <w:r>
                    <w:rPr>
                      <w:color w:val="231F20"/>
                      <w:spacing w:val="-13"/>
                      <w:w w:val="110"/>
                    </w:rPr>
                    <w:t>l</w:t>
                  </w:r>
                  <w:r>
                    <w:rPr>
                      <w:color w:val="231F20"/>
                      <w:spacing w:val="-11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n</w:t>
                  </w:r>
                  <w:r>
                    <w:rPr>
                      <w:color w:val="231F20"/>
                      <w:w w:val="110"/>
                    </w:rPr>
                    <w:t>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c</w:t>
                  </w:r>
                  <w:r>
                    <w:rPr>
                      <w:color w:val="231F20"/>
                      <w:spacing w:val="7"/>
                      <w:w w:val="110"/>
                    </w:rPr>
                    <w:t>o</w:t>
                  </w:r>
                  <w:r>
                    <w:rPr>
                      <w:color w:val="231F20"/>
                      <w:w w:val="110"/>
                    </w:rPr>
                    <w:t>mp</w:t>
                  </w:r>
                  <w:r>
                    <w:rPr>
                      <w:color w:val="231F20"/>
                      <w:spacing w:val="-17"/>
                      <w:w w:val="110"/>
                    </w:rPr>
                    <w:t>u</w:t>
                  </w:r>
                  <w:r>
                    <w:rPr>
                      <w:color w:val="231F20"/>
                      <w:spacing w:val="-9"/>
                      <w:w w:val="110"/>
                    </w:rPr>
                    <w:t>t</w:t>
                  </w:r>
                  <w:r>
                    <w:rPr>
                      <w:color w:val="231F20"/>
                      <w:spacing w:val="4"/>
                      <w:w w:val="110"/>
                    </w:rPr>
                    <w:t>e</w:t>
                  </w:r>
                  <w:r>
                    <w:rPr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0"/>
                      <w:w w:val="110"/>
                    </w:rPr>
                    <w:t>n</w:t>
                  </w:r>
                  <w:r>
                    <w:rPr>
                      <w:color w:val="231F20"/>
                      <w:w w:val="110"/>
                    </w:rPr>
                    <w:t>d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</w:t>
                  </w:r>
                  <w:r>
                    <w:rPr>
                      <w:color w:val="231F20"/>
                      <w:spacing w:val="5"/>
                      <w:w w:val="110"/>
                    </w:rPr>
                    <w:t>o</w:t>
                  </w:r>
                  <w:r>
                    <w:rPr>
                      <w:color w:val="231F20"/>
                      <w:w w:val="110"/>
                    </w:rPr>
                    <w:t>w</w:t>
                  </w:r>
                  <w:r>
                    <w:rPr>
                      <w:color w:val="231F20"/>
                      <w:spacing w:val="7"/>
                      <w:w w:val="110"/>
                    </w:rPr>
                    <w:t> </w:t>
                  </w:r>
                  <w:r>
                    <w:rPr>
                      <w:color w:val="231F20"/>
                      <w:spacing w:val="-9"/>
                      <w:w w:val="110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o</w:t>
                  </w:r>
                  <w:r>
                    <w:rPr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p</w:t>
                  </w:r>
                  <w:r>
                    <w:rPr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ev</w:t>
                  </w:r>
                  <w:r>
                    <w:rPr>
                      <w:color w:val="231F20"/>
                      <w:w w:val="110"/>
                    </w:rPr>
                    <w:t>e</w:t>
                  </w:r>
                  <w:r>
                    <w:rPr>
                      <w:color w:val="231F20"/>
                      <w:spacing w:val="-10"/>
                      <w:w w:val="110"/>
                    </w:rPr>
                    <w:t>n</w:t>
                  </w:r>
                  <w:r>
                    <w:rPr>
                      <w:color w:val="231F20"/>
                      <w:w w:val="110"/>
                    </w:rPr>
                    <w:t>t</w:t>
                  </w:r>
                  <w:r>
                    <w:rPr>
                      <w:color w:val="231F20"/>
                      <w:w w:val="136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po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en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i</w:t>
                  </w:r>
                  <w:r>
                    <w:rPr>
                      <w:color w:val="231F20"/>
                      <w:spacing w:val="-5"/>
                      <w:w w:val="110"/>
                    </w:rPr>
                    <w:t>ally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ha</w:t>
                  </w:r>
                  <w:r>
                    <w:rPr>
                      <w:color w:val="231F20"/>
                      <w:w w:val="110"/>
                    </w:rPr>
                    <w:t>r</w:t>
                  </w:r>
                  <w:r>
                    <w:rPr>
                      <w:color w:val="231F20"/>
                      <w:spacing w:val="1"/>
                      <w:w w:val="110"/>
                    </w:rPr>
                    <w:t>mfu</w:t>
                  </w:r>
                  <w:r>
                    <w:rPr>
                      <w:color w:val="231F20"/>
                      <w:w w:val="110"/>
                    </w:rPr>
                    <w:t>l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situat</w:t>
                  </w:r>
                  <w:r>
                    <w:rPr>
                      <w:color w:val="231F20"/>
                      <w:spacing w:val="-4"/>
                      <w:w w:val="110"/>
                    </w:rPr>
                    <w:t>ions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that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could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no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onl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a</w:t>
                  </w:r>
                  <w:r>
                    <w:rPr>
                      <w:color w:val="231F20"/>
                      <w:spacing w:val="-4"/>
                      <w:w w:val="110"/>
                    </w:rPr>
                    <w:t>ff</w:t>
                  </w:r>
                  <w:r>
                    <w:rPr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color w:val="231F20"/>
                      <w:spacing w:val="-5"/>
                      <w:w w:val="110"/>
                    </w:rPr>
                    <w:t>ct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them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now,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bu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61"/>
                      <w:w w:val="136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y</w:t>
                  </w:r>
                  <w:r>
                    <w:rPr>
                      <w:color w:val="231F20"/>
                      <w:spacing w:val="-3"/>
                      <w:w w:val="110"/>
                    </w:rPr>
                    <w:t>ea</w:t>
                  </w:r>
                  <w:r>
                    <w:rPr>
                      <w:color w:val="231F20"/>
                      <w:spacing w:val="-2"/>
                      <w:w w:val="110"/>
                    </w:rPr>
                    <w:t>rs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ome</w:t>
                  </w:r>
                  <w:r>
                    <w:rPr>
                      <w:color w:val="231F20"/>
                      <w:spacing w:val="-1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142914pt;margin-top:411.555511pt;width:169.35pt;height:34.8pt;mso-position-horizontal-relative:page;mso-position-vertical-relative:page;z-index:-15544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8"/>
                      <w:szCs w:val="28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8"/>
                    </w:rPr>
                    <w:t>PR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8"/>
                    </w:rPr>
                    <w:t>OGRAM</w:t>
                  </w:r>
                  <w:r>
                    <w:rPr>
                      <w:rFonts w:ascii="Calibri"/>
                      <w:b/>
                      <w:color w:val="231F20"/>
                      <w:spacing w:val="56"/>
                      <w:w w:val="110"/>
                      <w:sz w:val="28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  <w:sz w:val="28"/>
                    </w:rPr>
                    <w:t>KEY:</w:t>
                  </w:r>
                  <w:r>
                    <w:rPr>
                      <w:rFonts w:ascii="Calibri"/>
                      <w:sz w:val="28"/>
                    </w:rPr>
                  </w:r>
                </w:p>
                <w:p>
                  <w:pPr>
                    <w:spacing w:before="8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Early</w:t>
                  </w:r>
                  <w:r>
                    <w:rPr>
                      <w:rFonts w:ascii="Calibri"/>
                      <w:color w:val="231F20"/>
                      <w:spacing w:val="45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Int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ven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io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n/Pr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4"/>
                    </w:rPr>
                    <w:t>sc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hool</w:t>
                  </w:r>
                  <w:r>
                    <w:rPr>
                      <w:rFonts w:ascii="Calibri"/>
                      <w:color w:val="231F20"/>
                      <w:spacing w:val="46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=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.1008pt;margin-top:434.288605pt;width:342.85pt;height:65.8pt;mso-position-horizontal-relative:page;mso-position-vertical-relative:page;z-index:-15520" type="#_x0000_t202" filled="false" stroked="false">
            <v:textbox inset="0,0,0,0">
              <w:txbxContent>
                <w:p>
                  <w:pPr>
                    <w:spacing w:line="248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0"/>
                      <w:sz w:val="22"/>
                      <w:szCs w:val="22"/>
                    </w:rPr>
                    <w:t>D</w:t>
                  </w:r>
                  <w:r>
                    <w:rPr>
                      <w:rFonts w:ascii="Calibri" w:hAnsi="Calibri" w:cs="Calibri" w:eastAsia="Calibri"/>
                      <w:color w:val="231F20"/>
                      <w:spacing w:val="5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0"/>
                      <w:w w:val="110"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9"/>
                      <w:w w:val="110"/>
                      <w:sz w:val="22"/>
                      <w:szCs w:val="22"/>
                    </w:rPr>
                    <w:t>’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27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w w:val="11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231F20"/>
                      <w:spacing w:val="3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231F20"/>
                      <w:spacing w:val="2"/>
                      <w:w w:val="11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1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2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9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spacing w:val="2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0"/>
                      <w:sz w:val="22"/>
                      <w:szCs w:val="22"/>
                    </w:rPr>
                    <w:t>vis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7"/>
                      <w:w w:val="11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2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10"/>
                      <w:sz w:val="22"/>
                      <w:szCs w:val="22"/>
                    </w:rPr>
                    <w:t>th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231F20"/>
                      <w:spacing w:val="29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10"/>
                      <w:sz w:val="22"/>
                      <w:szCs w:val="22"/>
                    </w:rPr>
                    <w:t>RES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6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4"/>
                      <w:w w:val="11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2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10"/>
                      <w:sz w:val="22"/>
                      <w:szCs w:val="22"/>
                    </w:rPr>
                    <w:t>CE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34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5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10"/>
                      <w:sz w:val="22"/>
                      <w:szCs w:val="22"/>
                    </w:rPr>
                    <w:t>OO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1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3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231F20"/>
                      <w:spacing w:val="2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disp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6"/>
                      <w:w w:val="110"/>
                      <w:sz w:val="22"/>
                      <w:szCs w:val="22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ays</w:t>
                  </w:r>
                  <w:r>
                    <w:rPr>
                      <w:rFonts w:ascii="Calibri" w:hAnsi="Calibri" w:cs="Calibri" w:eastAsia="Calibri"/>
                      <w:color w:val="231F20"/>
                      <w:spacing w:val="2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231F20"/>
                      <w:spacing w:val="7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color w:val="231F20"/>
                      <w:spacing w:val="28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7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spacing w:val="3"/>
                      <w:w w:val="110"/>
                      <w:sz w:val="22"/>
                      <w:szCs w:val="22"/>
                    </w:rPr>
                    <w:t>u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235" w:lineRule="auto" w:before="1"/>
                    <w:ind w:left="19" w:right="17"/>
                    <w:jc w:val="center"/>
                  </w:pPr>
                  <w:r>
                    <w:rPr>
                      <w:color w:val="231F20"/>
                      <w:w w:val="110"/>
                    </w:rPr>
                    <w:t>Community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Partn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rs</w:t>
                  </w:r>
                  <w:r>
                    <w:rPr>
                      <w:color w:val="231F20"/>
                      <w:spacing w:val="-5"/>
                      <w:w w:val="110"/>
                    </w:rPr>
                    <w:t>!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8"/>
                      <w:w w:val="110"/>
                    </w:rPr>
                    <w:t>W</w:t>
                  </w:r>
                  <w:r>
                    <w:rPr>
                      <w:color w:val="231F20"/>
                      <w:spacing w:val="-9"/>
                      <w:w w:val="110"/>
                    </w:rPr>
                    <w:t>e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ar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</w:t>
                  </w:r>
                  <w:r>
                    <w:rPr>
                      <w:color w:val="231F20"/>
                      <w:spacing w:val="-2"/>
                      <w:w w:val="110"/>
                    </w:rPr>
                    <w:t>pe</w:t>
                  </w:r>
                  <w:r>
                    <w:rPr>
                      <w:color w:val="231F20"/>
                      <w:spacing w:val="-1"/>
                      <w:w w:val="110"/>
                    </w:rPr>
                    <w:t>ct</w:t>
                  </w:r>
                  <w:r>
                    <w:rPr>
                      <w:color w:val="231F20"/>
                      <w:spacing w:val="-2"/>
                      <w:w w:val="110"/>
                    </w:rPr>
                    <w:t>in</w:t>
                  </w:r>
                  <w:r>
                    <w:rPr>
                      <w:color w:val="231F20"/>
                      <w:spacing w:val="-1"/>
                      <w:w w:val="110"/>
                    </w:rPr>
                    <w:t>g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2"/>
                      <w:w w:val="110"/>
                    </w:rPr>
                    <w:t>ove</w:t>
                  </w:r>
                  <w:r>
                    <w:rPr>
                      <w:color w:val="231F20"/>
                      <w:spacing w:val="1"/>
                      <w:w w:val="110"/>
                    </w:rPr>
                    <w:t>r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50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tabl</w:t>
                  </w:r>
                  <w:r>
                    <w:rPr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color w:val="231F20"/>
                      <w:spacing w:val="-5"/>
                      <w:w w:val="110"/>
                    </w:rPr>
                    <w:t>s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ep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esen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color w:val="231F20"/>
                      <w:spacing w:val="46"/>
                      <w:w w:val="111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gove</w:t>
                  </w:r>
                  <w:r>
                    <w:rPr>
                      <w:color w:val="231F20"/>
                      <w:w w:val="110"/>
                    </w:rPr>
                    <w:t>r</w:t>
                  </w:r>
                  <w:r>
                    <w:rPr>
                      <w:color w:val="231F20"/>
                      <w:spacing w:val="1"/>
                      <w:w w:val="110"/>
                    </w:rPr>
                    <w:t>nmen</w:t>
                  </w:r>
                  <w:r>
                    <w:rPr>
                      <w:color w:val="231F20"/>
                      <w:w w:val="110"/>
                    </w:rPr>
                    <w:t>t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p</w:t>
                  </w:r>
                  <w:r>
                    <w:rPr>
                      <w:color w:val="231F20"/>
                      <w:spacing w:val="-6"/>
                      <w:w w:val="110"/>
                    </w:rPr>
                    <w:t>r</w:t>
                  </w:r>
                  <w:r>
                    <w:rPr>
                      <w:color w:val="231F20"/>
                      <w:spacing w:val="-7"/>
                      <w:w w:val="110"/>
                    </w:rPr>
                    <w:t>iv</w:t>
                  </w:r>
                  <w:r>
                    <w:rPr>
                      <w:color w:val="231F20"/>
                      <w:spacing w:val="-6"/>
                      <w:w w:val="110"/>
                    </w:rPr>
                    <w:t>a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7"/>
                      <w:w w:val="110"/>
                    </w:rPr>
                    <w:t>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color w:val="231F20"/>
                      <w:spacing w:val="-2"/>
                      <w:w w:val="110"/>
                    </w:rPr>
                    <w:t>rg</w:t>
                  </w:r>
                  <w:r>
                    <w:rPr>
                      <w:color w:val="231F20"/>
                      <w:spacing w:val="-3"/>
                      <w:w w:val="110"/>
                    </w:rPr>
                    <w:t>an</w:t>
                  </w:r>
                  <w:r>
                    <w:rPr>
                      <w:color w:val="231F20"/>
                      <w:spacing w:val="-2"/>
                      <w:w w:val="110"/>
                    </w:rPr>
                    <w:t>izat</w:t>
                  </w:r>
                  <w:r>
                    <w:rPr>
                      <w:color w:val="231F20"/>
                      <w:spacing w:val="-3"/>
                      <w:w w:val="110"/>
                    </w:rPr>
                    <w:t>ions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18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Look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spe</w:t>
                  </w:r>
                  <w:r>
                    <w:rPr>
                      <w:color w:val="231F20"/>
                      <w:spacing w:val="-1"/>
                      <w:w w:val="110"/>
                    </w:rPr>
                    <w:t>cial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p</w:t>
                  </w:r>
                  <w:r>
                    <w:rPr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color w:val="231F20"/>
                      <w:spacing w:val="-4"/>
                      <w:w w:val="110"/>
                    </w:rPr>
                    <w:t>o</w:t>
                  </w:r>
                  <w:r>
                    <w:rPr>
                      <w:color w:val="231F20"/>
                      <w:spacing w:val="-3"/>
                      <w:w w:val="110"/>
                    </w:rPr>
                    <w:t>gr</w:t>
                  </w:r>
                  <w:r>
                    <w:rPr>
                      <w:color w:val="231F20"/>
                      <w:spacing w:val="-4"/>
                      <w:w w:val="110"/>
                    </w:rPr>
                    <w:t>am</w:t>
                  </w:r>
                  <w:r>
                    <w:rPr>
                      <w:color w:val="231F20"/>
                      <w:spacing w:val="48"/>
                      <w:w w:val="99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book</w:t>
                  </w:r>
                  <w:r>
                    <w:rPr>
                      <w:color w:val="231F20"/>
                      <w:spacing w:val="-4"/>
                      <w:w w:val="110"/>
                    </w:rPr>
                    <w:t>l</w:t>
                  </w:r>
                  <w:r>
                    <w:rPr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when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sign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help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l</w:t>
                  </w:r>
                  <w:r>
                    <w:rPr>
                      <w:color w:val="231F20"/>
                      <w:spacing w:val="-9"/>
                      <w:w w:val="110"/>
                    </w:rPr>
                    <w:t>o</w:t>
                  </w:r>
                  <w:r>
                    <w:rPr>
                      <w:color w:val="231F20"/>
                      <w:spacing w:val="-7"/>
                      <w:w w:val="110"/>
                    </w:rPr>
                    <w:t>ca</w:t>
                  </w:r>
                  <w:r>
                    <w:rPr>
                      <w:color w:val="231F20"/>
                      <w:spacing w:val="-6"/>
                      <w:w w:val="110"/>
                    </w:rPr>
                    <w:t>t</w:t>
                  </w:r>
                  <w:r>
                    <w:rPr>
                      <w:color w:val="231F20"/>
                      <w:spacing w:val="-8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agencies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color w:val="231F20"/>
                      <w:spacing w:val="-2"/>
                      <w:w w:val="110"/>
                    </w:rPr>
                    <w:t>gr</w:t>
                  </w:r>
                  <w:r>
                    <w:rPr>
                      <w:color w:val="231F20"/>
                      <w:spacing w:val="-3"/>
                      <w:w w:val="110"/>
                    </w:rPr>
                    <w:t>ams</w:t>
                  </w:r>
                  <w:r>
                    <w:rPr/>
                  </w:r>
                </w:p>
                <w:p>
                  <w:pPr>
                    <w:pStyle w:val="BodyText"/>
                    <w:spacing w:line="265" w:lineRule="exact"/>
                    <w:ind w:left="0" w:right="0"/>
                    <w:jc w:val="center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 w:hAnsi="Calibri" w:cs="Calibri" w:eastAsia="Calibri"/>
                      <w:color w:val="231F20"/>
                      <w:w w:val="105"/>
                    </w:rPr>
                    <w:t>so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05"/>
                    </w:rPr>
                    <w:t>you</w:t>
                  </w:r>
                  <w:r>
                    <w:rPr>
                      <w:rFonts w:ascii="Calibri" w:hAnsi="Calibri" w:cs="Calibri" w:eastAsia="Calibri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05"/>
                    </w:rPr>
                    <w:t>can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2"/>
                      <w:w w:val="105"/>
                    </w:rPr>
                    <w:t>find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1"/>
                      <w:w w:val="105"/>
                    </w:rPr>
                    <w:t>who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w w:val="105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231F20"/>
                      <w:spacing w:val="-7"/>
                      <w:w w:val="105"/>
                    </w:rPr>
                    <w:t>ou’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w w:val="105"/>
                    </w:rPr>
                    <w:t>re</w:t>
                  </w:r>
                  <w:r>
                    <w:rPr>
                      <w:rFonts w:ascii="Calibri" w:hAnsi="Calibri" w:cs="Calibri" w:eastAsia="Calibri"/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05"/>
                    </w:rPr>
                    <w:t>looking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05"/>
                    </w:rPr>
                    <w:t>f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05"/>
                    </w:rPr>
                    <w:t>or!</w:t>
                  </w:r>
                  <w:r>
                    <w:rPr>
                      <w:rFonts w:ascii="Calibri" w:hAnsi="Calibri" w:cs="Calibri" w:eastAsia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142914pt;margin-top:461.107574pt;width:72.25pt;height:14pt;mso-position-horizontal-relative:page;mso-position-vertical-relative:page;z-index:-15496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05"/>
                      <w:sz w:val="24"/>
                    </w:rPr>
                    <w:t>El</w:t>
                  </w:r>
                  <w:r>
                    <w:rPr>
                      <w:rFonts w:ascii="Calibri"/>
                      <w:color w:val="231F20"/>
                      <w:spacing w:val="-5"/>
                      <w:w w:val="105"/>
                      <w:sz w:val="24"/>
                    </w:rPr>
                    <w:t>emen</w:t>
                  </w:r>
                  <w:r>
                    <w:rPr>
                      <w:rFonts w:ascii="Calibri"/>
                      <w:color w:val="231F20"/>
                      <w:spacing w:val="-4"/>
                      <w:w w:val="105"/>
                      <w:sz w:val="24"/>
                    </w:rPr>
                    <w:t>tary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22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=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1.080017pt;margin-top:478.879913pt;width:14pt;height:14pt;mso-position-horizontal-relative:page;mso-position-vertical-relative:page;z-index:-15472" type="#_x0000_t202" filled="false" stroked="false">
            <v:textbox inset="0,0,0,0">
              <w:txbxContent>
                <w:p>
                  <w:pPr>
                    <w:spacing w:line="252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231F20"/>
                      <w:sz w:val="24"/>
                    </w:rPr>
                    <w:t>87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142914pt;margin-top:489.907562pt;width:117.1pt;height:14pt;mso-position-horizontal-relative:page;mso-position-vertical-relative:page;z-index:-15448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05"/>
                      <w:sz w:val="24"/>
                    </w:rPr>
                    <w:t>Mid</w:t>
                  </w:r>
                  <w:r>
                    <w:rPr>
                      <w:rFonts w:ascii="Calibri"/>
                      <w:color w:val="231F20"/>
                      <w:spacing w:val="-1"/>
                      <w:w w:val="105"/>
                      <w:sz w:val="24"/>
                    </w:rPr>
                    <w:t>dle/High</w:t>
                  </w:r>
                  <w:r>
                    <w:rPr>
                      <w:rFonts w:ascii="Calibri"/>
                      <w:color w:val="231F20"/>
                      <w:spacing w:val="44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Sc</w:t>
                  </w:r>
                  <w:r>
                    <w:rPr>
                      <w:rFonts w:ascii="Calibri"/>
                      <w:color w:val="231F20"/>
                      <w:spacing w:val="1"/>
                      <w:w w:val="105"/>
                      <w:sz w:val="24"/>
                    </w:rPr>
                    <w:t>hool</w:t>
                  </w:r>
                  <w:r>
                    <w:rPr>
                      <w:rFonts w:ascii="Calibri"/>
                      <w:color w:val="231F20"/>
                      <w:spacing w:val="45"/>
                      <w:w w:val="105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  <w:sz w:val="24"/>
                    </w:rPr>
                    <w:t>=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142914pt;margin-top:518.707581pt;width:93.4pt;height:14pt;mso-position-horizontal-relative:page;mso-position-vertical-relative:page;z-index:-15424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color w:val="231F20"/>
                      <w:spacing w:val="-2"/>
                      <w:w w:val="110"/>
                      <w:sz w:val="24"/>
                    </w:rPr>
                    <w:t>All</w:t>
                  </w:r>
                  <w:r>
                    <w:rPr>
                      <w:rFonts w:ascii="Calibri"/>
                      <w:color w:val="231F20"/>
                      <w:spacing w:val="4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Age</w:t>
                  </w:r>
                  <w:r>
                    <w:rPr>
                      <w:rFonts w:ascii="Calibri"/>
                      <w:color w:val="231F20"/>
                      <w:spacing w:val="1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Groups</w:t>
                  </w:r>
                  <w:r>
                    <w:rPr>
                      <w:rFonts w:ascii="Calibri"/>
                      <w:color w:val="231F20"/>
                      <w:spacing w:val="18"/>
                      <w:w w:val="110"/>
                      <w:sz w:val="2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4"/>
                    </w:rPr>
                    <w:t>=</w:t>
                  </w:r>
                  <w:r>
                    <w:rPr>
                      <w:rFonts w:ascii="Calibri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.06580pt;margin-top:522.704773pt;width:133.450pt;height:52.6pt;mso-position-horizontal-relative:page;mso-position-vertical-relative:page;z-index:-15400" type="#_x0000_t202" filled="false" stroked="false">
            <v:textbox inset="0,0,0,0">
              <w:txbxContent>
                <w:p>
                  <w:pPr>
                    <w:pStyle w:val="BodyText"/>
                    <w:spacing w:line="248" w:lineRule="exact"/>
                    <w:ind w:left="0" w:right="0"/>
                    <w:jc w:val="center"/>
                  </w:pPr>
                  <w:r>
                    <w:rPr>
                      <w:color w:val="231F20"/>
                      <w:spacing w:val="-1"/>
                      <w:w w:val="105"/>
                    </w:rPr>
                    <w:t>Check</w:t>
                  </w:r>
                  <w:r>
                    <w:rPr>
                      <w:color w:val="231F20"/>
                      <w:spacing w:val="35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u</w:t>
                  </w:r>
                  <w:r>
                    <w:rPr>
                      <w:color w:val="231F20"/>
                      <w:spacing w:val="2"/>
                      <w:w w:val="105"/>
                    </w:rPr>
                    <w:t>s</w:t>
                  </w:r>
                  <w:r>
                    <w:rPr>
                      <w:color w:val="231F20"/>
                      <w:spacing w:val="35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ou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color w:val="231F20"/>
                      <w:spacing w:val="2"/>
                      <w:w w:val="105"/>
                    </w:rPr>
                    <w:t>on</w:t>
                  </w:r>
                  <w:r>
                    <w:rPr>
                      <w:color w:val="231F20"/>
                      <w:spacing w:val="3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</w:t>
                  </w:r>
                  <w:r>
                    <w:rPr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we</w:t>
                  </w:r>
                  <w:r>
                    <w:rPr>
                      <w:color w:val="231F20"/>
                      <w:spacing w:val="-1"/>
                      <w:w w:val="105"/>
                    </w:rPr>
                    <w:t>b:</w:t>
                  </w:r>
                  <w:r>
                    <w:rPr/>
                  </w:r>
                </w:p>
                <w:p>
                  <w:pPr>
                    <w:spacing w:line="264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hyperlink r:id="rId18">
                    <w:r>
                      <w:rPr>
                        <w:rFonts w:ascii="Calibri"/>
                        <w:b/>
                        <w:color w:val="231F20"/>
                        <w:spacing w:val="-3"/>
                        <w:w w:val="105"/>
                        <w:sz w:val="22"/>
                      </w:rPr>
                      <w:t>www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w w:val="105"/>
                        <w:sz w:val="22"/>
                      </w:rPr>
                      <w:t>.spinhawaii.</w:t>
                    </w:r>
                    <w:r>
                      <w:rPr>
                        <w:rFonts w:ascii="Calibri"/>
                        <w:b/>
                        <w:color w:val="231F20"/>
                        <w:spacing w:val="-3"/>
                        <w:w w:val="105"/>
                        <w:sz w:val="22"/>
                      </w:rPr>
                      <w:t>o</w:t>
                    </w:r>
                    <w:r>
                      <w:rPr>
                        <w:rFonts w:ascii="Calibri"/>
                        <w:b/>
                        <w:color w:val="231F20"/>
                        <w:spacing w:val="-2"/>
                        <w:w w:val="105"/>
                        <w:sz w:val="22"/>
                      </w:rPr>
                      <w:t>rg</w:t>
                    </w:r>
                    <w:r>
                      <w:rPr>
                        <w:rFonts w:ascii="Calibri"/>
                        <w:sz w:val="22"/>
                      </w:rPr>
                    </w:r>
                  </w:hyperlink>
                </w:p>
                <w:p>
                  <w:pPr>
                    <w:pStyle w:val="BodyText"/>
                    <w:spacing w:line="235" w:lineRule="auto" w:before="1"/>
                    <w:ind w:left="19" w:right="17"/>
                    <w:jc w:val="center"/>
                  </w:pP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cal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</w:t>
                  </w:r>
                  <w:r>
                    <w:rPr>
                      <w:color w:val="231F20"/>
                      <w:spacing w:val="-5"/>
                      <w:w w:val="105"/>
                    </w:rPr>
                    <w:t>ven</w:t>
                  </w:r>
                  <w:r>
                    <w:rPr>
                      <w:color w:val="231F20"/>
                      <w:spacing w:val="-4"/>
                      <w:w w:val="105"/>
                    </w:rPr>
                    <w:t>ts</w:t>
                  </w:r>
                  <w:r>
                    <w:rPr>
                      <w:color w:val="231F20"/>
                      <w:spacing w:val="-5"/>
                      <w:w w:val="105"/>
                    </w:rPr>
                    <w:t>,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1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resources</w:t>
                  </w:r>
                  <w:r>
                    <w:rPr>
                      <w:color w:val="231F20"/>
                      <w:spacing w:val="31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educat</w:t>
                  </w:r>
                  <w:r>
                    <w:rPr>
                      <w:color w:val="231F20"/>
                      <w:spacing w:val="-3"/>
                      <w:w w:val="105"/>
                    </w:rPr>
                    <w:t>io</w:t>
                  </w:r>
                  <w:r>
                    <w:rPr>
                      <w:color w:val="231F20"/>
                      <w:spacing w:val="-2"/>
                      <w:w w:val="105"/>
                    </w:rPr>
                    <w:t>nal</w:t>
                  </w:r>
                  <w:r>
                    <w:rPr>
                      <w:color w:val="231F20"/>
                      <w:spacing w:val="23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n</w:t>
                  </w:r>
                  <w:r>
                    <w:rPr>
                      <w:color w:val="231F20"/>
                      <w:spacing w:val="-2"/>
                      <w:w w:val="105"/>
                    </w:rPr>
                    <w:t>ews</w:t>
                  </w:r>
                  <w:r>
                    <w:rPr>
                      <w:color w:val="231F20"/>
                      <w:spacing w:val="-3"/>
                      <w:w w:val="105"/>
                    </w:rPr>
                    <w:t>!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3.528793pt;margin-top:522.704773pt;width:119.85pt;height:52.6pt;mso-position-horizontal-relative:page;mso-position-vertical-relative:page;z-index:-15376" type="#_x0000_t202" filled="false" stroked="false">
            <v:textbox inset="0,0,0,0">
              <w:txbxContent>
                <w:p>
                  <w:pPr>
                    <w:spacing w:line="248" w:lineRule="exact" w:before="0"/>
                    <w:ind w:left="0" w:right="0" w:firstLine="0"/>
                    <w:jc w:val="center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  <w:sz w:val="22"/>
                    </w:rPr>
                    <w:t>Like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05"/>
                      <w:sz w:val="22"/>
                    </w:rPr>
                    <w:t>u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105"/>
                      <w:sz w:val="22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105"/>
                      <w:sz w:val="22"/>
                    </w:rPr>
                    <w:t> on</w:t>
                  </w:r>
                  <w:r>
                    <w:rPr>
                      <w:rFonts w:ascii="Calibri"/>
                      <w:b/>
                      <w:color w:val="231F20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10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05"/>
                      <w:sz w:val="22"/>
                    </w:rPr>
                    <w:t>Face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05"/>
                      <w:sz w:val="22"/>
                    </w:rPr>
                    <w:t>book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35" w:lineRule="auto" w:before="1"/>
                    <w:ind w:right="17" w:hanging="1"/>
                    <w:jc w:val="center"/>
                  </w:pPr>
                  <w:r>
                    <w:rPr>
                      <w:color w:val="231F20"/>
                      <w:w w:val="115"/>
                    </w:rPr>
                    <w:t>SPIN</w:t>
                  </w:r>
                  <w:r>
                    <w:rPr>
                      <w:color w:val="231F20"/>
                      <w:spacing w:val="31"/>
                      <w:w w:val="115"/>
                    </w:rPr>
                    <w:t> </w:t>
                  </w:r>
                  <w:r>
                    <w:rPr>
                      <w:color w:val="231F20"/>
                      <w:w w:val="125"/>
                    </w:rPr>
                    <w:t>-</w:t>
                  </w:r>
                  <w:r>
                    <w:rPr>
                      <w:color w:val="231F20"/>
                      <w:spacing w:val="26"/>
                      <w:w w:val="125"/>
                    </w:rPr>
                    <w:t> </w:t>
                  </w:r>
                  <w:r>
                    <w:rPr>
                      <w:color w:val="231F20"/>
                      <w:spacing w:val="-1"/>
                      <w:w w:val="115"/>
                    </w:rPr>
                    <w:t>Sp</w:t>
                  </w:r>
                  <w:r>
                    <w:rPr>
                      <w:color w:val="231F20"/>
                      <w:spacing w:val="-2"/>
                      <w:w w:val="115"/>
                    </w:rPr>
                    <w:t>e</w:t>
                  </w:r>
                  <w:r>
                    <w:rPr>
                      <w:color w:val="231F20"/>
                      <w:spacing w:val="-1"/>
                      <w:w w:val="115"/>
                    </w:rPr>
                    <w:t>ci</w:t>
                  </w:r>
                  <w:r>
                    <w:rPr>
                      <w:color w:val="231F20"/>
                      <w:spacing w:val="-2"/>
                      <w:w w:val="115"/>
                    </w:rPr>
                    <w:t>a</w:t>
                  </w:r>
                  <w:r>
                    <w:rPr>
                      <w:color w:val="231F20"/>
                      <w:spacing w:val="-1"/>
                      <w:w w:val="115"/>
                    </w:rPr>
                    <w:t>l</w:t>
                  </w:r>
                  <w:r>
                    <w:rPr>
                      <w:color w:val="231F20"/>
                      <w:spacing w:val="32"/>
                      <w:w w:val="115"/>
                    </w:rPr>
                    <w:t> </w:t>
                  </w:r>
                  <w:r>
                    <w:rPr>
                      <w:color w:val="231F20"/>
                      <w:spacing w:val="-7"/>
                      <w:w w:val="115"/>
                    </w:rPr>
                    <w:t>Pa</w:t>
                  </w:r>
                  <w:r>
                    <w:rPr>
                      <w:color w:val="231F20"/>
                      <w:spacing w:val="-6"/>
                      <w:w w:val="115"/>
                    </w:rPr>
                    <w:t>r</w:t>
                  </w:r>
                  <w:r>
                    <w:rPr>
                      <w:color w:val="231F20"/>
                      <w:spacing w:val="-7"/>
                      <w:w w:val="115"/>
                    </w:rPr>
                    <w:t>en</w:t>
                  </w:r>
                  <w:r>
                    <w:rPr>
                      <w:color w:val="231F20"/>
                      <w:spacing w:val="-6"/>
                      <w:w w:val="115"/>
                    </w:rPr>
                    <w:t>t</w:t>
                  </w:r>
                  <w:r>
                    <w:rPr>
                      <w:color w:val="231F20"/>
                      <w:spacing w:val="28"/>
                      <w:w w:val="136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Inf</w:t>
                  </w:r>
                  <w:r>
                    <w:rPr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ma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ion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Ne</w:t>
                  </w:r>
                  <w:r>
                    <w:rPr>
                      <w:color w:val="231F20"/>
                      <w:spacing w:val="-2"/>
                      <w:w w:val="110"/>
                    </w:rPr>
                    <w:t>tw</w:t>
                  </w:r>
                  <w:r>
                    <w:rPr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color w:val="231F20"/>
                      <w:spacing w:val="-2"/>
                      <w:w w:val="110"/>
                    </w:rPr>
                    <w:t>rk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27"/>
                      <w:w w:val="92"/>
                    </w:rPr>
                    <w:t> </w:t>
                  </w:r>
                  <w:r>
                    <w:rPr>
                      <w:color w:val="231F20"/>
                      <w:spacing w:val="-5"/>
                      <w:w w:val="115"/>
                    </w:rPr>
                    <w:t>t</w:t>
                  </w:r>
                  <w:r>
                    <w:rPr>
                      <w:color w:val="231F20"/>
                      <w:spacing w:val="-6"/>
                      <w:w w:val="115"/>
                    </w:rPr>
                    <w:t>a</w:t>
                  </w:r>
                  <w:r>
                    <w:rPr>
                      <w:color w:val="231F20"/>
                      <w:spacing w:val="-5"/>
                      <w:w w:val="115"/>
                    </w:rPr>
                    <w:t>lk</w:t>
                  </w:r>
                  <w:r>
                    <w:rPr>
                      <w:color w:val="231F20"/>
                      <w:spacing w:val="1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</w:t>
                  </w:r>
                  <w:r>
                    <w:rPr>
                      <w:color w:val="231F20"/>
                      <w:spacing w:val="-2"/>
                      <w:w w:val="115"/>
                    </w:rPr>
                    <w:t>t</w:t>
                  </w:r>
                  <w:r>
                    <w:rPr>
                      <w:color w:val="231F20"/>
                      <w:spacing w:val="-3"/>
                      <w:w w:val="115"/>
                    </w:rPr>
                    <w:t>o</w:t>
                  </w:r>
                  <w:r>
                    <w:rPr>
                      <w:color w:val="231F20"/>
                      <w:spacing w:val="-2"/>
                      <w:w w:val="115"/>
                    </w:rPr>
                    <w:t>ry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spacing w:val="3"/>
                      <w:w w:val="115"/>
                    </w:rPr>
                    <w:t>and</w:t>
                  </w:r>
                  <w:r>
                    <w:rPr>
                      <w:color w:val="231F20"/>
                      <w:spacing w:val="2"/>
                      <w:w w:val="115"/>
                    </w:rPr>
                    <w:t> </w:t>
                  </w:r>
                  <w:r>
                    <w:rPr>
                      <w:color w:val="231F20"/>
                      <w:spacing w:val="-3"/>
                      <w:w w:val="115"/>
                    </w:rPr>
                    <w:t>sha</w:t>
                  </w:r>
                  <w:r>
                    <w:rPr>
                      <w:color w:val="231F20"/>
                      <w:spacing w:val="-2"/>
                      <w:w w:val="115"/>
                    </w:rPr>
                    <w:t>r</w:t>
                  </w:r>
                  <w:r>
                    <w:rPr>
                      <w:color w:val="231F20"/>
                      <w:spacing w:val="-3"/>
                      <w:w w:val="115"/>
                    </w:rPr>
                    <w:t>e!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7.142914pt;margin-top:573.059631pt;width:228.5pt;height:12pt;mso-position-horizontal-relative:page;mso-position-vertical-relative:page;z-index:-15352" type="#_x0000_t202" filled="false" stroked="false">
            <v:textbox inset="0,0,0,0">
              <w:txbxContent>
                <w:p>
                  <w:pPr>
                    <w:spacing w:line="229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0"/>
                      <w:szCs w:val="20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0"/>
                    </w:rPr>
                    <w:t>NO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0"/>
                    </w:rPr>
                    <w:t>TE: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25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5"/>
                      <w:sz w:val="20"/>
                    </w:rPr>
                    <w:t>W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0"/>
                    </w:rPr>
                    <w:t>ORKSHOPS</w:t>
                  </w:r>
                  <w:r>
                    <w:rPr>
                      <w:rFonts w:ascii="Calibri"/>
                      <w:b/>
                      <w:color w:val="231F20"/>
                      <w:spacing w:val="7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0"/>
                    </w:rPr>
                    <w:t>ARE</w:t>
                  </w:r>
                  <w:r>
                    <w:rPr>
                      <w:rFonts w:ascii="Calibri"/>
                      <w:b/>
                      <w:color w:val="231F20"/>
                      <w:spacing w:val="20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0"/>
                    </w:rPr>
                    <w:t>SUBJECT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0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20"/>
                      <w:w w:val="115"/>
                      <w:sz w:val="2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0"/>
                    </w:rPr>
                    <w:t>CHANGE</w:t>
                  </w:r>
                  <w:r>
                    <w:rPr>
                      <w:rFonts w:ascii="Calibri"/>
                      <w:sz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9.143005pt;margin-top:334.359985pt;width:345.75pt;height:49.55pt;mso-position-horizontal-relative:page;mso-position-vertical-relative:page;z-index:-15328" type="#_x0000_t202" filled="false" stroked="false">
            <v:textbox inset="0,0,0,0">
              <w:txbxContent>
                <w:p>
                  <w:pPr>
                    <w:spacing w:line="219" w:lineRule="exact" w:before="0"/>
                    <w:ind w:left="79" w:right="0" w:firstLine="0"/>
                    <w:jc w:val="both"/>
                    <w:rPr>
                      <w:rFonts w:ascii="Comic Sans MS" w:hAnsi="Comic Sans MS" w:cs="Comic Sans MS" w:eastAsia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 w:eastAsia="Comic Sans MS"/>
                      <w:color w:val="231F20"/>
                      <w:sz w:val="20"/>
                      <w:szCs w:val="20"/>
                    </w:rPr>
                    <w:t>It’s not too late to nominate MVPs (Most Valuable People) for</w:t>
                  </w:r>
                  <w:r>
                    <w:rPr>
                      <w:rFonts w:ascii="Comic Sans MS" w:hAnsi="Comic Sans MS" w:cs="Comic Sans MS" w:eastAsia="Comic Sans MS"/>
                      <w:sz w:val="20"/>
                      <w:szCs w:val="20"/>
                    </w:rPr>
                  </w:r>
                </w:p>
                <w:p>
                  <w:pPr>
                    <w:spacing w:line="216" w:lineRule="auto" w:before="2"/>
                    <w:ind w:left="79" w:right="377" w:firstLine="0"/>
                    <w:jc w:val="both"/>
                    <w:rPr>
                      <w:rFonts w:ascii="Comic Sans MS" w:hAnsi="Comic Sans MS" w:cs="Comic Sans MS" w:eastAsia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omic Sans MS" w:eastAsia="Comic Sans MS"/>
                      <w:color w:val="231F20"/>
                      <w:sz w:val="20"/>
                      <w:szCs w:val="20"/>
                    </w:rPr>
                    <w:t>SPIN’S Parent &amp; Professional of the Year and Family Choice Awards. Deadline to submit nominations is March 15, 2016. Contact SPIN for</w:t>
                  </w:r>
                  <w:hyperlink r:id="rId18">
                    <w:r>
                      <w:rPr>
                        <w:rFonts w:ascii="Comic Sans MS" w:hAnsi="Comic Sans MS" w:cs="Comic Sans MS" w:eastAsia="Comic Sans MS"/>
                        <w:color w:val="231F20"/>
                        <w:sz w:val="20"/>
                        <w:szCs w:val="20"/>
                      </w:rPr>
                      <w:t> a Nomination Form or go to www.spinhawaii.org</w:t>
                    </w:r>
                  </w:hyperlink>
                  <w:r>
                    <w:rPr>
                      <w:rFonts w:ascii="Comic Sans MS" w:hAnsi="Comic Sans MS" w:cs="Comic Sans MS" w:eastAsia="Comic Sans MS"/>
                      <w:color w:val="231F20"/>
                      <w:sz w:val="20"/>
                      <w:szCs w:val="20"/>
                    </w:rPr>
                    <w:t> and download a copy.</w:t>
                  </w:r>
                  <w:r>
                    <w:rPr>
                      <w:rFonts w:ascii="Comic Sans MS" w:hAnsi="Comic Sans MS" w:cs="Comic Sans MS" w:eastAsia="Comic Sans MS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0438pt;margin-top:84.0364pt;width:127.55pt;height:12pt;mso-position-horizontal-relative:page;mso-position-vertical-relative:page;z-index:-15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0002pt;margin-top:414.200012pt;width:210.25pt;height:12pt;mso-position-horizontal-relative:page;mso-position-vertical-relative:page;z-index:-15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5.760002pt;margin-top:500.419891pt;width:210.25pt;height:12pt;mso-position-horizontal-relative:page;mso-position-vertical-relative:page;z-index:-15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/>
                    <w:rPr>
                      <w:rFonts w:ascii="Times New Roman" w:hAnsi="Times New Roman" w:cs="Times New Roman" w:eastAsia="Times New Roman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440" w:bottom="280" w:left="240" w:right="18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197.679993pt;margin-top:234pt;width:45.71351pt;height:29.52pt;mso-position-horizontal-relative:page;mso-position-vertical-relative:page;z-index:-15232" type="#_x0000_t75" stroked="false">
            <v:imagedata r:id="rId19" o:title=""/>
          </v:shape>
        </w:pict>
      </w:r>
      <w:r>
        <w:rPr/>
        <w:pict>
          <v:shape style="position:absolute;margin-left:244.214996pt;margin-top:310.410187pt;width:66.6pt;height:25.8398pt;mso-position-horizontal-relative:page;mso-position-vertical-relative:page;z-index:-15208" type="#_x0000_t75" stroked="false">
            <v:imagedata r:id="rId14" o:title=""/>
          </v:shape>
        </w:pict>
      </w:r>
      <w:r>
        <w:rPr/>
        <w:pict>
          <v:shape style="position:absolute;margin-left:505.23999pt;margin-top:76.320099pt;width:66.6pt;height:25.8399pt;mso-position-horizontal-relative:page;mso-position-vertical-relative:page;z-index:-15184" type="#_x0000_t75" stroked="false">
            <v:imagedata r:id="rId14" o:title=""/>
          </v:shape>
        </w:pict>
      </w:r>
      <w:r>
        <w:rPr/>
        <w:pict>
          <v:shape style="position:absolute;margin-left:537.879028pt;margin-top:328.330109pt;width:66.6pt;height:25.8399pt;mso-position-horizontal-relative:page;mso-position-vertical-relative:page;z-index:-15160" type="#_x0000_t75" stroked="false">
            <v:imagedata r:id="rId14" o:title=""/>
          </v:shape>
        </w:pict>
      </w:r>
      <w:r>
        <w:rPr/>
        <w:pict>
          <v:shape style="position:absolute;margin-left:513.73999pt;margin-top:489.23999pt;width:39.6pt;height:29.52pt;mso-position-horizontal-relative:page;mso-position-vertical-relative:page;z-index:-15136" type="#_x0000_t75" stroked="false">
            <v:imagedata r:id="rId15" o:title=""/>
          </v:shape>
        </w:pict>
      </w:r>
      <w:r>
        <w:rPr/>
        <w:pict>
          <v:shape style="position:absolute;margin-left:191pt;margin-top:76.320pt;width:39.6pt;height:29.52pt;mso-position-horizontal-relative:page;mso-position-vertical-relative:page;z-index:-15112" type="#_x0000_t75" stroked="false">
            <v:imagedata r:id="rId15" o:title=""/>
          </v:shape>
        </w:pict>
      </w:r>
      <w:r>
        <w:rPr/>
        <w:pict>
          <v:shape style="position:absolute;margin-left:99.078079pt;margin-top:149.097pt;width:59.92191pt;height:25.783pt;mso-position-horizontal-relative:page;mso-position-vertical-relative:page;z-index:-15088" type="#_x0000_t75" stroked="false">
            <v:imagedata r:id="rId16" o:title=""/>
          </v:shape>
        </w:pict>
      </w:r>
      <w:r>
        <w:rPr/>
        <w:pict>
          <v:shape style="position:absolute;margin-left:99.078079pt;margin-top:398.21701pt;width:59.92191pt;height:25.783pt;mso-position-horizontal-relative:page;mso-position-vertical-relative:page;z-index:-15064" type="#_x0000_t75" stroked="false">
            <v:imagedata r:id="rId16" o:title=""/>
          </v:shape>
        </w:pict>
      </w:r>
      <w:r>
        <w:rPr/>
        <w:pict>
          <v:shape style="position:absolute;margin-left:123.900002pt;margin-top:487.136993pt;width:59.92191pt;height:25.783pt;mso-position-horizontal-relative:page;mso-position-vertical-relative:page;z-index:-15040" type="#_x0000_t75" stroked="false">
            <v:imagedata r:id="rId16" o:title=""/>
          </v:shape>
        </w:pict>
      </w:r>
      <w:r>
        <w:rPr/>
        <w:pict>
          <v:shape style="position:absolute;margin-left:580.5pt;margin-top:403.777008pt;width:59.92191pt;height:25.783pt;mso-position-horizontal-relative:page;mso-position-vertical-relative:page;z-index:-15016" type="#_x0000_t75" stroked="false">
            <v:imagedata r:id="rId16" o:title=""/>
          </v:shape>
        </w:pict>
      </w:r>
      <w:r>
        <w:rPr/>
        <w:pict>
          <v:shape style="position:absolute;margin-left:460.918091pt;margin-top:234.737pt;width:59.9219pt;height:25.783pt;mso-position-horizontal-relative:page;mso-position-vertical-relative:page;z-index:-14992" type="#_x0000_t75" stroked="false">
            <v:imagedata r:id="rId16" o:title=""/>
          </v:shape>
        </w:pict>
      </w:r>
      <w:r>
        <w:rPr/>
        <w:pict>
          <v:shape style="position:absolute;margin-left:602.039124pt;margin-top:162.016998pt;width:59.9219pt;height:25.783pt;mso-position-horizontal-relative:page;mso-position-vertical-relative:page;z-index:-14968" type="#_x0000_t75" stroked="false">
            <v:imagedata r:id="rId16" o:title=""/>
          </v:shape>
        </w:pict>
      </w:r>
      <w:r>
        <w:rPr/>
        <w:pict>
          <v:shape style="position:absolute;margin-left:615.599976pt;margin-top:327.713989pt;width:59.92191pt;height:25.783pt;mso-position-horizontal-relative:page;mso-position-vertical-relative:page;z-index:-14944" type="#_x0000_t75" stroked="false">
            <v:imagedata r:id="rId16" o:title=""/>
          </v:shape>
        </w:pict>
      </w:r>
      <w:r>
        <w:rPr/>
        <w:pict>
          <v:shape style="position:absolute;margin-left:290.662292pt;margin-top:27.179899pt;width:329.85pt;height:45.5pt;mso-position-horizontal-relative:page;mso-position-vertical-relative:page;z-index:-14920" type="#_x0000_t202" filled="false" stroked="false">
            <v:textbox inset="0,0,0,0">
              <w:txbxContent>
                <w:p>
                  <w:pPr>
                    <w:spacing w:line="508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6"/>
                      <w:sz w:val="48"/>
                      <w:szCs w:val="48"/>
                    </w:rPr>
                    <w:t>“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48"/>
                      <w:szCs w:val="4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5"/>
                      <w:sz w:val="48"/>
                      <w:szCs w:val="48"/>
                    </w:rPr>
                    <w:t>PIN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7"/>
                      <w:sz w:val="48"/>
                      <w:szCs w:val="48"/>
                    </w:rPr>
                    <w:t>’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48"/>
                      <w:szCs w:val="48"/>
                    </w:rPr>
                    <w:t>s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21"/>
                      <w:sz w:val="48"/>
                      <w:szCs w:val="4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2"/>
                      <w:sz w:val="48"/>
                      <w:szCs w:val="48"/>
                    </w:rPr>
                    <w:t>3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3"/>
                      <w:sz w:val="48"/>
                      <w:szCs w:val="48"/>
                    </w:rPr>
                    <w:t>0t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-4"/>
                      <w:sz w:val="48"/>
                      <w:szCs w:val="48"/>
                    </w:rPr>
                    <w:t>h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pacing w:val="21"/>
                      <w:sz w:val="48"/>
                      <w:szCs w:val="48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b/>
                      <w:bCs/>
                      <w:color w:val="231F20"/>
                      <w:sz w:val="48"/>
                      <w:szCs w:val="48"/>
                    </w:rPr>
                    <w:t>Reunion”</w:t>
                  </w:r>
                  <w:r>
                    <w:rPr>
                      <w:rFonts w:ascii="Times New Roman" w:hAnsi="Times New Roman" w:cs="Times New Roman" w:eastAsia="Times New Roman"/>
                      <w:sz w:val="48"/>
                      <w:szCs w:val="48"/>
                    </w:rPr>
                  </w:r>
                </w:p>
                <w:p>
                  <w:pPr>
                    <w:spacing w:before="64"/>
                    <w:ind w:left="2166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1"/>
                      <w:w w:val="110"/>
                      <w:sz w:val="28"/>
                    </w:rPr>
                    <w:t>2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w w:val="110"/>
                      <w:sz w:val="28"/>
                    </w:rPr>
                    <w:t>nd</w:t>
                  </w:r>
                  <w:r>
                    <w:rPr>
                      <w:rFonts w:ascii="Times New Roman"/>
                      <w:b/>
                      <w:color w:val="231F20"/>
                      <w:spacing w:val="-40"/>
                      <w:w w:val="11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w w:val="110"/>
                      <w:sz w:val="28"/>
                    </w:rPr>
                    <w:t>PERIOD</w:t>
                  </w:r>
                  <w:r>
                    <w:rPr>
                      <w:rFonts w:ascii="Times New Roman"/>
                      <w:b/>
                      <w:color w:val="231F20"/>
                      <w:spacing w:val="36"/>
                      <w:w w:val="11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w w:val="110"/>
                      <w:sz w:val="28"/>
                    </w:rPr>
                    <w:t>1:2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10"/>
                      <w:sz w:val="28"/>
                    </w:rPr>
                    <w:t>0</w:t>
                  </w:r>
                  <w:r>
                    <w:rPr>
                      <w:rFonts w:ascii="Times New Roman"/>
                      <w:b/>
                      <w:color w:val="231F20"/>
                      <w:spacing w:val="-40"/>
                      <w:w w:val="11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10"/>
                      <w:sz w:val="28"/>
                    </w:rPr>
                    <w:t>p.m.</w:t>
                  </w:r>
                  <w:r>
                    <w:rPr>
                      <w:rFonts w:ascii="Times New Roman"/>
                      <w:b/>
                      <w:color w:val="231F20"/>
                      <w:spacing w:val="-39"/>
                      <w:w w:val="110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15"/>
                      <w:sz w:val="28"/>
                    </w:rPr>
                    <w:t>-</w:t>
                  </w:r>
                  <w:r>
                    <w:rPr>
                      <w:rFonts w:ascii="Times New Roman"/>
                      <w:b/>
                      <w:color w:val="231F20"/>
                      <w:spacing w:val="-43"/>
                      <w:w w:val="11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15"/>
                      <w:sz w:val="28"/>
                    </w:rPr>
                    <w:t>2:20</w:t>
                  </w:r>
                  <w:r>
                    <w:rPr>
                      <w:rFonts w:ascii="Times New Roman"/>
                      <w:b/>
                      <w:color w:val="231F20"/>
                      <w:spacing w:val="-43"/>
                      <w:w w:val="11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10"/>
                      <w:sz w:val="28"/>
                    </w:rPr>
                    <w:t>p.m.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285700pt;margin-top:56.645pt;width:221.15pt;height:16pt;mso-position-horizontal-relative:page;mso-position-vertical-relative:page;z-index:-14896" type="#_x0000_t202" filled="false" stroked="false">
            <v:textbox inset="0,0,0,0">
              <w:txbxContent>
                <w:p>
                  <w:pPr>
                    <w:spacing w:line="305" w:lineRule="exact" w:before="0"/>
                    <w:ind w:left="2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color w:val="231F20"/>
                      <w:spacing w:val="-2"/>
                      <w:w w:val="105"/>
                      <w:sz w:val="28"/>
                    </w:rPr>
                    <w:t>1s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05"/>
                      <w:sz w:val="28"/>
                    </w:rPr>
                    <w:t>t</w:t>
                  </w:r>
                  <w:r>
                    <w:rPr>
                      <w:rFonts w:ascii="Times New Roman"/>
                      <w:b/>
                      <w:color w:val="231F20"/>
                      <w:spacing w:val="-26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4"/>
                      <w:w w:val="105"/>
                      <w:sz w:val="28"/>
                    </w:rPr>
                    <w:t>PE</w:t>
                  </w:r>
                  <w:r>
                    <w:rPr>
                      <w:rFonts w:ascii="Times New Roman"/>
                      <w:b/>
                      <w:color w:val="231F20"/>
                      <w:spacing w:val="-5"/>
                      <w:w w:val="105"/>
                      <w:sz w:val="28"/>
                    </w:rPr>
                    <w:t>RIOD</w:t>
                  </w:r>
                  <w:r>
                    <w:rPr>
                      <w:rFonts w:ascii="Times New Roman"/>
                      <w:b/>
                      <w:color w:val="231F20"/>
                      <w:spacing w:val="25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05"/>
                      <w:sz w:val="28"/>
                    </w:rPr>
                    <w:t>10:20</w:t>
                  </w:r>
                  <w:r>
                    <w:rPr>
                      <w:rFonts w:ascii="Times New Roman"/>
                      <w:b/>
                      <w:color w:val="231F20"/>
                      <w:spacing w:val="-26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5"/>
                      <w:sz w:val="28"/>
                    </w:rPr>
                    <w:t>a.m.</w:t>
                  </w:r>
                  <w:r>
                    <w:rPr>
                      <w:rFonts w:ascii="Times New Roman"/>
                      <w:b/>
                      <w:color w:val="231F20"/>
                      <w:spacing w:val="-25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5"/>
                      <w:sz w:val="28"/>
                    </w:rPr>
                    <w:t>-</w:t>
                  </w:r>
                  <w:r>
                    <w:rPr>
                      <w:rFonts w:ascii="Times New Roman"/>
                      <w:b/>
                      <w:color w:val="231F20"/>
                      <w:spacing w:val="-25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spacing w:val="-2"/>
                      <w:w w:val="105"/>
                      <w:sz w:val="28"/>
                    </w:rPr>
                    <w:t>11:2</w:t>
                  </w:r>
                  <w:r>
                    <w:rPr>
                      <w:rFonts w:ascii="Times New Roman"/>
                      <w:b/>
                      <w:color w:val="231F20"/>
                      <w:spacing w:val="-1"/>
                      <w:w w:val="105"/>
                      <w:sz w:val="28"/>
                    </w:rPr>
                    <w:t>0</w:t>
                  </w:r>
                  <w:r>
                    <w:rPr>
                      <w:rFonts w:ascii="Times New Roman"/>
                      <w:b/>
                      <w:color w:val="231F20"/>
                      <w:spacing w:val="-25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b/>
                      <w:color w:val="231F20"/>
                      <w:w w:val="105"/>
                      <w:sz w:val="28"/>
                    </w:rPr>
                    <w:t>a.m.</w:t>
                  </w:r>
                  <w:r>
                    <w:rPr>
                      <w:rFonts w:ascii="Times New Roman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285700pt;margin-top:85.708694pt;width:368.9pt;height:59.85pt;mso-position-horizontal-relative:page;mso-position-vertical-relative:page;z-index:-14872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20" w:right="0" w:firstLine="0"/>
                    <w:jc w:val="both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  <w:sz w:val="22"/>
                    </w:rPr>
                    <w:t>LAUNCHING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9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2"/>
                    </w:rPr>
                    <w:t>INTO</w:t>
                  </w:r>
                  <w:r>
                    <w:rPr>
                      <w:rFonts w:ascii="Calibri"/>
                      <w:b/>
                      <w:color w:val="231F20"/>
                      <w:spacing w:val="45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  <w:sz w:val="22"/>
                    </w:rPr>
                    <w:t>ADU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  <w:sz w:val="22"/>
                    </w:rPr>
                    <w:t>L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  <w:sz w:val="22"/>
                    </w:rPr>
                    <w:t>THOOD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64" w:lineRule="exact" w:before="138"/>
                    <w:ind w:right="17"/>
                    <w:jc w:val="both"/>
                  </w:pPr>
                  <w:r>
                    <w:rPr>
                      <w:rFonts w:ascii="Calibri"/>
                      <w:b/>
                      <w:color w:val="231F20"/>
                      <w:w w:val="110"/>
                    </w:rPr>
                    <w:t>M</w:t>
                  </w:r>
                  <w:r>
                    <w:rPr>
                      <w:rFonts w:ascii="Calibri"/>
                      <w:b/>
                      <w:color w:val="231F20"/>
                      <w:spacing w:val="7"/>
                      <w:w w:val="110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110"/>
                    </w:rPr>
                    <w:t>d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d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10"/>
                    </w:rPr>
                    <w:t>l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e</w:t>
                  </w:r>
                  <w:r>
                    <w:rPr>
                      <w:rFonts w:ascii="Calibri"/>
                      <w:b/>
                      <w:color w:val="231F20"/>
                      <w:spacing w:val="-10"/>
                      <w:w w:val="110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</w:rPr>
                    <w:t>Hi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10"/>
                    </w:rPr>
                    <w:t>g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h</w:t>
                  </w:r>
                  <w:r>
                    <w:rPr>
                      <w:rFonts w:ascii="Calibri"/>
                      <w:b/>
                      <w:color w:val="231F20"/>
                      <w:spacing w:val="-22"/>
                      <w:w w:val="110"/>
                    </w:rPr>
                    <w:t>/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</w:rPr>
                    <w:t>Ad</w:t>
                  </w:r>
                  <w:r>
                    <w:rPr>
                      <w:rFonts w:ascii="Calibri"/>
                      <w:b/>
                      <w:color w:val="231F20"/>
                      <w:spacing w:val="6"/>
                      <w:w w:val="110"/>
                    </w:rPr>
                    <w:t>u</w:t>
                  </w:r>
                  <w:r>
                    <w:rPr>
                      <w:rFonts w:ascii="Calibri"/>
                      <w:b/>
                      <w:color w:val="231F20"/>
                      <w:spacing w:val="-21"/>
                      <w:w w:val="110"/>
                    </w:rPr>
                    <w:t>l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7"/>
                      <w:w w:val="110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13"/>
                      <w:w w:val="110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ans</w:t>
                  </w:r>
                  <w:r>
                    <w:rPr>
                      <w:rFonts w:ascii="Calibri"/>
                      <w:b/>
                      <w:color w:val="231F20"/>
                      <w:spacing w:val="-18"/>
                      <w:w w:val="110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ti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10"/>
                    </w:rPr>
                    <w:t>o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n</w:t>
                  </w:r>
                  <w:r>
                    <w:rPr>
                      <w:rFonts w:ascii="Calibri"/>
                      <w:b/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</w:rPr>
                    <w:t>P</w:t>
                  </w:r>
                  <w:r>
                    <w:rPr>
                      <w:rFonts w:ascii="Calibri"/>
                      <w:b/>
                      <w:color w:val="231F20"/>
                      <w:spacing w:val="-14"/>
                      <w:w w:val="110"/>
                    </w:rPr>
                    <w:t>l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an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10"/>
                    </w:rPr>
                    <w:t>n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10"/>
                    </w:rPr>
                    <w:t>n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g</w:t>
                  </w:r>
                  <w:r>
                    <w:rPr>
                      <w:rFonts w:ascii="Calibri"/>
                      <w:b/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9"/>
                      <w:w w:val="110"/>
                    </w:rPr>
                    <w:t>c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</w:t>
                  </w:r>
                  <w:r>
                    <w:rPr>
                      <w:color w:val="231F20"/>
                      <w:w w:val="110"/>
                    </w:rPr>
                    <w:t>e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ti</w:t>
                  </w:r>
                  <w:r>
                    <w:rPr>
                      <w:color w:val="231F20"/>
                      <w:spacing w:val="5"/>
                      <w:w w:val="110"/>
                    </w:rPr>
                    <w:t>m</w:t>
                  </w:r>
                  <w:r>
                    <w:rPr>
                      <w:color w:val="231F20"/>
                      <w:w w:val="110"/>
                    </w:rPr>
                    <w:t>e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color w:val="231F20"/>
                      <w:w w:val="110"/>
                    </w:rPr>
                    <w:t>f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u</w:t>
                  </w:r>
                  <w:r>
                    <w:rPr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color w:val="231F20"/>
                      <w:spacing w:val="-7"/>
                      <w:w w:val="110"/>
                    </w:rPr>
                    <w:t>c</w:t>
                  </w:r>
                  <w:r>
                    <w:rPr>
                      <w:color w:val="231F20"/>
                      <w:spacing w:val="4"/>
                      <w:w w:val="110"/>
                    </w:rPr>
                    <w:t>e</w:t>
                  </w:r>
                  <w:r>
                    <w:rPr>
                      <w:color w:val="231F20"/>
                      <w:w w:val="110"/>
                    </w:rPr>
                    <w:t>r</w:t>
                  </w:r>
                  <w:r>
                    <w:rPr>
                      <w:color w:val="231F20"/>
                      <w:spacing w:val="-15"/>
                      <w:w w:val="110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ai</w:t>
                  </w:r>
                  <w:r>
                    <w:rPr>
                      <w:color w:val="231F20"/>
                      <w:spacing w:val="-10"/>
                      <w:w w:val="110"/>
                    </w:rPr>
                    <w:t>n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w w:val="110"/>
                    </w:rPr>
                    <w:t>y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9"/>
                      <w:w w:val="110"/>
                    </w:rPr>
                    <w:t>n</w:t>
                  </w:r>
                  <w:r>
                    <w:rPr>
                      <w:color w:val="231F20"/>
                      <w:w w:val="110"/>
                    </w:rPr>
                    <w:t>d</w:t>
                  </w:r>
                  <w:r>
                    <w:rPr>
                      <w:color w:val="231F20"/>
                      <w:w w:val="97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str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ss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bo</w:t>
                  </w:r>
                  <w:r>
                    <w:rPr>
                      <w:color w:val="231F20"/>
                      <w:spacing w:val="-3"/>
                      <w:w w:val="110"/>
                    </w:rPr>
                    <w:t>th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pa</w:t>
                  </w:r>
                  <w:r>
                    <w:rPr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color w:val="231F20"/>
                      <w:spacing w:val="-4"/>
                      <w:w w:val="110"/>
                    </w:rPr>
                    <w:t>en</w:t>
                  </w:r>
                  <w:r>
                    <w:rPr>
                      <w:color w:val="231F20"/>
                      <w:spacing w:val="-3"/>
                      <w:w w:val="110"/>
                    </w:rPr>
                    <w:t>ts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stu</w:t>
                  </w:r>
                  <w:r>
                    <w:rPr>
                      <w:color w:val="231F20"/>
                      <w:spacing w:val="-4"/>
                      <w:w w:val="110"/>
                    </w:rPr>
                    <w:t>den</w:t>
                  </w:r>
                  <w:r>
                    <w:rPr>
                      <w:color w:val="231F20"/>
                      <w:spacing w:val="-3"/>
                      <w:w w:val="110"/>
                    </w:rPr>
                    <w:t>ts.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workshop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w</w:t>
                  </w:r>
                  <w:r>
                    <w:rPr>
                      <w:color w:val="231F20"/>
                      <w:w w:val="110"/>
                    </w:rPr>
                    <w:t>ill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sha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pearls</w:t>
                  </w:r>
                  <w:r>
                    <w:rPr>
                      <w:color w:val="231F20"/>
                      <w:spacing w:val="2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46"/>
                      <w:w w:val="110"/>
                    </w:rPr>
                    <w:t> </w:t>
                  </w:r>
                  <w:r>
                    <w:rPr>
                      <w:color w:val="231F20"/>
                      <w:spacing w:val="2"/>
                      <w:w w:val="110"/>
                    </w:rPr>
                    <w:t>wisdom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help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l</w:t>
                  </w:r>
                  <w:r>
                    <w:rPr>
                      <w:color w:val="231F20"/>
                      <w:spacing w:val="-4"/>
                      <w:w w:val="110"/>
                    </w:rPr>
                    <w:t>aunch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child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in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ne</w:t>
                  </w:r>
                  <w:r>
                    <w:rPr>
                      <w:color w:val="231F20"/>
                      <w:spacing w:val="-1"/>
                      <w:w w:val="110"/>
                    </w:rPr>
                    <w:t>xt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st</w:t>
                  </w:r>
                  <w:r>
                    <w:rPr>
                      <w:color w:val="231F20"/>
                      <w:spacing w:val="-5"/>
                      <w:w w:val="110"/>
                    </w:rPr>
                    <w:t>eps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-3"/>
                      <w:w w:val="110"/>
                    </w:rPr>
                    <w:t>owa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-3"/>
                      <w:w w:val="110"/>
                    </w:rPr>
                    <w:t>ds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6"/>
                      <w:w w:val="110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d</w:t>
                  </w:r>
                  <w:r>
                    <w:rPr>
                      <w:color w:val="231F20"/>
                      <w:spacing w:val="5"/>
                      <w:w w:val="110"/>
                    </w:rPr>
                    <w:t>u</w:t>
                  </w:r>
                  <w:r>
                    <w:rPr>
                      <w:color w:val="231F20"/>
                      <w:spacing w:val="-21"/>
                      <w:w w:val="110"/>
                    </w:rPr>
                    <w:t>l</w:t>
                  </w:r>
                  <w:r>
                    <w:rPr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color w:val="231F20"/>
                      <w:spacing w:val="8"/>
                      <w:w w:val="110"/>
                    </w:rPr>
                    <w:t>o</w:t>
                  </w:r>
                  <w:r>
                    <w:rPr>
                      <w:color w:val="231F20"/>
                      <w:spacing w:val="11"/>
                      <w:w w:val="110"/>
                    </w:rPr>
                    <w:t>o</w:t>
                  </w:r>
                  <w:r>
                    <w:rPr>
                      <w:color w:val="231F20"/>
                      <w:w w:val="110"/>
                    </w:rPr>
                    <w:t>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pt;margin-top:85.708694pt;width:369.35pt;height:73.05pt;mso-position-horizontal-relative:page;mso-position-vertical-relative:page;z-index:-14848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  <w:w w:val="115"/>
                      <w:sz w:val="22"/>
                    </w:rPr>
                    <w:t>B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5"/>
                      <w:sz w:val="22"/>
                    </w:rPr>
                    <w:t>ULLY</w:t>
                  </w:r>
                  <w:r>
                    <w:rPr>
                      <w:rFonts w:ascii="Calibri"/>
                      <w:b/>
                      <w:color w:val="231F20"/>
                      <w:spacing w:val="35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2"/>
                    </w:rPr>
                    <w:t>FREE</w:t>
                  </w:r>
                  <w:r>
                    <w:rPr>
                      <w:rFonts w:ascii="Calibri"/>
                      <w:b/>
                      <w:color w:val="231F20"/>
                      <w:spacing w:val="35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Z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5"/>
                      <w:sz w:val="22"/>
                    </w:rPr>
                    <w:t>ONE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64" w:lineRule="exact" w:before="138"/>
                    <w:ind w:right="17"/>
                    <w:jc w:val="left"/>
                  </w:pPr>
                  <w:r>
                    <w:rPr>
                      <w:color w:val="231F20"/>
                      <w:w w:val="110"/>
                    </w:rPr>
                    <w:t>Students</w:t>
                  </w:r>
                  <w:r>
                    <w:rPr>
                      <w:color w:val="231F20"/>
                      <w:spacing w:val="37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ith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spe</w:t>
                  </w:r>
                  <w:r>
                    <w:rPr>
                      <w:color w:val="231F20"/>
                      <w:spacing w:val="-1"/>
                      <w:w w:val="110"/>
                    </w:rPr>
                    <w:t>cial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2"/>
                      <w:w w:val="110"/>
                    </w:rPr>
                    <w:t>needs</w:t>
                  </w:r>
                  <w:r>
                    <w:rPr>
                      <w:color w:val="231F20"/>
                      <w:spacing w:val="37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ar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still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7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larg</w:t>
                  </w:r>
                  <w:r>
                    <w:rPr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arg</w:t>
                  </w:r>
                  <w:r>
                    <w:rPr>
                      <w:color w:val="231F20"/>
                      <w:spacing w:val="-7"/>
                      <w:w w:val="110"/>
                    </w:rPr>
                    <w:t>e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3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37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</w:rPr>
                    <w:t>Bu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</w:rPr>
                    <w:t>llying</w:t>
                  </w:r>
                  <w:r>
                    <w:rPr>
                      <w:rFonts w:ascii="Calibri"/>
                      <w:b/>
                      <w:color w:val="231F20"/>
                      <w:spacing w:val="46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&amp;</w:t>
                  </w:r>
                  <w:r>
                    <w:rPr>
                      <w:rFonts w:ascii="Calibri"/>
                      <w:b/>
                      <w:color w:val="231F20"/>
                      <w:spacing w:val="39"/>
                      <w:w w:val="106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</w:rPr>
                    <w:t>Ad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</w:rPr>
                    <w:t>vo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</w:rPr>
                    <w:t>cacy.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2"/>
                      <w:w w:val="110"/>
                    </w:rPr>
                    <w:t>know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how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r</w:t>
                  </w:r>
                  <w:r>
                    <w:rPr>
                      <w:color w:val="231F20"/>
                      <w:spacing w:val="2"/>
                      <w:w w:val="110"/>
                    </w:rPr>
                    <w:t>espond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i</w:t>
                  </w:r>
                  <w:r>
                    <w:rPr>
                      <w:color w:val="231F20"/>
                      <w:spacing w:val="-5"/>
                      <w:w w:val="110"/>
                    </w:rPr>
                    <w:t>f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child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shows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signs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3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being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bullied? 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Dis</w:t>
                  </w:r>
                  <w:r>
                    <w:rPr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ove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how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partner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ith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color w:val="231F20"/>
                      <w:spacing w:val="-4"/>
                      <w:w w:val="110"/>
                    </w:rPr>
                    <w:t>ea</w:t>
                  </w:r>
                  <w:r>
                    <w:rPr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color w:val="231F20"/>
                      <w:spacing w:val="-4"/>
                      <w:w w:val="110"/>
                    </w:rPr>
                    <w:t>he</w:t>
                  </w:r>
                  <w:r>
                    <w:rPr>
                      <w:color w:val="231F20"/>
                      <w:spacing w:val="-3"/>
                      <w:w w:val="110"/>
                    </w:rPr>
                    <w:t>rs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stu</w:t>
                  </w:r>
                  <w:r>
                    <w:rPr>
                      <w:color w:val="231F20"/>
                      <w:spacing w:val="-3"/>
                      <w:w w:val="110"/>
                    </w:rPr>
                    <w:t>den</w:t>
                  </w:r>
                  <w:r>
                    <w:rPr>
                      <w:color w:val="231F20"/>
                      <w:spacing w:val="-2"/>
                      <w:w w:val="110"/>
                    </w:rPr>
                    <w:t>ts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53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keiki</w:t>
                  </w:r>
                  <w:r>
                    <w:rPr>
                      <w:color w:val="231F20"/>
                      <w:spacing w:val="35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cr</w:t>
                  </w:r>
                  <w:r>
                    <w:rPr>
                      <w:color w:val="231F20"/>
                      <w:spacing w:val="-7"/>
                      <w:w w:val="110"/>
                    </w:rPr>
                    <w:t>ea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7"/>
                      <w:w w:val="110"/>
                    </w:rPr>
                    <w:t>e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Bu</w:t>
                  </w:r>
                  <w:r>
                    <w:rPr>
                      <w:color w:val="231F20"/>
                      <w:spacing w:val="-2"/>
                      <w:w w:val="110"/>
                    </w:rPr>
                    <w:t>lly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Fr</w:t>
                  </w:r>
                  <w:r>
                    <w:rPr>
                      <w:color w:val="231F20"/>
                      <w:spacing w:val="-4"/>
                      <w:w w:val="110"/>
                    </w:rPr>
                    <w:t>ee</w:t>
                  </w:r>
                  <w:r>
                    <w:rPr>
                      <w:color w:val="231F20"/>
                      <w:spacing w:val="3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Zo</w:t>
                  </w:r>
                  <w:r>
                    <w:rPr>
                      <w:color w:val="231F20"/>
                      <w:spacing w:val="-2"/>
                      <w:w w:val="110"/>
                    </w:rPr>
                    <w:t>ne</w:t>
                  </w:r>
                  <w:r>
                    <w:rPr>
                      <w:color w:val="231F20"/>
                      <w:spacing w:val="-1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285700pt;margin-top:158.913696pt;width:361.35pt;height:72.850pt;mso-position-horizontal-relative:page;mso-position-vertical-relative:page;z-index:-14824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15"/>
                      <w:sz w:val="22"/>
                      <w:szCs w:val="22"/>
                    </w:rPr>
                    <w:t>SAY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8"/>
                      <w:w w:val="115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15"/>
                      <w:sz w:val="22"/>
                      <w:szCs w:val="22"/>
                    </w:rPr>
                    <w:t>“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15"/>
                      <w:sz w:val="22"/>
                      <w:szCs w:val="22"/>
                    </w:rPr>
                    <w:t>CHEESE”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264" w:lineRule="exact" w:before="138"/>
                    <w:ind w:right="17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Research shows that</w:t>
                  </w:r>
                  <w:r>
                    <w:rPr>
                      <w:rFonts w:ascii="Comic Sans MS"/>
                      <w:color w:val="231F20"/>
                      <w:spacing w:val="-1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</w:rPr>
                    <w:t>Positive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</w:rPr>
                    <w:t>Thinking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allows our brains to build skills</w:t>
                  </w:r>
                  <w:r>
                    <w:rPr>
                      <w:rFonts w:ascii="Comic Sans MS"/>
                      <w:color w:val="231F20"/>
                    </w:rPr>
                    <w:t> and live healthier lives.</w:t>
                  </w:r>
                  <w:r>
                    <w:rPr>
                      <w:rFonts w:ascii="Comic Sans MS"/>
                      <w:color w:val="231F20"/>
                      <w:spacing w:val="65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Come learn the art of being calm and ways</w:t>
                  </w:r>
                  <w:r>
                    <w:rPr>
                      <w:rFonts w:ascii="Comic Sans MS"/>
                    </w:rPr>
                  </w:r>
                </w:p>
                <w:p>
                  <w:pPr>
                    <w:pStyle w:val="BodyText"/>
                    <w:spacing w:line="264" w:lineRule="exact"/>
                    <w:ind w:right="272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color w:val="231F20"/>
                    </w:rPr>
                    <w:t>for the whole family, including siblings, to practice having a positive attitude towards school, life and each other.</w:t>
                  </w:r>
                  <w:r>
                    <w:rPr>
                      <w:rFonts w:ascii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pt;margin-top:172.113693pt;width:371.7pt;height:59.85pt;mso-position-horizontal-relative:page;mso-position-vertical-relative:page;z-index:-14800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4"/>
                      <w:w w:val="115"/>
                      <w:sz w:val="22"/>
                    </w:rPr>
                    <w:t>NA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5"/>
                      <w:sz w:val="22"/>
                    </w:rPr>
                    <w:t>VIGATING</w:t>
                  </w:r>
                  <w:r>
                    <w:rPr>
                      <w:rFonts w:ascii="Calibri"/>
                      <w:b/>
                      <w:color w:val="231F20"/>
                      <w:spacing w:val="7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THE</w:t>
                  </w:r>
                  <w:r>
                    <w:rPr>
                      <w:rFonts w:ascii="Calibri"/>
                      <w:b/>
                      <w:color w:val="231F20"/>
                      <w:spacing w:val="23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2"/>
                    </w:rPr>
                    <w:t>INSU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RANCE</w:t>
                  </w:r>
                  <w:r>
                    <w:rPr>
                      <w:rFonts w:ascii="Calibri"/>
                      <w:b/>
                      <w:color w:val="231F20"/>
                      <w:spacing w:val="24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MA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2"/>
                    </w:rPr>
                    <w:t>ZE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64" w:lineRule="exact" w:before="138"/>
                    <w:ind w:right="17"/>
                    <w:jc w:val="left"/>
                  </w:pPr>
                  <w:r>
                    <w:rPr>
                      <w:rFonts w:ascii="Calibri" w:hAnsi="Calibri" w:cs="Calibri" w:eastAsia="Calibri"/>
                      <w:color w:val="231F20"/>
                      <w:w w:val="105"/>
                    </w:rPr>
                    <w:t>Do</w:t>
                  </w:r>
                  <w:r>
                    <w:rPr>
                      <w:rFonts w:ascii="Calibri" w:hAnsi="Calibri" w:cs="Calibri" w:eastAsia="Calibri"/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05"/>
                    </w:rPr>
                    <w:t>you</w:t>
                  </w:r>
                  <w:r>
                    <w:rPr>
                      <w:rFonts w:ascii="Calibri" w:hAnsi="Calibri" w:cs="Calibri" w:eastAsia="Calibri"/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2"/>
                      <w:w w:val="105"/>
                    </w:rPr>
                    <w:t>find</w:t>
                  </w:r>
                  <w:r>
                    <w:rPr>
                      <w:rFonts w:ascii="Calibri" w:hAnsi="Calibri" w:cs="Calibri" w:eastAsia="Calibri"/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05"/>
                    </w:rPr>
                    <w:t>yourself</w:t>
                  </w:r>
                  <w:r>
                    <w:rPr>
                      <w:rFonts w:ascii="Calibri" w:hAnsi="Calibri" w:cs="Calibri" w:eastAsia="Calibri"/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05"/>
                    </w:rPr>
                    <w:t>in</w:t>
                  </w:r>
                  <w:r>
                    <w:rPr>
                      <w:rFonts w:ascii="Calibri" w:hAnsi="Calibri" w:cs="Calibri" w:eastAsia="Calibri"/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05"/>
                    </w:rPr>
                    <w:t>the</w:t>
                  </w:r>
                  <w:r>
                    <w:rPr>
                      <w:rFonts w:ascii="Calibri" w:hAnsi="Calibri" w:cs="Calibri" w:eastAsia="Calibri"/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05"/>
                    </w:rPr>
                    <w:t>maze</w:t>
                  </w:r>
                  <w:r>
                    <w:rPr>
                      <w:rFonts w:ascii="Calibri" w:hAnsi="Calibri" w:cs="Calibri" w:eastAsia="Calibri"/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05"/>
                    </w:rPr>
                    <w:t>of</w:t>
                  </w:r>
                  <w:r>
                    <w:rPr>
                      <w:rFonts w:ascii="Calibri" w:hAnsi="Calibri" w:cs="Calibri" w:eastAsia="Calibri"/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4"/>
                      <w:w w:val="105"/>
                    </w:rPr>
                    <w:t>Public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3"/>
                      <w:w w:val="105"/>
                    </w:rPr>
                    <w:t>an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2"/>
                      <w:w w:val="105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6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6"/>
                      <w:w w:val="105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7"/>
                      <w:w w:val="105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6"/>
                      <w:w w:val="105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5"/>
                      <w:w w:val="105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5"/>
                      <w:w w:val="105"/>
                    </w:rPr>
                    <w:t>Hea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4"/>
                      <w:w w:val="105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5"/>
                      <w:w w:val="105"/>
                    </w:rPr>
                    <w:t>th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45"/>
                      <w:w w:val="1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05"/>
                    </w:rPr>
                    <w:t>Ins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2"/>
                      <w:w w:val="105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3"/>
                      <w:w w:val="105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05"/>
                    </w:rPr>
                    <w:t>an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6"/>
                      <w:w w:val="105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05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05"/>
                    </w:rPr>
                    <w:t>?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9"/>
                      <w:w w:val="105"/>
                    </w:rPr>
                    <w:t> </w:t>
                  </w:r>
                  <w:r>
                    <w:rPr>
                      <w:color w:val="231F20"/>
                      <w:spacing w:val="-18"/>
                      <w:w w:val="105"/>
                    </w:rPr>
                    <w:t>Y</w:t>
                  </w:r>
                  <w:r>
                    <w:rPr>
                      <w:color w:val="231F20"/>
                      <w:spacing w:val="6"/>
                      <w:w w:val="105"/>
                    </w:rPr>
                    <w:t>o</w:t>
                  </w:r>
                  <w:r>
                    <w:rPr>
                      <w:color w:val="231F20"/>
                      <w:w w:val="105"/>
                    </w:rPr>
                    <w:t>u </w:t>
                  </w:r>
                  <w:r>
                    <w:rPr>
                      <w:color w:val="231F20"/>
                      <w:spacing w:val="1"/>
                      <w:w w:val="105"/>
                    </w:rPr>
                    <w:t> w</w:t>
                  </w:r>
                  <w:r>
                    <w:rPr>
                      <w:color w:val="231F20"/>
                      <w:spacing w:val="5"/>
                      <w:w w:val="105"/>
                    </w:rPr>
                    <w:t>o</w:t>
                  </w:r>
                  <w:r>
                    <w:rPr>
                      <w:color w:val="231F20"/>
                      <w:spacing w:val="-19"/>
                      <w:w w:val="105"/>
                    </w:rPr>
                    <w:t>n</w:t>
                  </w:r>
                  <w:r>
                    <w:rPr>
                      <w:color w:val="231F20"/>
                      <w:spacing w:val="-37"/>
                      <w:w w:val="105"/>
                    </w:rPr>
                    <w:t>’</w:t>
                  </w:r>
                  <w:r>
                    <w:rPr>
                      <w:color w:val="231F20"/>
                      <w:w w:val="105"/>
                    </w:rPr>
                    <w:t>t  </w:t>
                  </w:r>
                  <w:r>
                    <w:rPr>
                      <w:color w:val="231F20"/>
                      <w:spacing w:val="3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e</w:t>
                  </w:r>
                  <w:r>
                    <w:rPr>
                      <w:color w:val="231F20"/>
                      <w:spacing w:val="10"/>
                      <w:w w:val="105"/>
                    </w:rPr>
                    <w:t>e</w:t>
                  </w:r>
                  <w:r>
                    <w:rPr>
                      <w:color w:val="231F20"/>
                      <w:w w:val="105"/>
                    </w:rPr>
                    <w:t>d 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GP</w:t>
                  </w:r>
                  <w:r>
                    <w:rPr>
                      <w:color w:val="231F20"/>
                      <w:w w:val="105"/>
                    </w:rPr>
                    <w:t>S  </w:t>
                  </w:r>
                  <w:r>
                    <w:rPr>
                      <w:color w:val="231F20"/>
                      <w:spacing w:val="-8"/>
                      <w:w w:val="105"/>
                    </w:rPr>
                    <w:t>t</w:t>
                  </w:r>
                  <w:r>
                    <w:rPr>
                      <w:color w:val="231F20"/>
                      <w:w w:val="105"/>
                    </w:rPr>
                    <w:t>o 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navi</w:t>
                  </w:r>
                  <w:r>
                    <w:rPr>
                      <w:color w:val="231F20"/>
                      <w:w w:val="105"/>
                    </w:rPr>
                    <w:t>g</w:t>
                  </w:r>
                  <w:r>
                    <w:rPr>
                      <w:color w:val="231F20"/>
                      <w:spacing w:val="-16"/>
                      <w:w w:val="105"/>
                    </w:rPr>
                    <w:t>a</w:t>
                  </w:r>
                  <w:r>
                    <w:rPr>
                      <w:color w:val="231F20"/>
                      <w:spacing w:val="-9"/>
                      <w:w w:val="105"/>
                    </w:rPr>
                    <w:t>t</w:t>
                  </w:r>
                  <w:r>
                    <w:rPr>
                      <w:color w:val="231F20"/>
                      <w:w w:val="105"/>
                    </w:rPr>
                    <w:t>e 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ar</w:t>
                  </w:r>
                  <w:r>
                    <w:rPr>
                      <w:color w:val="231F20"/>
                      <w:spacing w:val="6"/>
                      <w:w w:val="105"/>
                    </w:rPr>
                    <w:t>o</w:t>
                  </w:r>
                  <w:r>
                    <w:rPr>
                      <w:color w:val="231F20"/>
                      <w:spacing w:val="3"/>
                      <w:w w:val="105"/>
                    </w:rPr>
                    <w:t>u</w:t>
                  </w:r>
                  <w:r>
                    <w:rPr>
                      <w:color w:val="231F20"/>
                      <w:spacing w:val="9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d  </w:t>
                  </w:r>
                  <w:r>
                    <w:rPr>
                      <w:color w:val="231F20"/>
                      <w:spacing w:val="-1"/>
                      <w:w w:val="105"/>
                    </w:rPr>
                    <w:t>th</w:t>
                  </w:r>
                  <w:r>
                    <w:rPr>
                      <w:color w:val="231F20"/>
                      <w:w w:val="105"/>
                    </w:rPr>
                    <w:t>e </w:t>
                  </w:r>
                  <w:r>
                    <w:rPr>
                      <w:color w:val="231F20"/>
                      <w:spacing w:val="2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d</w:t>
                  </w:r>
                  <w:r>
                    <w:rPr>
                      <w:color w:val="231F20"/>
                      <w:spacing w:val="-12"/>
                      <w:w w:val="105"/>
                    </w:rPr>
                    <w:t>i</w:t>
                  </w:r>
                  <w:r>
                    <w:rPr>
                      <w:color w:val="231F20"/>
                      <w:spacing w:val="-6"/>
                      <w:w w:val="105"/>
                    </w:rPr>
                    <w:t>f</w:t>
                  </w:r>
                  <w:r>
                    <w:rPr>
                      <w:color w:val="231F20"/>
                      <w:spacing w:val="-5"/>
                      <w:w w:val="105"/>
                    </w:rPr>
                    <w:t>f</w:t>
                  </w:r>
                  <w:r>
                    <w:rPr>
                      <w:color w:val="231F20"/>
                      <w:spacing w:val="4"/>
                      <w:w w:val="105"/>
                    </w:rPr>
                    <w:t>e</w:t>
                  </w:r>
                  <w:r>
                    <w:rPr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color w:val="231F20"/>
                      <w:w w:val="105"/>
                    </w:rPr>
                    <w:t>e</w:t>
                  </w:r>
                  <w:r>
                    <w:rPr>
                      <w:color w:val="231F20"/>
                      <w:spacing w:val="-10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t </w:t>
                  </w:r>
                  <w:r>
                    <w:rPr>
                      <w:color w:val="231F20"/>
                      <w:spacing w:val="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</w:t>
                  </w:r>
                  <w:r>
                    <w:rPr>
                      <w:color w:val="231F20"/>
                      <w:spacing w:val="3"/>
                      <w:w w:val="105"/>
                    </w:rPr>
                    <w:t>e</w:t>
                  </w:r>
                  <w:r>
                    <w:rPr>
                      <w:color w:val="231F20"/>
                      <w:spacing w:val="11"/>
                      <w:w w:val="105"/>
                    </w:rPr>
                    <w:t>r</w:t>
                  </w:r>
                  <w:r>
                    <w:rPr>
                      <w:color w:val="231F20"/>
                      <w:spacing w:val="-1"/>
                      <w:w w:val="105"/>
                    </w:rPr>
                    <w:t>v</w:t>
                  </w:r>
                  <w:r>
                    <w:rPr>
                      <w:color w:val="231F20"/>
                      <w:spacing w:val="-7"/>
                      <w:w w:val="105"/>
                    </w:rPr>
                    <w:t>i</w:t>
                  </w:r>
                  <w:r>
                    <w:rPr>
                      <w:color w:val="231F20"/>
                      <w:spacing w:val="-6"/>
                      <w:w w:val="105"/>
                    </w:rPr>
                    <w:t>c</w:t>
                  </w:r>
                  <w:r>
                    <w:rPr>
                      <w:color w:val="231F20"/>
                      <w:spacing w:val="5"/>
                      <w:w w:val="105"/>
                    </w:rPr>
                    <w:t>e</w:t>
                  </w:r>
                  <w:r>
                    <w:rPr>
                      <w:color w:val="231F20"/>
                      <w:spacing w:val="-9"/>
                      <w:w w:val="105"/>
                    </w:rPr>
                    <w:t>s</w:t>
                  </w:r>
                  <w:r>
                    <w:rPr>
                      <w:color w:val="231F20"/>
                      <w:w w:val="105"/>
                    </w:rPr>
                    <w:t>,</w:t>
                  </w:r>
                  <w:r>
                    <w:rPr>
                      <w:color w:val="231F20"/>
                      <w:w w:val="102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f</w:t>
                  </w:r>
                  <w:r>
                    <w:rPr>
                      <w:color w:val="231F20"/>
                      <w:spacing w:val="-2"/>
                      <w:w w:val="105"/>
                    </w:rPr>
                    <w:t>o</w:t>
                  </w:r>
                  <w:r>
                    <w:rPr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color w:val="231F20"/>
                      <w:spacing w:val="-2"/>
                      <w:w w:val="105"/>
                    </w:rPr>
                    <w:t>ms,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referrals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a</w:t>
                  </w:r>
                  <w:r>
                    <w:rPr>
                      <w:color w:val="231F20"/>
                      <w:spacing w:val="-4"/>
                      <w:w w:val="105"/>
                    </w:rPr>
                    <w:t>ft</w:t>
                  </w:r>
                  <w:r>
                    <w:rPr>
                      <w:color w:val="231F20"/>
                      <w:spacing w:val="-5"/>
                      <w:w w:val="105"/>
                    </w:rPr>
                    <w:t>er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 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inf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-3"/>
                      <w:w w:val="105"/>
                    </w:rPr>
                    <w:t>ma</w:t>
                  </w:r>
                  <w:r>
                    <w:rPr>
                      <w:color w:val="231F20"/>
                      <w:spacing w:val="-2"/>
                      <w:w w:val="105"/>
                    </w:rPr>
                    <w:t>ti</w:t>
                  </w:r>
                  <w:r>
                    <w:rPr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color w:val="231F20"/>
                      <w:spacing w:val="-2"/>
                      <w:w w:val="105"/>
                    </w:rPr>
                    <w:t>e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12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in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5"/>
                      <w:w w:val="105"/>
                    </w:rPr>
                    <w:t>erac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5"/>
                      <w:w w:val="105"/>
                    </w:rPr>
                    <w:t>i</w:t>
                  </w:r>
                  <w:r>
                    <w:rPr>
                      <w:color w:val="231F20"/>
                      <w:spacing w:val="-6"/>
                      <w:w w:val="105"/>
                    </w:rPr>
                    <w:t>v</w:t>
                  </w:r>
                  <w:r>
                    <w:rPr>
                      <w:color w:val="231F20"/>
                      <w:spacing w:val="-5"/>
                      <w:w w:val="105"/>
                    </w:rPr>
                    <w:t>e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1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wo</w:t>
                  </w:r>
                  <w:r>
                    <w:rPr>
                      <w:color w:val="231F20"/>
                      <w:spacing w:val="-1"/>
                      <w:w w:val="105"/>
                    </w:rPr>
                    <w:t>rksho</w:t>
                  </w:r>
                  <w:r>
                    <w:rPr>
                      <w:color w:val="231F20"/>
                      <w:spacing w:val="-2"/>
                      <w:w w:val="105"/>
                    </w:rPr>
                    <w:t>p</w:t>
                  </w:r>
                  <w:r>
                    <w:rPr>
                      <w:color w:val="231F20"/>
                      <w:spacing w:val="-1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285700pt;margin-top:245.318695pt;width:364.45pt;height:57.4pt;mso-position-horizontal-relative:page;mso-position-vertical-relative:page;z-index:-14776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2"/>
                    </w:rPr>
                    <w:t>PAVING</w:t>
                  </w:r>
                  <w:r>
                    <w:rPr>
                      <w:rFonts w:ascii="Calibri"/>
                      <w:b/>
                      <w:color w:val="231F20"/>
                      <w:spacing w:val="38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2"/>
                    </w:rPr>
                    <w:t>A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  <w:sz w:val="22"/>
                    </w:rPr>
                    <w:t>PA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10"/>
                      <w:sz w:val="22"/>
                    </w:rPr>
                    <w:t>TH</w:t>
                  </w:r>
                  <w:r>
                    <w:rPr>
                      <w:rFonts w:ascii="Calibri"/>
                      <w:b/>
                      <w:color w:val="231F20"/>
                      <w:spacing w:val="36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  <w:sz w:val="22"/>
                    </w:rPr>
                    <w:t>TO </w:t>
                  </w:r>
                  <w:r>
                    <w:rPr>
                      <w:rFonts w:ascii="Calibri"/>
                      <w:b/>
                      <w:color w:val="231F20"/>
                      <w:spacing w:val="4"/>
                      <w:w w:val="110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0"/>
                      <w:sz w:val="22"/>
                    </w:rPr>
                    <w:t>PRESCHOOL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64" w:lineRule="exact" w:before="89"/>
                    <w:ind w:right="17"/>
                    <w:jc w:val="left"/>
                  </w:pP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</w:t>
                  </w:r>
                  <w:r>
                    <w:rPr>
                      <w:color w:val="231F20"/>
                      <w:spacing w:val="1"/>
                      <w:w w:val="110"/>
                    </w:rPr>
                    <w:t>oad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from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Early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Int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ven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ion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0"/>
                    </w:rPr>
                    <w:t>Preschool</w:t>
                  </w:r>
                  <w:r>
                    <w:rPr>
                      <w:rFonts w:ascii="Calibri"/>
                      <w:b/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</w:rPr>
                    <w:t>Tr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</w:rPr>
                    <w:t>ansi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0"/>
                    </w:rPr>
                    <w:t>ion</w:t>
                  </w:r>
                  <w:r>
                    <w:rPr>
                      <w:rFonts w:ascii="Calibri"/>
                      <w:b/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</w:rPr>
                    <w:t>Pl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</w:rPr>
                    <w:t>annin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rFonts w:ascii="Calibri"/>
                      <w:b/>
                      <w:color w:val="231F20"/>
                      <w:spacing w:val="3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color w:val="231F20"/>
                      <w:spacing w:val="-4"/>
                      <w:w w:val="110"/>
                    </w:rPr>
                    <w:t>an</w:t>
                  </w:r>
                  <w:r>
                    <w:rPr>
                      <w:color w:val="231F20"/>
                      <w:spacing w:val="47"/>
                      <w:w w:val="104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seem</w:t>
                  </w:r>
                  <w:r>
                    <w:rPr>
                      <w:rFonts w:ascii="Calibri"/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</w:rPr>
                    <w:t>lik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an</w:t>
                  </w:r>
                  <w:r>
                    <w:rPr>
                      <w:rFonts w:ascii="Calibri"/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uphill</w:t>
                  </w:r>
                  <w:r>
                    <w:rPr>
                      <w:rFonts w:ascii="Calibri"/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"/>
                      <w:w w:val="110"/>
                    </w:rPr>
                    <w:t>trek</w:t>
                  </w:r>
                  <w:r>
                    <w:rPr>
                      <w:rFonts w:ascii="Calibri"/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full</w:t>
                  </w:r>
                  <w:r>
                    <w:rPr>
                      <w:rFonts w:ascii="Calibri"/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</w:rPr>
                    <w:t>po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</w:rPr>
                    <w:t>thol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</w:rPr>
                    <w:t>s.</w:t>
                  </w:r>
                  <w:r>
                    <w:rPr>
                      <w:rFonts w:ascii="Calibri"/>
                      <w:color w:val="231F20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1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2"/>
                      <w:w w:val="110"/>
                    </w:rPr>
                    <w:t>Zo</w:t>
                  </w:r>
                  <w:r>
                    <w:rPr>
                      <w:rFonts w:ascii="Calibri"/>
                      <w:color w:val="231F20"/>
                      <w:spacing w:val="3"/>
                      <w:w w:val="110"/>
                    </w:rPr>
                    <w:t>om</w:t>
                  </w:r>
                  <w:r>
                    <w:rPr>
                      <w:rFonts w:ascii="Calibri"/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</w:rPr>
                    <w:t>this</w:t>
                  </w:r>
                  <w:r>
                    <w:rPr>
                      <w:rFonts w:ascii="Calibri"/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</w:rPr>
                    <w:t>wo</w:t>
                  </w:r>
                  <w:r>
                    <w:rPr>
                      <w:rFonts w:ascii="Calibri"/>
                      <w:color w:val="231F20"/>
                      <w:w w:val="110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1"/>
                      <w:w w:val="110"/>
                    </w:rPr>
                    <w:t>kshop</w:t>
                  </w:r>
                  <w:r>
                    <w:rPr>
                      <w:rFonts w:ascii="Calibri"/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</w:rPr>
                    <w:t>fill</w:t>
                  </w:r>
                  <w:r>
                    <w:rPr>
                      <w:rFonts w:ascii="Calibri"/>
                      <w:color w:val="231F20"/>
                      <w:spacing w:val="47"/>
                      <w:w w:val="131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in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hole</w:t>
                  </w:r>
                  <w:r>
                    <w:rPr>
                      <w:color w:val="231F20"/>
                      <w:spacing w:val="-2"/>
                      <w:w w:val="110"/>
                    </w:rPr>
                    <w:t>s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pave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smoo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tr</w:t>
                  </w:r>
                  <w:r>
                    <w:rPr>
                      <w:color w:val="231F20"/>
                      <w:spacing w:val="-4"/>
                      <w:w w:val="110"/>
                    </w:rPr>
                    <w:t>ansi</w:t>
                  </w:r>
                  <w:r>
                    <w:rPr>
                      <w:color w:val="231F20"/>
                      <w:spacing w:val="-3"/>
                      <w:w w:val="110"/>
                    </w:rPr>
                    <w:t>t</w:t>
                  </w:r>
                  <w:r>
                    <w:rPr>
                      <w:color w:val="231F20"/>
                      <w:spacing w:val="-4"/>
                      <w:w w:val="110"/>
                    </w:rPr>
                    <w:t>ion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pa</w:t>
                  </w:r>
                  <w:r>
                    <w:rPr>
                      <w:color w:val="231F20"/>
                      <w:spacing w:val="-5"/>
                      <w:w w:val="110"/>
                    </w:rPr>
                    <w:t>th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13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publ</w:t>
                  </w:r>
                  <w:r>
                    <w:rPr>
                      <w:color w:val="231F20"/>
                      <w:spacing w:val="-3"/>
                      <w:w w:val="110"/>
                    </w:rPr>
                    <w:t>ic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p</w:t>
                  </w:r>
                  <w:r>
                    <w:rPr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-3"/>
                      <w:w w:val="110"/>
                    </w:rPr>
                    <w:t>sc</w:t>
                  </w:r>
                  <w:r>
                    <w:rPr>
                      <w:color w:val="231F20"/>
                      <w:spacing w:val="-4"/>
                      <w:w w:val="110"/>
                    </w:rPr>
                    <w:t>hool</w:t>
                  </w:r>
                  <w:r>
                    <w:rPr>
                      <w:color w:val="231F20"/>
                      <w:spacing w:val="-3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000092pt;margin-top:246.932663pt;width:368.3pt;height:79.8pt;mso-position-horizontal-relative:page;mso-position-vertical-relative:page;z-index:-1475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  <w:sz w:val="24"/>
                    </w:rPr>
                    <w:t>BREATHE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pStyle w:val="BodyText"/>
                    <w:spacing w:line="235" w:lineRule="auto"/>
                    <w:ind w:right="17"/>
                    <w:jc w:val="left"/>
                  </w:pPr>
                  <w:r>
                    <w:rPr>
                      <w:color w:val="231F20"/>
                      <w:spacing w:val="-9"/>
                      <w:w w:val="110"/>
                    </w:rPr>
                    <w:t>W</w:t>
                  </w:r>
                  <w:r>
                    <w:rPr>
                      <w:color w:val="231F20"/>
                      <w:spacing w:val="-10"/>
                      <w:w w:val="110"/>
                    </w:rPr>
                    <w:t>e’ve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all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f</w:t>
                  </w:r>
                  <w:r>
                    <w:rPr>
                      <w:color w:val="231F20"/>
                      <w:spacing w:val="-9"/>
                      <w:w w:val="110"/>
                    </w:rPr>
                    <w:t>e</w:t>
                  </w:r>
                  <w:r>
                    <w:rPr>
                      <w:color w:val="231F20"/>
                      <w:spacing w:val="-7"/>
                      <w:w w:val="110"/>
                    </w:rPr>
                    <w:t>lt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9"/>
                      <w:w w:val="110"/>
                    </w:rPr>
                    <w:t>i</w:t>
                  </w: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gnawing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8"/>
                      <w:w w:val="110"/>
                    </w:rPr>
                    <w:t>a</w:t>
                  </w: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ou</w:t>
                  </w:r>
                  <w:r>
                    <w:rPr>
                      <w:color w:val="231F20"/>
                      <w:spacing w:val="2"/>
                      <w:w w:val="110"/>
                    </w:rPr>
                    <w:t>r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psyc</w:t>
                  </w:r>
                  <w:r>
                    <w:rPr>
                      <w:color w:val="231F20"/>
                      <w:spacing w:val="-3"/>
                      <w:w w:val="110"/>
                    </w:rPr>
                    <w:t>he</w:t>
                  </w:r>
                  <w:r>
                    <w:rPr>
                      <w:color w:val="231F20"/>
                      <w:spacing w:val="-2"/>
                      <w:w w:val="110"/>
                    </w:rPr>
                    <w:t>.</w:t>
                  </w:r>
                  <w:r>
                    <w:rPr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25"/>
                    </w:rPr>
                    <w:t>It</w:t>
                  </w:r>
                  <w:r>
                    <w:rPr>
                      <w:color w:val="231F20"/>
                      <w:spacing w:val="22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builds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up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when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we</w:t>
                  </w:r>
                  <w:r>
                    <w:rPr>
                      <w:color w:val="231F20"/>
                      <w:spacing w:val="29"/>
                      <w:w w:val="110"/>
                    </w:rPr>
                    <w:t> </w:t>
                  </w:r>
                  <w:r>
                    <w:rPr>
                      <w:color w:val="231F20"/>
                      <w:spacing w:val="-7"/>
                      <w:w w:val="110"/>
                    </w:rPr>
                    <w:t>s</w:t>
                  </w:r>
                  <w:r>
                    <w:rPr>
                      <w:color w:val="231F20"/>
                      <w:spacing w:val="-6"/>
                      <w:w w:val="110"/>
                    </w:rPr>
                    <w:t>t</w:t>
                  </w:r>
                  <w:r>
                    <w:rPr>
                      <w:color w:val="231F20"/>
                      <w:spacing w:val="-7"/>
                      <w:w w:val="110"/>
                    </w:rPr>
                    <w:t>ar</w:t>
                  </w:r>
                  <w:r>
                    <w:rPr>
                      <w:color w:val="231F20"/>
                      <w:spacing w:val="-6"/>
                      <w:w w:val="110"/>
                    </w:rPr>
                    <w:t>t</w:t>
                  </w:r>
                  <w:r>
                    <w:rPr>
                      <w:color w:val="231F20"/>
                      <w:spacing w:val="43"/>
                      <w:w w:val="136"/>
                    </w:rPr>
                    <w:t> </w:t>
                  </w:r>
                  <w:r>
                    <w:rPr>
                      <w:color w:val="231F20"/>
                      <w:spacing w:val="2"/>
                      <w:w w:val="110"/>
                    </w:rPr>
                    <w:t>wo</w:t>
                  </w:r>
                  <w:r>
                    <w:rPr>
                      <w:color w:val="231F20"/>
                      <w:spacing w:val="1"/>
                      <w:w w:val="110"/>
                    </w:rPr>
                    <w:t>rr</w:t>
                  </w:r>
                  <w:r>
                    <w:rPr>
                      <w:color w:val="231F20"/>
                      <w:spacing w:val="2"/>
                      <w:w w:val="110"/>
                    </w:rPr>
                    <w:t>yin</w:t>
                  </w:r>
                  <w:r>
                    <w:rPr>
                      <w:color w:val="231F20"/>
                      <w:spacing w:val="1"/>
                      <w:w w:val="110"/>
                    </w:rPr>
                    <w:t>g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</w:t>
                  </w:r>
                  <w:r>
                    <w:rPr>
                      <w:color w:val="231F20"/>
                      <w:spacing w:val="-3"/>
                      <w:w w:val="110"/>
                    </w:rPr>
                    <w:t>bou</w:t>
                  </w:r>
                  <w:r>
                    <w:rPr>
                      <w:color w:val="231F20"/>
                      <w:spacing w:val="-2"/>
                      <w:w w:val="110"/>
                    </w:rPr>
                    <w:t>t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medi</w:t>
                  </w:r>
                  <w:r>
                    <w:rPr>
                      <w:color w:val="231F20"/>
                      <w:spacing w:val="-1"/>
                      <w:w w:val="110"/>
                    </w:rPr>
                    <w:t>cal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bills</w:t>
                  </w:r>
                  <w:r>
                    <w:rPr>
                      <w:color w:val="231F20"/>
                      <w:spacing w:val="-4"/>
                      <w:w w:val="110"/>
                    </w:rPr>
                    <w:t>,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IEP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mee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in</w:t>
                  </w:r>
                  <w:r>
                    <w:rPr>
                      <w:color w:val="231F20"/>
                      <w:spacing w:val="-1"/>
                      <w:w w:val="110"/>
                    </w:rPr>
                    <w:t>gs</w:t>
                  </w:r>
                  <w:r>
                    <w:rPr>
                      <w:color w:val="231F20"/>
                      <w:spacing w:val="-2"/>
                      <w:w w:val="110"/>
                    </w:rPr>
                    <w:t>,</w:t>
                  </w:r>
                  <w:r>
                    <w:rPr>
                      <w:color w:val="231F20"/>
                      <w:spacing w:val="19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managing</w:t>
                  </w:r>
                  <w:r>
                    <w:rPr>
                      <w:color w:val="231F20"/>
                      <w:spacing w:val="2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ma</w:t>
                  </w:r>
                  <w:r>
                    <w:rPr>
                      <w:color w:val="231F20"/>
                      <w:spacing w:val="-1"/>
                      <w:w w:val="110"/>
                    </w:rPr>
                    <w:t>rriage/kids/</w:t>
                  </w:r>
                  <w:r>
                    <w:rPr>
                      <w:color w:val="231F20"/>
                      <w:spacing w:val="63"/>
                      <w:w w:val="114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work,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color w:val="231F20"/>
                      <w:spacing w:val="-3"/>
                      <w:w w:val="110"/>
                    </w:rPr>
                    <w:t>e</w:t>
                  </w:r>
                  <w:r>
                    <w:rPr>
                      <w:color w:val="231F20"/>
                      <w:spacing w:val="-2"/>
                      <w:w w:val="110"/>
                    </w:rPr>
                    <w:t>tt</w:t>
                  </w:r>
                  <w:r>
                    <w:rPr>
                      <w:color w:val="231F20"/>
                      <w:spacing w:val="-3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homewo</w:t>
                  </w:r>
                  <w:r>
                    <w:rPr>
                      <w:color w:val="231F20"/>
                      <w:w w:val="110"/>
                    </w:rPr>
                    <w:t>rk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done,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all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color w:val="231F20"/>
                      <w:spacing w:val="-8"/>
                      <w:w w:val="110"/>
                    </w:rPr>
                    <w:t>r</w:t>
                  </w:r>
                  <w:r>
                    <w:rPr>
                      <w:color w:val="231F20"/>
                      <w:spacing w:val="-9"/>
                      <w:w w:val="110"/>
                    </w:rPr>
                    <w:t>e</w:t>
                  </w:r>
                  <w:r>
                    <w:rPr>
                      <w:color w:val="231F20"/>
                      <w:spacing w:val="-8"/>
                      <w:w w:val="110"/>
                    </w:rPr>
                    <w:t>s</w:t>
                  </w:r>
                  <w:r>
                    <w:rPr>
                      <w:color w:val="231F20"/>
                      <w:spacing w:val="-7"/>
                      <w:w w:val="110"/>
                    </w:rPr>
                    <w:t>t</w:t>
                  </w:r>
                  <w:r>
                    <w:rPr>
                      <w:color w:val="231F20"/>
                      <w:spacing w:val="-8"/>
                      <w:w w:val="110"/>
                    </w:rPr>
                    <w:t>.</w:t>
                  </w:r>
                  <w:r>
                    <w:rPr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Lear</w:t>
                  </w:r>
                  <w:r>
                    <w:rPr>
                      <w:color w:val="231F20"/>
                      <w:spacing w:val="-2"/>
                      <w:w w:val="110"/>
                    </w:rPr>
                    <w:t>n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16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10"/>
                    </w:rPr>
                    <w:t>Manage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8"/>
                      <w:w w:val="110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10"/>
                    </w:rPr>
                    <w:t>Y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4"/>
                      <w:w w:val="110"/>
                    </w:rPr>
                    <w:t>ou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58"/>
                      <w:w w:val="129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10"/>
                    </w:rPr>
                    <w:t>Stress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40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w</w:t>
                  </w:r>
                  <w:r>
                    <w:rPr>
                      <w:color w:val="231F20"/>
                      <w:spacing w:val="-3"/>
                      <w:w w:val="110"/>
                    </w:rPr>
                    <w:t>ith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easy-t</w:t>
                  </w:r>
                  <w:r>
                    <w:rPr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color w:val="231F20"/>
                      <w:spacing w:val="-1"/>
                      <w:w w:val="110"/>
                    </w:rPr>
                    <w:t>-</w:t>
                  </w:r>
                  <w:r>
                    <w:rPr>
                      <w:color w:val="231F20"/>
                      <w:spacing w:val="-2"/>
                      <w:w w:val="110"/>
                    </w:rPr>
                    <w:t>do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relaxat</w:t>
                  </w:r>
                  <w:r>
                    <w:rPr>
                      <w:color w:val="231F20"/>
                      <w:spacing w:val="-5"/>
                      <w:w w:val="110"/>
                    </w:rPr>
                    <w:t>ion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br</w:t>
                  </w:r>
                  <w:r>
                    <w:rPr>
                      <w:color w:val="231F20"/>
                      <w:spacing w:val="-3"/>
                      <w:w w:val="110"/>
                    </w:rPr>
                    <w:t>ea</w:t>
                  </w:r>
                  <w:r>
                    <w:rPr>
                      <w:color w:val="231F20"/>
                      <w:spacing w:val="-2"/>
                      <w:w w:val="110"/>
                    </w:rPr>
                    <w:t>th</w:t>
                  </w:r>
                  <w:r>
                    <w:rPr>
                      <w:color w:val="231F20"/>
                      <w:spacing w:val="-3"/>
                      <w:w w:val="110"/>
                    </w:rPr>
                    <w:t>in</w:t>
                  </w:r>
                  <w:r>
                    <w:rPr>
                      <w:color w:val="231F20"/>
                      <w:spacing w:val="-2"/>
                      <w:w w:val="110"/>
                    </w:rPr>
                    <w:t>g</w:t>
                  </w:r>
                  <w:r>
                    <w:rPr>
                      <w:color w:val="231F20"/>
                      <w:spacing w:val="32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x</w:t>
                  </w:r>
                  <w:r>
                    <w:rPr>
                      <w:color w:val="231F20"/>
                      <w:spacing w:val="-2"/>
                      <w:w w:val="110"/>
                    </w:rPr>
                    <w:t>e</w:t>
                  </w:r>
                  <w:r>
                    <w:rPr>
                      <w:color w:val="231F20"/>
                      <w:spacing w:val="-1"/>
                      <w:w w:val="110"/>
                    </w:rPr>
                    <w:t>rcises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color w:val="231F20"/>
                      <w:spacing w:val="-2"/>
                      <w:w w:val="110"/>
                    </w:rPr>
                    <w:t>ou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color w:val="231F20"/>
                      <w:spacing w:val="-4"/>
                      <w:w w:val="110"/>
                    </w:rPr>
                    <w:t>an</w:t>
                  </w:r>
                  <w:r>
                    <w:rPr>
                      <w:color w:val="231F20"/>
                      <w:spacing w:val="3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do</w:t>
                  </w:r>
                  <w:r>
                    <w:rPr>
                      <w:color w:val="231F20"/>
                      <w:spacing w:val="37"/>
                      <w:w w:val="95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anytime</w:t>
                  </w:r>
                  <w:r>
                    <w:rPr>
                      <w:color w:val="231F20"/>
                      <w:spacing w:val="3"/>
                      <w:w w:val="110"/>
                    </w:rPr>
                    <w:t> and</w:t>
                  </w:r>
                  <w:r>
                    <w:rPr>
                      <w:color w:val="231F20"/>
                      <w:spacing w:val="4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an</w:t>
                  </w:r>
                  <w:r>
                    <w:rPr>
                      <w:color w:val="231F20"/>
                      <w:spacing w:val="-4"/>
                      <w:w w:val="110"/>
                    </w:rPr>
                    <w:t>yplac</w:t>
                  </w:r>
                  <w:r>
                    <w:rPr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color w:val="231F20"/>
                      <w:spacing w:val="-4"/>
                      <w:w w:val="110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285700pt;margin-top:316.532654pt;width:366.6pt;height:73.650pt;mso-position-horizontal-relative:page;mso-position-vertical-relative:page;z-index:-14728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4"/>
                    </w:rPr>
                    <w:t>FR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5"/>
                      <w:sz w:val="24"/>
                    </w:rPr>
                    <w:t>OM</w:t>
                  </w:r>
                  <w:r>
                    <w:rPr>
                      <w:rFonts w:ascii="Calibri"/>
                      <w:b/>
                      <w:color w:val="231F20"/>
                      <w:spacing w:val="53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4"/>
                    </w:rPr>
                    <w:t>LIVING</w:t>
                  </w:r>
                  <w:r>
                    <w:rPr>
                      <w:rFonts w:ascii="Calibri"/>
                      <w:b/>
                      <w:color w:val="231F20"/>
                      <w:spacing w:val="55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4"/>
                    </w:rPr>
                    <w:t>HELL</w:t>
                  </w:r>
                  <w:r>
                    <w:rPr>
                      <w:rFonts w:ascii="Calibri"/>
                      <w:b/>
                      <w:color w:val="231F20"/>
                      <w:spacing w:val="31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4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54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4"/>
                    </w:rPr>
                    <w:t>LIVING</w:t>
                  </w:r>
                  <w:r>
                    <w:rPr>
                      <w:rFonts w:ascii="Calibri"/>
                      <w:b/>
                      <w:color w:val="231F20"/>
                      <w:spacing w:val="33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4"/>
                    </w:rPr>
                    <w:t>WELL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pStyle w:val="BodyText"/>
                    <w:spacing w:line="264" w:lineRule="exact" w:before="132"/>
                    <w:ind w:right="17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color w:val="231F20"/>
                      <w:spacing w:val="-9"/>
                      <w:w w:val="105"/>
                    </w:rPr>
                    <w:t>We</w:t>
                  </w:r>
                  <w:r>
                    <w:rPr>
                      <w:color w:val="231F20"/>
                      <w:spacing w:val="-10"/>
                      <w:w w:val="105"/>
                    </w:rPr>
                    <w:t>’v</w:t>
                  </w:r>
                  <w:r>
                    <w:rPr>
                      <w:color w:val="231F20"/>
                      <w:spacing w:val="-9"/>
                      <w:w w:val="105"/>
                    </w:rPr>
                    <w:t>e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all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ha</w:t>
                  </w:r>
                  <w:r>
                    <w:rPr>
                      <w:color w:val="231F20"/>
                      <w:spacing w:val="2"/>
                      <w:w w:val="105"/>
                    </w:rPr>
                    <w:t>d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those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days.</w:t>
                  </w:r>
                  <w:r>
                    <w:rPr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Bu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when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</w:t>
                  </w:r>
                  <w:r>
                    <w:rPr>
                      <w:color w:val="231F20"/>
                      <w:spacing w:val="4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days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be</w:t>
                  </w:r>
                  <w:r>
                    <w:rPr>
                      <w:color w:val="231F20"/>
                      <w:w w:val="105"/>
                    </w:rPr>
                    <w:t>c</w:t>
                  </w:r>
                  <w:r>
                    <w:rPr>
                      <w:color w:val="231F20"/>
                      <w:spacing w:val="1"/>
                      <w:w w:val="105"/>
                    </w:rPr>
                    <w:t>ome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weeks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the</w:t>
                  </w:r>
                  <w:r>
                    <w:rPr>
                      <w:color w:val="231F20"/>
                      <w:spacing w:val="24"/>
                      <w:w w:val="112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weeks</w:t>
                  </w:r>
                  <w:r>
                    <w:rPr>
                      <w:color w:val="231F20"/>
                      <w:spacing w:val="45"/>
                      <w:w w:val="105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be</w:t>
                  </w:r>
                  <w:r>
                    <w:rPr>
                      <w:color w:val="231F20"/>
                      <w:w w:val="105"/>
                    </w:rPr>
                    <w:t>c</w:t>
                  </w:r>
                  <w:r>
                    <w:rPr>
                      <w:color w:val="231F20"/>
                      <w:spacing w:val="1"/>
                      <w:w w:val="105"/>
                    </w:rPr>
                    <w:t>ome</w:t>
                  </w:r>
                  <w:r>
                    <w:rPr>
                      <w:color w:val="231F20"/>
                      <w:spacing w:val="44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mon</w:t>
                  </w:r>
                  <w:r>
                    <w:rPr>
                      <w:color w:val="231F20"/>
                      <w:spacing w:val="-3"/>
                      <w:w w:val="105"/>
                    </w:rPr>
                    <w:t>ths</w:t>
                  </w:r>
                  <w:r>
                    <w:rPr>
                      <w:color w:val="231F20"/>
                      <w:spacing w:val="-4"/>
                      <w:w w:val="105"/>
                    </w:rPr>
                    <w:t>,</w:t>
                  </w:r>
                  <w:r>
                    <w:rPr>
                      <w:color w:val="231F20"/>
                      <w:spacing w:val="44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its</w:t>
                  </w:r>
                  <w:r>
                    <w:rPr>
                      <w:color w:val="231F20"/>
                      <w:spacing w:val="4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</w:t>
                  </w:r>
                  <w:r>
                    <w:rPr>
                      <w:color w:val="231F20"/>
                      <w:spacing w:val="1"/>
                      <w:w w:val="105"/>
                    </w:rPr>
                    <w:t>ime</w:t>
                  </w:r>
                  <w:r>
                    <w:rPr>
                      <w:color w:val="231F20"/>
                      <w:spacing w:val="44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color w:val="231F20"/>
                      <w:spacing w:val="44"/>
                      <w:w w:val="105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try</w:t>
                  </w:r>
                  <w:r>
                    <w:rPr>
                      <w:color w:val="231F20"/>
                      <w:spacing w:val="44"/>
                      <w:w w:val="105"/>
                    </w:rPr>
                    <w:t> </w:t>
                  </w:r>
                  <w:r>
                    <w:rPr>
                      <w:color w:val="231F20"/>
                      <w:spacing w:val="2"/>
                      <w:w w:val="105"/>
                    </w:rPr>
                    <w:t>some</w:t>
                  </w:r>
                  <w:r>
                    <w:rPr>
                      <w:color w:val="231F20"/>
                      <w:spacing w:val="44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05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4"/>
                      <w:w w:val="105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05"/>
                    </w:rPr>
                    <w:t>siti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4"/>
                      <w:w w:val="105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05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05"/>
                    </w:rPr>
                    <w:t> 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05"/>
                    </w:rPr>
                    <w:t>Beha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05"/>
                    </w:rPr>
                    <w:t>vio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05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05"/>
                    </w:rPr>
                    <w:t>  Supports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57"/>
                      <w:w w:val="12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1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your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special</w:t>
                  </w:r>
                  <w:r>
                    <w:rPr>
                      <w:color w:val="231F20"/>
                      <w:spacing w:val="2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keiki.</w:t>
                  </w:r>
                  <w:r>
                    <w:rPr>
                      <w:color w:val="231F20"/>
                      <w:spacing w:val="26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Join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us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to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learn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new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ideas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and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13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techniques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to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12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take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29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home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and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start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living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well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today,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tomorrow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5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and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spacing w:val="-36"/>
                      <w:w w:val="105"/>
                    </w:rPr>
                    <w:t> </w:t>
                  </w:r>
                  <w:r>
                    <w:rPr>
                      <w:rFonts w:ascii="Comic Sans MS" w:hAnsi="Comic Sans MS" w:cs="Comic Sans MS" w:eastAsia="Comic Sans MS"/>
                      <w:color w:val="231F20"/>
                      <w:w w:val="105"/>
                    </w:rPr>
                    <w:t>beyond.</w:t>
                  </w:r>
                  <w:r>
                    <w:rPr>
                      <w:rFonts w:ascii="Comic Sans MS" w:hAnsi="Comic Sans MS" w:cs="Comic Sans MS" w:eastAsia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003387pt;margin-top:341.307678pt;width:374.7pt;height:59.85pt;mso-position-horizontal-relative:page;mso-position-vertical-relative:page;z-index:-14704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TEAMING</w:t>
                  </w:r>
                  <w:r>
                    <w:rPr>
                      <w:rFonts w:ascii="Calibri"/>
                      <w:b/>
                      <w:color w:val="231F20"/>
                      <w:spacing w:val="25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2"/>
                    </w:rPr>
                    <w:t>FOR</w:t>
                  </w:r>
                  <w:r>
                    <w:rPr>
                      <w:rFonts w:ascii="Calibri"/>
                      <w:b/>
                      <w:color w:val="231F20"/>
                      <w:spacing w:val="25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2"/>
                    </w:rPr>
                    <w:t>SUCCESS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66" w:lineRule="exact" w:before="139"/>
                    <w:ind w:right="0"/>
                    <w:jc w:val="left"/>
                  </w:pPr>
                  <w:r>
                    <w:rPr>
                      <w:color w:val="231F20"/>
                      <w:spacing w:val="-1"/>
                      <w:w w:val="110"/>
                    </w:rPr>
                    <w:t>Re</w:t>
                  </w:r>
                  <w:r>
                    <w:rPr>
                      <w:color w:val="231F20"/>
                      <w:w w:val="110"/>
                    </w:rPr>
                    <w:t>g</w:t>
                  </w:r>
                  <w:r>
                    <w:rPr>
                      <w:color w:val="231F20"/>
                      <w:spacing w:val="-4"/>
                      <w:w w:val="110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rd</w:t>
                  </w:r>
                  <w:r>
                    <w:rPr>
                      <w:color w:val="231F20"/>
                      <w:spacing w:val="-14"/>
                      <w:w w:val="110"/>
                    </w:rPr>
                    <w:t>l</w:t>
                  </w:r>
                  <w:r>
                    <w:rPr>
                      <w:color w:val="231F20"/>
                      <w:spacing w:val="5"/>
                      <w:w w:val="110"/>
                    </w:rPr>
                    <w:t>e</w:t>
                  </w:r>
                  <w:r>
                    <w:rPr>
                      <w:color w:val="231F20"/>
                      <w:w w:val="110"/>
                    </w:rPr>
                    <w:t>ss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color w:val="231F20"/>
                      <w:w w:val="110"/>
                    </w:rPr>
                    <w:t>f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8"/>
                      <w:w w:val="110"/>
                    </w:rPr>
                    <w:t>o</w:t>
                  </w:r>
                  <w:r>
                    <w:rPr>
                      <w:color w:val="231F20"/>
                      <w:spacing w:val="3"/>
                      <w:w w:val="110"/>
                    </w:rPr>
                    <w:t>u</w:t>
                  </w:r>
                  <w:r>
                    <w:rPr>
                      <w:color w:val="231F20"/>
                      <w:w w:val="110"/>
                    </w:rPr>
                    <w:t>r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</w:t>
                  </w:r>
                  <w:r>
                    <w:rPr>
                      <w:color w:val="231F20"/>
                      <w:spacing w:val="3"/>
                      <w:w w:val="110"/>
                    </w:rPr>
                    <w:t>h</w:t>
                  </w:r>
                  <w:r>
                    <w:rPr>
                      <w:color w:val="231F20"/>
                      <w:w w:val="110"/>
                    </w:rPr>
                    <w:t>ild</w:t>
                  </w:r>
                  <w:r>
                    <w:rPr>
                      <w:color w:val="231F20"/>
                      <w:spacing w:val="-47"/>
                      <w:w w:val="110"/>
                    </w:rPr>
                    <w:t>’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disa</w:t>
                  </w:r>
                  <w:r>
                    <w:rPr>
                      <w:color w:val="231F20"/>
                      <w:spacing w:val="-1"/>
                      <w:w w:val="110"/>
                    </w:rPr>
                    <w:t>bi</w:t>
                  </w:r>
                  <w:r>
                    <w:rPr>
                      <w:color w:val="231F20"/>
                      <w:spacing w:val="-10"/>
                      <w:w w:val="110"/>
                    </w:rPr>
                    <w:t>l</w:t>
                  </w:r>
                  <w:r>
                    <w:rPr>
                      <w:color w:val="231F20"/>
                      <w:spacing w:val="-18"/>
                      <w:w w:val="110"/>
                    </w:rPr>
                    <w:t>i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1"/>
                      <w:w w:val="110"/>
                    </w:rPr>
                    <w:t>y</w:t>
                  </w:r>
                  <w:r>
                    <w:rPr>
                      <w:color w:val="231F20"/>
                      <w:w w:val="110"/>
                    </w:rPr>
                    <w:t>,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</w:t>
                  </w:r>
                  <w:r>
                    <w:rPr>
                      <w:color w:val="231F20"/>
                      <w:spacing w:val="2"/>
                      <w:w w:val="110"/>
                    </w:rPr>
                    <w:t>o</w:t>
                  </w:r>
                  <w:r>
                    <w:rPr>
                      <w:color w:val="231F20"/>
                      <w:spacing w:val="-11"/>
                      <w:w w:val="110"/>
                    </w:rPr>
                    <w:t>s</w:t>
                  </w:r>
                  <w:r>
                    <w:rPr>
                      <w:color w:val="231F20"/>
                      <w:w w:val="110"/>
                    </w:rPr>
                    <w:t>t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</w:t>
                  </w:r>
                  <w:r>
                    <w:rPr>
                      <w:color w:val="231F20"/>
                      <w:w w:val="110"/>
                    </w:rPr>
                    <w:t>f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6"/>
                      <w:w w:val="110"/>
                    </w:rPr>
                    <w:t>u</w:t>
                  </w:r>
                  <w:r>
                    <w:rPr>
                      <w:color w:val="231F20"/>
                      <w:w w:val="110"/>
                    </w:rPr>
                    <w:t>s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1"/>
                      <w:w w:val="110"/>
                    </w:rPr>
                    <w:t>s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5"/>
                      <w:w w:val="110"/>
                    </w:rPr>
                    <w:t>r</w:t>
                  </w:r>
                  <w:r>
                    <w:rPr>
                      <w:color w:val="231F20"/>
                      <w:spacing w:val="5"/>
                      <w:w w:val="110"/>
                    </w:rPr>
                    <w:t>e</w:t>
                  </w:r>
                  <w:r>
                    <w:rPr>
                      <w:color w:val="231F20"/>
                      <w:w w:val="110"/>
                    </w:rPr>
                    <w:t>ss</w:t>
                  </w:r>
                  <w:r>
                    <w:rPr>
                      <w:color w:val="231F20"/>
                      <w:spacing w:val="21"/>
                      <w:w w:val="110"/>
                    </w:rPr>
                    <w:t> </w:t>
                  </w:r>
                  <w:r>
                    <w:rPr>
                      <w:color w:val="231F20"/>
                      <w:spacing w:val="7"/>
                      <w:w w:val="110"/>
                    </w:rPr>
                    <w:t>o</w:t>
                  </w:r>
                  <w:r>
                    <w:rPr>
                      <w:color w:val="231F20"/>
                      <w:spacing w:val="-3"/>
                      <w:w w:val="110"/>
                    </w:rPr>
                    <w:t>v</w:t>
                  </w:r>
                  <w:r>
                    <w:rPr>
                      <w:color w:val="231F20"/>
                      <w:spacing w:val="4"/>
                      <w:w w:val="110"/>
                    </w:rPr>
                    <w:t>e</w:t>
                  </w:r>
                  <w:r>
                    <w:rPr>
                      <w:color w:val="231F20"/>
                      <w:w w:val="110"/>
                    </w:rPr>
                    <w:t>r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</w:t>
                  </w:r>
                  <w:r>
                    <w:rPr>
                      <w:color w:val="231F20"/>
                      <w:w w:val="110"/>
                    </w:rPr>
                    <w:t>e</w:t>
                  </w:r>
                  <w:r>
                    <w:rPr>
                      <w:color w:val="231F20"/>
                      <w:spacing w:val="23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an</w:t>
                  </w:r>
                  <w:r>
                    <w:rPr>
                      <w:color w:val="231F20"/>
                      <w:spacing w:val="5"/>
                      <w:w w:val="110"/>
                    </w:rPr>
                    <w:t>n</w:t>
                  </w:r>
                  <w:r>
                    <w:rPr>
                      <w:color w:val="231F20"/>
                      <w:spacing w:val="-2"/>
                      <w:w w:val="110"/>
                    </w:rPr>
                    <w:t>u</w:t>
                  </w:r>
                  <w:r>
                    <w:rPr>
                      <w:color w:val="231F20"/>
                      <w:spacing w:val="-3"/>
                      <w:w w:val="110"/>
                    </w:rPr>
                    <w:t>a</w:t>
                  </w:r>
                  <w:r>
                    <w:rPr>
                      <w:color w:val="231F20"/>
                      <w:w w:val="110"/>
                    </w:rPr>
                    <w:t>l</w:t>
                  </w:r>
                  <w:r>
                    <w:rPr/>
                  </w:r>
                </w:p>
                <w:p>
                  <w:pPr>
                    <w:spacing w:line="264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10"/>
                      <w:sz w:val="22"/>
                      <w:szCs w:val="22"/>
                    </w:rPr>
                    <w:t>IEP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31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10"/>
                      <w:sz w:val="22"/>
                      <w:szCs w:val="22"/>
                    </w:rPr>
                    <w:t>&amp;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32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10"/>
                      <w:sz w:val="22"/>
                      <w:szCs w:val="22"/>
                    </w:rPr>
                    <w:t>504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32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10"/>
                      <w:sz w:val="22"/>
                      <w:szCs w:val="22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10"/>
                      <w:sz w:val="22"/>
                      <w:szCs w:val="22"/>
                    </w:rPr>
                    <w:t>eet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10"/>
                      <w:sz w:val="22"/>
                      <w:szCs w:val="22"/>
                    </w:rPr>
                    <w:t>in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10"/>
                      <w:sz w:val="22"/>
                      <w:szCs w:val="22"/>
                    </w:rPr>
                    <w:t>gs.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20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8"/>
                      <w:w w:val="110"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 w:cs="Calibri" w:eastAsia="Calibri"/>
                      <w:color w:val="231F20"/>
                      <w:spacing w:val="-9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2"/>
                      <w:w w:val="110"/>
                      <w:sz w:val="22"/>
                      <w:szCs w:val="22"/>
                    </w:rPr>
                    <w:t>know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10"/>
                      <w:sz w:val="22"/>
                      <w:szCs w:val="22"/>
                    </w:rPr>
                    <w:t>y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10"/>
                      <w:sz w:val="22"/>
                      <w:szCs w:val="22"/>
                    </w:rPr>
                    <w:t>ou’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10"/>
                      <w:sz w:val="22"/>
                      <w:szCs w:val="22"/>
                    </w:rPr>
                    <w:t>ll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4"/>
                      <w:w w:val="110"/>
                      <w:sz w:val="22"/>
                      <w:szCs w:val="22"/>
                    </w:rPr>
                    <w:t>wan</w:t>
                  </w:r>
                  <w:r>
                    <w:rPr>
                      <w:rFonts w:ascii="Calibri" w:hAnsi="Calibri" w:cs="Calibri" w:eastAsia="Calibri"/>
                      <w:color w:val="231F20"/>
                      <w:spacing w:val="-3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1"/>
                      <w:w w:val="110"/>
                      <w:sz w:val="22"/>
                      <w:szCs w:val="22"/>
                    </w:rPr>
                    <w:t>g</w:t>
                  </w:r>
                  <w:r>
                    <w:rPr>
                      <w:rFonts w:ascii="Calibri" w:hAnsi="Calibri" w:cs="Calibri" w:eastAsia="Calibri"/>
                      <w:color w:val="231F20"/>
                      <w:spacing w:val="2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0"/>
                      <w:sz w:val="22"/>
                      <w:szCs w:val="22"/>
                    </w:rPr>
                    <w:t>he</w:t>
                  </w:r>
                  <w:r>
                    <w:rPr>
                      <w:rFonts w:ascii="Calibri" w:hAnsi="Calibri" w:cs="Calibri" w:eastAsia="Calibri"/>
                      <w:color w:val="231F20"/>
                      <w:spacing w:val="-1"/>
                      <w:w w:val="110"/>
                      <w:sz w:val="22"/>
                      <w:szCs w:val="22"/>
                    </w:rPr>
                    <w:t>r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0"/>
                      <w:sz w:val="22"/>
                      <w:szCs w:val="22"/>
                    </w:rPr>
                    <w:t>e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5"/>
                      <w:w w:val="11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color w:val="231F20"/>
                      <w:spacing w:val="-6"/>
                      <w:w w:val="110"/>
                      <w:sz w:val="22"/>
                      <w:szCs w:val="22"/>
                    </w:rPr>
                    <w:t>o</w:t>
                  </w:r>
                  <w:r>
                    <w:rPr>
                      <w:rFonts w:ascii="Calibri" w:hAnsi="Calibri" w:cs="Calibri" w:eastAsia="Calibri"/>
                      <w:color w:val="231F20"/>
                      <w:spacing w:val="25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spacing w:val="-2"/>
                      <w:w w:val="110"/>
                      <w:sz w:val="22"/>
                      <w:szCs w:val="22"/>
                    </w:rPr>
                    <w:t>build</w:t>
                  </w:r>
                  <w:r>
                    <w:rPr>
                      <w:rFonts w:ascii="Calibri" w:hAnsi="Calibri" w:cs="Calibri" w:eastAsia="Calibri"/>
                      <w:color w:val="231F20"/>
                      <w:spacing w:val="26"/>
                      <w:w w:val="11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color w:val="231F20"/>
                      <w:w w:val="110"/>
                      <w:sz w:val="22"/>
                      <w:szCs w:val="22"/>
                    </w:rPr>
                    <w:t>your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266" w:lineRule="exact"/>
                    <w:ind w:right="0"/>
                    <w:jc w:val="left"/>
                    <w:rPr>
                      <w:rFonts w:ascii="Calibri" w:hAnsi="Calibri" w:cs="Calibri" w:eastAsia="Calibri"/>
                    </w:rPr>
                  </w:pP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5"/>
                      <w:w w:val="105"/>
                    </w:rPr>
                    <w:t>o</w:t>
                  </w:r>
                  <w:r>
                    <w:rPr>
                      <w:rFonts w:ascii="Calibri"/>
                      <w:color w:val="231F20"/>
                      <w:w w:val="105"/>
                    </w:rPr>
                    <w:t>nfiden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6"/>
                      <w:w w:val="105"/>
                    </w:rPr>
                    <w:t>e</w:t>
                  </w:r>
                  <w:r>
                    <w:rPr>
                      <w:rFonts w:ascii="Calibri"/>
                      <w:color w:val="231F20"/>
                      <w:w w:val="105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1"/>
                      <w:w w:val="105"/>
                    </w:rPr>
                    <w:t>l</w:t>
                  </w:r>
                  <w:r>
                    <w:rPr>
                      <w:rFonts w:ascii="Calibri"/>
                      <w:color w:val="231F20"/>
                      <w:w w:val="105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</w:rPr>
                    <w:t>r</w:t>
                  </w:r>
                  <w:r>
                    <w:rPr>
                      <w:rFonts w:ascii="Calibri"/>
                      <w:color w:val="231F20"/>
                      <w:w w:val="105"/>
                    </w:rPr>
                    <w:t>n</w:t>
                  </w:r>
                  <w:r>
                    <w:rPr>
                      <w:rFonts w:ascii="Calibri"/>
                      <w:color w:val="231F20"/>
                      <w:spacing w:val="48"/>
                      <w:w w:val="105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5"/>
                      <w:w w:val="105"/>
                    </w:rPr>
                    <w:t>w</w:t>
                  </w:r>
                  <w:r>
                    <w:rPr>
                      <w:rFonts w:ascii="Calibri"/>
                      <w:color w:val="231F20"/>
                      <w:w w:val="105"/>
                    </w:rPr>
                    <w:t>h</w:t>
                  </w:r>
                  <w:r>
                    <w:rPr>
                      <w:rFonts w:ascii="Calibri"/>
                      <w:color w:val="231F20"/>
                      <w:spacing w:val="-16"/>
                      <w:w w:val="105"/>
                    </w:rPr>
                    <w:t>a</w:t>
                  </w:r>
                  <w:r>
                    <w:rPr>
                      <w:rFonts w:ascii="Calibri"/>
                      <w:color w:val="231F20"/>
                      <w:w w:val="105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48"/>
                      <w:w w:val="105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8"/>
                      <w:w w:val="105"/>
                    </w:rPr>
                    <w:t>t</w:t>
                  </w:r>
                  <w:r>
                    <w:rPr>
                      <w:rFonts w:ascii="Calibri"/>
                      <w:color w:val="231F20"/>
                      <w:w w:val="105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3"/>
                      <w:w w:val="105"/>
                    </w:rPr>
                    <w:t>x</w:t>
                  </w:r>
                  <w:r>
                    <w:rPr>
                      <w:rFonts w:ascii="Calibri"/>
                      <w:color w:val="231F20"/>
                      <w:spacing w:val="2"/>
                      <w:w w:val="105"/>
                    </w:rPr>
                    <w:t>p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8"/>
                      <w:w w:val="105"/>
                    </w:rPr>
                    <w:t>c</w:t>
                  </w:r>
                  <w:r>
                    <w:rPr>
                      <w:rFonts w:ascii="Calibri"/>
                      <w:color w:val="231F20"/>
                      <w:spacing w:val="-23"/>
                      <w:w w:val="105"/>
                    </w:rPr>
                    <w:t>t</w:t>
                  </w:r>
                  <w:r>
                    <w:rPr>
                      <w:rFonts w:ascii="Calibri"/>
                      <w:color w:val="231F20"/>
                      <w:w w:val="105"/>
                    </w:rPr>
                    <w:t>,</w:t>
                  </w:r>
                  <w:r>
                    <w:rPr>
                      <w:rFonts w:ascii="Calibri"/>
                      <w:color w:val="231F20"/>
                      <w:spacing w:val="48"/>
                      <w:w w:val="105"/>
                    </w:rPr>
                    <w:t> </w:t>
                  </w:r>
                  <w:r>
                    <w:rPr>
                      <w:rFonts w:ascii="Calibri"/>
                      <w:color w:val="231F20"/>
                      <w:w w:val="105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10"/>
                      <w:w w:val="105"/>
                    </w:rPr>
                    <w:t>n</w:t>
                  </w:r>
                  <w:r>
                    <w:rPr>
                      <w:rFonts w:ascii="Calibri"/>
                      <w:color w:val="231F20"/>
                      <w:w w:val="105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48"/>
                      <w:w w:val="105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2"/>
                      <w:w w:val="105"/>
                    </w:rPr>
                    <w:t>g</w:t>
                  </w:r>
                  <w:r>
                    <w:rPr>
                      <w:rFonts w:ascii="Calibri"/>
                      <w:color w:val="231F20"/>
                      <w:spacing w:val="-10"/>
                      <w:w w:val="105"/>
                    </w:rPr>
                    <w:t>e</w:t>
                  </w:r>
                  <w:r>
                    <w:rPr>
                      <w:rFonts w:ascii="Calibri"/>
                      <w:color w:val="231F20"/>
                      <w:w w:val="105"/>
                    </w:rPr>
                    <w:t>t</w:t>
                  </w:r>
                  <w:r>
                    <w:rPr>
                      <w:rFonts w:ascii="Calibri"/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05"/>
                    </w:rPr>
                    <w:t>p</w:t>
                  </w:r>
                  <w:r>
                    <w:rPr>
                      <w:rFonts w:ascii="Calibri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</w:rPr>
                    <w:t>e</w:t>
                  </w:r>
                  <w:r>
                    <w:rPr>
                      <w:rFonts w:ascii="Calibri"/>
                      <w:color w:val="231F20"/>
                      <w:w w:val="105"/>
                    </w:rPr>
                    <w:t>p</w:t>
                  </w:r>
                  <w:r>
                    <w:rPr>
                      <w:rFonts w:ascii="Calibri"/>
                      <w:color w:val="231F20"/>
                      <w:spacing w:val="-4"/>
                      <w:w w:val="105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10"/>
                      <w:w w:val="105"/>
                    </w:rPr>
                    <w:t>e</w:t>
                  </w:r>
                  <w:r>
                    <w:rPr>
                      <w:rFonts w:ascii="Calibri"/>
                      <w:color w:val="231F20"/>
                      <w:w w:val="105"/>
                    </w:rPr>
                    <w:t>d</w:t>
                  </w:r>
                  <w:r>
                    <w:rPr>
                      <w:rFonts w:ascii="Calibri"/>
                      <w:color w:val="231F20"/>
                      <w:spacing w:val="48"/>
                      <w:w w:val="105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05"/>
                    </w:rPr>
                    <w:t>f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rFonts w:ascii="Calibri"/>
                      <w:color w:val="231F20"/>
                      <w:w w:val="105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48"/>
                      <w:w w:val="105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>y</w:t>
                  </w:r>
                  <w:r>
                    <w:rPr>
                      <w:rFonts w:ascii="Calibri"/>
                      <w:color w:val="231F20"/>
                      <w:spacing w:val="6"/>
                      <w:w w:val="105"/>
                    </w:rPr>
                    <w:t>o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</w:rPr>
                    <w:t>u</w:t>
                  </w:r>
                  <w:r>
                    <w:rPr>
                      <w:rFonts w:ascii="Calibri"/>
                      <w:color w:val="231F20"/>
                      <w:w w:val="105"/>
                    </w:rPr>
                    <w:t>r</w:t>
                  </w:r>
                  <w:r>
                    <w:rPr>
                      <w:rFonts w:ascii="Calibri"/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</w:rPr>
                    <w:t>n</w:t>
                  </w:r>
                  <w:r>
                    <w:rPr>
                      <w:rFonts w:ascii="Calibri"/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rFonts w:ascii="Calibri"/>
                      <w:color w:val="231F20"/>
                      <w:w w:val="105"/>
                    </w:rPr>
                    <w:t>xt</w:t>
                  </w:r>
                  <w:r>
                    <w:rPr>
                      <w:rFonts w:ascii="Calibri"/>
                      <w:color w:val="231F20"/>
                      <w:spacing w:val="48"/>
                      <w:w w:val="105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5"/>
                      <w:w w:val="105"/>
                    </w:rPr>
                    <w:t>m</w:t>
                  </w:r>
                  <w:r>
                    <w:rPr>
                      <w:rFonts w:ascii="Calibri"/>
                      <w:color w:val="231F20"/>
                      <w:w w:val="105"/>
                    </w:rPr>
                    <w:t>e</w:t>
                  </w:r>
                  <w:r>
                    <w:rPr>
                      <w:rFonts w:ascii="Calibri"/>
                      <w:color w:val="231F20"/>
                      <w:spacing w:val="-10"/>
                      <w:w w:val="105"/>
                    </w:rPr>
                    <w:t>e</w:t>
                  </w:r>
                  <w:r>
                    <w:rPr>
                      <w:rFonts w:ascii="Calibri"/>
                      <w:color w:val="231F20"/>
                      <w:w w:val="105"/>
                    </w:rPr>
                    <w:t>ti</w:t>
                  </w:r>
                  <w:r>
                    <w:rPr>
                      <w:rFonts w:ascii="Calibri"/>
                      <w:color w:val="231F20"/>
                      <w:spacing w:val="3"/>
                      <w:w w:val="105"/>
                    </w:rPr>
                    <w:t>n</w:t>
                  </w:r>
                  <w:r>
                    <w:rPr>
                      <w:rFonts w:ascii="Calibri"/>
                      <w:color w:val="231F20"/>
                      <w:spacing w:val="-4"/>
                      <w:w w:val="105"/>
                    </w:rPr>
                    <w:t>g</w:t>
                  </w:r>
                  <w:r>
                    <w:rPr>
                      <w:rFonts w:ascii="Calibri"/>
                      <w:color w:val="231F20"/>
                      <w:w w:val="105"/>
                    </w:rPr>
                    <w:t>.</w:t>
                  </w:r>
                  <w:r>
                    <w:rPr>
                      <w:rFonts w:ascii="Calibri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285700pt;margin-top:404.13266pt;width:359.05pt;height:73.8pt;mso-position-horizontal-relative:page;mso-position-vertical-relative:page;z-index:-14680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20"/>
                      <w:sz w:val="24"/>
                    </w:rPr>
                    <w:t>INSIDE</w:t>
                  </w:r>
                  <w:r>
                    <w:rPr>
                      <w:rFonts w:ascii="Calibri"/>
                      <w:b/>
                      <w:color w:val="231F20"/>
                      <w:spacing w:val="13"/>
                      <w:w w:val="120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20"/>
                      <w:sz w:val="24"/>
                    </w:rPr>
                    <w:t>OUT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pStyle w:val="BodyText"/>
                    <w:spacing w:line="264" w:lineRule="exact" w:before="132"/>
                    <w:ind w:right="17"/>
                    <w:jc w:val="left"/>
                  </w:pP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c</w:t>
                  </w:r>
                  <w:r>
                    <w:rPr>
                      <w:color w:val="231F20"/>
                      <w:spacing w:val="3"/>
                      <w:w w:val="105"/>
                    </w:rPr>
                    <w:t>h</w:t>
                  </w:r>
                  <w:r>
                    <w:rPr>
                      <w:color w:val="231F20"/>
                      <w:w w:val="105"/>
                    </w:rPr>
                    <w:t>ild</w:t>
                  </w:r>
                  <w:r>
                    <w:rPr>
                      <w:color w:val="231F20"/>
                      <w:spacing w:val="-45"/>
                      <w:w w:val="105"/>
                    </w:rPr>
                    <w:t>’</w:t>
                  </w:r>
                  <w:r>
                    <w:rPr>
                      <w:color w:val="231F20"/>
                      <w:w w:val="105"/>
                    </w:rPr>
                    <w:t>s</w:t>
                  </w:r>
                  <w:r>
                    <w:rPr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color w:val="231F20"/>
                      <w:spacing w:val="5"/>
                      <w:w w:val="105"/>
                    </w:rPr>
                    <w:t>g</w:t>
                  </w:r>
                  <w:r>
                    <w:rPr>
                      <w:color w:val="231F20"/>
                      <w:spacing w:val="-4"/>
                      <w:w w:val="105"/>
                    </w:rPr>
                    <w:t>r</w:t>
                  </w:r>
                  <w:r>
                    <w:rPr>
                      <w:color w:val="231F20"/>
                      <w:spacing w:val="5"/>
                      <w:w w:val="105"/>
                    </w:rPr>
                    <w:t>o</w:t>
                  </w:r>
                  <w:r>
                    <w:rPr>
                      <w:color w:val="231F20"/>
                      <w:spacing w:val="8"/>
                      <w:w w:val="105"/>
                    </w:rPr>
                    <w:t>w</w:t>
                  </w: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3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g</w:t>
                  </w:r>
                  <w:r>
                    <w:rPr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b</w:t>
                  </w:r>
                  <w:r>
                    <w:rPr>
                      <w:color w:val="231F20"/>
                      <w:spacing w:val="-14"/>
                      <w:w w:val="105"/>
                    </w:rPr>
                    <w:t>r</w:t>
                  </w:r>
                  <w:r>
                    <w:rPr>
                      <w:color w:val="231F20"/>
                      <w:w w:val="105"/>
                    </w:rPr>
                    <w:t>ain</w:t>
                  </w:r>
                  <w:r>
                    <w:rPr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b</w:t>
                  </w:r>
                  <w:r>
                    <w:rPr>
                      <w:color w:val="231F20"/>
                      <w:spacing w:val="-9"/>
                      <w:w w:val="105"/>
                    </w:rPr>
                    <w:t>o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w w:val="105"/>
                    </w:rPr>
                    <w:t>h</w:t>
                  </w:r>
                  <w:r>
                    <w:rPr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f</w:t>
                  </w:r>
                  <w:r>
                    <w:rPr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color w:val="231F20"/>
                      <w:spacing w:val="-3"/>
                      <w:w w:val="105"/>
                    </w:rPr>
                    <w:t>s</w:t>
                  </w:r>
                  <w:r>
                    <w:rPr>
                      <w:color w:val="231F20"/>
                      <w:w w:val="105"/>
                    </w:rPr>
                    <w:t>cin</w:t>
                  </w:r>
                  <w:r>
                    <w:rPr>
                      <w:color w:val="231F20"/>
                      <w:spacing w:val="-16"/>
                      <w:w w:val="105"/>
                    </w:rPr>
                    <w:t>a</w:t>
                  </w:r>
                  <w:r>
                    <w:rPr>
                      <w:color w:val="231F20"/>
                      <w:w w:val="105"/>
                    </w:rPr>
                    <w:t>ti</w:t>
                  </w:r>
                  <w:r>
                    <w:rPr>
                      <w:color w:val="231F20"/>
                      <w:spacing w:val="3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g</w:t>
                  </w:r>
                  <w:r>
                    <w:rPr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10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d</w:t>
                  </w:r>
                  <w:r>
                    <w:rPr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c</w:t>
                  </w:r>
                  <w:r>
                    <w:rPr>
                      <w:color w:val="231F20"/>
                      <w:spacing w:val="6"/>
                      <w:w w:val="105"/>
                    </w:rPr>
                    <w:t>o</w:t>
                  </w:r>
                  <w:r>
                    <w:rPr>
                      <w:color w:val="231F20"/>
                      <w:w w:val="105"/>
                    </w:rPr>
                    <w:t>mp</w:t>
                  </w:r>
                  <w:r>
                    <w:rPr>
                      <w:color w:val="231F20"/>
                      <w:spacing w:val="-14"/>
                      <w:w w:val="105"/>
                    </w:rPr>
                    <w:t>l</w:t>
                  </w:r>
                  <w:r>
                    <w:rPr>
                      <w:color w:val="231F20"/>
                      <w:spacing w:val="-7"/>
                      <w:w w:val="105"/>
                    </w:rPr>
                    <w:t>e</w:t>
                  </w:r>
                  <w:r>
                    <w:rPr>
                      <w:color w:val="231F20"/>
                      <w:w w:val="105"/>
                    </w:rPr>
                    <w:t>x.</w:t>
                  </w:r>
                  <w:r>
                    <w:rPr>
                      <w:color w:val="231F20"/>
                      <w:spacing w:val="33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</w:t>
                  </w:r>
                  <w:r>
                    <w:rPr>
                      <w:color w:val="231F20"/>
                      <w:spacing w:val="-9"/>
                      <w:w w:val="105"/>
                    </w:rPr>
                    <w:t>t</w:t>
                  </w:r>
                  <w:r>
                    <w:rPr>
                      <w:color w:val="231F20"/>
                      <w:spacing w:val="3"/>
                      <w:w w:val="105"/>
                    </w:rPr>
                    <w:t>e</w:t>
                  </w:r>
                  <w:r>
                    <w:rPr>
                      <w:color w:val="231F20"/>
                      <w:w w:val="105"/>
                    </w:rPr>
                    <w:t>p</w:t>
                  </w:r>
                  <w:r>
                    <w:rPr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ins</w:t>
                  </w:r>
                  <w:r>
                    <w:rPr>
                      <w:color w:val="231F20"/>
                      <w:spacing w:val="7"/>
                      <w:w w:val="105"/>
                    </w:rPr>
                    <w:t>i</w:t>
                  </w:r>
                  <w:r>
                    <w:rPr>
                      <w:color w:val="231F20"/>
                      <w:w w:val="105"/>
                    </w:rPr>
                    <w:t>de</w:t>
                  </w:r>
                  <w:r>
                    <w:rPr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2"/>
                      <w:w w:val="105"/>
                    </w:rPr>
                    <w:t>h</w:t>
                  </w:r>
                  <w:r>
                    <w:rPr>
                      <w:color w:val="231F20"/>
                      <w:w w:val="105"/>
                    </w:rPr>
                    <w:t>is</w:t>
                  </w:r>
                  <w:r>
                    <w:rPr>
                      <w:color w:val="231F20"/>
                      <w:w w:val="109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workshop</w:t>
                  </w:r>
                  <w:r>
                    <w:rPr>
                      <w:color w:val="231F20"/>
                      <w:spacing w:val="49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check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ou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in</w:t>
                  </w:r>
                  <w:r>
                    <w:rPr>
                      <w:color w:val="231F20"/>
                      <w:spacing w:val="-3"/>
                      <w:w w:val="105"/>
                    </w:rPr>
                    <w:t>terest</w:t>
                  </w:r>
                  <w:r>
                    <w:rPr>
                      <w:color w:val="231F20"/>
                      <w:spacing w:val="-4"/>
                      <w:w w:val="105"/>
                    </w:rPr>
                    <w:t>in</w:t>
                  </w:r>
                  <w:r>
                    <w:rPr>
                      <w:color w:val="231F20"/>
                      <w:spacing w:val="-3"/>
                      <w:w w:val="105"/>
                    </w:rPr>
                    <w:t>g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f</w:t>
                  </w:r>
                  <w:r>
                    <w:rPr>
                      <w:color w:val="231F20"/>
                      <w:spacing w:val="-5"/>
                      <w:w w:val="105"/>
                    </w:rPr>
                    <w:t>acts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m</w:t>
                  </w:r>
                  <w:r>
                    <w:rPr>
                      <w:color w:val="231F20"/>
                      <w:spacing w:val="-2"/>
                      <w:w w:val="105"/>
                    </w:rPr>
                    <w:t>ilest</w:t>
                  </w:r>
                  <w:r>
                    <w:rPr>
                      <w:color w:val="231F20"/>
                      <w:spacing w:val="-3"/>
                      <w:w w:val="105"/>
                    </w:rPr>
                    <w:t>on</w:t>
                  </w:r>
                  <w:r>
                    <w:rPr>
                      <w:color w:val="231F20"/>
                      <w:spacing w:val="-2"/>
                      <w:w w:val="105"/>
                    </w:rPr>
                    <w:t>es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1"/>
                      <w:w w:val="105"/>
                    </w:rPr>
                    <w:t>Chil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2"/>
                      <w:w w:val="105"/>
                    </w:rPr>
                    <w:t>dhoo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1"/>
                      <w:w w:val="105"/>
                    </w:rPr>
                    <w:t>d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68"/>
                      <w:w w:val="111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4"/>
                      <w:w w:val="105"/>
                    </w:rPr>
                    <w:t>Brain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43"/>
                      <w:w w:val="105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05"/>
                    </w:rPr>
                    <w:t>De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05"/>
                    </w:rPr>
                    <w:t>el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05"/>
                    </w:rPr>
                    <w:t>opmen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2"/>
                      <w:w w:val="105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44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gain</w:t>
                  </w:r>
                  <w:r>
                    <w:rPr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37"/>
                      <w:w w:val="105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deepe</w:t>
                  </w:r>
                  <w:r>
                    <w:rPr>
                      <w:color w:val="231F20"/>
                      <w:w w:val="105"/>
                    </w:rPr>
                    <w:t>r</w:t>
                  </w:r>
                  <w:r>
                    <w:rPr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understanding</w:t>
                  </w:r>
                  <w:r>
                    <w:rPr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spacing w:val="36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ways</w:t>
                  </w:r>
                  <w:r>
                    <w:rPr>
                      <w:color w:val="231F20"/>
                      <w:spacing w:val="37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color w:val="231F20"/>
                      <w:spacing w:val="38"/>
                      <w:w w:val="92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enc</w:t>
                  </w:r>
                  <w:r>
                    <w:rPr>
                      <w:color w:val="231F20"/>
                      <w:spacing w:val="-3"/>
                      <w:w w:val="105"/>
                    </w:rPr>
                    <w:t>ou</w:t>
                  </w:r>
                  <w:r>
                    <w:rPr>
                      <w:color w:val="231F20"/>
                      <w:spacing w:val="-2"/>
                      <w:w w:val="105"/>
                    </w:rPr>
                    <w:t>rage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growth 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lear</w:t>
                  </w:r>
                  <w:r>
                    <w:rPr>
                      <w:color w:val="231F20"/>
                      <w:spacing w:val="-2"/>
                      <w:w w:val="105"/>
                    </w:rPr>
                    <w:t>nin</w:t>
                  </w:r>
                  <w:r>
                    <w:rPr>
                      <w:color w:val="231F20"/>
                      <w:spacing w:val="-1"/>
                      <w:w w:val="105"/>
                    </w:rPr>
                    <w:t>g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color w:val="231F20"/>
                      <w:spacing w:val="-7"/>
                      <w:w w:val="105"/>
                    </w:rPr>
                    <w:t>t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di</w:t>
                  </w:r>
                  <w:r>
                    <w:rPr>
                      <w:color w:val="231F20"/>
                      <w:spacing w:val="-3"/>
                      <w:w w:val="105"/>
                    </w:rPr>
                    <w:t>ff</w:t>
                  </w:r>
                  <w:r>
                    <w:rPr>
                      <w:color w:val="231F20"/>
                      <w:spacing w:val="-4"/>
                      <w:w w:val="105"/>
                    </w:rPr>
                    <w:t>er</w:t>
                  </w:r>
                  <w:r>
                    <w:rPr>
                      <w:color w:val="231F20"/>
                      <w:spacing w:val="-5"/>
                      <w:w w:val="105"/>
                    </w:rPr>
                    <w:t>en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ag</w:t>
                  </w:r>
                  <w:r>
                    <w:rPr>
                      <w:color w:val="231F20"/>
                      <w:spacing w:val="2"/>
                      <w:w w:val="105"/>
                    </w:rPr>
                    <w:t>e</w:t>
                  </w:r>
                  <w:r>
                    <w:rPr>
                      <w:color w:val="231F20"/>
                      <w:spacing w:val="1"/>
                      <w:w w:val="105"/>
                    </w:rPr>
                    <w:t>s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5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w w:val="105"/>
                    </w:rPr>
                    <w:t> 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5"/>
                      <w:w w:val="105"/>
                    </w:rPr>
                    <w:t>s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5"/>
                      <w:w w:val="105"/>
                    </w:rPr>
                    <w:t>ages.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003387pt;margin-top:415.7117pt;width:374.15pt;height:73.05pt;mso-position-horizontal-relative:page;mso-position-vertical-relative:page;z-index:-14656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3"/>
                      <w:w w:val="120"/>
                      <w:sz w:val="22"/>
                      <w:szCs w:val="22"/>
                    </w:rPr>
                    <w:t>TECHNOLOGY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7"/>
                      <w:w w:val="1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1"/>
                      <w:w w:val="120"/>
                      <w:sz w:val="22"/>
                      <w:szCs w:val="22"/>
                    </w:rPr>
                    <w:t>IS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5"/>
                      <w:w w:val="1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w w:val="120"/>
                      <w:sz w:val="22"/>
                      <w:szCs w:val="22"/>
                    </w:rPr>
                    <w:t>WHERE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8"/>
                      <w:w w:val="1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2"/>
                      <w:w w:val="120"/>
                      <w:sz w:val="22"/>
                      <w:szCs w:val="22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4"/>
                      <w:w w:val="120"/>
                      <w:sz w:val="22"/>
                      <w:szCs w:val="22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3"/>
                      <w:w w:val="120"/>
                      <w:sz w:val="22"/>
                      <w:szCs w:val="22"/>
                    </w:rPr>
                    <w:t>’S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4"/>
                      <w:w w:val="120"/>
                      <w:sz w:val="22"/>
                      <w:szCs w:val="22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231F20"/>
                      <w:spacing w:val="-7"/>
                      <w:w w:val="120"/>
                      <w:sz w:val="22"/>
                      <w:szCs w:val="22"/>
                    </w:rPr>
                    <w:t>AT</w:t>
                  </w:r>
                  <w:r>
                    <w:rPr>
                      <w:rFonts w:ascii="Calibri" w:hAnsi="Calibri" w:cs="Calibri" w:eastAsia="Calibri"/>
                      <w:sz w:val="22"/>
                      <w:szCs w:val="22"/>
                    </w:rPr>
                  </w:r>
                </w:p>
                <w:p>
                  <w:pPr>
                    <w:pStyle w:val="BodyText"/>
                    <w:spacing w:line="264" w:lineRule="exact" w:before="138"/>
                    <w:ind w:right="17"/>
                    <w:jc w:val="left"/>
                  </w:pPr>
                  <w:r>
                    <w:rPr>
                      <w:color w:val="231F20"/>
                      <w:spacing w:val="-1"/>
                      <w:w w:val="105"/>
                    </w:rPr>
                    <w:t>L</w:t>
                  </w:r>
                  <w:r>
                    <w:rPr>
                      <w:color w:val="231F20"/>
                      <w:spacing w:val="7"/>
                      <w:w w:val="105"/>
                    </w:rPr>
                    <w:t>o</w:t>
                  </w:r>
                  <w:r>
                    <w:rPr>
                      <w:color w:val="231F20"/>
                      <w:spacing w:val="-2"/>
                      <w:w w:val="105"/>
                    </w:rPr>
                    <w:t>oki</w:t>
                  </w:r>
                  <w:r>
                    <w:rPr>
                      <w:color w:val="231F20"/>
                      <w:spacing w:val="3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g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-8"/>
                      <w:w w:val="105"/>
                    </w:rPr>
                    <w:t>t</w:t>
                  </w:r>
                  <w:r>
                    <w:rPr>
                      <w:color w:val="231F20"/>
                      <w:w w:val="105"/>
                    </w:rPr>
                    <w:t>o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2"/>
                      <w:w w:val="105"/>
                    </w:rPr>
                    <w:t>g</w:t>
                  </w:r>
                  <w:r>
                    <w:rPr>
                      <w:color w:val="231F20"/>
                      <w:spacing w:val="-10"/>
                      <w:w w:val="105"/>
                    </w:rPr>
                    <w:t>e</w:t>
                  </w:r>
                  <w:r>
                    <w:rPr>
                      <w:color w:val="231F20"/>
                      <w:w w:val="105"/>
                    </w:rPr>
                    <w:t>t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6"/>
                      <w:w w:val="105"/>
                    </w:rPr>
                    <w:t>y</w:t>
                  </w:r>
                  <w:r>
                    <w:rPr>
                      <w:color w:val="231F20"/>
                      <w:spacing w:val="6"/>
                      <w:w w:val="105"/>
                    </w:rPr>
                    <w:t>o</w:t>
                  </w:r>
                  <w:r>
                    <w:rPr>
                      <w:color w:val="231F20"/>
                      <w:spacing w:val="3"/>
                      <w:w w:val="105"/>
                    </w:rPr>
                    <w:t>u</w:t>
                  </w:r>
                  <w:r>
                    <w:rPr>
                      <w:color w:val="231F20"/>
                      <w:w w:val="105"/>
                    </w:rPr>
                    <w:t>r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ha</w:t>
                  </w:r>
                  <w:r>
                    <w:rPr>
                      <w:color w:val="231F20"/>
                      <w:spacing w:val="9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ds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5"/>
                      <w:w w:val="105"/>
                    </w:rPr>
                    <w:t>o</w:t>
                  </w:r>
                  <w:r>
                    <w:rPr>
                      <w:color w:val="231F20"/>
                      <w:w w:val="105"/>
                    </w:rPr>
                    <w:t>n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</w:t>
                  </w:r>
                  <w:r>
                    <w:rPr>
                      <w:color w:val="231F20"/>
                      <w:spacing w:val="6"/>
                      <w:w w:val="105"/>
                    </w:rPr>
                    <w:t>o</w:t>
                  </w:r>
                  <w:r>
                    <w:rPr>
                      <w:color w:val="231F20"/>
                      <w:spacing w:val="5"/>
                      <w:w w:val="105"/>
                    </w:rPr>
                    <w:t>m</w:t>
                  </w:r>
                  <w:r>
                    <w:rPr>
                      <w:color w:val="231F20"/>
                      <w:w w:val="105"/>
                    </w:rPr>
                    <w:t>e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>Assi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ti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05"/>
                    </w:rPr>
                    <w:t>v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e</w:t>
                  </w:r>
                  <w:r>
                    <w:rPr>
                      <w:rFonts w:ascii="Calibri"/>
                      <w:b/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6"/>
                      <w:w w:val="105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105"/>
                    </w:rPr>
                    <w:t>e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ch</w:t>
                  </w:r>
                  <w:r>
                    <w:rPr>
                      <w:rFonts w:ascii="Calibri"/>
                      <w:b/>
                      <w:color w:val="231F20"/>
                      <w:spacing w:val="5"/>
                      <w:w w:val="105"/>
                    </w:rPr>
                    <w:t>n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05"/>
                    </w:rPr>
                    <w:t>o</w:t>
                  </w:r>
                  <w:r>
                    <w:rPr>
                      <w:rFonts w:ascii="Calibri"/>
                      <w:b/>
                      <w:color w:val="231F20"/>
                      <w:spacing w:val="-9"/>
                      <w:w w:val="105"/>
                    </w:rPr>
                    <w:t>l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gy</w:t>
                  </w:r>
                  <w:r>
                    <w:rPr>
                      <w:rFonts w:ascii="Calibri"/>
                      <w:b/>
                      <w:color w:val="231F20"/>
                      <w:spacing w:val="47"/>
                      <w:w w:val="10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(</w:t>
                  </w:r>
                  <w:r>
                    <w:rPr>
                      <w:rFonts w:ascii="Calibri"/>
                      <w:b/>
                      <w:color w:val="231F20"/>
                      <w:spacing w:val="-31"/>
                      <w:w w:val="105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1"/>
                      <w:w w:val="105"/>
                    </w:rPr>
                    <w:t>A</w:t>
                  </w:r>
                  <w:r>
                    <w:rPr>
                      <w:rFonts w:ascii="Calibri"/>
                      <w:b/>
                      <w:color w:val="231F20"/>
                      <w:spacing w:val="15"/>
                      <w:w w:val="105"/>
                    </w:rPr>
                    <w:t>T</w:t>
                  </w:r>
                  <w:r>
                    <w:rPr>
                      <w:rFonts w:ascii="Calibri"/>
                      <w:b/>
                      <w:color w:val="231F20"/>
                      <w:w w:val="105"/>
                    </w:rPr>
                    <w:t>)</w:t>
                  </w:r>
                  <w:r>
                    <w:rPr>
                      <w:rFonts w:ascii="Calibri"/>
                      <w:b/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so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y</w:t>
                  </w:r>
                  <w:r>
                    <w:rPr>
                      <w:color w:val="231F20"/>
                      <w:spacing w:val="6"/>
                      <w:w w:val="105"/>
                    </w:rPr>
                    <w:t>o</w:t>
                  </w:r>
                  <w:r>
                    <w:rPr>
                      <w:color w:val="231F20"/>
                      <w:w w:val="105"/>
                    </w:rPr>
                    <w:t>u</w:t>
                  </w:r>
                  <w:r>
                    <w:rPr>
                      <w:color w:val="231F20"/>
                      <w:spacing w:val="39"/>
                      <w:w w:val="105"/>
                    </w:rPr>
                    <w:t> </w:t>
                  </w:r>
                  <w:r>
                    <w:rPr>
                      <w:color w:val="231F20"/>
                      <w:spacing w:val="-9"/>
                      <w:w w:val="105"/>
                    </w:rPr>
                    <w:t>c</w:t>
                  </w:r>
                  <w:r>
                    <w:rPr>
                      <w:color w:val="231F20"/>
                      <w:w w:val="105"/>
                    </w:rPr>
                    <w:t>an</w:t>
                  </w:r>
                  <w:r>
                    <w:rPr>
                      <w:color w:val="231F20"/>
                      <w:w w:val="104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try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8"/>
                      <w:w w:val="105"/>
                    </w:rPr>
                    <w:t>i</w:t>
                  </w:r>
                  <w:r>
                    <w:rPr>
                      <w:color w:val="231F20"/>
                      <w:spacing w:val="-7"/>
                      <w:w w:val="105"/>
                    </w:rPr>
                    <w:t>t</w:t>
                  </w:r>
                  <w:r>
                    <w:rPr>
                      <w:color w:val="231F20"/>
                      <w:spacing w:val="51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ou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f</w:t>
                  </w:r>
                  <w:r>
                    <w:rPr>
                      <w:color w:val="231F20"/>
                      <w:spacing w:val="-3"/>
                      <w:w w:val="105"/>
                    </w:rPr>
                    <w:t>o</w:t>
                  </w:r>
                  <w:r>
                    <w:rPr>
                      <w:color w:val="231F20"/>
                      <w:spacing w:val="-2"/>
                      <w:w w:val="105"/>
                    </w:rPr>
                    <w:t>r</w:t>
                  </w:r>
                  <w:r>
                    <w:rPr>
                      <w:color w:val="231F20"/>
                      <w:spacing w:val="5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yourself?</w:t>
                  </w:r>
                  <w:r>
                    <w:rPr>
                      <w:color w:val="231F20"/>
                      <w:spacing w:val="27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This</w:t>
                  </w:r>
                  <w:r>
                    <w:rPr>
                      <w:color w:val="231F20"/>
                      <w:spacing w:val="5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workshop</w:t>
                  </w:r>
                  <w:r>
                    <w:rPr>
                      <w:color w:val="231F20"/>
                      <w:spacing w:val="51"/>
                      <w:w w:val="105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w</w:t>
                  </w:r>
                  <w:r>
                    <w:rPr>
                      <w:color w:val="231F20"/>
                      <w:w w:val="105"/>
                    </w:rPr>
                    <w:t>ill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expl</w:t>
                  </w:r>
                  <w:r>
                    <w:rPr>
                      <w:color w:val="231F20"/>
                      <w:spacing w:val="-5"/>
                      <w:w w:val="105"/>
                    </w:rPr>
                    <w:t>o</w:t>
                  </w:r>
                  <w:r>
                    <w:rPr>
                      <w:color w:val="231F20"/>
                      <w:spacing w:val="-4"/>
                      <w:w w:val="105"/>
                    </w:rPr>
                    <w:t>re</w:t>
                  </w:r>
                  <w:r>
                    <w:rPr>
                      <w:color w:val="231F20"/>
                      <w:spacing w:val="51"/>
                      <w:w w:val="105"/>
                    </w:rPr>
                    <w:t> </w:t>
                  </w:r>
                  <w:r>
                    <w:rPr>
                      <w:color w:val="231F20"/>
                      <w:spacing w:val="2"/>
                      <w:w w:val="105"/>
                    </w:rPr>
                    <w:t>h</w:t>
                  </w:r>
                  <w:r>
                    <w:rPr>
                      <w:color w:val="231F20"/>
                      <w:spacing w:val="1"/>
                      <w:w w:val="105"/>
                    </w:rPr>
                    <w:t>ig</w:t>
                  </w:r>
                  <w:r>
                    <w:rPr>
                      <w:color w:val="231F20"/>
                      <w:spacing w:val="2"/>
                      <w:w w:val="105"/>
                    </w:rPr>
                    <w:t>h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tec</w:t>
                  </w:r>
                  <w:r>
                    <w:rPr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color w:val="231F20"/>
                      <w:spacing w:val="51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spacing w:val="51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l</w:t>
                  </w:r>
                  <w:r>
                    <w:rPr>
                      <w:color w:val="231F20"/>
                      <w:spacing w:val="-3"/>
                      <w:w w:val="105"/>
                    </w:rPr>
                    <w:t>ow</w:t>
                  </w:r>
                  <w:r>
                    <w:rPr>
                      <w:color w:val="231F20"/>
                      <w:spacing w:val="50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tec</w:t>
                  </w:r>
                  <w:r>
                    <w:rPr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color w:val="231F20"/>
                      <w:spacing w:val="54"/>
                      <w:w w:val="103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sol</w:t>
                  </w:r>
                  <w:r>
                    <w:rPr>
                      <w:color w:val="231F20"/>
                      <w:spacing w:val="-4"/>
                      <w:w w:val="105"/>
                    </w:rPr>
                    <w:t>u</w:t>
                  </w:r>
                  <w:r>
                    <w:rPr>
                      <w:color w:val="231F20"/>
                      <w:spacing w:val="-3"/>
                      <w:w w:val="105"/>
                    </w:rPr>
                    <w:t>t</w:t>
                  </w:r>
                  <w:r>
                    <w:rPr>
                      <w:color w:val="231F20"/>
                      <w:spacing w:val="-4"/>
                      <w:w w:val="105"/>
                    </w:rPr>
                    <w:t>ions</w:t>
                  </w:r>
                  <w:r>
                    <w:rPr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show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you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1"/>
                      <w:w w:val="105"/>
                    </w:rPr>
                    <w:t>how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2"/>
                      <w:w w:val="105"/>
                    </w:rPr>
                    <w:t>tec</w:t>
                  </w:r>
                  <w:r>
                    <w:rPr>
                      <w:color w:val="231F20"/>
                      <w:spacing w:val="-3"/>
                      <w:w w:val="105"/>
                    </w:rPr>
                    <w:t>h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can</w:t>
                  </w:r>
                  <w:r>
                    <w:rPr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be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4"/>
                      <w:w w:val="105"/>
                    </w:rPr>
                    <w:t>u</w:t>
                  </w:r>
                  <w:r>
                    <w:rPr>
                      <w:color w:val="231F20"/>
                      <w:spacing w:val="3"/>
                      <w:w w:val="105"/>
                    </w:rPr>
                    <w:t>se</w:t>
                  </w:r>
                  <w:r>
                    <w:rPr>
                      <w:color w:val="231F20"/>
                      <w:spacing w:val="4"/>
                      <w:w w:val="105"/>
                    </w:rPr>
                    <w:t>d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in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school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3"/>
                      <w:w w:val="105"/>
                    </w:rPr>
                    <w:t>and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-8"/>
                      <w:w w:val="105"/>
                    </w:rPr>
                    <w:t>a</w:t>
                  </w:r>
                  <w:r>
                    <w:rPr>
                      <w:color w:val="231F20"/>
                      <w:spacing w:val="-7"/>
                      <w:w w:val="105"/>
                    </w:rPr>
                    <w:t>t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spacing w:val="2"/>
                      <w:w w:val="105"/>
                    </w:rPr>
                    <w:t>home</w:t>
                  </w:r>
                  <w:r>
                    <w:rPr>
                      <w:color w:val="231F20"/>
                      <w:spacing w:val="28"/>
                      <w:w w:val="105"/>
                    </w:rPr>
                    <w:t> </w:t>
                  </w:r>
                  <w:r>
                    <w:rPr>
                      <w:color w:val="231F20"/>
                      <w:spacing w:val="-4"/>
                      <w:w w:val="105"/>
                    </w:rPr>
                    <w:t>t</w:t>
                  </w:r>
                  <w:r>
                    <w:rPr>
                      <w:color w:val="231F20"/>
                      <w:spacing w:val="-6"/>
                      <w:w w:val="105"/>
                    </w:rPr>
                    <w:t>o</w:t>
                  </w:r>
                  <w:r>
                    <w:rPr>
                      <w:color w:val="231F20"/>
                      <w:spacing w:val="29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help</w:t>
                  </w:r>
                  <w:r>
                    <w:rPr>
                      <w:color w:val="231F20"/>
                      <w:spacing w:val="35"/>
                      <w:w w:val="106"/>
                    </w:rPr>
                    <w:t> </w:t>
                  </w:r>
                  <w:r>
                    <w:rPr>
                      <w:color w:val="231F20"/>
                      <w:spacing w:val="-7"/>
                      <w:w w:val="105"/>
                    </w:rPr>
                    <w:t>y</w:t>
                  </w:r>
                  <w:r>
                    <w:rPr>
                      <w:color w:val="231F20"/>
                      <w:spacing w:val="6"/>
                      <w:w w:val="105"/>
                    </w:rPr>
                    <w:t>o</w:t>
                  </w:r>
                  <w:r>
                    <w:rPr>
                      <w:color w:val="231F20"/>
                      <w:spacing w:val="3"/>
                      <w:w w:val="105"/>
                    </w:rPr>
                    <w:t>u</w:t>
                  </w:r>
                  <w:r>
                    <w:rPr>
                      <w:color w:val="231F20"/>
                      <w:w w:val="105"/>
                    </w:rPr>
                    <w:t>r</w:t>
                  </w:r>
                  <w:r>
                    <w:rPr>
                      <w:color w:val="231F20"/>
                      <w:spacing w:val="40"/>
                      <w:w w:val="105"/>
                    </w:rPr>
                    <w:t> </w:t>
                  </w:r>
                  <w:r>
                    <w:rPr>
                      <w:color w:val="231F20"/>
                      <w:spacing w:val="-9"/>
                      <w:w w:val="105"/>
                    </w:rPr>
                    <w:t>k</w:t>
                  </w:r>
                  <w:r>
                    <w:rPr>
                      <w:color w:val="231F20"/>
                      <w:w w:val="105"/>
                    </w:rPr>
                    <w:t>eiki</w:t>
                  </w:r>
                  <w:r>
                    <w:rPr>
                      <w:color w:val="231F20"/>
                      <w:spacing w:val="4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do</w:t>
                  </w:r>
                  <w:r>
                    <w:rPr>
                      <w:color w:val="231F20"/>
                      <w:spacing w:val="41"/>
                      <w:w w:val="105"/>
                    </w:rPr>
                    <w:t> 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2"/>
                      <w:w w:val="105"/>
                    </w:rPr>
                    <w:t>h</w:t>
                  </w: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3"/>
                      <w:w w:val="105"/>
                    </w:rPr>
                    <w:t>n</w:t>
                  </w:r>
                  <w:r>
                    <w:rPr>
                      <w:color w:val="231F20"/>
                      <w:spacing w:val="5"/>
                      <w:w w:val="105"/>
                    </w:rPr>
                    <w:t>g</w:t>
                  </w:r>
                  <w:r>
                    <w:rPr>
                      <w:color w:val="231F20"/>
                      <w:w w:val="105"/>
                    </w:rPr>
                    <w:t>s</w:t>
                  </w:r>
                  <w:r>
                    <w:rPr>
                      <w:color w:val="231F20"/>
                      <w:spacing w:val="4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m</w:t>
                  </w:r>
                  <w:r>
                    <w:rPr>
                      <w:color w:val="231F20"/>
                      <w:spacing w:val="3"/>
                      <w:w w:val="105"/>
                    </w:rPr>
                    <w:t>o</w:t>
                  </w:r>
                  <w:r>
                    <w:rPr>
                      <w:color w:val="231F20"/>
                      <w:spacing w:val="-5"/>
                      <w:w w:val="105"/>
                    </w:rPr>
                    <w:t>r</w:t>
                  </w:r>
                  <w:r>
                    <w:rPr>
                      <w:color w:val="231F20"/>
                      <w:w w:val="105"/>
                    </w:rPr>
                    <w:t>e</w:t>
                  </w:r>
                  <w:r>
                    <w:rPr>
                      <w:color w:val="231F20"/>
                      <w:spacing w:val="4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qu</w:t>
                  </w:r>
                  <w:r>
                    <w:rPr>
                      <w:color w:val="231F20"/>
                      <w:spacing w:val="-7"/>
                      <w:w w:val="105"/>
                    </w:rPr>
                    <w:t>i</w:t>
                  </w:r>
                  <w:r>
                    <w:rPr>
                      <w:color w:val="231F20"/>
                      <w:spacing w:val="-4"/>
                      <w:w w:val="105"/>
                    </w:rPr>
                    <w:t>c</w:t>
                  </w:r>
                  <w:r>
                    <w:rPr>
                      <w:color w:val="231F20"/>
                      <w:spacing w:val="-5"/>
                      <w:w w:val="105"/>
                    </w:rPr>
                    <w:t>k</w:t>
                  </w:r>
                  <w:r>
                    <w:rPr>
                      <w:color w:val="231F20"/>
                      <w:spacing w:val="-8"/>
                      <w:w w:val="105"/>
                    </w:rPr>
                    <w:t>l</w:t>
                  </w:r>
                  <w:r>
                    <w:rPr>
                      <w:color w:val="231F20"/>
                      <w:spacing w:val="-20"/>
                      <w:w w:val="105"/>
                    </w:rPr>
                    <w:t>y</w:t>
                  </w:r>
                  <w:r>
                    <w:rPr>
                      <w:color w:val="231F20"/>
                      <w:w w:val="105"/>
                    </w:rPr>
                    <w:t>,</w:t>
                  </w:r>
                  <w:r>
                    <w:rPr>
                      <w:color w:val="231F20"/>
                      <w:spacing w:val="4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e</w:t>
                  </w:r>
                  <w:r>
                    <w:rPr>
                      <w:color w:val="231F20"/>
                      <w:spacing w:val="1"/>
                      <w:w w:val="105"/>
                    </w:rPr>
                    <w:t>a</w:t>
                  </w:r>
                  <w:r>
                    <w:rPr>
                      <w:color w:val="231F20"/>
                      <w:w w:val="105"/>
                    </w:rPr>
                    <w:t>si</w:t>
                  </w:r>
                  <w:r>
                    <w:rPr>
                      <w:color w:val="231F20"/>
                      <w:spacing w:val="-9"/>
                      <w:w w:val="105"/>
                    </w:rPr>
                    <w:t>l</w:t>
                  </w:r>
                  <w:r>
                    <w:rPr>
                      <w:color w:val="231F20"/>
                      <w:w w:val="105"/>
                    </w:rPr>
                    <w:t>y</w:t>
                  </w:r>
                  <w:r>
                    <w:rPr>
                      <w:color w:val="231F20"/>
                      <w:spacing w:val="4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a</w:t>
                  </w:r>
                  <w:r>
                    <w:rPr>
                      <w:color w:val="231F20"/>
                      <w:spacing w:val="10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d</w:t>
                  </w:r>
                  <w:r>
                    <w:rPr>
                      <w:color w:val="231F20"/>
                      <w:spacing w:val="41"/>
                      <w:w w:val="105"/>
                    </w:rPr>
                    <w:t> </w:t>
                  </w:r>
                  <w:r>
                    <w:rPr>
                      <w:color w:val="231F20"/>
                      <w:w w:val="105"/>
                    </w:rPr>
                    <w:t>i</w:t>
                  </w:r>
                  <w:r>
                    <w:rPr>
                      <w:color w:val="231F20"/>
                      <w:spacing w:val="9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d</w:t>
                  </w:r>
                  <w:r>
                    <w:rPr>
                      <w:color w:val="231F20"/>
                      <w:spacing w:val="3"/>
                      <w:w w:val="105"/>
                    </w:rPr>
                    <w:t>e</w:t>
                  </w:r>
                  <w:r>
                    <w:rPr>
                      <w:color w:val="231F20"/>
                      <w:spacing w:val="2"/>
                      <w:w w:val="105"/>
                    </w:rPr>
                    <w:t>p</w:t>
                  </w:r>
                  <w:r>
                    <w:rPr>
                      <w:color w:val="231F20"/>
                      <w:w w:val="105"/>
                    </w:rPr>
                    <w:t>e</w:t>
                  </w:r>
                  <w:r>
                    <w:rPr>
                      <w:color w:val="231F20"/>
                      <w:spacing w:val="9"/>
                      <w:w w:val="105"/>
                    </w:rPr>
                    <w:t>n</w:t>
                  </w:r>
                  <w:r>
                    <w:rPr>
                      <w:color w:val="231F20"/>
                      <w:w w:val="105"/>
                    </w:rPr>
                    <w:t>de</w:t>
                  </w:r>
                  <w:r>
                    <w:rPr>
                      <w:color w:val="231F20"/>
                      <w:spacing w:val="-10"/>
                      <w:w w:val="105"/>
                    </w:rPr>
                    <w:t>n</w:t>
                  </w:r>
                  <w:r>
                    <w:rPr>
                      <w:color w:val="231F20"/>
                      <w:spacing w:val="-1"/>
                      <w:w w:val="105"/>
                    </w:rPr>
                    <w:t>t</w:t>
                  </w:r>
                  <w:r>
                    <w:rPr>
                      <w:color w:val="231F20"/>
                      <w:spacing w:val="-8"/>
                      <w:w w:val="105"/>
                    </w:rPr>
                    <w:t>l</w:t>
                  </w:r>
                  <w:r>
                    <w:rPr>
                      <w:color w:val="231F20"/>
                      <w:spacing w:val="-21"/>
                      <w:w w:val="105"/>
                    </w:rPr>
                    <w:t>y</w:t>
                  </w:r>
                  <w:r>
                    <w:rPr>
                      <w:color w:val="231F20"/>
                      <w:w w:val="105"/>
                    </w:rPr>
                    <w:t>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.285700pt;margin-top:491.732666pt;width:364.5pt;height:73.650pt;mso-position-horizontal-relative:page;mso-position-vertical-relative:page;z-index:-14632" type="#_x0000_t202" filled="false" stroked="false">
            <v:textbox inset="0,0,0,0">
              <w:txbxContent>
                <w:p>
                  <w:pPr>
                    <w:spacing w:line="271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4"/>
                      <w:szCs w:val="24"/>
                    </w:rPr>
                  </w:pPr>
                  <w:r>
                    <w:rPr>
                      <w:rFonts w:ascii="Calibri"/>
                      <w:b/>
                      <w:color w:val="231F20"/>
                      <w:w w:val="115"/>
                      <w:sz w:val="24"/>
                    </w:rPr>
                    <w:t>ACCESS</w:t>
                  </w:r>
                  <w:r>
                    <w:rPr>
                      <w:rFonts w:ascii="Calibri"/>
                      <w:b/>
                      <w:color w:val="231F20"/>
                      <w:spacing w:val="51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4"/>
                    </w:rPr>
                    <w:t>FOR</w:t>
                  </w:r>
                  <w:r>
                    <w:rPr>
                      <w:rFonts w:ascii="Calibri"/>
                      <w:b/>
                      <w:color w:val="231F20"/>
                      <w:spacing w:val="33"/>
                      <w:w w:val="115"/>
                      <w:sz w:val="24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4"/>
                    </w:rPr>
                    <w:t>ALL</w:t>
                  </w:r>
                  <w:r>
                    <w:rPr>
                      <w:rFonts w:ascii="Calibri"/>
                      <w:sz w:val="24"/>
                    </w:rPr>
                  </w:r>
                </w:p>
                <w:p>
                  <w:pPr>
                    <w:pStyle w:val="BodyText"/>
                    <w:spacing w:line="264" w:lineRule="exact" w:before="132"/>
                    <w:ind w:right="17"/>
                    <w:jc w:val="left"/>
                    <w:rPr>
                      <w:rFonts w:ascii="Comic Sans MS" w:hAnsi="Comic Sans MS" w:cs="Comic Sans MS" w:eastAsia="Comic Sans MS"/>
                    </w:rPr>
                  </w:pPr>
                  <w:r>
                    <w:rPr>
                      <w:rFonts w:ascii="Comic Sans MS"/>
                      <w:b/>
                      <w:color w:val="231F20"/>
                    </w:rPr>
                    <w:t>Universal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</w:rPr>
                    <w:t> </w:t>
                  </w:r>
                  <w:r>
                    <w:rPr>
                      <w:rFonts w:ascii="Comic Sans MS"/>
                      <w:b/>
                      <w:color w:val="231F20"/>
                    </w:rPr>
                    <w:t>Design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</w:rPr>
                    <w:t> for</w:t>
                  </w:r>
                  <w:r>
                    <w:rPr>
                      <w:rFonts w:ascii="Comic Sans MS"/>
                      <w:b/>
                      <w:color w:val="231F20"/>
                    </w:rPr>
                    <w:t> Learning</w:t>
                  </w:r>
                  <w:r>
                    <w:rPr>
                      <w:rFonts w:ascii="Comic Sans MS"/>
                      <w:b/>
                      <w:color w:val="231F20"/>
                      <w:spacing w:val="-1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is a way of teaching all students, with</w:t>
                  </w:r>
                  <w:r>
                    <w:rPr>
                      <w:rFonts w:ascii="Comic Sans MS"/>
                      <w:color w:val="231F20"/>
                      <w:spacing w:val="21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and without disabilities, so that everyone can learn, retain and share</w:t>
                  </w:r>
                  <w:r>
                    <w:rPr>
                      <w:rFonts w:ascii="Comic Sans MS"/>
                      <w:color w:val="231F20"/>
                    </w:rPr>
                    <w:t> the knowledge passed on to them.</w:t>
                  </w:r>
                  <w:r>
                    <w:rPr>
                      <w:rFonts w:ascii="Comic Sans MS"/>
                      <w:color w:val="231F20"/>
                      <w:spacing w:val="65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Come learn principles and tools that</w:t>
                  </w:r>
                  <w:r>
                    <w:rPr>
                      <w:rFonts w:ascii="Comic Sans MS"/>
                      <w:color w:val="231F20"/>
                    </w:rPr>
                    <w:t> can</w:t>
                  </w:r>
                  <w:r>
                    <w:rPr>
                      <w:rFonts w:ascii="Comic Sans MS"/>
                      <w:color w:val="231F20"/>
                      <w:spacing w:val="-4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benefit</w:t>
                  </w:r>
                  <w:r>
                    <w:rPr>
                      <w:rFonts w:ascii="Comic Sans MS"/>
                      <w:color w:val="231F20"/>
                      <w:spacing w:val="-4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everyone</w:t>
                  </w:r>
                  <w:r>
                    <w:rPr>
                      <w:rFonts w:ascii="Comic Sans MS"/>
                      <w:color w:val="231F20"/>
                      <w:spacing w:val="-4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and</w:t>
                  </w:r>
                  <w:r>
                    <w:rPr>
                      <w:rFonts w:ascii="Comic Sans MS"/>
                      <w:color w:val="231F20"/>
                      <w:spacing w:val="-4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give</w:t>
                  </w:r>
                  <w:r>
                    <w:rPr>
                      <w:rFonts w:ascii="Comic Sans MS"/>
                      <w:color w:val="231F20"/>
                      <w:spacing w:val="-4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educational</w:t>
                  </w:r>
                  <w:r>
                    <w:rPr>
                      <w:rFonts w:ascii="Comic Sans MS"/>
                      <w:color w:val="231F20"/>
                      <w:spacing w:val="-3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access</w:t>
                  </w:r>
                  <w:r>
                    <w:rPr>
                      <w:rFonts w:ascii="Comic Sans MS"/>
                      <w:color w:val="231F20"/>
                      <w:spacing w:val="-4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for</w:t>
                  </w:r>
                  <w:r>
                    <w:rPr>
                      <w:rFonts w:ascii="Comic Sans MS"/>
                      <w:color w:val="231F20"/>
                      <w:spacing w:val="-4"/>
                    </w:rPr>
                    <w:t> </w:t>
                  </w:r>
                  <w:r>
                    <w:rPr>
                      <w:rFonts w:ascii="Comic Sans MS"/>
                      <w:color w:val="231F20"/>
                    </w:rPr>
                    <w:t>all.</w:t>
                  </w:r>
                  <w:r>
                    <w:rPr>
                      <w:rFonts w:ascii="Comic Sans MS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8.000092pt;margin-top:503.315704pt;width:371pt;height:86.2pt;mso-position-horizontal-relative:page;mso-position-vertical-relative:page;z-index:-14608" type="#_x0000_t202" filled="false" stroked="false">
            <v:textbox inset="0,0,0,0">
              <w:txbxContent>
                <w:p>
                  <w:pPr>
                    <w:spacing w:line="250" w:lineRule="exact" w:before="0"/>
                    <w:ind w:left="20" w:right="0" w:firstLine="0"/>
                    <w:jc w:val="left"/>
                    <w:rPr>
                      <w:rFonts w:ascii="Calibri" w:hAnsi="Calibri" w:cs="Calibri" w:eastAsia="Calibri"/>
                      <w:sz w:val="22"/>
                      <w:szCs w:val="22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1"/>
                      <w:w w:val="115"/>
                      <w:sz w:val="22"/>
                    </w:rPr>
                    <w:t>RIGHTS</w:t>
                  </w:r>
                  <w:r>
                    <w:rPr>
                      <w:rFonts w:ascii="Calibri"/>
                      <w:b/>
                      <w:color w:val="231F20"/>
                      <w:spacing w:val="42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OF</w:t>
                  </w:r>
                  <w:r>
                    <w:rPr>
                      <w:rFonts w:ascii="Calibri"/>
                      <w:b/>
                      <w:color w:val="231F20"/>
                      <w:spacing w:val="41"/>
                      <w:w w:val="115"/>
                      <w:sz w:val="22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5"/>
                      <w:sz w:val="22"/>
                    </w:rPr>
                    <w:t>P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5"/>
                      <w:sz w:val="22"/>
                    </w:rPr>
                    <w:t>ASSA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5"/>
                      <w:sz w:val="22"/>
                    </w:rPr>
                    <w:t>GE</w:t>
                  </w:r>
                  <w:r>
                    <w:rPr>
                      <w:rFonts w:ascii="Calibri"/>
                      <w:sz w:val="22"/>
                    </w:rPr>
                  </w:r>
                </w:p>
                <w:p>
                  <w:pPr>
                    <w:pStyle w:val="BodyText"/>
                    <w:spacing w:line="264" w:lineRule="exact" w:before="137"/>
                    <w:ind w:right="17"/>
                    <w:jc w:val="left"/>
                  </w:pP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age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ma</w:t>
                  </w:r>
                  <w:r>
                    <w:rPr>
                      <w:color w:val="231F20"/>
                      <w:spacing w:val="-3"/>
                      <w:w w:val="110"/>
                    </w:rPr>
                    <w:t>jority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</w:t>
                  </w:r>
                  <w:r>
                    <w:rPr>
                      <w:color w:val="231F20"/>
                      <w:spacing w:val="1"/>
                      <w:w w:val="110"/>
                    </w:rPr>
                    <w:t>omes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all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c</w:t>
                  </w:r>
                  <w:r>
                    <w:rPr>
                      <w:color w:val="231F20"/>
                      <w:spacing w:val="-2"/>
                      <w:w w:val="110"/>
                    </w:rPr>
                    <w:t>h</w:t>
                  </w:r>
                  <w:r>
                    <w:rPr>
                      <w:color w:val="231F20"/>
                      <w:spacing w:val="-1"/>
                      <w:w w:val="110"/>
                    </w:rPr>
                    <w:t>ildr</w:t>
                  </w:r>
                  <w:r>
                    <w:rPr>
                      <w:color w:val="231F20"/>
                      <w:spacing w:val="-2"/>
                      <w:w w:val="110"/>
                    </w:rPr>
                    <w:t>en.</w:t>
                  </w:r>
                  <w:r>
                    <w:rPr>
                      <w:color w:val="231F20"/>
                      <w:w w:val="110"/>
                    </w:rPr>
                    <w:t> </w:t>
                  </w:r>
                  <w:r>
                    <w:rPr>
                      <w:color w:val="231F20"/>
                      <w:spacing w:val="45"/>
                      <w:w w:val="110"/>
                    </w:rPr>
                    <w:t> </w:t>
                  </w:r>
                  <w:r>
                    <w:rPr>
                      <w:color w:val="231F20"/>
                      <w:spacing w:val="-6"/>
                      <w:w w:val="110"/>
                    </w:rPr>
                    <w:t>Bu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pa</w:t>
                  </w:r>
                  <w:r>
                    <w:rPr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color w:val="231F20"/>
                      <w:spacing w:val="-4"/>
                      <w:w w:val="110"/>
                    </w:rPr>
                    <w:t>en</w:t>
                  </w:r>
                  <w:r>
                    <w:rPr>
                      <w:color w:val="231F20"/>
                      <w:spacing w:val="-3"/>
                      <w:w w:val="110"/>
                    </w:rPr>
                    <w:t>ts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a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spe</w:t>
                  </w:r>
                  <w:r>
                    <w:rPr>
                      <w:color w:val="231F20"/>
                      <w:spacing w:val="-1"/>
                      <w:w w:val="110"/>
                    </w:rPr>
                    <w:t>cial</w:t>
                  </w:r>
                  <w:r>
                    <w:rPr>
                      <w:color w:val="231F20"/>
                      <w:spacing w:val="47"/>
                      <w:w w:val="131"/>
                    </w:rPr>
                    <w:t> </w:t>
                  </w:r>
                  <w:r>
                    <w:rPr>
                      <w:color w:val="231F20"/>
                      <w:spacing w:val="2"/>
                      <w:w w:val="110"/>
                    </w:rPr>
                    <w:t>needs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child,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color w:val="231F20"/>
                      <w:spacing w:val="-2"/>
                      <w:w w:val="110"/>
                    </w:rPr>
                    <w:t>ou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may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need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t</w:t>
                  </w:r>
                  <w:r>
                    <w:rPr>
                      <w:color w:val="231F20"/>
                      <w:spacing w:val="-6"/>
                      <w:w w:val="110"/>
                    </w:rPr>
                    <w:t>o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de</w:t>
                  </w:r>
                  <w:r>
                    <w:rPr>
                      <w:color w:val="231F20"/>
                      <w:w w:val="110"/>
                    </w:rPr>
                    <w:t>ci</w:t>
                  </w:r>
                  <w:r>
                    <w:rPr>
                      <w:color w:val="231F20"/>
                      <w:spacing w:val="1"/>
                      <w:w w:val="110"/>
                    </w:rPr>
                    <w:t>de</w:t>
                  </w:r>
                  <w:r>
                    <w:rPr>
                      <w:color w:val="231F20"/>
                      <w:spacing w:val="12"/>
                      <w:w w:val="110"/>
                    </w:rPr>
                    <w:t> </w:t>
                  </w:r>
                  <w:r>
                    <w:rPr>
                      <w:color w:val="231F20"/>
                      <w:spacing w:val="2"/>
                      <w:w w:val="110"/>
                    </w:rPr>
                    <w:t>on</w:t>
                  </w:r>
                  <w:r>
                    <w:rPr>
                      <w:color w:val="231F20"/>
                      <w:spacing w:val="11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</w:rPr>
                    <w:t>Gua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</w:rPr>
                    <w:t>rdi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</w:rPr>
                    <w:t>ansh</w:t>
                  </w:r>
                  <w:r>
                    <w:rPr>
                      <w:rFonts w:ascii="Calibri"/>
                      <w:b/>
                      <w:color w:val="231F20"/>
                      <w:spacing w:val="-2"/>
                      <w:w w:val="110"/>
                    </w:rPr>
                    <w:t>i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0"/>
                    </w:rPr>
                    <w:t>p</w:t>
                  </w:r>
                  <w:r>
                    <w:rPr>
                      <w:rFonts w:ascii="Calibri"/>
                      <w:b/>
                      <w:color w:val="231F20"/>
                      <w:spacing w:val="17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3"/>
                      <w:w w:val="110"/>
                    </w:rPr>
                    <w:t>an</w:t>
                  </w:r>
                  <w:r>
                    <w:rPr>
                      <w:rFonts w:ascii="Calibri"/>
                      <w:b/>
                      <w:color w:val="231F20"/>
                      <w:spacing w:val="2"/>
                      <w:w w:val="110"/>
                    </w:rPr>
                    <w:t>d</w:t>
                  </w:r>
                  <w:r>
                    <w:rPr>
                      <w:rFonts w:ascii="Calibri"/>
                      <w:b/>
                      <w:color w:val="231F20"/>
                      <w:spacing w:val="6"/>
                      <w:w w:val="110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</w:rPr>
                    <w:t>Alt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</w:rPr>
                    <w:t>na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</w:rPr>
                    <w:t>ti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0"/>
                    </w:rPr>
                    <w:t>ve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0"/>
                    </w:rPr>
                    <w:t>s</w:t>
                  </w:r>
                  <w:r>
                    <w:rPr>
                      <w:rFonts w:ascii="Calibri"/>
                      <w:b/>
                      <w:color w:val="231F20"/>
                      <w:spacing w:val="68"/>
                      <w:w w:val="113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be</w:t>
                  </w:r>
                  <w:r>
                    <w:rPr>
                      <w:color w:val="231F20"/>
                      <w:spacing w:val="-3"/>
                      <w:w w:val="110"/>
                    </w:rPr>
                    <w:t>f</w:t>
                  </w:r>
                  <w:r>
                    <w:rPr>
                      <w:color w:val="231F20"/>
                      <w:spacing w:val="-4"/>
                      <w:w w:val="110"/>
                    </w:rPr>
                    <w:t>o</w:t>
                  </w:r>
                  <w:r>
                    <w:rPr>
                      <w:color w:val="231F20"/>
                      <w:spacing w:val="-3"/>
                      <w:w w:val="110"/>
                    </w:rPr>
                    <w:t>r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28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magic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age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of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18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arri</w:t>
                  </w:r>
                  <w:r>
                    <w:rPr>
                      <w:color w:val="231F20"/>
                      <w:spacing w:val="-2"/>
                      <w:w w:val="110"/>
                    </w:rPr>
                    <w:t>ve</w:t>
                  </w:r>
                  <w:r>
                    <w:rPr>
                      <w:color w:val="231F20"/>
                      <w:spacing w:val="-1"/>
                      <w:w w:val="110"/>
                    </w:rPr>
                    <w:t>s.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Is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gua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diansh</w:t>
                  </w:r>
                  <w:r>
                    <w:rPr>
                      <w:color w:val="231F20"/>
                      <w:spacing w:val="-1"/>
                      <w:w w:val="110"/>
                    </w:rPr>
                    <w:t>i</w:t>
                  </w:r>
                  <w:r>
                    <w:rPr>
                      <w:color w:val="231F20"/>
                      <w:spacing w:val="-2"/>
                      <w:w w:val="110"/>
                    </w:rPr>
                    <w:t>p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right</w:t>
                  </w:r>
                  <w:r>
                    <w:rPr>
                      <w:color w:val="231F20"/>
                      <w:spacing w:val="26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27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am</w:t>
                  </w:r>
                  <w:r>
                    <w:rPr>
                      <w:color w:val="231F20"/>
                      <w:spacing w:val="-2"/>
                      <w:w w:val="110"/>
                    </w:rPr>
                    <w:t>ily</w:t>
                  </w:r>
                  <w:r>
                    <w:rPr>
                      <w:color w:val="231F20"/>
                      <w:spacing w:val="-3"/>
                      <w:w w:val="110"/>
                    </w:rPr>
                    <w:t>?</w:t>
                  </w:r>
                  <w:r>
                    <w:rPr>
                      <w:color w:val="231F20"/>
                      <w:spacing w:val="39"/>
                      <w:w w:val="97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This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workshop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w</w:t>
                  </w:r>
                  <w:r>
                    <w:rPr>
                      <w:color w:val="231F20"/>
                      <w:w w:val="110"/>
                    </w:rPr>
                    <w:t>ill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color w:val="231F20"/>
                      <w:spacing w:val="-4"/>
                      <w:w w:val="110"/>
                    </w:rPr>
                    <w:t>x</w:t>
                  </w:r>
                  <w:r>
                    <w:rPr>
                      <w:color w:val="231F20"/>
                      <w:spacing w:val="-5"/>
                      <w:w w:val="110"/>
                    </w:rPr>
                    <w:t>plo</w:t>
                  </w:r>
                  <w:r>
                    <w:rPr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di</w:t>
                  </w:r>
                  <w:r>
                    <w:rPr>
                      <w:color w:val="231F20"/>
                      <w:spacing w:val="-4"/>
                      <w:w w:val="110"/>
                    </w:rPr>
                    <w:t>ff</w:t>
                  </w:r>
                  <w:r>
                    <w:rPr>
                      <w:color w:val="231F20"/>
                      <w:spacing w:val="-5"/>
                      <w:w w:val="110"/>
                    </w:rPr>
                    <w:t>e</w:t>
                  </w:r>
                  <w:r>
                    <w:rPr>
                      <w:color w:val="231F20"/>
                      <w:spacing w:val="-4"/>
                      <w:w w:val="110"/>
                    </w:rPr>
                    <w:t>r</w:t>
                  </w:r>
                  <w:r>
                    <w:rPr>
                      <w:color w:val="231F20"/>
                      <w:spacing w:val="-5"/>
                      <w:w w:val="110"/>
                    </w:rPr>
                    <w:t>en</w:t>
                  </w:r>
                  <w:r>
                    <w:rPr>
                      <w:color w:val="231F20"/>
                      <w:spacing w:val="-4"/>
                      <w:w w:val="110"/>
                    </w:rPr>
                    <w:t>t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op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ions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inf</w:t>
                  </w:r>
                  <w:r>
                    <w:rPr>
                      <w:color w:val="231F20"/>
                      <w:spacing w:val="-2"/>
                      <w:w w:val="110"/>
                    </w:rPr>
                    <w:t>o</w:t>
                  </w:r>
                  <w:r>
                    <w:rPr>
                      <w:color w:val="231F20"/>
                      <w:spacing w:val="-1"/>
                      <w:w w:val="110"/>
                    </w:rPr>
                    <w:t>r</w:t>
                  </w:r>
                  <w:r>
                    <w:rPr>
                      <w:color w:val="231F20"/>
                      <w:spacing w:val="-2"/>
                      <w:w w:val="110"/>
                    </w:rPr>
                    <w:t>ma</w:t>
                  </w:r>
                  <w:r>
                    <w:rPr>
                      <w:color w:val="231F20"/>
                      <w:spacing w:val="-1"/>
                      <w:w w:val="110"/>
                    </w:rPr>
                    <w:t>t</w:t>
                  </w:r>
                  <w:r>
                    <w:rPr>
                      <w:color w:val="231F20"/>
                      <w:spacing w:val="-2"/>
                      <w:w w:val="110"/>
                    </w:rPr>
                    <w:t>ion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so</w:t>
                  </w:r>
                  <w:r>
                    <w:rPr>
                      <w:color w:val="231F20"/>
                      <w:spacing w:val="9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color w:val="231F20"/>
                      <w:spacing w:val="-2"/>
                      <w:w w:val="110"/>
                    </w:rPr>
                    <w:t>ou</w:t>
                  </w:r>
                  <w:r>
                    <w:rPr>
                      <w:color w:val="231F20"/>
                      <w:spacing w:val="10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c</w:t>
                  </w:r>
                  <w:r>
                    <w:rPr>
                      <w:color w:val="231F20"/>
                      <w:spacing w:val="-4"/>
                      <w:w w:val="110"/>
                    </w:rPr>
                    <w:t>an</w:t>
                  </w:r>
                  <w:r>
                    <w:rPr>
                      <w:color w:val="231F20"/>
                      <w:spacing w:val="61"/>
                      <w:w w:val="104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ma</w:t>
                  </w:r>
                  <w:r>
                    <w:rPr>
                      <w:color w:val="231F20"/>
                      <w:spacing w:val="-3"/>
                      <w:w w:val="110"/>
                    </w:rPr>
                    <w:t>k</w:t>
                  </w:r>
                  <w:r>
                    <w:rPr>
                      <w:color w:val="231F20"/>
                      <w:spacing w:val="-4"/>
                      <w:w w:val="110"/>
                    </w:rPr>
                    <w:t>e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the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be</w:t>
                  </w:r>
                  <w:r>
                    <w:rPr>
                      <w:color w:val="231F20"/>
                      <w:spacing w:val="-2"/>
                      <w:w w:val="110"/>
                    </w:rPr>
                    <w:t>st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1"/>
                      <w:w w:val="110"/>
                    </w:rPr>
                    <w:t>decision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-2"/>
                      <w:w w:val="110"/>
                    </w:rPr>
                    <w:t>f</w:t>
                  </w:r>
                  <w:r>
                    <w:rPr>
                      <w:color w:val="231F20"/>
                      <w:spacing w:val="-3"/>
                      <w:w w:val="110"/>
                    </w:rPr>
                    <w:t>o</w:t>
                  </w:r>
                  <w:r>
                    <w:rPr>
                      <w:color w:val="231F20"/>
                      <w:spacing w:val="-2"/>
                      <w:w w:val="110"/>
                    </w:rPr>
                    <w:t>r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spacing w:val="-1"/>
                      <w:w w:val="110"/>
                    </w:rPr>
                    <w:t>y</w:t>
                  </w:r>
                  <w:r>
                    <w:rPr>
                      <w:color w:val="231F20"/>
                      <w:spacing w:val="-2"/>
                      <w:w w:val="110"/>
                    </w:rPr>
                    <w:t>ou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spacing w:val="3"/>
                      <w:w w:val="110"/>
                    </w:rPr>
                    <w:t>and</w:t>
                  </w:r>
                  <w:r>
                    <w:rPr>
                      <w:color w:val="231F20"/>
                      <w:spacing w:val="15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your</w:t>
                  </w:r>
                  <w:r>
                    <w:rPr>
                      <w:color w:val="231F20"/>
                      <w:spacing w:val="14"/>
                      <w:w w:val="110"/>
                    </w:rPr>
                    <w:t> </w:t>
                  </w:r>
                  <w:r>
                    <w:rPr>
                      <w:color w:val="231F20"/>
                      <w:w w:val="110"/>
                    </w:rPr>
                    <w:t>child.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</w:p>
    <w:sectPr>
      <w:pgSz w:w="15840" w:h="12240" w:orient="landscape"/>
      <w:pgMar w:top="460" w:bottom="280" w:left="26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mailto:spin@doh.hawaii.gov" TargetMode="External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hyperlink" Target="http://www.spinhawaii.org/" TargetMode="External"/><Relationship Id="rId19" Type="http://schemas.openxmlformats.org/officeDocument/2006/relationships/image" Target="media/image1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2016-02-08T16:19:34Z</dcterms:created>
  <dcterms:modified xsi:type="dcterms:W3CDTF">2016-02-08T16:19:34Z</dcterms:modified>
</cp:coreProperties>
</file>