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92.436295pt;margin-top:46.472851pt;width:322.0363pt;height:82.14545pt;mso-position-horizontal-relative:page;mso-position-vertical-relative:page;z-index:-3928" type="#_x0000_t75" stroked="false">
            <v:imagedata r:id="rId5" o:title=""/>
          </v:shape>
        </w:pict>
      </w:r>
      <w:r>
        <w:rPr/>
        <w:pict>
          <v:group style="position:absolute;margin-left:13.41818pt;margin-top:3.0004pt;width:587.5pt;height:776.25pt;mso-position-horizontal-relative:page;mso-position-vertical-relative:page;z-index:-3904" coordorigin="268,60" coordsize="11750,15525">
            <v:shape style="position:absolute;left:956;top:2985;width:6539;height:2009" type="#_x0000_t75" stroked="false">
              <v:imagedata r:id="rId6" o:title=""/>
            </v:shape>
            <v:shape style="position:absolute;left:1108;top:3389;width:6277;height:1121" type="#_x0000_t75" stroked="false">
              <v:imagedata r:id="rId7" o:title=""/>
            </v:shape>
            <v:shape style="position:absolute;left:608;top:4683;width:7416;height:4414" type="#_x0000_t75" stroked="false">
              <v:imagedata r:id="rId8" o:title=""/>
            </v:shape>
            <v:shape style="position:absolute;left:1125;top:60;width:2471;height:2912" type="#_x0000_t75" stroked="false">
              <v:imagedata r:id="rId9" o:title=""/>
            </v:shape>
            <v:shape style="position:absolute;left:268;top:497;width:183;height:15068" type="#_x0000_t75" stroked="false">
              <v:imagedata r:id="rId10" o:title=""/>
            </v:shape>
            <v:group style="position:absolute;left:360;top:539;width:2;height:14922" coordorigin="360,539" coordsize="2,14922">
              <v:shape style="position:absolute;left:360;top:539;width:2;height:14922" coordorigin="360,539" coordsize="0,14922" path="m360,539l360,15461e" filled="false" stroked="true" strokeweight="1.999999pt" strokecolor="#0433ff">
                <v:path arrowok="t"/>
              </v:shape>
              <v:shape style="position:absolute;left:11834;top:497;width:183;height:15068" type="#_x0000_t75" stroked="false">
                <v:imagedata r:id="rId11" o:title=""/>
              </v:shape>
            </v:group>
            <v:group style="position:absolute;left:11927;top:539;width:2;height:14922" coordorigin="11927,539" coordsize="2,14922">
              <v:shape style="position:absolute;left:11927;top:539;width:2;height:14922" coordorigin="11927,539" coordsize="0,14922" path="m11927,539l11927,15461e" filled="false" stroked="true" strokeweight="1.999999pt" strokecolor="#0433ff">
                <v:path arrowok="t"/>
              </v:shape>
              <v:shape style="position:absolute;left:288;top:478;width:11710;height:183" type="#_x0000_t75" stroked="false">
                <v:imagedata r:id="rId12" o:title=""/>
              </v:shape>
            </v:group>
            <v:group style="position:absolute;left:360;top:539;width:11567;height:2" coordorigin="360,539" coordsize="11567,2">
              <v:shape style="position:absolute;left:360;top:539;width:11567;height:2" coordorigin="360,539" coordsize="11567,0" path="m360,539l11927,539e" filled="false" stroked="true" strokeweight="1.999999pt" strokecolor="#0433ff">
                <v:path arrowok="t"/>
              </v:shape>
              <v:shape style="position:absolute;left:288;top:15401;width:11710;height:183" type="#_x0000_t75" stroked="false">
                <v:imagedata r:id="rId13" o:title=""/>
              </v:shape>
            </v:group>
            <v:group style="position:absolute;left:360;top:15461;width:11567;height:2" coordorigin="360,15461" coordsize="11567,2">
              <v:shape style="position:absolute;left:360;top:15461;width:11567;height:2" coordorigin="360,15461" coordsize="11567,0" path="m360,15461l11927,15461e" filled="false" stroked="true" strokeweight="1.999999pt" strokecolor="#0433ff">
                <v:path arrowok="t"/>
              </v:shape>
            </v:group>
            <v:group style="position:absolute;left:3125;top:1868;width:157;height:157" coordorigin="3125,1868" coordsize="157,157">
              <v:shape style="position:absolute;left:3125;top:1868;width:157;height:157" coordorigin="3125,1868" coordsize="157,157" path="m3190,1868l3137,1903,3125,1948,3128,1969,3169,2014,3217,2024,3238,2017,3255,2005,3269,1988,3278,1968,3281,1945,3278,1924,3238,1878,3190,1868xe" filled="true" fillcolor="#ffffff" stroked="false">
                <v:path arrowok="t"/>
                <v:fill type="solid"/>
              </v:shape>
            </v:group>
            <v:group style="position:absolute;left:3125;top:1868;width:157;height:157" coordorigin="3125,1868" coordsize="157,157">
              <v:shape style="position:absolute;left:3125;top:1868;width:157;height:157" coordorigin="3125,1868" coordsize="157,157" path="m3125,1946l3151,1887,3190,1868,3216,1870,3270,1905,3281,1945,3278,1968,3269,1988,3255,2005,3238,2017,3217,2024,3191,2022,3137,1987,3125,1946xe" filled="false" stroked="true" strokeweight="1.999999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0.513pt;margin-top:258.906097pt;width:30.114091pt;height:13.401983pt;mso-position-horizontal-relative:page;mso-position-vertical-relative:page;z-index:-3880" type="#_x0000_t75" stroked="false">
            <v:imagedata r:id="rId14" o:title=""/>
          </v:shape>
        </w:pict>
      </w:r>
      <w:r>
        <w:rPr/>
        <w:pict>
          <v:shape style="position:absolute;margin-left:444.896606pt;margin-top:280.608093pt;width:101.81488pt;height:12.699984pt;mso-position-horizontal-relative:page;mso-position-vertical-relative:page;z-index:-3856" type="#_x0000_t75" stroked="false">
            <v:imagedata r:id="rId15" o:title=""/>
          </v:shape>
        </w:pict>
      </w:r>
      <w:r>
        <w:rPr/>
        <w:pict>
          <v:shape style="position:absolute;margin-left:474.380493pt;margin-top:301.906128pt;width:43.03180pt;height:13.401977pt;mso-position-horizontal-relative:page;mso-position-vertical-relative:page;z-index:-3832" type="#_x0000_t75" stroked="false">
            <v:imagedata r:id="rId16" o:title=""/>
          </v:shape>
        </w:pict>
      </w:r>
      <w:r>
        <w:rPr/>
        <w:pict>
          <v:shape style="position:absolute;margin-left:417.224243pt;margin-top:323.906128pt;width:157.577950pt;height:16.444005pt;mso-position-horizontal-relative:page;mso-position-vertical-relative:page;z-index:-3808" type="#_x0000_t75" stroked="false">
            <v:imagedata r:id="rId17" o:title=""/>
          </v:shape>
        </w:pict>
      </w:r>
      <w:r>
        <w:rPr/>
        <w:pict>
          <v:shape style="position:absolute;margin-left:476.218567pt;margin-top:344.906128pt;width:38.38122pt;height:13.401983pt;mso-position-horizontal-relative:page;mso-position-vertical-relative:page;z-index:-3784" type="#_x0000_t75" stroked="false">
            <v:imagedata r:id="rId18" o:title=""/>
          </v:shape>
        </w:pict>
      </w:r>
      <w:r>
        <w:rPr/>
        <w:pict>
          <v:shape style="position:absolute;margin-left:420.845978pt;margin-top:366.906128pt;width:149.86231pt;height:16.444pt;mso-position-horizontal-relative:page;mso-position-vertical-relative:page;z-index:-3760" type="#_x0000_t75" stroked="false">
            <v:imagedata r:id="rId19" o:title=""/>
          </v:shape>
        </w:pict>
      </w:r>
      <w:r>
        <w:rPr/>
        <w:pict>
          <v:group style="position:absolute;margin-left:34.363640pt;margin-top:471.927307pt;width:546.25pt;height:102.45pt;mso-position-horizontal-relative:page;mso-position-vertical-relative:page;z-index:-3736" coordorigin="687,9439" coordsize="10925,2049">
            <v:shape style="position:absolute;left:687;top:9439;width:10924;height:2049" type="#_x0000_t75" stroked="false">
              <v:imagedata r:id="rId20" o:title=""/>
            </v:shape>
            <v:shape style="position:absolute;left:877;top:9478;width:10525;height:1964" type="#_x0000_t75" stroked="false">
              <v:imagedata r:id="rId21" o:title=""/>
            </v:shape>
            <v:shape style="position:absolute;left:764;top:9484;width:10765;height:1890" type="#_x0000_t75" stroked="false">
              <v:imagedata r:id="rId22" o:title=""/>
            </v:shape>
            <v:group style="position:absolute;left:764;top:9484;width:10766;height:1891" coordorigin="764,9484" coordsize="10766,1891">
              <v:shape style="position:absolute;left:764;top:9484;width:10766;height:1891" coordorigin="764,9484" coordsize="10766,1891" path="m764,9484l11529,9484,11529,11374,764,11374,764,9484xe" filled="false" stroked="true" strokeweight=".75pt" strokecolor="#cc615a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979799pt;margin-top:26.966608pt;width:578.35pt;height:746.1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</w:p>
                <w:p>
                  <w:pPr>
                    <w:spacing w:before="0"/>
                    <w:ind w:left="3853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sz w:val="48"/>
                    </w:rPr>
                    <w:t>30</w:t>
                  </w:r>
                  <w:r>
                    <w:rPr>
                      <w:rFonts w:ascii="Calibri"/>
                      <w:position w:val="14"/>
                      <w:sz w:val="32"/>
                    </w:rPr>
                    <w:t>th</w:t>
                  </w:r>
                  <w:r>
                    <w:rPr>
                      <w:rFonts w:ascii="Calibri"/>
                      <w:spacing w:val="26"/>
                      <w:position w:val="14"/>
                      <w:sz w:val="32"/>
                    </w:rPr>
                    <w:t> </w:t>
                  </w:r>
                  <w:r>
                    <w:rPr>
                      <w:rFonts w:ascii="Calibri"/>
                      <w:sz w:val="48"/>
                    </w:rPr>
                    <w:t>Annual</w:t>
                  </w:r>
                  <w:r>
                    <w:rPr>
                      <w:rFonts w:ascii="Calibri"/>
                      <w:spacing w:val="-8"/>
                      <w:sz w:val="48"/>
                    </w:rPr>
                    <w:t> </w:t>
                  </w:r>
                  <w:r>
                    <w:rPr>
                      <w:rFonts w:ascii="Calibri"/>
                      <w:sz w:val="48"/>
                    </w:rPr>
                    <w:t>SPIN</w:t>
                  </w:r>
                  <w:r>
                    <w:rPr>
                      <w:rFonts w:ascii="Calibri"/>
                      <w:spacing w:val="-8"/>
                      <w:sz w:val="48"/>
                    </w:rPr>
                    <w:t> </w:t>
                  </w:r>
                  <w:r>
                    <w:rPr>
                      <w:rFonts w:ascii="Calibri"/>
                      <w:spacing w:val="-1"/>
                      <w:sz w:val="48"/>
                    </w:rPr>
                    <w:t>Conference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420" w:lineRule="exact" w:before="447"/>
                    <w:ind w:left="8169" w:right="621" w:firstLine="0"/>
                    <w:jc w:val="center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z w:val="36"/>
                    </w:rPr>
                    <w:t>UH</w:t>
                  </w:r>
                  <w:r>
                    <w:rPr>
                      <w:rFonts w:ascii="Calibri"/>
                      <w:spacing w:val="-7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Campus</w:t>
                  </w:r>
                  <w:r>
                    <w:rPr>
                      <w:rFonts w:ascii="Calibri"/>
                      <w:spacing w:val="-6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Center</w:t>
                  </w:r>
                  <w:r>
                    <w:rPr>
                      <w:rFonts w:ascii="Calibri"/>
                      <w:w w:val="99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Honolulu</w:t>
                  </w:r>
                </w:p>
                <w:p>
                  <w:pPr>
                    <w:spacing w:before="13"/>
                    <w:ind w:left="0" w:right="462" w:firstLine="0"/>
                    <w:jc w:val="righ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8:30</w:t>
                  </w:r>
                  <w:r>
                    <w:rPr>
                      <w:rFonts w:ascii="Calibri" w:hAnsi="Calibri" w:cs="Calibri" w:eastAsia="Calibri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a.m.</w:t>
                  </w:r>
                  <w:r>
                    <w:rPr>
                      <w:rFonts w:ascii="Calibri" w:hAnsi="Calibri" w:cs="Calibri" w:eastAsia="Calibri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–</w:t>
                  </w:r>
                  <w:r>
                    <w:rPr>
                      <w:rFonts w:ascii="Calibri" w:hAnsi="Calibri" w:cs="Calibri" w:eastAsia="Calibri"/>
                      <w:spacing w:val="-4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3:30</w:t>
                  </w:r>
                  <w:r>
                    <w:rPr>
                      <w:rFonts w:ascii="Calibri" w:hAnsi="Calibri" w:cs="Calibri" w:eastAsia="Calibri"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p.m.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00" w:lineRule="atLeast"/>
                    <w:ind w:left="9250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385246" cy="171450"/>
                        <wp:effectExtent l="0" t="0" r="0" b="0"/>
                        <wp:docPr id="1" name="image10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image10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246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00" w:lineRule="atLeast"/>
                    <w:ind w:left="8538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1298141" cy="161925"/>
                        <wp:effectExtent l="0" t="0" r="0" b="0"/>
                        <wp:docPr id="3" name="image11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age11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8141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00" w:lineRule="atLeast"/>
                    <w:ind w:left="9128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550501" cy="171450"/>
                        <wp:effectExtent l="0" t="0" r="0" b="0"/>
                        <wp:docPr id="5" name="image12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image12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01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00" w:lineRule="atLeast"/>
                    <w:ind w:left="7984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2008054" cy="209550"/>
                        <wp:effectExtent l="0" t="0" r="0" b="0"/>
                        <wp:docPr id="7" name="image13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image13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054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</w:p>
                <w:p>
                  <w:pPr>
                    <w:spacing w:line="200" w:lineRule="atLeast"/>
                    <w:ind w:left="9164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486914" cy="170021"/>
                        <wp:effectExtent l="0" t="0" r="0" b="0"/>
                        <wp:docPr id="9" name="image14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image1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914" cy="170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00" w:lineRule="atLeast"/>
                    <w:ind w:left="8057" w:right="0" w:firstLin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drawing>
                      <wp:inline distT="0" distB="0" distL="0" distR="0">
                        <wp:extent cx="1909732" cy="209550"/>
                        <wp:effectExtent l="0" t="0" r="0" b="0"/>
                        <wp:docPr id="11" name="image15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age15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9732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before="0"/>
                    <w:ind w:left="7831" w:right="381" w:firstLine="0"/>
                    <w:jc w:val="righ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z w:val="36"/>
                    </w:rPr>
                    <w:t>Neighbor</w:t>
                  </w:r>
                  <w:r>
                    <w:rPr>
                      <w:rFonts w:ascii="Calibri"/>
                      <w:spacing w:val="-7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Island</w:t>
                  </w:r>
                  <w:r>
                    <w:rPr>
                      <w:rFonts w:ascii="Calibri"/>
                      <w:spacing w:val="-7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airfare</w:t>
                  </w:r>
                  <w:r>
                    <w:rPr>
                      <w:rFonts w:ascii="Calibri"/>
                      <w:w w:val="99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scholarships</w:t>
                  </w:r>
                  <w:r>
                    <w:rPr>
                      <w:rFonts w:ascii="Calibri"/>
                      <w:spacing w:val="-1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available!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pStyle w:val="BodyText"/>
                    <w:tabs>
                      <w:tab w:pos="5940" w:val="left" w:leader="none"/>
                    </w:tabs>
                    <w:spacing w:line="229" w:lineRule="auto" w:before="243"/>
                    <w:ind w:right="820" w:firstLine="22"/>
                    <w:jc w:val="left"/>
                  </w:pPr>
                  <w:r>
                    <w:rPr>
                      <w:position w:val="9"/>
                      <w:sz w:val="36"/>
                    </w:rPr>
                    <w:t>In</w:t>
                  </w:r>
                  <w:r>
                    <w:rPr>
                      <w:spacing w:val="-5"/>
                      <w:position w:val="9"/>
                      <w:sz w:val="36"/>
                    </w:rPr>
                    <w:t> </w:t>
                  </w:r>
                  <w:r>
                    <w:rPr>
                      <w:position w:val="9"/>
                      <w:sz w:val="36"/>
                    </w:rPr>
                    <w:t>partnership</w:t>
                  </w:r>
                  <w:r>
                    <w:rPr>
                      <w:spacing w:val="-5"/>
                      <w:position w:val="9"/>
                      <w:sz w:val="36"/>
                    </w:rPr>
                    <w:t> </w:t>
                  </w:r>
                  <w:r>
                    <w:rPr>
                      <w:position w:val="9"/>
                      <w:sz w:val="36"/>
                    </w:rPr>
                    <w:t>with:</w:t>
                    <w:tab/>
                  </w:r>
                  <w:r>
                    <w:rPr/>
                    <w:t>Early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IntervenEon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SecEon,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Dept.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Health</w:t>
                  </w:r>
                  <w:r>
                    <w:rPr/>
                    <w:t> AssisEve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Technology Resource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Center</w:t>
                    <w:tab/>
                  </w:r>
                  <w:r>
                    <w:rPr>
                      <w:position w:val="2"/>
                    </w:rPr>
                    <w:t>Hawaii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Families</w:t>
                  </w:r>
                  <w:r>
                    <w:rPr>
                      <w:spacing w:val="-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as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Allies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940" w:val="left" w:leader="none"/>
                    </w:tabs>
                    <w:spacing w:line="323" w:lineRule="exact"/>
                    <w:ind w:right="0"/>
                    <w:jc w:val="left"/>
                  </w:pPr>
                  <w:r>
                    <w:rPr/>
                    <w:t>Center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Studies</w:t>
                    <w:tab/>
                    <w:t>Hilopa’a Family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Family Health InformaEon</w:t>
                  </w:r>
                </w:p>
                <w:p>
                  <w:pPr>
                    <w:pStyle w:val="BodyText"/>
                    <w:tabs>
                      <w:tab w:pos="5940" w:val="left" w:leader="none"/>
                      <w:tab w:pos="6130" w:val="left" w:leader="none"/>
                    </w:tabs>
                    <w:spacing w:line="231" w:lineRule="auto" w:before="8"/>
                    <w:ind w:right="344"/>
                    <w:jc w:val="left"/>
                  </w:pPr>
                  <w:r>
                    <w:rPr/>
                    <w:t>Children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Special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</w:t>
                    <w:tab/>
                    <w:t>Learning Disability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AssociaEon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Hawaii &amp;</w:t>
                  </w:r>
                  <w:r>
                    <w:rPr/>
                    <w:t> 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Children’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Council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Oﬃce</w:t>
                    <w:tab/>
                    <w:tab/>
                    <w:t>Hawaii Parent &amp; InformaEon Center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EducaEon</w:t>
                    <w:tab/>
                    <w:t>Maternal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Health Leadership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EducaEon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/>
                    <w:t> Developmental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DisabiliEes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Council</w:t>
                    <w:tab/>
                    <w:tab/>
                  </w:r>
                  <w:r>
                    <w:rPr>
                      <w:position w:val="2"/>
                    </w:rPr>
                    <w:t>Neurodevelopmental &amp; Related DisabiliEes</w:t>
                  </w:r>
                  <w:r>
                    <w:rPr>
                      <w:position w:val="2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DisabiliEes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Division</w:t>
                    <w:tab/>
                    <w:t>Project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Laulima</w:t>
                  </w:r>
                </w:p>
                <w:p>
                  <w:pPr>
                    <w:pStyle w:val="BodyText"/>
                    <w:tabs>
                      <w:tab w:pos="5940" w:val="left" w:leader="none"/>
                    </w:tabs>
                    <w:spacing w:line="240" w:lineRule="auto"/>
                    <w:ind w:right="0"/>
                    <w:jc w:val="left"/>
                  </w:pPr>
                  <w:r>
                    <w:rPr/>
                    <w:t>Disability and CommunicaEon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Board</w:t>
                    <w:tab/>
                    <w:t>Shriner’s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Hospital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Honolulu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06139pt;margin-top:474.197998pt;width:538.3pt;height:94.5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line="233" w:lineRule="auto" w:before="99"/>
                    <w:ind w:left="239" w:right="229" w:firstLine="302"/>
                    <w:jc w:val="both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z w:val="36"/>
                    </w:rPr>
                    <w:t>SPIN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is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proud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to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present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our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pacing w:val="-1"/>
                      <w:sz w:val="36"/>
                    </w:rPr>
                    <w:t>30</w:t>
                  </w:r>
                  <w:r>
                    <w:rPr>
                      <w:rFonts w:ascii="Calibri"/>
                      <w:spacing w:val="-1"/>
                      <w:position w:val="11"/>
                      <w:sz w:val="24"/>
                    </w:rPr>
                    <w:t>th</w:t>
                  </w:r>
                  <w:r>
                    <w:rPr>
                      <w:rFonts w:ascii="Calibri"/>
                      <w:spacing w:val="24"/>
                      <w:position w:val="11"/>
                      <w:sz w:val="24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annual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conference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for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families</w:t>
                  </w:r>
                  <w:r>
                    <w:rPr>
                      <w:rFonts w:ascii="Calibri"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of</w:t>
                  </w:r>
                  <w:r>
                    <w:rPr>
                      <w:rFonts w:ascii="Calibri"/>
                      <w:spacing w:val="2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children with disabiliEes and their helping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professionals! Join us for</w:t>
                  </w:r>
                  <w:r>
                    <w:rPr>
                      <w:rFonts w:ascii="Calibri"/>
                      <w:w w:val="99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interacEve workshops,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community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display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tables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full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of</w:t>
                  </w:r>
                  <w:r>
                    <w:rPr>
                      <w:rFonts w:ascii="Calibri"/>
                      <w:spacing w:val="1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informaEon</w:t>
                  </w:r>
                  <w:r>
                    <w:rPr>
                      <w:rFonts w:ascii="Calibri"/>
                      <w:sz w:val="36"/>
                    </w:rPr>
                    <w:t> and</w:t>
                  </w:r>
                  <w:r>
                    <w:rPr>
                      <w:rFonts w:ascii="Calibri"/>
                      <w:spacing w:val="-4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resources,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awards</w:t>
                  </w:r>
                  <w:r>
                    <w:rPr>
                      <w:rFonts w:ascii="Calibri"/>
                      <w:spacing w:val="-4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luncheon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and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</w:t>
                  </w:r>
                  <w:r>
                    <w:rPr>
                      <w:rFonts w:ascii="Calibri"/>
                      <w:spacing w:val="-4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day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of</w:t>
                  </w:r>
                  <w:r>
                    <w:rPr>
                      <w:rFonts w:ascii="Calibri"/>
                      <w:spacing w:val="-4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networking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and</w:t>
                  </w:r>
                  <w:r>
                    <w:rPr>
                      <w:rFonts w:ascii="Calibri"/>
                      <w:spacing w:val="-3"/>
                      <w:sz w:val="36"/>
                    </w:rPr>
                    <w:t> </w:t>
                  </w:r>
                  <w:r>
                    <w:rPr>
                      <w:rFonts w:ascii="Calibri"/>
                      <w:sz w:val="36"/>
                    </w:rPr>
                    <w:t>support.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4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2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2015-09-24T15:05:19Z</dcterms:created>
  <dcterms:modified xsi:type="dcterms:W3CDTF">2015-09-24T15:05:19Z</dcterms:modified>
</cp:coreProperties>
</file>