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78596pt;margin-top:702.040039pt;width:33.35pt;height:28.85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4"/>
                    <w:ind w:left="0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sdfdsfs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.5pt;margin-top:34.5pt;width:543pt;height:723pt;mso-position-horizontal-relative:page;mso-position-vertical-relative:page;z-index:-19912" coordorigin="670,690" coordsize="10860,14460">
            <v:group style="position:absolute;left:1022;top:2948;width:3267;height:12022" coordorigin="1022,2948" coordsize="3267,12022">
              <v:shape style="position:absolute;left:1022;top:2948;width:3267;height:12022" coordorigin="1022,2948" coordsize="3267,12022" path="m1022,2982l1022,14936,1022,14969,1055,14969,4255,14969,4289,14969,4289,14936,4289,2982,4289,2948,4255,2948,1055,2948,1022,2948,1022,2982xe" filled="false" stroked="true" strokeweight=".668pt" strokecolor="#231f20">
                <v:path arrowok="t"/>
              </v:shape>
            </v:group>
            <v:group style="position:absolute;left:1075;top:3002;width:3160;height:11915" coordorigin="1075,3002" coordsize="3160,11915">
              <v:shape style="position:absolute;left:1075;top:3002;width:3160;height:11915" coordorigin="1075,3002" coordsize="3160,11915" path="m1075,14916l4235,14916,4235,3002,1075,3002,1075,14916xe" filled="false" stroked="true" strokeweight="2pt" strokecolor="#231f20">
                <v:path arrowok="t"/>
              </v:shape>
            </v:group>
            <v:group style="position:absolute;left:690;top:710;width:10820;height:14420" coordorigin="690,710" coordsize="10820,14420">
              <v:shape style="position:absolute;left:690;top:710;width:10820;height:14420" coordorigin="690,710" coordsize="10820,14420" path="m690,730l690,15110,690,15130,710,15130,11490,15130,11510,15130,11510,15110,11510,730,11510,710,11490,710,710,710,690,710,690,730xe" filled="false" stroked="true" strokeweight="2pt" strokecolor="#231f20">
                <v:path arrowok="t"/>
              </v:shape>
            </v:group>
            <v:group style="position:absolute;left:743;top:763;width:10714;height:14314" coordorigin="743,763" coordsize="10714,14314">
              <v:shape style="position:absolute;left:743;top:763;width:10714;height:14314" coordorigin="743,763" coordsize="10714,14314" path="m743,15077l11457,15077,11457,763,743,763,743,15077xe" filled="false" stroked="true" strokeweight=".668pt" strokecolor="#231f20">
                <v:path arrowok="t"/>
              </v:shape>
            </v:group>
            <v:group style="position:absolute;left:895;top:924;width:10420;height:1780" coordorigin="895,924" coordsize="10420,1780">
              <v:shape style="position:absolute;left:895;top:924;width:10420;height:1780" coordorigin="895,924" coordsize="10420,1780" path="m895,2704l11315,2704,11315,924,895,924,895,2704xe" filled="true" fillcolor="#231f20" stroked="false">
                <v:path arrowok="t"/>
                <v:fill type="solid"/>
              </v:shape>
            </v:group>
            <v:group style="position:absolute;left:865;top:894;width:10480;height:1840" coordorigin="865,894" coordsize="10480,1840">
              <v:shape style="position:absolute;left:865;top:894;width:10480;height:1840" coordorigin="865,894" coordsize="10480,1840" path="m865,924l865,2704,865,2734,895,2734,11315,2734,11345,2734,11345,2704,11345,924,11345,894,11315,894,895,894,865,894,865,924xe" filled="false" stroked="true" strokeweight="3pt" strokecolor="#ffffff">
                <v:path arrowok="t"/>
              </v:shape>
            </v:group>
            <v:group style="position:absolute;left:945;top:974;width:10321;height:1681" coordorigin="945,974" coordsize="10321,1681">
              <v:shape style="position:absolute;left:945;top:974;width:10321;height:1681" coordorigin="945,974" coordsize="10321,1681" path="m945,2654l11265,2654,11265,974,945,974,945,2654xe" filled="false" stroked="true" strokeweight="1.002pt" strokecolor="#ffffff">
                <v:path arrowok="t"/>
              </v:shape>
            </v:group>
            <v:group style="position:absolute;left:1109;top:1147;width:1299;height:1299" coordorigin="1109,1147" coordsize="1299,1299">
              <v:shape style="position:absolute;left:1109;top:1147;width:1299;height:1299" coordorigin="1109,1147" coordsize="1299,1299" path="m1758,1147l1652,1155,1552,1180,1459,1219,1374,1272,1299,1337,1234,1413,1181,1498,1142,1591,1117,1691,1109,1796,1111,1849,1127,1952,1160,2049,1206,2138,1265,2218,1335,2289,1416,2348,1505,2394,1602,2426,1704,2443,1758,2445,1811,2443,1914,2426,2010,2394,2100,2348,2180,2289,2250,2218,2309,2138,2356,2049,2388,1952,2405,1849,2407,1796,2405,1743,2388,1640,2356,1543,2309,1454,2250,1373,2180,1303,2100,1244,2010,1198,1914,1166,1811,1149,1758,1147xe" filled="true" fillcolor="#ffffff" stroked="false">
                <v:path arrowok="t"/>
                <v:fill type="solid"/>
              </v:shape>
              <v:shape style="position:absolute;left:1109;top:1193;width:1298;height:1187" type="#_x0000_t75" stroked="false">
                <v:imagedata r:id="rId5" o:title=""/>
              </v:shape>
            </v:group>
            <v:group style="position:absolute;left:9374;top:1249;width:1094;height:145" coordorigin="9374,1249" coordsize="1094,145">
              <v:shape style="position:absolute;left:9374;top:1249;width:1094;height:145" coordorigin="9374,1249" coordsize="1094,145" path="m9404,1350l9374,1356,9374,1373,9377,1382,9387,1392,9396,1394,9513,1394,9523,1392,9533,1382,9536,1373,9536,1367,9404,1367,9404,1350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9511,1249l9402,1249,9393,1252,9383,1261,9380,1270,9380,1313,9383,1322,9393,1332,9402,1334,9506,1334,9506,1367,9536,1367,9536,1327,9533,1318,9523,1308,9513,1306,9409,1306,9409,1275,9534,1275,9534,1269,9531,1261,9520,1252,9511,1249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9534,1275l9504,1275,9504,1291,9534,1284,9534,1275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9714,1275l9596,1275,9596,1394,9618,1394,9618,1347,9714,1347,9722,1340,9722,1330,9618,1330,9618,1293,9722,1293,9722,1283,9714,1275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9722,1293l9695,1293,9700,1296,9700,1326,9695,1330,9722,1330,9722,1293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9885,1275l9765,1275,9765,1394,9886,1394,9886,1377,9788,1377,9788,1341,9846,1341,9846,1323,9788,1323,9788,1293,9885,1293,9885,1275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035,1275l9943,1275,9936,1277,9927,1285,9925,1293,9925,1377,9927,1384,9935,1392,9943,1394,10035,1394,10043,1392,10051,1384,10053,1377,10053,1376,9948,1376,9948,1293,10053,1293,10053,1293,10051,1285,10043,1277,10035,1275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031,1348l10031,1376,10053,1376,10053,1352,10031,1348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053,1293l10031,1293,10031,1318,10053,1315,10053,1293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122,1276l10100,1276,10100,1394,10122,1394,10122,1276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247,1275l10226,1275,10158,1394,10180,1394,10195,1366,10301,1366,10290,1349,10205,1349,10236,1293,10257,1293,10247,1275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301,1366l10277,1366,10293,1394,10317,1394,10301,1366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257,1293l10236,1293,10268,1349,10290,1349,10257,1293xe" filled="true" fillcolor="#ffffff" stroked="false">
                <v:path arrowok="t"/>
                <v:fill type="solid"/>
              </v:shape>
              <v:shape style="position:absolute;left:9374;top:1249;width:1094;height:145" coordorigin="9374,1249" coordsize="1094,145" path="m10375,1275l10352,1275,10352,1394,10467,1394,10467,1376,10375,1376,10375,1275xe" filled="true" fillcolor="#ffffff" stroked="false">
                <v:path arrowok="t"/>
                <v:fill type="solid"/>
              </v:shape>
            </v:group>
            <v:group style="position:absolute;left:9379;top:1585;width:1014;height:145" coordorigin="9379,1585" coordsize="1014,145">
              <v:shape style="position:absolute;left:9379;top:1585;width:1014;height:145" coordorigin="9379,1585" coordsize="1014,145" path="m9379,1585l9379,1730,9412,1730,9412,1674,9503,1674,9526,1668,9535,1649,9535,1649,9412,1649,9412,1610,9534,1610,9528,1593,9507,1586,9379,1585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534,1610l9493,1610,9496,1611,9499,1612,9501,1614,9503,1617,9503,1642,9501,1645,9499,1647,9496,1648,9493,1649,9535,1649,9535,1613,9534,1610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647,1611l9627,1611,9558,1730,9581,1730,9596,1702,9701,1702,9691,1685,9605,1685,9636,1629,9657,1629,9647,1611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701,1702l9678,1702,9693,1730,9717,1730,9701,1702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657,1629l9636,1629,9668,1685,9691,1685,9657,1629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865,1611l9753,1611,9753,1730,9775,1730,9775,1684,9865,1684,9873,1676,9873,1667,9775,1667,9775,1629,9873,1629,9873,1619,9865,1611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833,1684l9808,1684,9855,1730,9885,1730,9833,1684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9873,1629l9847,1629,9851,1633,9851,1659,9851,1661,9850,1663,9848,1666,9845,1667,9873,1667,9873,1629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10044,1611l9925,1611,9925,1730,10045,1730,10045,1713,9947,1713,9947,1677,10005,1677,10005,1659,9947,1659,9947,1629,10044,1629,10044,1611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10104,1611l10087,1611,10087,1730,10108,1730,10108,1649,10107,1642,10106,1635,10131,1635,10104,1611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10131,1635l10106,1635,10110,1641,10114,1646,10120,1651,10209,1730,10225,1730,10225,1705,10206,1705,10202,1699,10197,1694,10131,1635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10225,1611l10204,1611,10204,1691,10204,1698,10206,1705,10225,1705,10225,1611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10336,1629l10314,1629,10314,1730,10336,1730,10336,1629xe" filled="true" fillcolor="#ffffff" stroked="false">
                <v:path arrowok="t"/>
                <v:fill type="solid"/>
              </v:shape>
              <v:shape style="position:absolute;left:9379;top:1585;width:1014;height:145" coordorigin="9379,1585" coordsize="1014,145" path="m10393,1611l10258,1611,10258,1629,10393,1629,10393,1611xe" filled="true" fillcolor="#ffffff" stroked="false">
                <v:path arrowok="t"/>
                <v:fill type="solid"/>
              </v:shape>
            </v:group>
            <v:group style="position:absolute;left:9379;top:1921;width:1744;height:145" coordorigin="9379,1921" coordsize="1744,145">
              <v:shape style="position:absolute;left:9379;top:1921;width:1744;height:145" coordorigin="9379,1921" coordsize="1744,145" path="m9412,1921l9379,1921,9379,2066,9412,2066,9412,1921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9494,1947l9477,1947,9477,2066,9498,2066,9498,1985,9497,1978,9496,1971,9521,1971,9494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9521,1971l9496,1971,9499,1977,9504,1982,9510,1987,9599,2066,9614,2066,9614,2041,9595,2041,9591,2035,9587,2030,9521,1971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9614,1947l9593,1947,9593,2027,9594,2034,9595,2041,9614,2041,9614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9787,1947l9669,1947,9669,2066,9691,2066,9691,2019,9745,2019,9745,2002,9691,2002,9691,1965,9787,1965,9787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9944,1947l9836,1947,9829,1949,9820,1957,9818,1965,9818,2049,9820,2056,9828,2064,9836,2066,9944,2066,9952,2064,9960,2056,9962,2049,9962,2048,9841,2048,9841,1965,9962,1965,9960,1957,9952,1949,9944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9962,1965l9940,1965,9940,2048,9962,2048,9962,1965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126,1947l10014,1947,10014,2066,10037,2066,10037,2020,10126,2020,10135,2012,10135,2003,10037,2003,10037,1965,10135,1965,10135,1955,10126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094,2020l10069,2020,10116,2066,10146,2066,10094,2020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135,1965l10108,1965,10112,1969,10112,1995,10112,1997,10111,1999,10110,2002,10106,2003,10135,2003,10135,1965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204,1947l10186,1947,10186,2066,10204,2066,10204,1982,10204,1969,10221,1969,10204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338,1969l10319,1969,10318,1975,10318,1980,10318,2066,10338,2066,10338,1969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221,1969l10204,1969,10206,1976,10209,1982,10212,1986,10260,2047,10266,2047,10283,2024,10263,2024,10221,1969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338,1947l10318,1947,10263,2024,10283,2024,10311,1986,10314,1982,10316,1977,10319,1969,10338,1969,10338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463,1947l10443,1947,10374,2066,10397,2066,10412,2038,10517,2038,10507,2021,10421,2021,10453,1965,10474,1965,10463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517,2038l10494,2038,10509,2066,10534,2066,10517,2038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474,1965l10453,1965,10484,2021,10507,2021,10474,1965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626,1965l10604,1965,10604,2066,10626,2066,10626,1965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682,1947l10548,1947,10548,1965,10682,1965,10682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738,1948l10716,1948,10716,2066,10738,2066,10738,1948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916,1947l10807,1947,10800,1949,10792,1957,10790,1965,10790,2049,10792,2056,10800,2064,10807,2066,10916,2066,10923,2064,10931,2056,10933,2049,10933,2048,10812,2048,10812,1965,10933,1965,10931,1957,10923,1949,10916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0933,1965l10911,1965,10911,2048,10933,2048,10933,1965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1003,1947l10985,1947,10985,2066,11006,2066,11006,1985,11006,1978,11004,1971,11029,1971,11003,1947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1029,1971l11004,1971,11008,1977,11013,1982,11018,1987,11107,2066,11123,2066,11123,2041,11104,2041,11100,2035,11095,2030,11029,1971xe" filled="true" fillcolor="#ffffff" stroked="false">
                <v:path arrowok="t"/>
                <v:fill type="solid"/>
              </v:shape>
              <v:shape style="position:absolute;left:9379;top:1921;width:1744;height:145" coordorigin="9379,1921" coordsize="1744,145" path="m11123,1947l11102,1947,11102,2027,11103,2034,11104,2041,11123,2041,11123,1947xe" filled="true" fillcolor="#ffffff" stroked="false">
                <v:path arrowok="t"/>
                <v:fill type="solid"/>
              </v:shape>
            </v:group>
            <v:group style="position:absolute;left:9379;top:2257;width:1253;height:145" coordorigin="9379,2257" coordsize="1253,145">
              <v:shape style="position:absolute;left:9379;top:2257;width:1253;height:145" coordorigin="9379,2257" coordsize="1253,145" path="m9402,2257l9379,2257,9379,2402,9409,2402,9409,2318,9409,2310,9408,2301,9453,2301,9402,2257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9453,2301l9408,2301,9411,2305,9415,2309,9420,2313,9526,2402,9549,2402,9549,2358,9520,2358,9516,2354,9511,2349,9453,2301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9549,2257l9518,2257,9518,2337,9519,2345,9520,2358,9549,2358,9549,2257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9732,2283l9613,2283,9613,2402,9733,2402,9733,2385,9635,2385,9635,2349,9694,2349,9694,2331,9635,2331,9635,2301,9732,2301,9732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9832,2301l9810,2301,9810,2402,9832,2402,9832,2301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9889,2283l9754,2283,9754,2301,9889,2301,9889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9925,2283l9901,2283,9947,2402,9964,2402,9975,2374,9958,2374,9925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019,2314l9999,2314,10033,2402,10049,2402,10060,2374,10042,2374,10019,2314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007,2283l9993,2283,9958,2374,9975,2374,9999,2314,10019,2314,10007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094,2283l10074,2283,10042,2374,10060,2374,10094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252,2283l10144,2283,10136,2285,10128,2293,10126,2301,10126,2385,10128,2392,10136,2400,10143,2402,10252,2402,10259,2400,10268,2392,10270,2385,10270,2384,10148,2384,10148,2301,10270,2301,10270,2301,10268,2293,10259,2285,10252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270,2301l10247,2301,10247,2384,10270,2384,10270,2301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434,2283l10322,2283,10322,2402,10344,2402,10344,2356,10434,2356,10442,2348,10442,2339,10344,2339,10344,2301,10442,2301,10442,2291,10434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401,2356l10377,2356,10424,2402,10454,2402,10401,2356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442,2301l10416,2301,10420,2305,10420,2331,10419,2333,10418,2335,10417,2338,10413,2339,10442,2339,10442,2301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516,2283l10493,2283,10493,2402,10516,2402,10516,2349,10547,2349,10534,2341,10544,2334,10516,2334,10516,2283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547,2349l10516,2349,10595,2402,10632,2402,10547,2349xe" filled="true" fillcolor="#ffffff" stroked="false">
                <v:path arrowok="t"/>
                <v:fill type="solid"/>
              </v:shape>
              <v:shape style="position:absolute;left:9379;top:2257;width:1253;height:145" coordorigin="9379,2257" coordsize="1253,145" path="m10622,2283l10591,2283,10516,2334,10544,2334,10622,2283xe" filled="true" fillcolor="#ffffff" stroked="false">
                <v:path arrowok="t"/>
                <v:fill type="solid"/>
              </v:shape>
              <v:shape style="position:absolute;left:2629;top:1249;width:6340;height:1232" type="#_x0000_t75" stroked="false">
                <v:imagedata r:id="rId6" o:title=""/>
              </v:shape>
            </v:group>
            <v:group style="position:absolute;left:4748;top:2948;width:231;height:364" coordorigin="4748,2948" coordsize="231,364">
              <v:shape style="position:absolute;left:4748;top:2948;width:231;height:364" coordorigin="4748,2948" coordsize="231,364" path="m4796,3168l4865,3167,4923,3149,4965,3104,4979,3048,4978,3026,4947,2970,4881,2949,4748,2948,4748,3312,4796,3312,4796,3168xe" filled="false" stroked="true" strokeweight="1pt" strokecolor="#231f20">
                <v:path arrowok="t"/>
              </v:shape>
            </v:group>
            <v:group style="position:absolute;left:4796;top:2984;width:134;height:148" coordorigin="4796,2984" coordsize="134,148">
              <v:shape style="position:absolute;left:4796;top:2984;width:134;height:148" coordorigin="4796,2984" coordsize="134,148" path="m4796,2984l4850,2984,4876,2986,4897,2991,4911,2999,4923,3016,4929,3035,4928,3061,4888,3121,4796,3132,4796,2984xe" filled="false" stroked="true" strokeweight="1pt" strokecolor="#231f20">
                <v:path arrowok="t"/>
              </v:shape>
            </v:group>
            <v:group style="position:absolute;left:5028;top:2933;width:44;height:379" coordorigin="5028,2933" coordsize="44,379">
              <v:shape style="position:absolute;left:5028;top:2933;width:44;height:379" coordorigin="5028,2933" coordsize="44,379" path="m5072,2933l5028,2933,5028,3312,5072,3312,5072,2933xe" filled="false" stroked="true" strokeweight="1pt" strokecolor="#231f20">
                <v:path arrowok="t"/>
              </v:shape>
            </v:group>
            <v:group style="position:absolute;left:5133;top:3043;width:212;height:277" coordorigin="5133,3043" coordsize="212,277">
              <v:shape style="position:absolute;left:5133;top:3043;width:212;height:277" coordorigin="5133,3043" coordsize="212,277" path="m5344,3312l5339,3290,5336,3272,5335,3257,5335,3245,5335,3234,5335,3132,5316,3068,5260,3044,5243,3043,5221,3044,5162,3068,5136,3104,5136,3116,5136,3119,5183,3119,5183,3115,5183,3105,5188,3096,5198,3088,5214,3079,5235,3076,5258,3078,5275,3085,5286,3092,5292,3103,5292,3119,5292,3149,5221,3165,5151,3200,5133,3234,5134,3261,5185,3316,5204,3319,5224,3317,5243,3312,5258,3304,5273,3292,5291,3276,5292,3285,5294,3298,5298,3312,5344,3312xe" filled="false" stroked="true" strokeweight="1pt" strokecolor="#231f20">
                <v:path arrowok="t"/>
              </v:shape>
            </v:group>
            <v:group style="position:absolute;left:5179;top:3180;width:113;height:107" coordorigin="5179,3180" coordsize="113,107">
              <v:shape style="position:absolute;left:5179;top:3180;width:113;height:107" coordorigin="5179,3180" coordsize="113,107" path="m5292,3206l5271,3262,5233,3286,5221,3286,5214,3286,5185,3267,5181,3261,5179,3255,5179,3248,5179,3235,5243,3193,5292,3180,5292,3206xe" filled="false" stroked="true" strokeweight="1pt" strokecolor="#231f20">
                <v:path arrowok="t"/>
              </v:shape>
            </v:group>
            <v:group style="position:absolute;left:5407;top:3043;width:215;height:269" coordorigin="5407,3043" coordsize="215,269">
              <v:shape style="position:absolute;left:5407;top:3043;width:215;height:269" coordorigin="5407,3043" coordsize="215,269" path="m5450,3183l5467,3116,5536,3083,5546,3085,5577,3150,5578,3312,5621,3312,5621,3145,5620,3120,5584,3055,5545,3043,5521,3044,5464,3076,5451,3094,5450,3050,5407,3050,5407,3312,5450,3312,5450,3183xe" filled="false" stroked="true" strokeweight="1pt" strokecolor="#231f20">
                <v:path arrowok="t"/>
              </v:shape>
            </v:group>
            <v:group style="position:absolute;left:5687;top:3043;width:215;height:269" coordorigin="5687,3043" coordsize="215,269">
              <v:shape style="position:absolute;left:5687;top:3043;width:215;height:269" coordorigin="5687,3043" coordsize="215,269" path="m5730,3183l5747,3116,5816,3083,5826,3085,5857,3150,5858,3312,5901,3312,5901,3145,5900,3120,5864,3055,5826,3043,5801,3044,5744,3076,5731,3094,5730,3050,5687,3050,5687,3312,5730,3312,5730,3183xe" filled="false" stroked="true" strokeweight="1pt" strokecolor="#231f20">
                <v:path arrowok="t"/>
              </v:shape>
            </v:group>
            <v:group style="position:absolute;left:5967;top:3050;width:44;height:262" coordorigin="5967,3050" coordsize="44,262">
              <v:shape style="position:absolute;left:5967;top:3050;width:44;height:262" coordorigin="5967,3050" coordsize="44,262" path="m5967,3312l6010,3312,6010,3050,5967,3050,5967,3312xe" filled="false" stroked="true" strokeweight="1pt" strokecolor="#231f20">
                <v:path arrowok="t"/>
              </v:shape>
            </v:group>
            <v:group style="position:absolute;left:5967;top:2948;width:44;height:44" coordorigin="5967,2948" coordsize="44,44">
              <v:shape style="position:absolute;left:5967;top:2948;width:44;height:44" coordorigin="5967,2948" coordsize="44,44" path="m6010,2948l5967,2948,5967,2992,6010,2992,6010,2948xe" filled="false" stroked="true" strokeweight="1pt" strokecolor="#231f20">
                <v:path arrowok="t"/>
              </v:shape>
            </v:group>
            <v:group style="position:absolute;left:6080;top:3043;width:215;height:269" coordorigin="6080,3043" coordsize="215,269">
              <v:shape style="position:absolute;left:6080;top:3043;width:215;height:269" coordorigin="6080,3043" coordsize="215,269" path="m6123,3183l6140,3116,6209,3083,6218,3085,6250,3150,6250,3312,6294,3312,6294,3145,6293,3120,6257,3055,6218,3043,6194,3044,6137,3076,6124,3094,6123,3050,6080,3050,6080,3312,6123,3312,6123,3183xe" filled="false" stroked="true" strokeweight="1pt" strokecolor="#231f20">
                <v:path arrowok="t"/>
              </v:shape>
            </v:group>
            <v:group style="position:absolute;left:6347;top:3044;width:237;height:378" coordorigin="6347,3044" coordsize="237,378">
              <v:shape style="position:absolute;left:6347;top:3044;width:237;height:378" coordorigin="6347,3044" coordsize="237,378" path="m6540,3288l6532,3350,6466,3388,6442,3386,6424,3382,6403,3367,6396,3352,6396,3346,6352,3346,6352,3350,6352,3362,6357,3374,6418,3415,6456,3421,6480,3420,6552,3388,6580,3327,6584,3050,6540,3050,6540,3092,6526,3073,6512,3059,6490,3049,6472,3044,6445,3044,6376,3081,6352,3137,6347,3174,6348,3198,6365,3256,6407,3300,6445,3311,6470,3310,6489,3306,6504,3299,6519,3286,6532,3271,6540,3288xe" filled="false" stroked="true" strokeweight="1pt" strokecolor="#231f20">
                <v:path arrowok="t"/>
              </v:shape>
            </v:group>
            <v:group style="position:absolute;left:6393;top:3079;width:146;height:198" coordorigin="6393,3079" coordsize="146,198">
              <v:shape style="position:absolute;left:6393;top:3079;width:146;height:198" coordorigin="6393,3079" coordsize="146,198" path="m6520,3248l6505,3264,6487,3274,6467,3277,6447,3274,6397,3216,6393,3197,6394,3169,6425,3095,6459,3079,6482,3081,6535,3136,6539,3156,6539,3183,6536,3205,6532,3223,6525,3238,6520,3248xe" filled="false" stroked="true" strokeweight="1pt" strokecolor="#231f20">
                <v:path arrowok="t"/>
              </v:shape>
            </v:group>
            <v:group style="position:absolute;left:6805;top:3043;width:212;height:277" coordorigin="6805,3043" coordsize="212,277">
              <v:shape style="position:absolute;left:6805;top:3043;width:212;height:277" coordorigin="6805,3043" coordsize="212,277" path="m7016,3312l7010,3290,7008,3272,7007,3257,7007,3245,7007,3234,7007,3132,6988,3068,6932,3044,6914,3043,6892,3044,6833,3068,6807,3104,6807,3116,6807,3119,6854,3119,6854,3115,6854,3105,6859,3096,6869,3088,6885,3079,6907,3076,6929,3078,6946,3085,6958,3092,6963,3103,6963,3119,6963,3149,6892,3165,6822,3200,6805,3234,6806,3261,6856,3316,6875,3319,6895,3317,6914,3312,6929,3304,6945,3292,6962,3276,6963,3285,6965,3298,6970,3312,7016,3312xe" filled="false" stroked="true" strokeweight="1pt" strokecolor="#231f20">
                <v:path arrowok="t"/>
              </v:shape>
            </v:group>
            <v:group style="position:absolute;left:6851;top:3180;width:113;height:107" coordorigin="6851,3180" coordsize="113,107">
              <v:shape style="position:absolute;left:6851;top:3180;width:113;height:107" coordorigin="6851,3180" coordsize="113,107" path="m6963,3206l6943,3262,6904,3286,6892,3286,6885,3286,6856,3267,6852,3261,6851,3255,6851,3248,6851,3235,6915,3193,6963,3180,6963,3206xe" filled="false" stroked="true" strokeweight="1pt" strokecolor="#231f20">
                <v:path arrowok="t"/>
              </v:shape>
            </v:group>
            <v:group style="position:absolute;left:7078;top:3043;width:215;height:269" coordorigin="7078,3043" coordsize="215,269">
              <v:shape style="position:absolute;left:7078;top:3043;width:215;height:269" coordorigin="7078,3043" coordsize="215,269" path="m7122,3183l7139,3116,7207,3083,7217,3085,7249,3150,7249,3312,7292,3312,7292,3145,7291,3120,7255,3055,7217,3043,7193,3044,7136,3076,7123,3094,7122,3050,7078,3050,7078,3312,7122,3312,7122,3183xe" filled="false" stroked="true" strokeweight="1pt" strokecolor="#231f20">
                <v:path arrowok="t"/>
              </v:shape>
            </v:group>
            <v:group style="position:absolute;left:7346;top:2933;width:238;height:386" coordorigin="7346,2933" coordsize="238,386">
              <v:shape style="position:absolute;left:7346;top:2933;width:238;height:386" coordorigin="7346,2933" coordsize="238,386" path="m7540,3096l7498,3051,7488,3047,7478,3044,7467,3043,7456,3043,7397,3060,7360,3110,7346,3167,7346,3193,7368,3269,7413,3310,7464,3319,7474,3318,7538,3271,7540,3312,7584,3312,7584,2933,7540,2933,7540,3096xe" filled="false" stroked="true" strokeweight="1pt" strokecolor="#231f20">
                <v:path arrowok="t"/>
              </v:shape>
            </v:group>
            <v:group style="position:absolute;left:7391;top:3079;width:149;height:206" coordorigin="7391,3079" coordsize="149,206">
              <v:shape style="position:absolute;left:7391;top:3079;width:149;height:206" coordorigin="7391,3079" coordsize="149,206" path="m7531,3234l7522,3254,7509,3268,7489,3280,7471,3284,7447,3282,7397,3233,7391,3189,7392,3163,7425,3093,7461,3079,7484,3082,7534,3139,7540,3179,7539,3201,7535,3220,7531,3234xe" filled="false" stroked="true" strokeweight="1pt" strokecolor="#231f20">
                <v:path arrowok="t"/>
              </v:shape>
            </v:group>
            <v:group style="position:absolute;left:7807;top:2948;width:231;height:364" coordorigin="7807,2948" coordsize="231,364">
              <v:shape style="position:absolute;left:7807;top:2948;width:231;height:364" coordorigin="7807,2948" coordsize="231,364" path="m7854,3168l7924,3167,7982,3149,8024,3104,8038,3048,8036,3026,8006,2970,7940,2949,7807,2948,7807,3312,7854,3312,7854,3168xe" filled="false" stroked="true" strokeweight="1pt" strokecolor="#231f20">
                <v:path arrowok="t"/>
              </v:shape>
            </v:group>
            <v:group style="position:absolute;left:7854;top:2984;width:134;height:148" coordorigin="7854,2984" coordsize="134,148">
              <v:shape style="position:absolute;left:7854;top:2984;width:134;height:148" coordorigin="7854,2984" coordsize="134,148" path="m7854,2984l7909,2984,7935,2986,7955,2991,7970,2999,7982,3016,7988,3035,7987,3061,7947,3121,7854,3132,7854,2984xe" filled="false" stroked="true" strokeweight="1pt" strokecolor="#231f20">
                <v:path arrowok="t"/>
              </v:shape>
            </v:group>
            <v:group style="position:absolute;left:8087;top:3043;width:150;height:270" coordorigin="8087,3043" coordsize="150,270">
              <v:shape style="position:absolute;left:8087;top:3043;width:150;height:270" coordorigin="8087,3043" coordsize="150,270" path="m8131,3182l8144,3119,8197,3085,8220,3086,8236,3092,8237,3047,8230,3044,8222,3043,8213,3043,8203,3043,8193,3044,8183,3048,8173,3052,8164,3058,8155,3065,8146,3072,8138,3083,8131,3096,8131,3050,8087,3050,8087,3312,8131,3312,8131,3182xe" filled="false" stroked="true" strokeweight="1pt" strokecolor="#231f20">
                <v:path arrowok="t"/>
              </v:shape>
            </v:group>
            <v:group style="position:absolute;left:8260;top:3043;width:226;height:277" coordorigin="8260,3043" coordsize="226,277">
              <v:shape style="position:absolute;left:8260;top:3043;width:226;height:277" coordorigin="8260,3043" coordsize="226,277" path="m8440,3247l8389,3283,8366,3280,8318,3244,8303,3188,8485,3186,8485,3172,8477,3109,8440,3059,8382,3043,8360,3044,8291,3089,8264,3143,8260,3181,8261,3203,8279,3261,8338,3312,8380,3319,8402,3318,8460,3293,8440,3247xe" filled="false" stroked="true" strokeweight="1pt" strokecolor="#231f20">
                <v:path arrowok="t"/>
              </v:shape>
            </v:group>
            <v:group style="position:absolute;left:8306;top:3079;width:138;height:74" coordorigin="8306,3079" coordsize="138,74">
              <v:shape style="position:absolute;left:8306;top:3079;width:138;height:74" coordorigin="8306,3079" coordsize="138,74" path="m8332,3098l8350,3086,8368,3079,8392,3081,8441,3124,8443,3136,8443,3148,8443,3153,8306,3153,8311,3132,8320,3114,8332,3099,8332,3098xe" filled="false" stroked="true" strokeweight="1pt" strokecolor="#231f20">
                <v:path arrowok="t"/>
              </v:shape>
            </v:group>
            <v:group style="position:absolute;left:8545;top:3043;width:238;height:371" coordorigin="8545,3043" coordsize="238,371">
              <v:shape style="position:absolute;left:8545;top:3043;width:238;height:371" coordorigin="8545,3043" coordsize="238,371" path="m8589,3266l8631,3311,8641,3314,8651,3317,8662,3319,8673,3319,8732,3301,8769,3251,8783,3194,8783,3169,8761,3092,8717,3052,8664,3043,8654,3044,8643,3048,8633,3051,8623,3056,8615,3062,8603,3075,8590,3093,8589,3050,8545,3050,8545,3413,8589,3413,8589,3266xe" filled="false" stroked="true" strokeweight="1pt" strokecolor="#231f20">
                <v:path arrowok="t"/>
              </v:shape>
            </v:group>
            <v:group style="position:absolute;left:8589;top:3077;width:149;height:206" coordorigin="8589,3077" coordsize="149,206">
              <v:shape style="position:absolute;left:8589;top:3077;width:149;height:206" coordorigin="8589,3077" coordsize="149,206" path="m8598,3127l8608,3108,8621,3093,8640,3082,8658,3077,8680,3079,8731,3129,8738,3173,8737,3200,8703,3269,8667,3282,8644,3280,8594,3222,8589,3182,8590,3161,8594,3141,8598,3127xe" filled="false" stroked="true" strokeweight="1pt" strokecolor="#231f20">
                <v:path arrowok="t"/>
              </v:shape>
            </v:group>
            <v:group style="position:absolute;left:8830;top:3043;width:212;height:277" coordorigin="8830,3043" coordsize="212,277">
              <v:shape style="position:absolute;left:8830;top:3043;width:212;height:277" coordorigin="8830,3043" coordsize="212,277" path="m9041,3312l9036,3290,9033,3272,9032,3257,9032,3245,9032,3234,9032,3132,9013,3068,8957,3044,8940,3043,8918,3044,8858,3068,8833,3104,8833,3116,8833,3119,8880,3119,8880,3115,8880,3105,8885,3096,8895,3088,8911,3079,8932,3076,8954,3078,8972,3085,8983,3092,8988,3103,8988,3119,8988,3149,8917,3165,8848,3200,8830,3234,8831,3261,8882,3316,8900,3319,8921,3317,8940,3312,8954,3304,8970,3292,8988,3276,8988,3285,8991,3298,8995,3312,9041,3312xe" filled="false" stroked="true" strokeweight="1pt" strokecolor="#231f20">
                <v:path arrowok="t"/>
              </v:shape>
            </v:group>
            <v:group style="position:absolute;left:8876;top:3180;width:113;height:107" coordorigin="8876,3180" coordsize="113,107">
              <v:shape style="position:absolute;left:8876;top:3180;width:113;height:107" coordorigin="8876,3180" coordsize="113,107" path="m8988,3206l8968,3262,8929,3286,8918,3286,8911,3286,8881,3267,8878,3261,8876,3255,8876,3248,8876,3235,8940,3193,8988,3180,8988,3206xe" filled="false" stroked="true" strokeweight="1pt" strokecolor="#231f20">
                <v:path arrowok="t"/>
              </v:shape>
            </v:group>
            <v:group style="position:absolute;left:9103;top:3043;width:150;height:270" coordorigin="9103,3043" coordsize="150,270">
              <v:shape style="position:absolute;left:9103;top:3043;width:150;height:270" coordorigin="9103,3043" coordsize="150,270" path="m9147,3182l9160,3119,9213,3085,9236,3086,9253,3092,9253,3047,9247,3044,9239,3043,9229,3043,9219,3043,9209,3044,9199,3048,9189,3052,9180,3058,9171,3065,9162,3072,9154,3083,9147,3096,9147,3050,9103,3050,9103,3312,9147,3312,9147,3182xe" filled="false" stroked="true" strokeweight="1pt" strokecolor="#231f20">
                <v:path arrowok="t"/>
              </v:shape>
            </v:group>
            <v:group style="position:absolute;left:9289;top:3050;width:44;height:262" coordorigin="9289,3050" coordsize="44,262">
              <v:shape style="position:absolute;left:9289;top:3050;width:44;height:262" coordorigin="9289,3050" coordsize="44,262" path="m9289,3312l9332,3312,9332,3050,9289,3050,9289,3312xe" filled="false" stroked="true" strokeweight="1pt" strokecolor="#231f20">
                <v:path arrowok="t"/>
              </v:shape>
            </v:group>
            <v:group style="position:absolute;left:9289;top:2948;width:44;height:44" coordorigin="9289,2948" coordsize="44,44">
              <v:shape style="position:absolute;left:9289;top:2948;width:44;height:44" coordorigin="9289,2948" coordsize="44,44" path="m9332,2948l9289,2948,9289,2992,9332,2992,9332,2948xe" filled="false" stroked="true" strokeweight="1pt" strokecolor="#231f20">
                <v:path arrowok="t"/>
              </v:shape>
            </v:group>
            <v:group style="position:absolute;left:9402;top:3043;width:215;height:269" coordorigin="9402,3043" coordsize="215,269">
              <v:shape style="position:absolute;left:9402;top:3043;width:215;height:269" coordorigin="9402,3043" coordsize="215,269" path="m9445,3183l9462,3116,9531,3083,9540,3085,9572,3150,9572,3312,9616,3312,9616,3145,9615,3120,9579,3055,9540,3043,9516,3044,9459,3076,9446,3094,9445,3050,9402,3050,9402,3312,9445,3312,9445,3183xe" filled="false" stroked="true" strokeweight="1pt" strokecolor="#231f20">
                <v:path arrowok="t"/>
              </v:shape>
            </v:group>
            <v:group style="position:absolute;left:9669;top:3044;width:237;height:378" coordorigin="9669,3044" coordsize="237,378">
              <v:shape style="position:absolute;left:9669;top:3044;width:237;height:378" coordorigin="9669,3044" coordsize="237,378" path="m9862,3288l9854,3350,9788,3388,9764,3386,9746,3382,9725,3367,9718,3352,9718,3346,9674,3346,9674,3350,9674,3362,9679,3374,9740,3415,9778,3421,9802,3420,9874,3388,9902,3327,9906,3050,9862,3050,9862,3092,9848,3073,9834,3059,9812,3049,9794,3044,9767,3044,9698,3081,9674,3137,9669,3174,9670,3198,9687,3256,9729,3300,9767,3311,9792,3310,9811,3306,9826,3299,9841,3286,9854,3271,9862,3288xe" filled="false" stroked="true" strokeweight="1pt" strokecolor="#231f20">
                <v:path arrowok="t"/>
              </v:shape>
            </v:group>
            <v:group style="position:absolute;left:9715;top:3079;width:146;height:198" coordorigin="9715,3079" coordsize="146,198">
              <v:shape style="position:absolute;left:9715;top:3079;width:146;height:198" coordorigin="9715,3079" coordsize="146,198" path="m9842,3248l9827,3264,9809,3274,9789,3277,9769,3274,9719,3216,9715,3197,9716,3169,9747,3095,9781,3079,9804,3081,9857,3136,9861,3156,9861,3183,9858,3205,9854,3223,9847,3238,9842,3248xe" filled="false" stroked="true" strokeweight="1pt" strokecolor="#231f20">
                <v:path arrowok="t"/>
              </v:shape>
            </v:group>
            <v:group style="position:absolute;left:10120;top:2933;width:162;height:379" coordorigin="10120,2933" coordsize="162,379">
              <v:shape style="position:absolute;left:10120;top:2933;width:162;height:379" coordorigin="10120,2933" coordsize="162,379" path="m10202,3086l10278,3086,10278,3050,10202,3050,10202,3029,10230,2974,10260,2970,10270,2971,10282,2972,10282,2937,10267,2934,10255,2933,10245,2933,10187,2952,10158,3025,10158,3050,10120,3050,10120,3086,10158,3086,10158,3312,10202,3312,10202,3086xe" filled="false" stroked="true" strokeweight="1pt" strokecolor="#231f20">
                <v:path arrowok="t"/>
              </v:shape>
            </v:group>
            <v:group style="position:absolute;left:10310;top:3043;width:247;height:275" coordorigin="10310,3043" coordsize="247,275">
              <v:shape style="position:absolute;left:10310;top:3043;width:247;height:275" coordorigin="10310,3043" coordsize="247,275" path="m10520,3284l10554,3215,10556,3192,10555,3166,10540,3105,10487,3054,10448,3043,10423,3044,10351,3072,10313,3141,10310,3162,10310,3190,10323,3252,10376,3305,10413,3317,10439,3317,10512,3292,10520,3284xe" filled="false" stroked="true" strokeweight="1pt" strokecolor="#231f20">
                <v:path arrowok="t"/>
              </v:shape>
            </v:group>
            <v:group style="position:absolute;left:10356;top:3080;width:156;height:203" coordorigin="10356,3080" coordsize="156,203">
              <v:shape style="position:absolute;left:10356;top:3080;width:156;height:203" coordorigin="10356,3080" coordsize="156,203" path="m10376,3255l10366,3239,10360,3221,10356,3200,10356,3172,10386,3098,10420,3080,10446,3081,10503,3134,10511,3171,10510,3197,10477,3267,10441,3282,10417,3280,10398,3274,10383,3262,10376,3255xe" filled="false" stroked="true" strokeweight="1pt" strokecolor="#231f20">
                <v:path arrowok="t"/>
              </v:shape>
            </v:group>
            <v:group style="position:absolute;left:10613;top:3043;width:150;height:270" coordorigin="10613,3043" coordsize="150,270">
              <v:shape style="position:absolute;left:10613;top:3043;width:150;height:270" coordorigin="10613,3043" coordsize="150,270" path="m10656,3182l10670,3119,10722,3085,10745,3086,10762,3092,10762,3047,10756,3044,10748,3043,10738,3043,10728,3043,10718,3044,10708,3048,10698,3052,10689,3058,10680,3065,10672,3072,10664,3083,10656,3096,10656,3050,10613,3050,10613,3312,10656,3312,10656,3182xe" filled="false" stroked="true" strokeweight="1pt" strokecolor="#231f20">
                <v:path arrowok="t"/>
              </v:shape>
            </v:group>
            <v:group style="position:absolute;left:7969;top:3524;width:293;height:364" coordorigin="7969,3524" coordsize="293,364">
              <v:shape style="position:absolute;left:7969;top:3524;width:293;height:364" coordorigin="7969,3524" coordsize="293,364" path="m8140,3888l8140,3560,8262,3560,8262,3524,7969,3524,7969,3560,8093,3560,8093,3888,8140,3888xe" filled="false" stroked="true" strokeweight="1pt" strokecolor="#231f20">
                <v:path arrowok="t"/>
              </v:shape>
            </v:group>
            <v:group style="position:absolute;left:8303;top:3619;width:150;height:270" coordorigin="8303,3619" coordsize="150,270">
              <v:shape style="position:absolute;left:8303;top:3619;width:150;height:270" coordorigin="8303,3619" coordsize="150,270" path="m8347,3758l8360,3695,8413,3661,8436,3662,8453,3668,8453,3623,8446,3620,8438,3619,8429,3619,8419,3619,8409,3620,8399,3624,8389,3628,8380,3634,8371,3641,8362,3648,8354,3659,8347,3672,8347,3626,8303,3626,8303,3888,8347,3888,8347,3758xe" filled="false" stroked="true" strokeweight="1pt" strokecolor="#231f20">
                <v:path arrowok="t"/>
              </v:shape>
            </v:group>
            <v:group style="position:absolute;left:8481;top:3619;width:212;height:277" coordorigin="8481,3619" coordsize="212,277">
              <v:shape style="position:absolute;left:8481;top:3619;width:212;height:277" coordorigin="8481,3619" coordsize="212,277" path="m8692,3888l8687,3866,8684,3848,8683,3833,8683,3821,8683,3810,8683,3708,8664,3644,8608,3620,8591,3619,8569,3620,8509,3644,8483,3680,8483,3692,8483,3695,8531,3695,8531,3691,8531,3681,8536,3672,8545,3664,8562,3655,8583,3652,8605,3654,8622,3661,8634,3668,8639,3679,8639,3695,8639,3725,8568,3741,8499,3776,8481,3810,8482,3837,8533,3892,8551,3895,8571,3893,8591,3888,8605,3880,8621,3868,8639,3852,8639,3861,8642,3874,8646,3888,8692,3888xe" filled="false" stroked="true" strokeweight="1pt" strokecolor="#231f20">
                <v:path arrowok="t"/>
              </v:shape>
            </v:group>
            <v:group style="position:absolute;left:8527;top:3756;width:113;height:107" coordorigin="8527,3756" coordsize="113,107">
              <v:shape style="position:absolute;left:8527;top:3756;width:113;height:107" coordorigin="8527,3756" coordsize="113,107" path="m8639,3782l8619,3838,8580,3862,8569,3862,8562,3862,8532,3843,8529,3837,8527,3831,8527,3824,8527,3811,8591,3769,8639,3756,8639,3782xe" filled="false" stroked="true" strokeweight="1pt" strokecolor="#231f20">
                <v:path arrowok="t"/>
              </v:shape>
            </v:group>
            <v:group style="position:absolute;left:8754;top:3619;width:215;height:269" coordorigin="8754,3619" coordsize="215,269">
              <v:shape style="position:absolute;left:8754;top:3619;width:215;height:269" coordorigin="8754,3619" coordsize="215,269" path="m8798,3759l8815,3692,8883,3659,8893,3661,8925,3726,8925,3888,8969,3888,8969,3721,8968,3696,8932,3631,8893,3619,8869,3620,8812,3652,8799,3670,8798,3626,8754,3626,8754,3888,8798,3888,8798,3759xe" filled="false" stroked="true" strokeweight="1pt" strokecolor="#231f20">
                <v:path arrowok="t"/>
              </v:shape>
            </v:group>
            <v:group style="position:absolute;left:9018;top:3619;width:204;height:276" coordorigin="9018,3619" coordsize="204,276">
              <v:shape style="position:absolute;left:9018;top:3619;width:204;height:276" coordorigin="9018,3619" coordsize="204,276" path="m9018,3819l9061,3883,9099,3894,9127,3893,9195,3870,9222,3816,9222,3797,9220,3787,9172,3744,9109,3726,9095,3722,9085,3717,9079,3712,9073,3707,9070,3701,9070,3693,9070,3682,9138,3655,9150,3657,9159,3662,9167,3667,9172,3674,9172,3683,9172,3684,9216,3684,9216,3683,9169,3625,9127,3619,9103,3620,9045,3651,9028,3684,9030,3709,9108,3769,9145,3780,9167,3791,9177,3807,9174,3829,9163,3844,9146,3854,9126,3858,9099,3857,9082,3852,9066,3840,9062,3831,9062,3819,9062,3818,9018,3818,9018,3819xe" filled="false" stroked="true" strokeweight="1pt" strokecolor="#231f20">
                <v:path arrowok="t"/>
              </v:shape>
            </v:group>
            <v:group style="position:absolute;left:9279;top:3626;width:44;height:262" coordorigin="9279,3626" coordsize="44,262">
              <v:shape style="position:absolute;left:9279;top:3626;width:44;height:262" coordorigin="9279,3626" coordsize="44,262" path="m9279,3888l9322,3888,9322,3626,9279,3626,9279,3888xe" filled="false" stroked="true" strokeweight="1pt" strokecolor="#231f20">
                <v:path arrowok="t"/>
              </v:shape>
            </v:group>
            <v:group style="position:absolute;left:9279;top:3524;width:44;height:44" coordorigin="9279,3524" coordsize="44,44">
              <v:shape style="position:absolute;left:9279;top:3524;width:44;height:44" coordorigin="9279,3524" coordsize="44,44" path="m9322,3524l9279,3524,9279,3568,9322,3568,9322,3524xe" filled="false" stroked="true" strokeweight="1pt" strokecolor="#231f20">
                <v:path arrowok="t"/>
              </v:shape>
            </v:group>
            <v:group style="position:absolute;left:9374;top:3564;width:179;height:331" coordorigin="9374,3564" coordsize="179,331">
              <v:shape style="position:absolute;left:9374;top:3564;width:179;height:331" coordorigin="9374,3564" coordsize="179,331" path="m9513,3859l9502,3859,9493,3856,9463,3796,9463,3662,9539,3662,9539,3626,9463,3626,9463,3564,9419,3564,9419,3626,9374,3626,9374,3662,9419,3662,9419,3797,9420,3821,9457,3884,9496,3895,9515,3894,9534,3891,9552,3851,9534,3856,9521,3859,9513,3859xe" filled="false" stroked="true" strokeweight="1.0pt" strokecolor="#231f20">
                <v:path arrowok="t"/>
              </v:shape>
            </v:group>
            <v:group style="position:absolute;left:9604;top:3626;width:44;height:262" coordorigin="9604,3626" coordsize="44,262">
              <v:shape style="position:absolute;left:9604;top:3626;width:44;height:262" coordorigin="9604,3626" coordsize="44,262" path="m9604,3888l9648,3888,9648,3626,9604,3626,9604,3888xe" filled="false" stroked="true" strokeweight="1pt" strokecolor="#231f20">
                <v:path arrowok="t"/>
              </v:shape>
            </v:group>
            <v:group style="position:absolute;left:9604;top:3524;width:44;height:44" coordorigin="9604,3524" coordsize="44,44">
              <v:shape style="position:absolute;left:9604;top:3524;width:44;height:44" coordorigin="9604,3524" coordsize="44,44" path="m9648,3524l9604,3524,9604,3568,9648,3568,9648,3524xe" filled="false" stroked="true" strokeweight="1pt" strokecolor="#231f20">
                <v:path arrowok="t"/>
              </v:shape>
            </v:group>
            <v:group style="position:absolute;left:9705;top:3619;width:247;height:275" coordorigin="9705,3619" coordsize="247,275">
              <v:shape style="position:absolute;left:9705;top:3619;width:247;height:275" coordorigin="9705,3619" coordsize="247,275" path="m9916,3860l9949,3791,9952,3768,9951,3742,9936,3681,9882,3630,9844,3619,9818,3620,9747,3648,9708,3717,9705,3738,9706,3766,9719,3828,9771,3881,9808,3893,9835,3893,9907,3868,9916,3860xe" filled="false" stroked="true" strokeweight="1pt" strokecolor="#231f20">
                <v:path arrowok="t"/>
              </v:shape>
            </v:group>
            <v:group style="position:absolute;left:9751;top:3656;width:156;height:203" coordorigin="9751,3656" coordsize="156,203">
              <v:shape style="position:absolute;left:9751;top:3656;width:156;height:203" coordorigin="9751,3656" coordsize="156,203" path="m9771,3831l9762,3815,9755,3797,9751,3776,9751,3748,9782,3674,9816,3656,9841,3657,9898,3710,9906,3747,9905,3773,9872,3843,9836,3858,9812,3856,9793,3850,9778,3838,9771,3831xe" filled="false" stroked="true" strokeweight="1pt" strokecolor="#231f20">
                <v:path arrowok="t"/>
              </v:shape>
            </v:group>
            <v:group style="position:absolute;left:10008;top:3619;width:215;height:269" coordorigin="10008,3619" coordsize="215,269">
              <v:shape style="position:absolute;left:10008;top:3619;width:215;height:269" coordorigin="10008,3619" coordsize="215,269" path="m10052,3759l10069,3692,10137,3659,10147,3661,10179,3726,10179,3888,10222,3888,10222,3721,10221,3696,10186,3631,10147,3619,10123,3620,10066,3652,10053,3670,10052,3626,10008,3626,10008,3888,10052,3888,10052,3759xe" filled="false" stroked="true" strokeweight="1pt" strokecolor="#231f20">
                <v:path arrowok="t"/>
              </v:shape>
            </v:group>
            <v:group style="position:absolute;left:10272;top:3619;width:204;height:276" coordorigin="10272,3619" coordsize="204,276">
              <v:shape style="position:absolute;left:10272;top:3619;width:204;height:276" coordorigin="10272,3619" coordsize="204,276" path="m10272,3819l10314,3883,10352,3894,10381,3893,10449,3870,10475,3816,10476,3797,10474,3787,10425,3744,10363,3726,10349,3722,10339,3717,10333,3712,10327,3707,10324,3701,10324,3693,10324,3682,10392,3655,10404,3657,10412,3662,10421,3667,10425,3674,10425,3683,10425,3684,10469,3684,10469,3683,10422,3625,10381,3619,10357,3620,10299,3651,10282,3684,10284,3709,10362,3769,10399,3780,10421,3791,10431,3807,10428,3829,10416,3844,10399,3854,10379,3858,10353,3857,10335,3852,10320,3840,10316,3831,10316,3819,10316,3818,10272,3818,10272,3819xe" filled="false" stroked="true" strokeweight="1pt" strokecolor="#231f20">
                <v:path arrowok="t"/>
              </v:shape>
              <v:shape style="position:absolute;left:1311;top:11337;width:642;height:608" type="#_x0000_t75" stroked="false">
                <v:imagedata r:id="rId7" o:title=""/>
              </v:shape>
              <v:shape style="position:absolute;left:1311;top:11337;width:642;height:608" type="#_x0000_t75" stroked="false">
                <v:imagedata r:id="rId8" o:title=""/>
              </v:shape>
              <v:shape style="position:absolute;left:1316;top:8724;width:585;height:394" type="#_x0000_t75" stroked="false">
                <v:imagedata r:id="rId9" o:title=""/>
              </v:shape>
              <v:shape style="position:absolute;left:1345;top:12346;width:607;height:354" type="#_x0000_t75" stroked="false">
                <v:imagedata r:id="rId10" o:title=""/>
              </v:shape>
              <v:shape style="position:absolute;left:1345;top:12905;width:565;height:881" type="#_x0000_t75" stroked="false">
                <v:imagedata r:id="rId11" o:title=""/>
              </v:shape>
              <v:shape style="position:absolute;left:4668;top:3514;width:2835;height:1613" type="#_x0000_t75" stroked="false">
                <v:imagedata r:id="rId12" o:title=""/>
              </v:shape>
            </v:group>
            <v:group style="position:absolute;left:7940;top:12783;width:3240;height:2157" coordorigin="7940,12783" coordsize="3240,2157">
              <v:shape style="position:absolute;left:7940;top:12783;width:3240;height:2157" coordorigin="7940,12783" coordsize="3240,2157" path="m7940,12803l7940,14920,7940,14940,7960,14940,11160,14940,11180,14940,11180,14920,11180,12803,11180,12783,11160,12783,7960,12783,7940,12783,7940,12803xe" filled="false" stroked="true" strokeweight="2pt" strokecolor="#231f20">
                <v:path arrowok="t"/>
              </v:shape>
            </v:group>
            <v:group style="position:absolute;left:7993;top:12837;width:3134;height:2051" coordorigin="7993,12837" coordsize="3134,2051">
              <v:shape style="position:absolute;left:7993;top:12837;width:3134;height:2051" coordorigin="7993,12837" coordsize="3134,2051" path="m7993,14887l11127,14887,11127,12837,7993,12837,7993,14887xe" filled="false" stroked="true" strokeweight=".668pt" strokecolor="#231f20">
                <v:path arrowok="t"/>
              </v:shape>
              <v:shape style="position:absolute;left:1325;top:14041;width:665;height:577" type="#_x0000_t75" stroked="false">
                <v:imagedata r:id="rId13" o:title=""/>
              </v:shape>
              <v:shape style="position:absolute;left:4594;top:12755;width:893;height:897" type="#_x0000_t75" stroked="false">
                <v:imagedata r:id="rId14" o:title=""/>
              </v:shape>
              <v:shape style="position:absolute;left:4577;top:9255;width:806;height:683" type="#_x0000_t75" stroked="false">
                <v:imagedata r:id="rId15" o:title=""/>
              </v:shape>
              <v:shape style="position:absolute;left:4574;top:10364;width:806;height:806" type="#_x0000_t75" stroked="false">
                <v:imagedata r:id="rId16" o:title=""/>
              </v:shape>
              <v:shape style="position:absolute;left:4577;top:11478;width:806;height:974" type="#_x0000_t75" stroked="false">
                <v:imagedata r:id="rId17" o:title=""/>
              </v:shape>
              <v:shape style="position:absolute;left:7880;top:6106;width:770;height:763" type="#_x0000_t75" stroked="false">
                <v:imagedata r:id="rId18" o:title=""/>
              </v:shape>
              <v:shape style="position:absolute;left:7880;top:7057;width:770;height:763" type="#_x0000_t75" stroked="false">
                <v:imagedata r:id="rId19" o:title=""/>
              </v:shape>
              <v:shape style="position:absolute;left:7860;top:9576;width:770;height:698" type="#_x0000_t75" stroked="false">
                <v:imagedata r:id="rId20" o:title=""/>
              </v:shape>
              <v:shape style="position:absolute;left:7860;top:11822;width:770;height:763" type="#_x0000_t75" stroked="false">
                <v:imagedata r:id="rId21" o:title=""/>
              </v:shape>
              <v:shape style="position:absolute;left:5092;top:14041;width:2132;height:1029" type="#_x0000_t75" stroked="false">
                <v:imagedata r:id="rId22" o:title=""/>
              </v:shape>
              <v:shape style="position:absolute;left:7860;top:8424;width:770;height:701" type="#_x0000_t75" stroked="false">
                <v:imagedata r:id="rId23" o:title=""/>
              </v:shape>
              <v:shape style="position:absolute;left:7860;top:10767;width:770;height:763" type="#_x0000_t75" stroked="false">
                <v:imagedata r:id="rId18" o:title=""/>
              </v:shape>
            </v:group>
            <w10:wrap type="none"/>
          </v:group>
        </w:pict>
      </w:r>
      <w:r>
        <w:rPr/>
        <w:pict>
          <v:shape style="position:absolute;margin-left:35.5pt;margin-top:36.5pt;width:539pt;height:719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657" w:lineRule="exact" w:before="399"/>
                    <w:ind w:left="3999" w:right="725" w:firstLine="0"/>
                    <w:jc w:val="center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Planning</w:t>
                  </w:r>
                  <w:r>
                    <w:rPr>
                      <w:rFonts w:ascii="Lucida Sans Unicode"/>
                      <w:color w:val="231F20"/>
                      <w:spacing w:val="-53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and</w:t>
                  </w:r>
                  <w:r>
                    <w:rPr>
                      <w:rFonts w:ascii="Lucida Sans Unicode"/>
                      <w:color w:val="231F20"/>
                      <w:spacing w:val="-54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Preparing</w:t>
                  </w:r>
                  <w:r>
                    <w:rPr>
                      <w:rFonts w:ascii="Lucida Sans Unicode"/>
                      <w:color w:val="231F20"/>
                      <w:spacing w:val="-53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for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spacing w:line="657" w:lineRule="exact" w:before="0"/>
                    <w:ind w:left="0" w:right="990" w:firstLine="0"/>
                    <w:jc w:val="righ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1"/>
                      <w:w w:val="95"/>
                      <w:sz w:val="48"/>
                    </w:rPr>
                    <w:t>ransitions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pStyle w:val="BodyText"/>
                    <w:spacing w:line="250" w:lineRule="auto" w:before="37"/>
                    <w:ind w:left="7130" w:right="164"/>
                    <w:jc w:val="left"/>
                  </w:pP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recruiting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friends,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family,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teachers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folks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join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load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lighter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journey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easier.</w:t>
                  </w:r>
                  <w:r>
                    <w:rPr/>
                  </w:r>
                </w:p>
                <w:p>
                  <w:pPr>
                    <w:pStyle w:val="BodyText"/>
                    <w:spacing w:line="262" w:lineRule="exact" w:before="40"/>
                    <w:ind w:left="3847" w:right="3972"/>
                    <w:jc w:val="center"/>
                  </w:pPr>
                  <w:r>
                    <w:rPr>
                      <w:color w:val="231F20"/>
                      <w:sz w:val="26"/>
                    </w:rPr>
                    <w:t>T</w:t>
                  </w:r>
                  <w:r>
                    <w:rPr>
                      <w:color w:val="231F20"/>
                    </w:rPr>
                    <w:t>ransition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movement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29" w:val="left" w:leader="none"/>
                    </w:tabs>
                    <w:spacing w:line="188" w:lineRule="auto" w:before="7"/>
                    <w:ind w:left="3853" w:right="164"/>
                    <w:jc w:val="left"/>
                  </w:pPr>
                  <w:r>
                    <w:rPr>
                      <w:color w:val="231F20"/>
                      <w:spacing w:val="-1"/>
                      <w:position w:val="-7"/>
                    </w:rPr>
                    <w:t>state</w:t>
                  </w:r>
                  <w:r>
                    <w:rPr>
                      <w:color w:val="231F20"/>
                      <w:spacing w:val="-6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or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place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to</w:t>
                  </w:r>
                  <w:r>
                    <w:rPr>
                      <w:color w:val="231F20"/>
                      <w:spacing w:val="-6"/>
                      <w:position w:val="-7"/>
                    </w:rPr>
                    <w:t> </w:t>
                  </w:r>
                  <w:r>
                    <w:rPr>
                      <w:color w:val="231F20"/>
                      <w:spacing w:val="-2"/>
                      <w:position w:val="-7"/>
                    </w:rPr>
                    <w:t>another.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Examples</w:t>
                    <w:tab/>
                  </w:r>
                  <w:r>
                    <w:rPr>
                      <w:color w:val="231F20"/>
                      <w:spacing w:val="-1"/>
                    </w:rPr>
                    <w:t>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steps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  <w:tab/>
                  </w:r>
                  <w:r>
                    <w:rPr>
                      <w:color w:val="231F20"/>
                      <w:position w:val="8"/>
                    </w:rPr>
                    <w:t>coming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up</w:t>
                  </w:r>
                  <w:r>
                    <w:rPr>
                      <w:color w:val="231F20"/>
                      <w:spacing w:val="-4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in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your</w:t>
                  </w:r>
                  <w:r>
                    <w:rPr>
                      <w:color w:val="231F20"/>
                      <w:spacing w:val="-4"/>
                      <w:position w:val="8"/>
                    </w:rPr>
                    <w:t> </w:t>
                  </w:r>
                  <w:r>
                    <w:rPr>
                      <w:color w:val="231F20"/>
                      <w:spacing w:val="-2"/>
                      <w:position w:val="8"/>
                    </w:rPr>
                    <w:t>child’s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future:</w:t>
                  </w:r>
                  <w:r>
                    <w:rPr/>
                  </w:r>
                </w:p>
                <w:p>
                  <w:pPr>
                    <w:pStyle w:val="BodyText"/>
                    <w:spacing w:line="218" w:lineRule="exact" w:before="21"/>
                    <w:ind w:left="3847" w:right="3972"/>
                    <w:jc w:val="center"/>
                  </w:pP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enters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preschool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Early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39" w:val="left" w:leader="none"/>
                    </w:tabs>
                    <w:spacing w:line="190" w:lineRule="auto" w:before="24"/>
                    <w:ind w:left="3853" w:right="427"/>
                    <w:jc w:val="left"/>
                  </w:pPr>
                  <w:r>
                    <w:rPr>
                      <w:color w:val="231F20"/>
                    </w:rPr>
                    <w:t>Intervention,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moves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grade</w:t>
                    <w:tab/>
                  </w:r>
                  <w:r>
                    <w:rPr>
                      <w:color w:val="231F20"/>
                      <w:spacing w:val="-2"/>
                      <w:position w:val="8"/>
                    </w:rPr>
                    <w:t>Write</w:t>
                  </w:r>
                  <w:r>
                    <w:rPr>
                      <w:color w:val="231F20"/>
                      <w:spacing w:val="-3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down</w:t>
                  </w:r>
                  <w:r>
                    <w:rPr>
                      <w:color w:val="231F20"/>
                      <w:spacing w:val="-4"/>
                      <w:position w:val="8"/>
                    </w:rPr>
                    <w:t> </w:t>
                  </w:r>
                  <w:r>
                    <w:rPr>
                      <w:color w:val="231F20"/>
                      <w:spacing w:val="-1"/>
                      <w:position w:val="8"/>
                    </w:rPr>
                    <w:t>what</w:t>
                  </w:r>
                  <w:r>
                    <w:rPr>
                      <w:color w:val="231F20"/>
                      <w:spacing w:val="-4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your</w:t>
                  </w:r>
                  <w:r>
                    <w:rPr>
                      <w:color w:val="231F20"/>
                      <w:spacing w:val="-3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next</w:t>
                  </w:r>
                  <w:r>
                    <w:rPr>
                      <w:color w:val="231F20"/>
                      <w:spacing w:val="23"/>
                      <w:w w:val="99"/>
                      <w:position w:val="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another,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another</w:t>
                    <w:tab/>
                  </w:r>
                  <w:r>
                    <w:rPr>
                      <w:color w:val="231F20"/>
                      <w:position w:val="8"/>
                    </w:rPr>
                    <w:t>transition</w:t>
                  </w:r>
                  <w:r>
                    <w:rPr>
                      <w:color w:val="231F20"/>
                      <w:spacing w:val="-8"/>
                      <w:position w:val="8"/>
                    </w:rPr>
                    <w:t> </w:t>
                  </w:r>
                  <w:r>
                    <w:rPr>
                      <w:color w:val="231F20"/>
                      <w:spacing w:val="-1"/>
                      <w:position w:val="8"/>
                    </w:rPr>
                    <w:t>will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be.</w:t>
                  </w:r>
                  <w:r>
                    <w:rPr/>
                  </w:r>
                </w:p>
                <w:p>
                  <w:pPr>
                    <w:pStyle w:val="BodyText"/>
                    <w:spacing w:line="218" w:lineRule="exact" w:before="21"/>
                    <w:ind w:left="3775" w:right="3973"/>
                    <w:jc w:val="center"/>
                  </w:pP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educational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39" w:val="left" w:leader="none"/>
                    </w:tabs>
                    <w:spacing w:line="190" w:lineRule="auto" w:before="24"/>
                    <w:ind w:left="3853" w:right="175"/>
                    <w:jc w:val="left"/>
                  </w:pPr>
                  <w:r>
                    <w:rPr>
                      <w:color w:val="231F20"/>
                    </w:rPr>
                    <w:t>placement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another.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Job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changes,</w:t>
                    <w:tab/>
                  </w:r>
                  <w:r>
                    <w:rPr>
                      <w:color w:val="231F20"/>
                      <w:position w:val="8"/>
                    </w:rPr>
                    <w:t>Think</w:t>
                  </w:r>
                  <w:r>
                    <w:rPr>
                      <w:color w:val="231F20"/>
                      <w:spacing w:val="-8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about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spacing w:val="-1"/>
                      <w:position w:val="8"/>
                    </w:rPr>
                    <w:t>what</w:t>
                  </w:r>
                  <w:r>
                    <w:rPr>
                      <w:color w:val="231F20"/>
                      <w:spacing w:val="-6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a</w:t>
                  </w:r>
                  <w:r>
                    <w:rPr>
                      <w:color w:val="231F20"/>
                      <w:spacing w:val="-6"/>
                      <w:position w:val="8"/>
                    </w:rPr>
                    <w:t> </w:t>
                  </w:r>
                  <w:r>
                    <w:rPr>
                      <w:color w:val="231F20"/>
                      <w:spacing w:val="-1"/>
                      <w:position w:val="8"/>
                    </w:rPr>
                    <w:t>successful</w:t>
                  </w:r>
                  <w:r>
                    <w:rPr>
                      <w:color w:val="231F20"/>
                      <w:spacing w:val="25"/>
                      <w:w w:val="99"/>
                      <w:position w:val="8"/>
                    </w:rPr>
                    <w:t> </w:t>
                  </w:r>
                  <w:r>
                    <w:rPr>
                      <w:color w:val="231F20"/>
                    </w:rPr>
                    <w:t>housing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moves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  <w:tab/>
                  </w:r>
                  <w:r>
                    <w:rPr>
                      <w:color w:val="231F20"/>
                      <w:position w:val="8"/>
                    </w:rPr>
                    <w:t>transition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looks</w:t>
                  </w:r>
                  <w:r>
                    <w:rPr>
                      <w:color w:val="231F20"/>
                      <w:spacing w:val="-6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like.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spacing w:val="-1"/>
                      <w:position w:val="8"/>
                    </w:rPr>
                    <w:t>For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39" w:val="left" w:leader="none"/>
                    </w:tabs>
                    <w:spacing w:line="190" w:lineRule="auto"/>
                    <w:ind w:left="3853" w:right="766"/>
                    <w:jc w:val="left"/>
                  </w:pP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dynamics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represent</w:t>
                    <w:tab/>
                  </w:r>
                  <w:r>
                    <w:rPr>
                      <w:color w:val="231F20"/>
                      <w:position w:val="8"/>
                    </w:rPr>
                    <w:t>example,</w:t>
                  </w:r>
                  <w:r>
                    <w:rPr>
                      <w:color w:val="231F20"/>
                      <w:spacing w:val="-6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if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your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child</w:t>
                  </w:r>
                  <w:r>
                    <w:rPr>
                      <w:color w:val="231F20"/>
                      <w:w w:val="99"/>
                      <w:position w:val="8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chapter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life.</w:t>
                    <w:tab/>
                  </w:r>
                  <w:r>
                    <w:rPr>
                      <w:color w:val="231F20"/>
                      <w:position w:val="8"/>
                    </w:rPr>
                    <w:t>is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graduating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from</w:t>
                  </w:r>
                  <w:r>
                    <w:rPr>
                      <w:color w:val="231F20"/>
                      <w:spacing w:val="-6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high</w:t>
                  </w:r>
                  <w:r>
                    <w:rPr/>
                  </w:r>
                </w:p>
                <w:p>
                  <w:pPr>
                    <w:pStyle w:val="BodyText"/>
                    <w:spacing w:line="197" w:lineRule="exact"/>
                    <w:ind w:left="0" w:right="688"/>
                    <w:jc w:val="right"/>
                  </w:pPr>
                  <w:r>
                    <w:rPr>
                      <w:color w:val="231F20"/>
                      <w:spacing w:val="-1"/>
                    </w:rPr>
                    <w:t>school,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would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successful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300" w:lineRule="exact" w:before="8"/>
                    <w:ind w:left="3853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Transitions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kinds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have</w:t>
                    <w:tab/>
                  </w:r>
                  <w:r>
                    <w:rPr>
                      <w:color w:val="231F20"/>
                      <w:position w:val="8"/>
                    </w:rPr>
                    <w:t>transition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include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a</w:t>
                  </w:r>
                  <w:r>
                    <w:rPr>
                      <w:color w:val="231F20"/>
                      <w:spacing w:val="-7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job?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190" w:lineRule="auto" w:before="9"/>
                    <w:ind w:left="7919" w:right="328" w:hanging="4067"/>
                    <w:jc w:val="left"/>
                  </w:pPr>
                  <w:r>
                    <w:rPr>
                      <w:color w:val="231F20"/>
                      <w:spacing w:val="-1"/>
                      <w:position w:val="-7"/>
                    </w:rPr>
                    <w:t>several</w:t>
                  </w:r>
                  <w:r>
                    <w:rPr>
                      <w:color w:val="231F20"/>
                      <w:spacing w:val="-8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things</w:t>
                  </w:r>
                  <w:r>
                    <w:rPr>
                      <w:color w:val="231F20"/>
                      <w:spacing w:val="-8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in</w:t>
                  </w:r>
                  <w:r>
                    <w:rPr>
                      <w:color w:val="231F20"/>
                      <w:spacing w:val="-8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common:</w:t>
                    <w:tab/>
                  </w:r>
                  <w:r>
                    <w:rPr>
                      <w:color w:val="231F20"/>
                      <w:spacing w:val="-1"/>
                    </w:rPr>
                    <w:t>More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education?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Continuing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friendships?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 w:before="98"/>
                    <w:ind w:left="1511" w:right="725"/>
                    <w:jc w:val="center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uncertainty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190" w:lineRule="auto" w:before="9"/>
                    <w:ind w:left="4759" w:right="198"/>
                    <w:jc w:val="left"/>
                  </w:pPr>
                  <w:r>
                    <w:rPr>
                      <w:color w:val="231F20"/>
                      <w:position w:val="-7"/>
                    </w:rPr>
                    <w:t>and</w:t>
                  </w:r>
                  <w:r>
                    <w:rPr>
                      <w:color w:val="231F20"/>
                      <w:spacing w:val="-8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questioning.</w:t>
                  </w:r>
                  <w:r>
                    <w:rPr>
                      <w:color w:val="231F20"/>
                      <w:spacing w:val="-7"/>
                      <w:position w:val="-7"/>
                    </w:rPr>
                    <w:t> </w:t>
                  </w:r>
                  <w:r>
                    <w:rPr>
                      <w:color w:val="231F20"/>
                      <w:spacing w:val="-1"/>
                      <w:position w:val="-7"/>
                    </w:rPr>
                    <w:t>Growth</w:t>
                    <w:tab/>
                  </w: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worries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often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occurs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at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this</w:t>
                  </w:r>
                  <w:r>
                    <w:rPr>
                      <w:color w:val="231F20"/>
                      <w:spacing w:val="-6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time.</w:t>
                    <w:tab/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transition.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step</w:t>
                  </w:r>
                  <w:r>
                    <w:rPr/>
                  </w:r>
                </w:p>
                <w:p>
                  <w:pPr>
                    <w:pStyle w:val="BodyText"/>
                    <w:spacing w:line="210" w:lineRule="exact"/>
                    <w:ind w:left="0" w:right="487"/>
                    <w:jc w:val="right"/>
                  </w:pP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develop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247" w:lineRule="auto" w:before="8"/>
                    <w:ind w:left="4756" w:right="1593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  <w:tab/>
                  </w:r>
                  <w:r>
                    <w:rPr>
                      <w:color w:val="231F20"/>
                      <w:position w:val="8"/>
                    </w:rPr>
                    <w:t>plan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of</w:t>
                  </w:r>
                  <w:r>
                    <w:rPr>
                      <w:color w:val="231F20"/>
                      <w:spacing w:val="-5"/>
                      <w:position w:val="8"/>
                    </w:rPr>
                    <w:t> </w:t>
                  </w:r>
                  <w:r>
                    <w:rPr>
                      <w:color w:val="231F20"/>
                      <w:position w:val="8"/>
                    </w:rPr>
                    <w:t>action.</w:t>
                  </w:r>
                  <w:r>
                    <w:rPr>
                      <w:color w:val="231F20"/>
                      <w:spacing w:val="22"/>
                      <w:w w:val="99"/>
                      <w:position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system.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Family,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friends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224" w:lineRule="exact"/>
                    <w:ind w:left="4756" w:right="0"/>
                    <w:jc w:val="left"/>
                  </w:pPr>
                  <w:r>
                    <w:rPr>
                      <w:color w:val="231F20"/>
                      <w:position w:val="-7"/>
                    </w:rPr>
                    <w:t>and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co-workers</w:t>
                  </w:r>
                  <w:r>
                    <w:rPr>
                      <w:color w:val="231F20"/>
                      <w:spacing w:val="-4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are</w:t>
                  </w:r>
                  <w:r>
                    <w:rPr>
                      <w:color w:val="231F20"/>
                      <w:spacing w:val="-5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often</w:t>
                    <w:tab/>
                  </w:r>
                  <w:r>
                    <w:rPr>
                      <w:color w:val="231F20"/>
                      <w:spacing w:val="-1"/>
                    </w:rPr>
                    <w:t>Make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plan.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Figure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190" w:lineRule="auto" w:before="8"/>
                    <w:ind w:left="7919" w:right="432" w:hanging="3164"/>
                    <w:jc w:val="left"/>
                  </w:pPr>
                  <w:r>
                    <w:rPr>
                      <w:color w:val="231F20"/>
                      <w:spacing w:val="-1"/>
                      <w:w w:val="95"/>
                      <w:position w:val="-7"/>
                    </w:rPr>
                    <w:t>affected.</w:t>
                    <w:tab/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you.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 w:before="98"/>
                    <w:ind w:left="1413" w:right="725"/>
                    <w:jc w:val="center"/>
                  </w:pP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overall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increase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265" w:lineRule="exact"/>
                    <w:ind w:left="4759" w:right="0"/>
                    <w:jc w:val="left"/>
                  </w:pPr>
                  <w:r>
                    <w:rPr>
                      <w:color w:val="231F20"/>
                      <w:spacing w:val="-1"/>
                      <w:position w:val="-7"/>
                    </w:rPr>
                    <w:t>stress,</w:t>
                  </w:r>
                  <w:r>
                    <w:rPr>
                      <w:color w:val="231F20"/>
                      <w:spacing w:val="-4"/>
                      <w:position w:val="-7"/>
                    </w:rPr>
                    <w:t> </w:t>
                  </w:r>
                  <w:r>
                    <w:rPr>
                      <w:color w:val="231F20"/>
                      <w:spacing w:val="-1"/>
                      <w:position w:val="-7"/>
                    </w:rPr>
                    <w:t>affecting</w:t>
                  </w:r>
                  <w:r>
                    <w:rPr>
                      <w:color w:val="231F20"/>
                      <w:spacing w:val="-4"/>
                      <w:position w:val="-7"/>
                    </w:rPr>
                    <w:t> </w:t>
                  </w:r>
                  <w:r>
                    <w:rPr>
                      <w:color w:val="231F20"/>
                      <w:spacing w:val="-1"/>
                      <w:position w:val="-7"/>
                    </w:rPr>
                    <w:t>work,</w:t>
                    <w:tab/>
                  </w:r>
                  <w:r>
                    <w:rPr>
                      <w:color w:val="231F20"/>
                      <w:spacing w:val="-1"/>
                    </w:rPr>
                    <w:t>Keep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positive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attitude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919" w:val="left" w:leader="none"/>
                    </w:tabs>
                    <w:spacing w:line="190" w:lineRule="auto" w:before="8"/>
                    <w:ind w:left="7919" w:right="237" w:hanging="3160"/>
                    <w:jc w:val="right"/>
                  </w:pPr>
                  <w:r>
                    <w:rPr>
                      <w:color w:val="231F20"/>
                      <w:position w:val="-7"/>
                    </w:rPr>
                    <w:t>home</w:t>
                  </w:r>
                  <w:r>
                    <w:rPr>
                      <w:color w:val="231F20"/>
                      <w:spacing w:val="-10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and</w:t>
                  </w:r>
                  <w:r>
                    <w:rPr>
                      <w:color w:val="231F20"/>
                      <w:spacing w:val="-10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friendships.</w:t>
                    <w:tab/>
                  </w:r>
                  <w:r>
                    <w:rPr>
                      <w:color w:val="231F20"/>
                    </w:rPr>
                    <w:t>remember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transitions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pass.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8"/>
                    <w:ind w:left="4776" w:right="3826"/>
                    <w:jc w:val="left"/>
                  </w:pPr>
                  <w:r>
                    <w:rPr>
                      <w:color w:val="231F20"/>
                      <w:spacing w:val="-1"/>
                    </w:rPr>
                    <w:t>Transitions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require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advanced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planning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move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hectic,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effective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successful.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640.159973pt;width:160pt;height:105.8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spacing w:before="0"/>
                    <w:ind w:left="34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sz w:val="28"/>
                      <w:szCs w:val="28"/>
                    </w:rPr>
                    <w:t>WHA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8"/>
                      <w:szCs w:val="28"/>
                    </w:rPr>
                    <w:t>T’S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8"/>
                      <w:szCs w:val="28"/>
                    </w:rPr>
                    <w:t>INSIDE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37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E.I.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Preschool</w:t>
                    <w:tab/>
                    <w:t>2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Elementary</w:t>
                  </w:r>
                  <w:r>
                    <w:rPr>
                      <w:rFonts w:ascii="Arial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Middle</w:t>
                    <w:tab/>
                    <w:t>2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Middle</w:t>
                  </w:r>
                  <w:r>
                    <w:rPr>
                      <w:rFonts w:ascii="Arial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High</w:t>
                  </w:r>
                  <w:r>
                    <w:rPr>
                      <w:rFonts w:ascii="Arial"/>
                      <w:color w:val="231F20"/>
                      <w:sz w:val="20"/>
                    </w:rPr>
                    <w:t> school</w:t>
                    <w:tab/>
                    <w:t>3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High </w:t>
                  </w:r>
                  <w:r>
                    <w:rPr>
                      <w:rFonts w:ascii="Arial"/>
                      <w:color w:val="231F20"/>
                      <w:sz w:val="20"/>
                    </w:rPr>
                    <w:t>school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adult</w:t>
                    <w:tab/>
                  </w:r>
                  <w:r>
                    <w:rPr>
                      <w:rFonts w:ascii="Arial"/>
                      <w:color w:val="231F20"/>
                      <w:sz w:val="20"/>
                    </w:rPr>
                    <w:t>3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Calendar of</w:t>
                  </w:r>
                  <w:r>
                    <w:rPr>
                      <w:rFonts w:ascii="Arial"/>
                      <w:color w:val="231F20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events</w:t>
                    <w:tab/>
                  </w:r>
                  <w:r>
                    <w:rPr>
                      <w:rFonts w:ascii="Arial"/>
                      <w:color w:val="231F20"/>
                      <w:sz w:val="20"/>
                    </w:rPr>
                    <w:t>4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47815pt;margin-top:176.193695pt;width:7.4pt;height:18.2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spacing w:line="364" w:lineRule="exact" w:before="0"/>
                    <w:ind w:left="-8" w:right="-153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T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59998pt;margin-top:149.080002pt;width:160pt;height:597.7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spacing w:before="223"/>
                    <w:ind w:left="26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8"/>
                    </w:rPr>
                    <w:t>2016-17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School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8"/>
                    </w:rPr>
                    <w:t>ear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8"/>
                    <w:ind w:left="268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Special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6"/>
                    </w:rPr>
                    <w:t>Edition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pStyle w:val="BodyText"/>
                    <w:spacing w:line="250" w:lineRule="auto" w:before="99"/>
                    <w:ind w:left="268" w:right="302"/>
                    <w:jc w:val="left"/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SPIN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co-sponsored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Communication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Education.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68" w:right="302"/>
                    <w:jc w:val="left"/>
                  </w:pP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phone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referral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quarterly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newsletter,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conference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workshops.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guided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Advisory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professionals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9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disabilities.</w:t>
                  </w:r>
                  <w:r>
                    <w:rPr/>
                  </w:r>
                </w:p>
                <w:p>
                  <w:pPr>
                    <w:spacing w:before="144"/>
                    <w:ind w:left="26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SPIN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268" w:right="0"/>
                    <w:jc w:val="left"/>
                  </w:pPr>
                  <w:r>
                    <w:rPr>
                      <w:color w:val="231F20"/>
                    </w:rPr>
                    <w:t>919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Moana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Blvd.,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#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101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988" w:right="0" w:hanging="721"/>
                    <w:jc w:val="left"/>
                  </w:pPr>
                  <w:r>
                    <w:rPr>
                      <w:color w:val="231F20"/>
                      <w:spacing w:val="-1"/>
                    </w:rPr>
                    <w:t>Honolulu,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96814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5"/>
                    <w:ind w:left="988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PHONE</w:t>
                  </w:r>
                  <w:r>
                    <w:rPr/>
                  </w:r>
                </w:p>
                <w:p>
                  <w:pPr>
                    <w:spacing w:before="11"/>
                    <w:ind w:left="98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586-8126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68" w:right="302"/>
                    <w:jc w:val="left"/>
                  </w:pPr>
                  <w:r>
                    <w:rPr>
                      <w:color w:val="231F20"/>
                      <w:spacing w:val="-1"/>
                    </w:rPr>
                    <w:t>Neighbor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Islands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ex-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below,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6-8126</w:t>
                  </w:r>
                  <w:r>
                    <w:rPr/>
                  </w:r>
                </w:p>
                <w:p>
                  <w:pPr>
                    <w:spacing w:before="144"/>
                    <w:ind w:left="26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Kauai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274-3141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6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Hawai’i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974-4000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6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Maui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984-2400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6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Molokai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6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Lanai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88" w:right="0"/>
                    <w:jc w:val="left"/>
                  </w:pPr>
                  <w:r>
                    <w:rPr>
                      <w:color w:val="231F20"/>
                      <w:spacing w:val="-6"/>
                    </w:rPr>
                    <w:t>FAX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988" w:right="0"/>
                    <w:jc w:val="left"/>
                  </w:pPr>
                  <w:r>
                    <w:rPr>
                      <w:color w:val="231F20"/>
                    </w:rPr>
                    <w:t>586-8129</w:t>
                  </w:r>
                  <w:r>
                    <w:rPr/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88" w:right="0"/>
                    <w:jc w:val="left"/>
                  </w:pPr>
                  <w:r>
                    <w:rPr>
                      <w:color w:val="231F20"/>
                    </w:rPr>
                    <w:t>E-MAIL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988" w:right="0"/>
                    <w:jc w:val="left"/>
                  </w:pPr>
                  <w:hyperlink r:id="rId24">
                    <w:r>
                      <w:rPr>
                        <w:color w:val="231F20"/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88" w:right="0"/>
                    <w:jc w:val="left"/>
                  </w:pPr>
                  <w:r>
                    <w:rPr>
                      <w:color w:val="231F20"/>
                    </w:rPr>
                    <w:t>WEB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1001" w:right="0" w:hanging="19"/>
                    <w:jc w:val="left"/>
                  </w:pPr>
                  <w:hyperlink r:id="rId25">
                    <w:r>
                      <w:rPr>
                        <w:color w:val="231F20"/>
                        <w:spacing w:val="-2"/>
                      </w:rPr>
                      <w:t>www.spinhawaii.org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50" w:lineRule="auto"/>
                    <w:ind w:left="983" w:right="302" w:firstLine="18"/>
                    <w:jc w:val="left"/>
                  </w:pPr>
                  <w:r>
                    <w:rPr>
                      <w:color w:val="231F20"/>
                      <w:spacing w:val="-1"/>
                    </w:rPr>
                    <w:t>Find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FACEBOOK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44.700001pt;width:4pt;height:4pt;mso-position-horizontal-relative:page;mso-position-vertical-relative:page;z-index:-197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.258999pt;margin-top:44.700001pt;width:517pt;height:4pt;mso-position-horizontal-relative:page;mso-position-vertical-relative:page;z-index:-19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4.26001pt;margin-top:44.700001pt;width:3pt;height:4pt;mso-position-horizontal-relative:page;mso-position-vertical-relative:page;z-index:-197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259998pt;margin-top:48.699001pt;width:4pt;height:8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258999pt;margin-top:48.699001pt;width:517pt;height:85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4.26001pt;margin-top:48.699001pt;width:3pt;height:85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133.699997pt;width:4pt;height:3pt;mso-position-horizontal-relative:page;mso-position-vertical-relative:page;z-index:-196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.258999pt;margin-top:133.699997pt;width:517pt;height:3pt;mso-position-horizontal-relative:page;mso-position-vertical-relative:page;z-index:-196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4.26001pt;margin-top:133.699997pt;width:3pt;height:3pt;mso-position-horizontal-relative:page;mso-position-vertical-relative:page;z-index:-19600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pt;margin-top:382.320099pt;width:504pt;height:.1pt;mso-position-horizontal-relative:page;mso-position-vertical-relative:page;z-index:-19576" coordorigin="1080,7646" coordsize="10080,2">
            <v:shape style="position:absolute;left:1080;top:7646;width:10080;height:2" coordorigin="1080,7646" coordsize="10080,0" path="m1080,7646l11160,764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72.720001pt;margin-top:386.640015pt;width:162.719999pt;height:52.56pt;mso-position-horizontal-relative:page;mso-position-vertical-relative:page;z-index:-19552" type="#_x0000_t75" stroked="false">
            <v:imagedata r:id="rId26" o:title=""/>
          </v:shape>
        </w:pict>
      </w:r>
      <w:r>
        <w:rPr/>
        <w:pict>
          <v:shape style="position:absolute;margin-left:54pt;margin-top:53.524536pt;width:95.04pt;height:95.04pt;mso-position-horizontal-relative:page;mso-position-vertical-relative:page;z-index:-19528" type="#_x0000_t75" stroked="false">
            <v:imagedata r:id="rId27" o:title=""/>
          </v:shape>
        </w:pict>
      </w:r>
      <w:r>
        <w:rPr/>
        <w:pict>
          <v:group style="position:absolute;margin-left:315.993988pt;margin-top:247.319458pt;width:16.75pt;height:47.55pt;mso-position-horizontal-relative:page;mso-position-vertical-relative:page;z-index:-19504" coordorigin="6320,4946" coordsize="335,951">
            <v:shape style="position:absolute;left:6320;top:4946;width:335;height:442" type="#_x0000_t75" stroked="false">
              <v:imagedata r:id="rId28" o:title=""/>
            </v:shape>
            <v:shape style="position:absolute;left:6321;top:5407;width:333;height:490" type="#_x0000_t75" stroked="false">
              <v:imagedata r:id="rId29" o:title=""/>
            </v:shape>
            <w10:wrap type="none"/>
          </v:group>
        </w:pict>
      </w:r>
      <w:r>
        <w:rPr/>
        <w:pict>
          <v:shape style="position:absolute;margin-left:313.610352pt;margin-top:303.325989pt;width:22.21932pt;height:22.12pt;mso-position-horizontal-relative:page;mso-position-vertical-relative:page;z-index:-19480" type="#_x0000_t75" stroked="false">
            <v:imagedata r:id="rId30" o:title=""/>
          </v:shape>
        </w:pict>
      </w:r>
      <w:r>
        <w:rPr/>
        <w:pict>
          <v:shape style="position:absolute;margin-left:312.101440pt;margin-top:341.441162pt;width:25.237111pt;height:24.479838pt;mso-position-horizontal-relative:page;mso-position-vertical-relative:page;z-index:-19456" type="#_x0000_t75" stroked="false">
            <v:imagedata r:id="rId31" o:title=""/>
          </v:shape>
        </w:pict>
      </w:r>
      <w:r>
        <w:rPr/>
        <w:pict>
          <v:shape style="position:absolute;margin-left:311.76004pt;margin-top:463.852997pt;width:33.83996pt;height:24.335pt;mso-position-horizontal-relative:page;mso-position-vertical-relative:page;z-index:-19432" type="#_x0000_t75" stroked="false">
            <v:imagedata r:id="rId32" o:title=""/>
          </v:shape>
        </w:pict>
      </w:r>
      <w:r>
        <w:rPr/>
        <w:pict>
          <v:shape style="position:absolute;margin-left:315.830994pt;margin-top:510.200989pt;width:26.258437pt;height:30.04pt;mso-position-horizontal-relative:page;mso-position-vertical-relative:page;z-index:-19408" type="#_x0000_t75" stroked="false">
            <v:imagedata r:id="rId33" o:title=""/>
          </v:shape>
        </w:pict>
      </w:r>
      <w:r>
        <w:rPr/>
        <w:pict>
          <v:shape style="position:absolute;margin-left:318.321014pt;margin-top:550.119995pt;width:21.278383pt;height:30.040562pt;mso-position-horizontal-relative:page;mso-position-vertical-relative:page;z-index:-19384" type="#_x0000_t75" stroked="false">
            <v:imagedata r:id="rId34" o:title=""/>
          </v:shape>
        </w:pict>
      </w:r>
      <w:r>
        <w:rPr/>
        <w:pict>
          <v:shape style="position:absolute;margin-left:313.940002pt;margin-top:589.039429pt;width:30.04pt;height:30.040565pt;mso-position-horizontal-relative:page;mso-position-vertical-relative:page;z-index:-19360" type="#_x0000_t75" stroked="false">
            <v:imagedata r:id="rId35" o:title=""/>
          </v:shape>
        </w:pict>
      </w:r>
      <w:r>
        <w:rPr/>
        <w:pict>
          <v:shape style="position:absolute;margin-left:313.940002pt;margin-top:629.039978pt;width:30.04pt;height:30.040543pt;mso-position-horizontal-relative:page;mso-position-vertical-relative:page;z-index:-19336" type="#_x0000_t75" stroked="false">
            <v:imagedata r:id="rId36" o:title=""/>
          </v:shape>
        </w:pict>
      </w:r>
      <w:r>
        <w:rPr/>
        <w:pict>
          <v:shape style="position:absolute;margin-left:312.442993pt;margin-top:673.041016pt;width:33.033873pt;height:30.04pt;mso-position-horizontal-relative:page;mso-position-vertical-relative:page;z-index:-19312" type="#_x0000_t75" stroked="false">
            <v:imagedata r:id="rId37" o:title=""/>
          </v:shape>
        </w:pict>
      </w:r>
      <w:r>
        <w:rPr/>
        <w:pict>
          <v:shape style="position:absolute;margin-left:175.009399pt;margin-top:41.638599pt;width:357.55pt;height:26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20" w:right="0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z w:val="48"/>
                    </w:rPr>
                    <w:t>Early</w:t>
                  </w:r>
                  <w:r>
                    <w:rPr>
                      <w:rFonts w:ascii="Lucida Sans Unicode"/>
                      <w:color w:val="231F20"/>
                      <w:spacing w:val="-8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Intervention</w:t>
                  </w:r>
                  <w:r>
                    <w:rPr>
                      <w:rFonts w:ascii="Lucida Sans Unicode"/>
                      <w:color w:val="231F20"/>
                      <w:spacing w:val="-6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-7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Preschool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0007pt;margin-top:77.376541pt;width:156pt;height:13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opt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DOE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Preschool: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78.040001pt;width:242.35pt;height:105.4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2036" w:right="0"/>
                    <w:jc w:val="lef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receiving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left="2036" w:right="126"/>
                    <w:jc w:val="left"/>
                  </w:pPr>
                  <w:r>
                    <w:rPr>
                      <w:color w:val="231F20"/>
                    </w:rPr>
                    <w:t>Early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Intervention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services,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qualify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preschool.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follow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begins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Family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957"/>
                    <w:jc w:val="left"/>
                  </w:pP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create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Coordinator.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0007pt;margin-top:91.239998pt;width:5.85pt;height:13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1601pt;margin-top:91.239998pt;width:221.95pt;height:131.8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recent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evaluations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64"/>
                    <w:jc w:val="left"/>
                  </w:pP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comprehensive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evaluations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After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testing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evaluations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complete,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schedule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Eligibility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Meeting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evaluations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meets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criteria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39"/>
                    <w:jc w:val="left"/>
                  </w:pPr>
                  <w:r>
                    <w:rPr>
                      <w:color w:val="231F20"/>
                      <w:spacing w:val="-1"/>
                    </w:rPr>
                    <w:t>Have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Program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(IEP)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create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educating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needed.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0007pt;margin-top:130.839996pt;width:5.85pt;height:13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0007pt;margin-top:183.639999pt;width:5.85pt;height:13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196.176544pt;width:166.4pt;height:13pt;mso-position-horizontal-relative:page;mso-position-vertical-relative:page;z-index:-191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Transition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Conference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Meeting: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210.039993pt;width:5.85pt;height:39.4pt;mso-position-horizontal-relative:page;mso-position-vertical-relative:page;z-index:-190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1997pt;margin-top:210.039993pt;width:202.1pt;height:52.6pt;mso-position-horizontal-relative:page;mso-position-vertical-relative:page;z-index:-1907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turns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old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relationships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providers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gather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programs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0007pt;margin-top:235.776535pt;width:208.3pt;height:26.9pt;mso-position-horizontal-relative:page;mso-position-vertical-relative:page;z-index:-1904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Preparing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child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Preschool: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2"/>
                    <w:ind w:left="581"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Talk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275.376526pt;width:102.85pt;height:13pt;mso-position-horizontal-relative:page;mso-position-vertical-relative:page;z-index:-1902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Transition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Options: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03015pt;margin-top:276.040009pt;width:200pt;height:13pt;mso-position-horizontal-relative:page;mso-position-vertical-relative:page;z-index:-1900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Spend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little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289.239990pt;width:5.85pt;height:13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1997pt;margin-top:289.239990pt;width:228.35pt;height:79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(DOE)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Preschool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264"/>
                    <w:jc w:val="left"/>
                  </w:pPr>
                  <w:r>
                    <w:rPr>
                      <w:color w:val="231F20"/>
                      <w:spacing w:val="-1"/>
                    </w:rPr>
                    <w:t>Private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preschool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center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Playgroup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program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Traveling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Preschool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Headstart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Home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03015pt;margin-top:302.440002pt;width:183.45pt;height:26.2pt;mso-position-horizontal-relative:page;mso-position-vertical-relative:page;z-index:-1892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Consider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starting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part-time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gradually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increasing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hours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attend.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315.640015pt;width:5.85pt;height:52.6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03015pt;margin-top:342.040009pt;width:205.75pt;height:26.2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routine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saying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goodbye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safe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know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return.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8.714111pt;width:489.15pt;height:61.45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spacing w:line="615" w:lineRule="exact" w:before="0"/>
                    <w:ind w:left="4259" w:right="0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z w:val="48"/>
                    </w:rPr>
                    <w:t>Elementary</w:t>
                  </w:r>
                  <w:r>
                    <w:rPr>
                      <w:rFonts w:ascii="Lucida Sans Unicode"/>
                      <w:color w:val="231F20"/>
                      <w:spacing w:val="-33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-29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Middle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spacing w:before="62"/>
                    <w:ind w:left="5851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Preparing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move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middle: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7"/>
                    <w:ind w:right="0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middle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often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challenging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0.318909pt;width:242.55pt;height:65.8pt;mso-position-horizontal-relative:page;mso-position-vertical-relative:page;z-index:-1883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saying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goodbye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93"/>
                    <w:jc w:val="left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childhood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hello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adolescence.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thoughtful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planning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important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conversations,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pre-teen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years.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98999pt;margin-top:460.076904pt;width:208.8pt;height:39.4pt;mso-position-horizontal-relative:page;mso-position-vertical-relative:page;z-index:-1880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Visit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schedule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341"/>
                    <w:jc w:val="left"/>
                  </w:pP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“dry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runs”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getting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class.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873993pt;margin-top:512.876892pt;width:207.85pt;height:26.2pt;mso-position-horizontal-relative:page;mso-position-vertical-relative:page;z-index:-1878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Designate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“base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camp”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friendly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mixed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38.855469pt;width:176.75pt;height:13pt;mso-position-horizontal-relative:page;mso-position-vertical-relative:page;z-index:-187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students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are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worried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about: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873993pt;margin-top:552.476929pt;width:205.45pt;height:26.2pt;mso-position-horizontal-relative:page;mso-position-vertical-relative:page;z-index:-1873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Find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buddy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three)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 </w:t>
                  </w:r>
                  <w:r>
                    <w:rPr>
                      <w:color w:val="231F20"/>
                    </w:rPr>
                    <w:t>your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class.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52.718872pt;width:5.85pt;height:13pt;mso-position-horizontal-relative:page;mso-position-vertical-relative:page;z-index:-1871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002pt;margin-top:552.718872pt;width:203.4pt;height:92.2pt;mso-position-horizontal-relative:page;mso-position-vertical-relative:page;z-index:-1868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larger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don’t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know.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Different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teachers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More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homework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higher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expectations.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Balancing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desire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independence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organization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assignments.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79.118896pt;width:5.85pt;height:39.4pt;mso-position-horizontal-relative:page;mso-position-vertical-relative:page;z-index:-1866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873993pt;margin-top:592.076904pt;width:209pt;height:26.2pt;mso-position-horizontal-relative:page;mso-position-vertical-relative:page;z-index:-1864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</w:rPr>
                    <w:t>T</w:t>
                  </w:r>
                  <w:r>
                    <w:rPr>
                      <w:color w:val="231F20"/>
                      <w:spacing w:val="-8"/>
                    </w:rPr>
                    <w:t>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organized,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color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schedule,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folders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map.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873993pt;margin-top:631.67688pt;width:187.7pt;height:26.2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Buy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few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weeks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7.655457pt;width:170.65pt;height:13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parents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are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worried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about: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98999pt;margin-top:671.276917pt;width:205.45pt;height:65.8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25"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Talk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groups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9" w:firstLine="5"/>
                    <w:jc w:val="left"/>
                  </w:pP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back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friendly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Reinforce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it’</w:t>
                  </w:r>
                  <w:r>
                    <w:rPr>
                      <w:color w:val="231F20"/>
                      <w:spacing w:val="-4"/>
                    </w:rPr>
                    <w:t>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okay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positive,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supportive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friends.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1.518921pt;width:5.85pt;height:52.6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002pt;margin-top:671.518921pt;width:228.05pt;height:52.6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Bullying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(both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cyber).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handle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extra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work.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friends.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Teachers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staff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don’t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“know”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5998pt;margin-top:742.044006pt;width:7.5pt;height:13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71.320099pt;width:504pt;height:12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940" w:right="9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pt;margin-top:354.23999pt;width:504.75pt;height:.1pt;mso-position-horizontal-relative:page;mso-position-vertical-relative:page;z-index:-18448" coordorigin="1080,7085" coordsize="10095,2">
            <v:shape style="position:absolute;left:1080;top:7085;width:10095;height:2" coordorigin="1080,7085" coordsize="10095,0" path="m1080,7085l11174,7085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394.200012pt;margin-top:181.839966pt;width:163.8pt;height:163.8pt;mso-position-horizontal-relative:page;mso-position-vertical-relative:page;z-index:-18424" coordorigin="7884,3637" coordsize="3276,3276">
            <v:shape style="position:absolute;left:7884;top:3637;width:3276;height:3276" type="#_x0000_t75" stroked="false">
              <v:imagedata r:id="rId38" o:title=""/>
            </v:shape>
            <v:shape style="position:absolute;left:10008;top:6149;width:959;height:706" type="#_x0000_t75" stroked="false">
              <v:imagedata r:id="rId39" o:title=""/>
            </v:shape>
            <w10:wrap type="none"/>
          </v:group>
        </w:pict>
      </w:r>
      <w:r>
        <w:rPr/>
        <w:pict>
          <v:shape style="position:absolute;margin-left:60.48pt;margin-top:43.579834pt;width:96.48pt;height:97.899166pt;mso-position-horizontal-relative:page;mso-position-vertical-relative:page;z-index:-18400" type="#_x0000_t75" stroked="false">
            <v:imagedata r:id="rId40" o:title=""/>
          </v:shape>
        </w:pict>
      </w:r>
      <w:r>
        <w:rPr/>
        <w:pict>
          <v:shape style="position:absolute;margin-left:59.48pt;margin-top:362.23999pt;width:140.88pt;height:81.36pt;mso-position-horizontal-relative:page;mso-position-vertical-relative:page;z-index:-18376" type="#_x0000_t75" stroked="false">
            <v:imagedata r:id="rId41" o:title=""/>
          </v:shape>
        </w:pict>
      </w:r>
      <w:r>
        <w:rPr/>
        <w:pict>
          <v:group style="position:absolute;margin-left:311.929993pt;margin-top:489.040039pt;width:37.35pt;height:232.1pt;mso-position-horizontal-relative:page;mso-position-vertical-relative:page;z-index:-18352" coordorigin="6239,9781" coordsize="747,4642">
            <v:shape style="position:absolute;left:6243;top:9781;width:706;height:706" type="#_x0000_t75" stroked="false">
              <v:imagedata r:id="rId42" o:title=""/>
            </v:shape>
            <v:shape style="position:absolute;left:6239;top:10527;width:713;height:453" type="#_x0000_t75" stroked="false">
              <v:imagedata r:id="rId43" o:title=""/>
            </v:shape>
            <v:shape style="position:absolute;left:6296;top:11620;width:633;height:482" type="#_x0000_t75" stroked="false">
              <v:imagedata r:id="rId44" o:title=""/>
            </v:shape>
            <v:shape style="position:absolute;left:6289;top:12142;width:571;height:504" type="#_x0000_t75" stroked="false">
              <v:imagedata r:id="rId45" o:title=""/>
            </v:shape>
            <v:shape style="position:absolute;left:6279;top:12627;width:706;height:529" type="#_x0000_t75" stroked="false">
              <v:imagedata r:id="rId46" o:title=""/>
            </v:shape>
            <v:shape style="position:absolute;left:6266;top:11045;width:706;height:535" type="#_x0000_t75" stroked="false">
              <v:imagedata r:id="rId47" o:title=""/>
            </v:shape>
            <v:shape style="position:absolute;left:6266;top:13744;width:651;height:678" type="#_x0000_t75" stroked="false">
              <v:imagedata r:id="rId48" o:title=""/>
            </v:shape>
            <v:shape style="position:absolute;left:6422;top:13209;width:420;height:504" type="#_x0000_t75" stroked="false">
              <v:imagedata r:id="rId49" o:title=""/>
            </v:shape>
            <w10:wrap type="none"/>
          </v:group>
        </w:pict>
      </w:r>
      <w:r>
        <w:rPr/>
        <w:pict>
          <v:shape style="position:absolute;margin-left:200.519394pt;margin-top:43.376999pt;width:251.2pt;height:26pt;mso-position-horizontal-relative:page;mso-position-vertical-relative:page;z-index:-18328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20" w:right="0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Middle</w:t>
                  </w:r>
                  <w:r>
                    <w:rPr>
                      <w:rFonts w:ascii="Lucida Sans Unicode"/>
                      <w:color w:val="231F20"/>
                      <w:spacing w:val="-47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-46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High</w:t>
                  </w:r>
                  <w:r>
                    <w:rPr>
                      <w:rFonts w:ascii="Lucida Sans Unicode"/>
                      <w:color w:val="231F20"/>
                      <w:spacing w:val="-45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z w:val="48"/>
                    </w:rPr>
                    <w:t>School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2998pt;margin-top:79.640999pt;width:248.25pt;height:105.4pt;mso-position-horizontal-relative:page;mso-position-vertical-relative:page;z-index:-1830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2079" w:right="0"/>
                    <w:jc w:val="left"/>
                  </w:pPr>
                  <w:r>
                    <w:rPr>
                      <w:color w:val="231F20"/>
                    </w:rPr>
                    <w:t>While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middle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left="2079" w:right="17"/>
                    <w:jc w:val="left"/>
                  </w:pP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many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skills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function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Your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people,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311"/>
                    <w:jc w:val="left"/>
                  </w:pPr>
                  <w:r>
                    <w:rPr>
                      <w:color w:val="231F20"/>
                    </w:rPr>
                    <w:t>changed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classes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period,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navigated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halls,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different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teachers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locker.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encounter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situations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like: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07996pt;margin-top:79.725540pt;width:206.1pt;height:13pt;mso-position-horizontal-relative:page;mso-position-vertical-relative:page;z-index:-182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Planning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Transition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High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School: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93.589996pt;width:5.85pt;height:13pt;mso-position-horizontal-relative:page;mso-position-vertical-relative:page;z-index:-1825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996002pt;margin-top:93.589996pt;width:221.9pt;height:250.6pt;mso-position-horizontal-relative:page;mso-position-vertical-relative:page;z-index:-1823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representative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invited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285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child’s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final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middle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school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IEP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meeting.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Attend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orientation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several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walk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throughs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pictures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landmarks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paste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planner.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positive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messages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“I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know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3248"/>
                    <w:jc w:val="left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handle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this.”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Consider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child’s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interests,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strengths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plans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select-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3144"/>
                    <w:jc w:val="left"/>
                  </w:pPr>
                  <w:r>
                    <w:rPr>
                      <w:color w:val="231F20"/>
                    </w:rPr>
                    <w:t>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classes,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joining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clubs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trying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activities.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119.989998pt;width:5.85pt;height:13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159.589996pt;width:5.85pt;height:13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2998pt;margin-top:185.240997pt;width:5.85pt;height:79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001pt;margin-top:185.240997pt;width:227.45pt;height:92.2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Choosing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mulitiple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elective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classes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824"/>
                    <w:jc w:val="left"/>
                  </w:pPr>
                  <w:r>
                    <w:rPr>
                      <w:color w:val="231F20"/>
                      <w:spacing w:val="-1"/>
                    </w:rPr>
                    <w:t>Meeting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graduation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IEP)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Developing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self-advocacy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skills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Dating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Becoming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legal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Planning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education,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employment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212.389999pt;width:5.85pt;height:13pt;mso-position-horizontal-relative:page;mso-position-vertical-relative:page;z-index:-1811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2998pt;margin-top:290.841003pt;width:236.85pt;height:52.6pt;mso-position-horizontal-relative:page;mso-position-vertical-relative:page;z-index:-1808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general,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begin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planning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prior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child’s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IEP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middle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8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earlier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complex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needs.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71393pt;margin-top:372.657013pt;width:240.45pt;height:26pt;mso-position-horizontal-relative:page;mso-position-vertical-relative:page;z-index:-18064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20" w:right="0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High</w:t>
                  </w:r>
                  <w:r>
                    <w:rPr>
                      <w:rFonts w:ascii="Lucida Sans Unicode"/>
                      <w:color w:val="231F20"/>
                      <w:spacing w:val="-15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z w:val="48"/>
                    </w:rPr>
                    <w:t>School</w:t>
                  </w:r>
                  <w:r>
                    <w:rPr>
                      <w:rFonts w:ascii="Lucida Sans Unicode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-16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Adult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19pt;margin-top:405.611542pt;width:246.5pt;height:350.9pt;mso-position-horizontal-relative:page;mso-position-vertical-relative:page;z-index:-18040" type="#_x0000_t202" filled="false" stroked="false">
            <v:textbox inset="0,0,0,0">
              <w:txbxContent>
                <w:p>
                  <w:pPr>
                    <w:spacing w:line="255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Planning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future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more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than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whether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they will find a job, go to college or stay home: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Hilopaa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has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developed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transition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booklet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check-</w:t>
                  </w:r>
                  <w:r>
                    <w:rPr>
                      <w:rFonts w:ascii="Times New Roman"/>
                      <w:color w:val="231F20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list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that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can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help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families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plan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transition.</w:t>
                  </w:r>
                  <w:r>
                    <w:rPr>
                      <w:rFonts w:ascii="Times New Roman"/>
                      <w:color w:val="231F20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You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can</w:t>
                  </w:r>
                  <w:r>
                    <w:rPr>
                      <w:rFonts w:ascii="Times New Roman"/>
                      <w:color w:val="231F20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find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hyperlink r:id="rId50">
                    <w:r>
                      <w:rPr>
                        <w:rFonts w:ascii="Times New Roman"/>
                        <w:color w:val="231F20"/>
                        <w:spacing w:val="-3"/>
                        <w:sz w:val="22"/>
                      </w:rPr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it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at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www.hilopaa.org/documents.</w:t>
                    </w:r>
                  </w:hyperlink>
                  <w:r>
                    <w:rPr>
                      <w:rFonts w:ascii="Times New Roman"/>
                      <w:color w:val="231F20"/>
                      <w:spacing w:val="51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Planning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transition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into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adult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life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includes: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left="771" w:right="349"/>
                    <w:jc w:val="both"/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Self</w:t>
                  </w:r>
                  <w:r>
                    <w:rPr>
                      <w:rFonts w:ascii="Times New Roman"/>
                      <w:b/>
                      <w:color w:val="231F20"/>
                      <w:spacing w:val="-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Advocacy: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Identifying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getting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it.</w:t>
                  </w:r>
                  <w:r>
                    <w:rPr/>
                  </w:r>
                </w:p>
                <w:p>
                  <w:pPr>
                    <w:spacing w:line="250" w:lineRule="auto" w:before="0"/>
                    <w:ind w:left="771" w:right="43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Personal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documentation: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State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ID,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collecting</w:t>
                  </w:r>
                  <w:r>
                    <w:rPr>
                      <w:rFonts w:ascii="Times New Roman"/>
                      <w:color w:val="231F20"/>
                      <w:spacing w:val="23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health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records,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Power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Attorney.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0"/>
                    <w:ind w:left="771" w:right="22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Legal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representation: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Guardianship,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Power</w:t>
                  </w:r>
                  <w:r>
                    <w:rPr>
                      <w:rFonts w:ascii="Times New Roman"/>
                      <w:color w:val="231F20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Attorney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self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determination.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0"/>
                    <w:ind w:left="771" w:right="34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Medical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coverage: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family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plan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personal</w:t>
                  </w:r>
                  <w:r>
                    <w:rPr>
                      <w:rFonts w:ascii="Times New Roman"/>
                      <w:color w:val="231F20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health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plan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Medicaid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plan.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left="771" w:right="15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b/>
                      <w:color w:val="231F20"/>
                    </w:rPr>
                    <w:t>Primary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care: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moving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pediatric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adult care and/or specialty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provider.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50" w:lineRule="auto" w:before="0"/>
                    <w:ind w:left="771" w:right="312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Career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pathways: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higher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education,</w:t>
                  </w:r>
                  <w:r>
                    <w:rPr>
                      <w:rFonts w:ascii="Times New Roman"/>
                      <w:color w:val="231F20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vocational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training,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supported</w:t>
                  </w:r>
                  <w:r>
                    <w:rPr>
                      <w:rFonts w:ascii="Times New Roman"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employment.</w:t>
                  </w:r>
                  <w:r>
                    <w:rPr>
                      <w:rFonts w:ascii="Times New Roman"/>
                      <w:color w:val="231F20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Financial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Support: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government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benefits,</w:t>
                  </w:r>
                  <w:r>
                    <w:rPr>
                      <w:rFonts w:ascii="Times New Roman"/>
                      <w:color w:val="231F20"/>
                      <w:spacing w:val="22"/>
                      <w:w w:val="9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ABLE</w:t>
                  </w:r>
                  <w:r>
                    <w:rPr>
                      <w:rFonts w:ascii="Times New Roman"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Act,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trust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funds,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work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salary.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left="771" w:right="68"/>
                    <w:jc w:val="left"/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Citizenship:</w:t>
                  </w:r>
                  <w:r>
                    <w:rPr>
                      <w:rFonts w:ascii="Times New Roman"/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transportation,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voter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registration,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living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arrangements,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alternatives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guardianship,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social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networks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leisure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activities.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0"/>
                    <w:ind w:left="0" w:right="71"/>
                    <w:jc w:val="right"/>
                  </w:pPr>
                  <w:r>
                    <w:rPr>
                      <w:color w:val="231F20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79999pt;margin-top:408.200012pt;width:247.5pt;height:65.8pt;mso-position-horizontal-relative:page;mso-position-vertical-relative:page;z-index:-180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3054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grow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left="3054" w:right="261"/>
                    <w:jc w:val="left"/>
                  </w:pP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adults,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things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01"/>
                    <w:jc w:val="left"/>
                  </w:pPr>
                  <w:r>
                    <w:rPr>
                      <w:color w:val="231F20"/>
                    </w:rPr>
                    <w:t>consider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prepare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ready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tackle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lives: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79999pt;margin-top:486.736542pt;width:241.1pt;height:53.3pt;mso-position-horizontal-relative:page;mso-position-vertical-relative:page;z-index:-179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At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IEP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meetings: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2"/>
                    <w:ind w:right="17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IEP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pathway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child’s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goals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dreams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receive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reach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goals.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79999pt;margin-top:540.200012pt;width:5.85pt;height:13pt;mso-position-horizontal-relative:page;mso-position-vertical-relative:page;z-index:-1796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276001pt;margin-top:540.200012pt;width:220.1pt;height:197.8pt;mso-position-horizontal-relative:page;mso-position-vertical-relative:page;z-index:-1794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both"/>
                  </w:pPr>
                  <w:r>
                    <w:rPr>
                      <w:color w:val="231F20"/>
                    </w:rPr>
                    <w:t>Encourage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create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05"/>
                    <w:jc w:val="left"/>
                  </w:pPr>
                  <w:r>
                    <w:rPr>
                      <w:color w:val="231F20"/>
                    </w:rPr>
                    <w:t>future,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IEP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team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there.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86"/>
                    <w:jc w:val="left"/>
                  </w:pPr>
                  <w:r>
                    <w:rPr>
                      <w:color w:val="231F20"/>
                      <w:spacing w:val="-1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14,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focus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classes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match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goals.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80"/>
                    <w:jc w:val="both"/>
                  </w:pPr>
                  <w:r>
                    <w:rPr>
                      <w:color w:val="231F20"/>
                      <w:spacing w:val="-1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16,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should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appropriate,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measurable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goals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needed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successful.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job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living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skills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training.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invite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opportunities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IEP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meetings: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5" w:right="0"/>
                    <w:jc w:val="both"/>
                  </w:pPr>
                  <w:r>
                    <w:rPr>
                      <w:color w:val="231F20"/>
                    </w:rPr>
                    <w:t>~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29"/>
                    </w:rPr>
                    <w:t>V</w:t>
                  </w:r>
                  <w:r>
                    <w:rPr>
                      <w:color w:val="231F20"/>
                    </w:rPr>
                    <w:t>ocational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Rehabilitation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45" w:right="0"/>
                    <w:jc w:val="both"/>
                  </w:pPr>
                  <w:r>
                    <w:rPr>
                      <w:color w:val="231F20"/>
                    </w:rPr>
                    <w:t>~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Developmental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Division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(DDD)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45" w:right="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</w:rPr>
                    <w:t>~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College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Student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Disability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Office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45" w:right="0"/>
                    <w:jc w:val="both"/>
                  </w:pPr>
                  <w:r>
                    <w:rPr>
                      <w:color w:val="231F20"/>
                    </w:rPr>
                    <w:t>~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living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skills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organizations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79999pt;margin-top:579.799988pt;width:5.85pt;height:13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79999pt;margin-top:606.200012pt;width:5.85pt;height:13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79999pt;margin-top:659pt;width:5.85pt;height:13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984375pt;margin-top:221.899994pt;width:8pt;height:110.3pt;mso-position-horizontal-relative:page;mso-position-vertical-relative:page;z-index:-17848" type="#_x0000_t202" filled="false" stroked="false">
            <v:textbox inset="0,0,0,0" style="layout-flow:vertical;mso-layout-flow-alt:bottom-to-top">
              <w:txbxContent>
                <w:p>
                  <w:pPr>
                    <w:spacing w:line="13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w w:val="99"/>
                      <w:sz w:val="12"/>
                      <w:szCs w:val="12"/>
                    </w:rPr>
                    <w:t>Graphic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9"/>
                      <w:sz w:val="12"/>
                      <w:szCs w:val="12"/>
                    </w:rPr>
                    <w:t>credit: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w w:val="99"/>
                      <w:sz w:val="12"/>
                      <w:szCs w:val="12"/>
                    </w:rPr>
                    <w:t>Children’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12"/>
                      <w:szCs w:val="1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w w:val="99"/>
                      <w:sz w:val="12"/>
                      <w:szCs w:val="12"/>
                    </w:rPr>
                    <w:t>Hospital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9"/>
                      <w:sz w:val="12"/>
                      <w:szCs w:val="12"/>
                    </w:rPr>
                    <w:t>Colorado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43.23999pt;width:504.75pt;height:12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80" w:bottom="280" w:left="940" w:right="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09.622986pt;margin-top:441.200012pt;width:247.188pt;height:296.799949pt;mso-position-horizontal-relative:page;mso-position-vertical-relative:page;z-index:-17800" type="#_x0000_t75" stroked="false">
            <v:imagedata r:id="rId51" o:title=""/>
          </v:shape>
        </w:pict>
      </w:r>
      <w:r>
        <w:rPr/>
        <w:pict>
          <v:group style="position:absolute;margin-left:52pt;margin-top:553.460022pt;width:247.55pt;height:187.6pt;mso-position-horizontal-relative:page;mso-position-vertical-relative:page;z-index:-17776" coordorigin="1040,11069" coordsize="4951,3752">
            <v:shape style="position:absolute;left:1166;top:12340;width:1812;height:2331" type="#_x0000_t75" stroked="false">
              <v:imagedata r:id="rId52" o:title=""/>
            </v:shape>
            <v:shape style="position:absolute;left:3165;top:13651;width:2779;height:1020" type="#_x0000_t75" stroked="false">
              <v:imagedata r:id="rId53" o:title=""/>
            </v:shape>
            <v:shape style="position:absolute;left:3165;top:12340;width:2779;height:1201" type="#_x0000_t75" stroked="false">
              <v:imagedata r:id="rId54" o:title=""/>
            </v:shape>
            <v:group style="position:absolute;left:1050;top:11079;width:4931;height:3732" coordorigin="1050,11079" coordsize="4931,3732">
              <v:shape style="position:absolute;left:1050;top:11079;width:4931;height:3732" coordorigin="1050,11079" coordsize="4931,3732" path="m1050,11089l1050,14800,1050,14810,1060,14810,5970,14810,5980,14810,5980,14800,5980,11089,5980,11079,5970,11079,1060,11079,1050,11079,1050,11089xe" filled="false" stroked="true" strokeweight="1pt" strokecolor="#231f20">
                <v:path arrowok="t"/>
              </v:shape>
            </v:group>
            <v:group style="position:absolute;left:1077;top:11106;width:4878;height:3678" coordorigin="1077,11106" coordsize="4878,3678">
              <v:shape style="position:absolute;left:1077;top:11106;width:4878;height:3678" coordorigin="1077,11106" coordsize="4878,3678" path="m1077,14784l5954,14784,5954,11106,1077,11106,1077,14784xe" filled="false" stroked="true" strokeweight=".33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154362pt;margin-top:37.792431pt;width:90.55pt;height:45.5pt;mso-position-horizontal-relative:page;mso-position-vertical-relative:page;z-index:-17752" coordorigin="1243,756" coordsize="1811,910">
            <v:shape style="position:absolute;left:1252;top:771;width:1792;height:879" type="#_x0000_t75" stroked="false">
              <v:imagedata r:id="rId55" o:title=""/>
            </v:shape>
            <v:group style="position:absolute;left:1246;top:758;width:1805;height:904" coordorigin="1246,758" coordsize="1805,904">
              <v:shape style="position:absolute;left:1246;top:758;width:1805;height:904" coordorigin="1246,758" coordsize="1805,904" path="m1252,765l1260,783,1255,802,1246,820,1248,839,1259,858,1257,876,1247,896,1247,914,1258,935,1258,953,1247,974,1247,992,1258,1013,1258,1031,1247,1052,1247,1070,1258,1091,1258,1109,1247,1131,1247,1149,1258,1170,1258,1188,1247,1210,1246,1228,1258,1249,1258,1267,1247,1288,1246,1307,1258,1328,1258,1346,1247,1367,1246,1385,1258,1407,1258,1425,1247,1446,1246,1464,1258,1486,1258,1504,1247,1525,1246,1543,1258,1565,1258,1583,1247,1604,1246,1622,1259,1642,1267,1653,1285,1662,1304,1659,1323,1649,1341,1651,1361,1661,1379,1661,1399,1650,1418,1650,1438,1661,1456,1661,1477,1650,1496,1650,1517,1661,1535,1661,1556,1650,1574,1650,1595,1661,1614,1661,1635,1650,1653,1650,1674,1661,1692,1662,1714,1650,1732,1650,1753,1661,1771,1662,1792,1650,1811,1650,1832,1661,1850,1662,1871,1650,1890,1650,1911,1661,1929,1662,1950,1650,1968,1650,1990,1661,2008,1662,2029,1650,2047,1650,2069,1661,2087,1662,2108,1650,2126,1650,2148,1661,2166,1662,2187,1650,2205,1650,2226,1661,2245,1662,2266,1650,2284,1650,2305,1661,2323,1662,2345,1650,2363,1650,2384,1661,2402,1662,2424,1650,2442,1650,2463,1661,2481,1662,2503,1650,2521,1650,2542,1661,2560,1662,2581,1650,2600,1650,2621,1661,2639,1662,2660,1650,2678,1650,2700,1661,2718,1662,2739,1650,2757,1650,2779,1661,2797,1662,2818,1650,2836,1650,2858,1661,2876,1662,2897,1650,2915,1650,2936,1661,2955,1662,2976,1650,2994,1650,3015,1661,3034,1662,3035,1640,3041,1621,3051,1602,3049,1584,3039,1564,3039,1546,3050,1525,3050,1507,3039,1486,3039,1468,3050,1447,3050,1429,3039,1408,3039,1390,3050,1369,3050,1351,3039,1330,3039,1311,3050,1290,3050,1272,3039,1251,3038,1233,3050,1211,3050,1193,3039,1172,3038,1154,3050,1132,3050,1114,3039,1093,3038,1075,3050,1054,3050,1035,3039,1014,3038,996,3050,975,3050,956,3039,935,3038,917,3050,896,3050,878,3039,856,3038,838,3050,817,3050,799,3037,779,3030,768,3012,758,2993,761,2974,771,2956,770,2936,759,2918,760,2897,771,2879,771,2858,760,2840,759,2819,770,2801,771,2780,760,2762,759,2741,770,2723,771,2701,760,2683,759,2662,770,2644,771,2623,760,2604,759,2583,770,2565,771,2544,760,2526,759,2504,770,2486,771,2465,760,2447,759,2425,770,2407,771,2386,760,2368,759,2347,770,2328,771,2307,760,2289,759,2268,770,2249,771,2228,760,2210,759,2189,770,2171,771,2149,760,2131,759,2110,770,2092,771,2070,760,2052,759,2031,770,2013,771,1992,760,1973,759,1952,770,1934,771,1913,760,1894,759,1873,770,1855,771,1834,760,1816,759,1794,770,1776,771,1755,760,1737,759,1715,770,1697,771,1676,760,1658,759,1636,770,1618,771,1597,760,1579,759,1558,770,1539,771,1518,760,1500,759,1479,770,1461,771,1439,760,1421,759,1400,770,1382,771,1360,760,1342,759,1321,770,1303,771,1281,760,1263,759e" filled="false" stroked="true" strokeweight=".26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633118pt;margin-top:44.028469pt;width:90.5pt;height:50.95pt;mso-position-horizontal-relative:page;mso-position-vertical-relative:page;z-index:-17728" coordorigin="9193,881" coordsize="1810,1019">
            <v:shape style="position:absolute;left:9274;top:890;width:1649;height:1000" type="#_x0000_t75" stroked="false">
              <v:imagedata r:id="rId56" o:title=""/>
            </v:shape>
            <v:group style="position:absolute;left:9195;top:883;width:1805;height:1013" coordorigin="9195,883" coordsize="1805,1013">
              <v:shape style="position:absolute;left:9195;top:883;width:1805;height:1013" coordorigin="9195,883" coordsize="1805,1013" path="m9202,890l9209,908,9204,926,9195,945,9198,963,9208,983,9207,1001,9196,1021,9197,1039,9208,1059,9208,1077,9197,1098,9196,1116,9207,1137,9208,1155,9197,1176,9196,1194,9207,1215,9208,1233,9197,1255,9196,1273,9207,1294,9208,1312,9197,1333,9196,1351,9207,1372,9208,1391,9197,1412,9196,1430,9207,1451,9208,1469,9197,1490,9196,1509,9207,1530,9208,1548,9197,1569,9196,1587,9207,1608,9208,1626,9197,1648,9196,1666,9207,1687,9208,1705,9197,1726,9196,1744,9207,1766,9208,1784,9197,1805,9196,1823,9207,1844,9208,1862,9203,1879,9210,1890,9221,1892,9240,1883,9258,1886,9277,1896,9296,1895,9316,1884,9334,1885,9354,1896,9372,1896,9393,1885,9411,1884,9432,1895,9450,1896,9471,1885,9489,1884,9510,1895,9528,1896,9550,1885,9568,1884,9589,1895,9607,1896,9628,1885,9646,1884,9668,1895,9686,1896,9707,1885,9725,1884,9746,1895,9764,1896,9785,1885,9804,1884,9825,1895,9843,1896,9864,1885,9882,1884,9903,1895,9922,1896,9943,1885,9961,1884,9982,1895,10000,1896,10021,1885,10040,1884,10061,1895,10079,1896,10100,1885,10118,1884,10139,1895,10158,1896,10179,1885,10197,1884,10218,1895,10236,1896,10257,1885,10275,1884,10297,1895,10315,1896,10336,1885,10354,1884,10375,1895,10393,1896,10415,1885,10433,1884,10454,1895,10472,1896,10493,1885,10511,1884,10533,1895,10551,1896,10572,1885,10590,1884,10611,1895,10629,1896,10651,1885,10669,1884,10690,1895,10708,1896,10729,1885,10747,1884,10769,1895,10787,1896,10808,1885,10826,1884,10847,1895,10865,1896,10887,1885,10905,1884,10926,1895,10944,1896,10965,1885,10983,1884,10999,1872,10997,1854,10987,1836,10990,1817,11000,1798,10999,1780,10988,1760,10989,1742,10999,1721,11000,1703,10989,1682,10988,1664,10999,1643,11000,1625,10989,1604,10988,1586,10999,1565,11000,1547,10989,1525,10988,1507,10999,1486,11000,1468,10989,1447,10988,1429,10999,1408,11000,1389,10989,1368,10988,1350,10999,1329,11000,1311,10989,1290,10988,1271,10999,1250,11000,1232,10989,1211,10988,1193,10999,1172,11000,1154,10989,1132,10988,1114,10999,1093,11000,1075,10989,1054,10988,1036,10999,1014,11000,996,10989,975,10988,957,10999,936,11000,918,10984,901,10974,892,10956,883,10937,886,10918,896,10900,895,10880,884,10862,885,10842,896,10824,895,10803,885,10785,884,10764,895,10746,896,10725,885,10707,884,10686,895,10667,896,10646,885,10628,884,10607,895,10589,896,10568,885,10550,884,10528,895,10510,896,10489,885,10471,884,10450,895,10432,896,10411,885,10392,884,10371,895,10353,896,10332,885,10314,884,10293,895,10274,896,10253,885,10235,884,10214,895,10196,896,10175,885,10156,884,10135,895,10117,896,10096,885,10078,884,10057,895,10038,896,10017,885,9999,884,9978,895,9960,896,9939,885,9921,884,9899,895,9881,896,9860,885,9842,884,9821,895,9803,896,9781,885,9763,884,9742,895,9724,896,9703,885,9685,884,9663,895,9645,896,9624,885,9606,884,9585,895,9567,896,9545,885,9527,884,9506,895,9488,896,9467,885,9449,884,9427,895,9409,896,9388,885,9370,884,9349,895,9331,896,9309,885,9291,884,9270,895,9252,896,9231,885,9213,884e" filled="false" stroked="true" strokeweight=".26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9.056793pt;margin-top:53.108383pt;width:130.25pt;height:23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MARK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42"/>
                    </w:rPr>
                    <w:t> YOUR</w:t>
                  </w:r>
                  <w:r>
                    <w:rPr>
                      <w:rFonts w:ascii="Comic Sans MS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459808pt;margin-top:53.108383pt;width:158pt;height:23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CALENDARS...</w:t>
                  </w:r>
                  <w:r>
                    <w:rPr>
                      <w:rFonts w:ascii="Comic Sans MS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8.279999pt;width:21.55pt;height:13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7/26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88.279999pt;width:159.85pt;height:41.8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T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ACA</w:t>
                  </w:r>
                  <w:r>
                    <w:rPr>
                      <w:rFonts w:ascii="Times New Roman"/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Coffee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Talk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&amp;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Play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35"/>
                    <w:ind w:right="0"/>
                    <w:jc w:val="left"/>
                  </w:pP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Moanalua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Gardens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5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</w:rPr>
                    <w:t>RSVP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required: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tacanow.org/hawaii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811188pt;margin-top:104.120003pt;width:211.9pt;height:41.8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740" w:right="0" w:hanging="72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9th</w:t>
                  </w:r>
                  <w:r>
                    <w:rPr>
                      <w:rFonts w:ascii="Times New Roman"/>
                      <w:b/>
                      <w:color w:val="231F20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Annual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Traveling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Mini-Conference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2016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73" w:lineRule="auto" w:before="35"/>
                    <w:ind w:left="740" w:right="136"/>
                    <w:jc w:val="left"/>
                  </w:pPr>
                  <w:r>
                    <w:rPr>
                      <w:color w:val="231F20"/>
                      <w:spacing w:val="-1"/>
                    </w:rPr>
                    <w:t>Presented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Learning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Disabilities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Association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45.876007pt;width:21.55pt;height:13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7/27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145.876007pt;width:208.55pt;height:56.2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My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Choice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My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Way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Informational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meeting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73" w:lineRule="auto" w:before="35"/>
                    <w:ind w:right="533"/>
                    <w:jc w:val="left"/>
                  </w:pP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11:00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consumers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various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video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conference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centers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hyperlink r:id="rId57">
                    <w:r>
                      <w:rPr>
                        <w:rFonts w:ascii="Times New Roman"/>
                        <w:color w:val="231F20"/>
                      </w:rPr>
                      <w:t>Info/RSVP: mychoicemyway@dhs.hawaii.gov</w:t>
                    </w:r>
                    <w:r>
                      <w:rPr>
                        <w:rFonts w:ascii="Times New Roman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5.814209pt;margin-top:147.317001pt;width:21.55pt;height:70.6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8/6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8/1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9/1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9/10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8172pt;margin-top:147.317001pt;width:39.25pt;height:70.6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 w:hanging="1"/>
                    <w:jc w:val="left"/>
                  </w:pPr>
                  <w:r>
                    <w:rPr>
                      <w:color w:val="231F20"/>
                    </w:rPr>
                    <w:t>Lanai</w:t>
                  </w:r>
                  <w:r>
                    <w:rPr/>
                  </w:r>
                </w:p>
                <w:p>
                  <w:pPr>
                    <w:pStyle w:val="BodyText"/>
                    <w:spacing w:line="273" w:lineRule="auto" w:before="35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Molokai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Maui</w:t>
                  </w:r>
                  <w:r>
                    <w:rPr>
                      <w:color w:val="231F20"/>
                      <w:spacing w:val="19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Kauai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Oahu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7.871002pt;width:200.55pt;height:13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Easter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Seals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outh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presents: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25195pt;margin-top:219.311996pt;width:191.1pt;height:27.4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locations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LDAH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5"/>
                    <w:ind w:right="0"/>
                    <w:jc w:val="left"/>
                  </w:pPr>
                  <w:r>
                    <w:rPr>
                      <w:color w:val="231F20"/>
                    </w:rPr>
                    <w:t>536-9684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toll-free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(800)533-9684.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32.270004pt;width:21.55pt;height:39.4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7/29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8/26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8/6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232.270004pt;width:189.35pt;height:53.8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Teen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Boys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Night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 Out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@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Dave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 &amp;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Busters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61" w:lineRule="auto" w:before="11"/>
                    <w:ind w:left="20" w:right="385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Teen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Boys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Night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Out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@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SikDoRak</w:t>
                  </w:r>
                  <w:r>
                    <w:rPr>
                      <w:rFonts w:ascii="Times New Roman"/>
                      <w:b/>
                      <w:color w:val="231F20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Teen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Girls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Group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@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Re-Use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Hawaii</w:t>
                  </w:r>
                  <w:r>
                    <w:rPr>
                      <w:rFonts w:ascii="Times New Roman"/>
                      <w:b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Email: enroll@easterseals.com/hawaii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822205pt;margin-top:262.509003pt;width:21.55pt;height:13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25195pt;margin-top:262.509003pt;width:207.6pt;height:56.2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Hawaii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Child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r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5"/>
                      <w:sz w:val="22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outh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Day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73" w:lineRule="auto" w:before="35"/>
                    <w:ind w:right="1661"/>
                    <w:jc w:val="left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Capitol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building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10:00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</w:rPr>
                    <w:t>visit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hyperlink r:id="rId58">
                    <w:r>
                      <w:rPr>
                        <w:color w:val="231F20"/>
                        <w:spacing w:val="-2"/>
                      </w:rPr>
                      <w:t>www.hawaiicyd.org</w:t>
                    </w:r>
                  </w:hyperlink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01.867004pt;width:16.05pt;height:13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8/6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301.867004pt;width:205.4pt;height:56.2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Access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Surf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Day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at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Beach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35"/>
                    <w:ind w:right="0"/>
                    <w:jc w:val="left"/>
                  </w:pP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Kualoa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Park</w:t>
                  </w:r>
                  <w:r>
                    <w:rPr/>
                  </w:r>
                </w:p>
                <w:p>
                  <w:pPr>
                    <w:pStyle w:val="BodyText"/>
                    <w:spacing w:line="273" w:lineRule="auto" w:before="35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Free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canoe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rides,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paddle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boarding,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swimming.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accessurf.org.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822205pt;margin-top:334.503998pt;width:27.05pt;height:13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10/22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25195pt;margin-top:334.503998pt;width:205.35pt;height:99.4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Footsteps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Transition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Fair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73" w:lineRule="auto" w:before="35"/>
                    <w:ind w:right="309"/>
                    <w:jc w:val="left"/>
                  </w:pPr>
                  <w:r>
                    <w:rPr>
                      <w:color w:val="231F20"/>
                      <w:spacing w:val="-1"/>
                    </w:rPr>
                    <w:t>Hosted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Honolulu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Districts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Kaimuki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School,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8:00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noon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13-22,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talk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story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agencies,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panel,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prizes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586-8126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hyperlink r:id="rId59">
                    <w:r>
                      <w:rPr>
                        <w:rFonts w:ascii="Times New Roman"/>
                        <w:color w:val="231F20"/>
                      </w:rPr>
                      <w:t>or online: </w:t>
                    </w:r>
                    <w:r>
                      <w:rPr>
                        <w:rFonts w:ascii="Times New Roman"/>
                        <w:color w:val="231F20"/>
                        <w:spacing w:val="-1"/>
                      </w:rPr>
                      <w:t>www.tinyurl.com/2016FTTRegister</w:t>
                    </w:r>
                    <w:r>
                      <w:rPr>
                        <w:rFonts w:ascii="Times New Roman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3.862pt;width:21.55pt;height:13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8/12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373.862pt;width:213.1pt;height:41.8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Education</w:t>
                  </w:r>
                  <w:r>
                    <w:rPr>
                      <w:rFonts w:ascii="Times New Roman"/>
                      <w:b/>
                      <w:color w:val="231F20"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Advisory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Council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Meeting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73" w:lineRule="auto" w:before="35"/>
                    <w:ind w:right="17"/>
                    <w:jc w:val="left"/>
                  </w:pPr>
                  <w:r>
                    <w:rPr>
                      <w:rFonts w:ascii="Times New Roman"/>
                      <w:color w:val="231F20"/>
                    </w:rPr>
                    <w:t>9:00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12:00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pm</w:t>
                  </w:r>
                  <w:r>
                    <w:rPr>
                      <w:rFonts w:ascii="Times New Roman"/>
                      <w:color w:val="231F20"/>
                      <w:spacing w:val="5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919</w:t>
                  </w:r>
                  <w:r>
                    <w:rPr>
                      <w:rFonts w:ascii="Times New Roman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Ala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Moana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Blvd.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5th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floor</w:t>
                  </w:r>
                  <w:r>
                    <w:rPr>
                      <w:rFonts w:ascii="Times New Roman"/>
                      <w:color w:val="231F20"/>
                      <w:w w:val="9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586-8126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hyperlink r:id="rId24">
                    <w:r>
                      <w:rPr>
                        <w:color w:val="231F20"/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31.458008pt;width:21.55pt;height:13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8/21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431.458008pt;width:208.45pt;height:41.8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Autism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Society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“Building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Lego’s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Autism”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73" w:lineRule="auto" w:before="35"/>
                    <w:ind w:right="160"/>
                    <w:jc w:val="left"/>
                  </w:pPr>
                  <w:r>
                    <w:rPr>
                      <w:color w:val="231F20"/>
                    </w:rPr>
                    <w:t>2:00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3:00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Liliha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Library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room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1515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Liliha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St.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RSVP: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hyperlink r:id="rId60">
                    <w:r>
                      <w:rPr>
                        <w:color w:val="231F20"/>
                      </w:rPr>
                      <w:t>autismhi@gmail.com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9.053986pt;width:249.75pt;height:56.2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info:</w:t>
                  </w:r>
                  <w:r>
                    <w:rPr/>
                  </w:r>
                </w:p>
                <w:p>
                  <w:pPr>
                    <w:pStyle w:val="BodyText"/>
                    <w:spacing w:line="273" w:lineRule="auto" w:before="35"/>
                    <w:ind w:right="1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hyperlink r:id="rId61">
                    <w:r>
                      <w:rPr>
                        <w:rFonts w:ascii="Times New Roman"/>
                        <w:color w:val="231F20"/>
                        <w:spacing w:val="-2"/>
                      </w:rPr>
                      <w:t>www.PACER.org/transition</w:t>
                    </w:r>
                  </w:hyperlink>
                  <w:r>
                    <w:rPr>
                      <w:rFonts w:ascii="Times New Roman"/>
                      <w:color w:val="231F20"/>
                      <w:spacing w:val="28"/>
                    </w:rPr>
                    <w:t> </w:t>
                  </w:r>
                  <w:hyperlink r:id="rId50">
                    <w:r>
                      <w:rPr>
                        <w:rFonts w:ascii="Times New Roman"/>
                        <w:color w:val="231F20"/>
                        <w:spacing w:val="-1"/>
                      </w:rPr>
                      <w:t>www.hilopaa.org/documents</w:t>
                    </w:r>
                  </w:hyperlink>
                  <w:r>
                    <w:rPr>
                      <w:rFonts w:ascii="Times New Roman"/>
                      <w:color w:val="231F20"/>
                      <w:spacing w:val="26"/>
                    </w:rPr>
                    <w:t> </w:t>
                  </w:r>
                  <w:hyperlink r:id="rId62">
                    <w:r>
                      <w:rPr>
                        <w:rFonts w:ascii="Times New Roman"/>
                        <w:color w:val="231F20"/>
                        <w:spacing w:val="-1"/>
                      </w:rPr>
                      <w:t>http://www.parentcenterhub.org/topics/transitiontoadult/</w:t>
                    </w:r>
                    <w:r>
                      <w:rPr>
                        <w:rFonts w:ascii="Times New Roman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4.528992pt;width:7.5pt;height:13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54.460022pt;width:245.55pt;height:185.6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spacing w:before="5"/>
                    <w:ind w:left="640" w:right="60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5"/>
                      <w:sz w:val="2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4"/>
                      <w:sz w:val="24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get </w:t>
                  </w:r>
                  <w:r>
                    <w:rPr>
                      <w:rFonts w:ascii="Arial"/>
                      <w:color w:val="231F20"/>
                      <w:sz w:val="24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FREE</w:t>
                  </w:r>
                  <w:r>
                    <w:rPr>
                      <w:rFonts w:ascii="Arial"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copy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 our new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640" w:right="60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Parent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Guide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50" w:lineRule="auto" w:before="12"/>
                    <w:ind w:left="272" w:right="23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give </w:t>
                  </w:r>
                  <w:r>
                    <w:rPr>
                      <w:rFonts w:ascii="Arial"/>
                      <w:color w:val="231F20"/>
                      <w:sz w:val="2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call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586-8126 or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email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us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25"/>
                      <w:w w:val="99"/>
                      <w:sz w:val="24"/>
                    </w:rPr>
                    <w:t> </w:t>
                  </w:r>
                  <w:hyperlink r:id="rId24">
                    <w:r>
                      <w:rPr>
                        <w:rFonts w:ascii="Arial"/>
                        <w:color w:val="231F20"/>
                        <w:sz w:val="24"/>
                      </w:rPr>
                      <w:t>spin@doh.hawaii.gov</w:t>
                    </w:r>
                  </w:hyperlink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or</w:t>
                  </w:r>
                  <w:r>
                    <w:rPr>
                      <w:rFonts w:ascii="Arial"/>
                      <w:color w:val="231F20"/>
                      <w:sz w:val="24"/>
                    </w:rPr>
                    <w:t> visit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our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website.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250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Like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us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386993pt;margin-top:44.160969pt;width:85.55pt;height:50.35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03531pt;margin-top:37.924931pt;width:84.6pt;height:44.85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311707pt;margin-top:44.5pt;width:82.8pt;height:50.15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832302pt;margin-top:38.260014pt;width:83.1pt;height:44.9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80" w:bottom="280" w:left="9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hyperlink" Target="mailto:spin@doh.hawaii.gov" TargetMode="External"/><Relationship Id="rId25" Type="http://schemas.openxmlformats.org/officeDocument/2006/relationships/hyperlink" Target="http://www.spinhawaii.org/" TargetMode="External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Relationship Id="rId46" Type="http://schemas.openxmlformats.org/officeDocument/2006/relationships/image" Target="media/image40.jpeg"/><Relationship Id="rId47" Type="http://schemas.openxmlformats.org/officeDocument/2006/relationships/image" Target="media/image41.jpeg"/><Relationship Id="rId48" Type="http://schemas.openxmlformats.org/officeDocument/2006/relationships/image" Target="media/image42.jpeg"/><Relationship Id="rId49" Type="http://schemas.openxmlformats.org/officeDocument/2006/relationships/image" Target="media/image43.jpeg"/><Relationship Id="rId50" Type="http://schemas.openxmlformats.org/officeDocument/2006/relationships/hyperlink" Target="http://www.hilopaa.org/documents" TargetMode="External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hyperlink" Target="mailto:mychoicemyway@dhs.hawaii.gov" TargetMode="External"/><Relationship Id="rId58" Type="http://schemas.openxmlformats.org/officeDocument/2006/relationships/hyperlink" Target="http://www.hawaiicyd.org/" TargetMode="External"/><Relationship Id="rId59" Type="http://schemas.openxmlformats.org/officeDocument/2006/relationships/hyperlink" Target="http://www.tinyurl.com/2016FTTRegister" TargetMode="External"/><Relationship Id="rId60" Type="http://schemas.openxmlformats.org/officeDocument/2006/relationships/hyperlink" Target="mailto:autismhi@gmail.com" TargetMode="External"/><Relationship Id="rId61" Type="http://schemas.openxmlformats.org/officeDocument/2006/relationships/hyperlink" Target="http://www.PACER.org/transition" TargetMode="External"/><Relationship Id="rId62" Type="http://schemas.openxmlformats.org/officeDocument/2006/relationships/hyperlink" Target="http://www.parentcenterhub.org/topics/transitiontoadul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2016-07-18T14:29:03Z</dcterms:created>
  <dcterms:modified xsi:type="dcterms:W3CDTF">2016-07-18T14:29:03Z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2016-07-19T00:00:00Z</vt:filetime>
  </property>
</Properties>
</file>