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959999pt;margin-top:30.24pt;width:561.25pt;height:737.3pt;mso-position-horizontal-relative:page;mso-position-vertical-relative:page;z-index:-26392" coordorigin="619,605" coordsize="11225,14746">
            <v:group style="position:absolute;left:639;top:625;width:11185;height:14706" coordorigin="639,625" coordsize="11185,14706">
              <v:shape style="position:absolute;left:639;top:625;width:11185;height:14706" coordorigin="639,625" coordsize="11185,14706" path="m639,645l639,15310,639,15330,659,15330,11804,15330,11824,15330,11824,15310,11824,645,11824,625,11804,625,659,625,639,625,639,645xe" filled="false" stroked="true" strokeweight="2pt" strokecolor="#000000">
                <v:path arrowok="t"/>
              </v:shape>
            </v:group>
            <v:group style="position:absolute;left:693;top:678;width:11079;height:14599" coordorigin="693,678" coordsize="11079,14599">
              <v:shape style="position:absolute;left:693;top:678;width:11079;height:14599" coordorigin="693,678" coordsize="11079,14599" path="m693,15277l11771,15277,11771,678,693,678,693,15277xe" filled="false" stroked="true" strokeweight=".668pt" strokecolor="#000000">
                <v:path arrowok="t"/>
              </v:shape>
            </v:group>
            <v:group style="position:absolute;left:1058;top:3204;width:3193;height:12067" coordorigin="1058,3204" coordsize="3193,12067">
              <v:shape style="position:absolute;left:1058;top:3204;width:3193;height:12067" coordorigin="1058,3204" coordsize="3193,12067" path="m1058,15270l4251,15270,4251,3204,1058,3204,1058,15270xe" filled="true" fillcolor="#fefeff" stroked="false">
                <v:path arrowok="t"/>
                <v:fill type="solid"/>
              </v:shape>
            </v:group>
            <v:group style="position:absolute;left:1007;top:3253;width:2998;height:11903" coordorigin="1007,3253" coordsize="2998,11903">
              <v:shape style="position:absolute;left:1007;top:3253;width:2998;height:11903" coordorigin="1007,3253" coordsize="2998,11903" path="m1007,3286l1007,15122,1007,15155,1040,15155,3971,15155,4004,15155,4004,15122,4004,3286,4004,3253,3971,3253,1040,3253,1007,3253,1007,3286xe" filled="false" stroked="true" strokeweight=".668pt" strokecolor="#000000">
                <v:path arrowok="t"/>
              </v:shape>
            </v:group>
            <v:group style="position:absolute;left:1060;top:3306;width:2891;height:11796" coordorigin="1060,3306" coordsize="2891,11796">
              <v:shape style="position:absolute;left:1060;top:3306;width:2891;height:11796" coordorigin="1060,3306" coordsize="2891,11796" path="m1060,15102l3951,15102,3951,3306,1060,3306,1060,15102xe" filled="false" stroked="true" strokeweight="2.0pt" strokecolor="#000000">
                <v:path arrowok="t"/>
              </v:shape>
            </v:group>
            <v:group style="position:absolute;left:870;top:1104;width:10420;height:1780" coordorigin="870,1104" coordsize="10420,1780">
              <v:shape style="position:absolute;left:870;top:1104;width:10420;height:1780" coordorigin="870,1104" coordsize="10420,1780" path="m870,2884l11290,2884,11290,1104,870,1104,870,2884xe" filled="true" fillcolor="#000000" stroked="false">
                <v:path arrowok="t"/>
                <v:fill type="solid"/>
              </v:shape>
            </v:group>
            <v:group style="position:absolute;left:840;top:1074;width:10480;height:1840" coordorigin="840,1074" coordsize="10480,1840">
              <v:shape style="position:absolute;left:840;top:1074;width:10480;height:1840" coordorigin="840,1074" coordsize="10480,1840" path="m840,1104l840,2884,840,2914,870,2914,11290,2914,11320,2914,11320,2884,11320,1104,11320,1074,11290,1074,870,1074,840,1074,840,1104xe" filled="false" stroked="true" strokeweight="3pt" strokecolor="#ffffff">
                <v:path arrowok="t"/>
              </v:shape>
            </v:group>
            <v:group style="position:absolute;left:920;top:1154;width:10321;height:1681" coordorigin="920,1154" coordsize="10321,1681">
              <v:shape style="position:absolute;left:920;top:1154;width:10321;height:1681" coordorigin="920,1154" coordsize="10321,1681" path="m920,2834l11240,2834,11240,1154,920,1154,920,2834xe" filled="false" stroked="true" strokeweight="1.002pt" strokecolor="#ffffff">
                <v:path arrowok="t"/>
              </v:shape>
            </v:group>
            <v:group style="position:absolute;left:1083;top:1327;width:1299;height:1299" coordorigin="1083,1327" coordsize="1299,1299">
              <v:shape style="position:absolute;left:1083;top:1327;width:1299;height:1299" coordorigin="1083,1327" coordsize="1299,1299" path="m1732,1327l1627,1335,1527,1360,1434,1399,1349,1452,1273,1517,1208,1593,1156,1678,1116,1771,1092,1871,1083,1976,1085,2029,1102,2132,1134,2229,1180,2318,1239,2398,1310,2469,1390,2528,1480,2574,1576,2606,1679,2623,1732,2625,1785,2623,1888,2606,1985,2574,2074,2528,2155,2469,2225,2398,2284,2318,2330,2229,2362,2132,2379,2029,2381,1976,2379,1923,2362,1820,2330,1723,2284,1634,2225,1553,2155,1483,2074,1424,1985,1378,1888,1346,1785,1329,1732,1327xe" filled="true" fillcolor="#ffffff" stroked="false">
                <v:path arrowok="t"/>
                <v:fill type="solid"/>
              </v:shape>
              <v:shape style="position:absolute;left:1128;top:1448;width:1225;height:1030" type="#_x0000_t75" stroked="false">
                <v:imagedata r:id="rId5" o:title=""/>
              </v:shape>
            </v:group>
            <v:group style="position:absolute;left:9349;top:1429;width:1094;height:145" coordorigin="9349,1429" coordsize="1094,145">
              <v:shape style="position:absolute;left:9349;top:1429;width:1094;height:145" coordorigin="9349,1429" coordsize="1094,145" path="m9378,1530l9349,1536,9349,1553,9351,1562,9362,1572,9371,1574,9488,1574,9497,1572,9508,1562,9510,1553,9510,1547,9378,1547,9378,1530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486,1429l9377,1429,9367,1432,9357,1441,9355,1450,9355,1493,9357,1502,9367,1512,9377,1514,9481,1514,9481,1547,9510,1547,9510,1507,9508,1498,9497,1488,9488,1486,9384,1486,9384,1455,9508,1455,9508,1449,9506,1441,9495,1432,9486,1429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508,1455l9479,1455,9479,1471,9508,1464,9508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688,1455l9571,1455,9571,1574,9593,1574,9593,1527,9688,1527,9697,1520,9697,1510,9593,1510,9593,1473,9697,1473,9697,1463,9688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697,1473l9670,1473,9674,1476,9674,1506,9670,1510,9697,1510,9697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9860,1455l9740,1455,9740,1574,9861,1574,9861,1557,9762,1557,9762,1521,9821,1521,9821,1503,9762,1503,9762,1473,9860,1473,9860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10,1455l9918,1455,9910,1457,9902,1465,9900,1473,9900,1557,9902,1564,9910,1572,9918,1574,10010,1574,10017,1572,10026,1564,10028,1557,10028,1556,9922,1556,9922,1473,10028,1473,10028,1473,10026,1465,10017,1457,10010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05,1528l10005,1556,10028,1556,10028,1532,10005,1528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28,1473l10005,1473,10005,1498,10028,1495,10028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097,1456l10075,1456,10075,1574,10097,1574,10097,1456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21,1455l10201,1455,10132,1574,10155,1574,10170,1546,10275,1546,10265,1529,10179,1529,10211,1473,10232,1473,10221,1455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75,1546l10252,1546,10267,1574,10292,1574,10275,1546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232,1473l10211,1473,10242,1529,10265,1529,10232,1473xe" filled="true" fillcolor="#ffffff" stroked="false">
                <v:path arrowok="t"/>
                <v:fill type="solid"/>
              </v:shape>
              <v:shape style="position:absolute;left:9349;top:1429;width:1094;height:145" coordorigin="9349,1429" coordsize="1094,145" path="m10349,1455l10327,1455,10327,1574,10442,1574,10442,1556,10349,1556,10349,1455xe" filled="true" fillcolor="#ffffff" stroked="false">
                <v:path arrowok="t"/>
                <v:fill type="solid"/>
              </v:shape>
            </v:group>
            <v:group style="position:absolute;left:9354;top:1765;width:1014;height:145" coordorigin="9354,1765" coordsize="1014,145">
              <v:shape style="position:absolute;left:9354;top:1765;width:1014;height:145" coordorigin="9354,1765" coordsize="1014,145" path="m9354,1765l9354,1910,9387,1910,9387,1854,9477,1854,9501,1848,9510,1829,9510,1829,9387,1829,9387,1790,9509,1790,9503,1773,9482,1766,9354,1765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509,1790l9467,1790,9471,1791,9473,1792,9476,1794,9477,1797,9477,1822,9476,1825,9473,1827,9471,1828,9467,1829,9510,1829,9510,1793,9509,1790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22,1791l9601,1791,9533,1910,9555,1910,9570,1882,9676,1882,9666,1865,9580,1865,9611,1809,9632,1809,9622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76,1882l9652,1882,9668,1910,9692,1910,9676,1882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632,1809l9611,1809,9643,1865,9666,1865,9632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40,1791l9728,1791,9728,1910,9750,1910,9750,1864,9840,1864,9848,1856,9848,1847,9750,1847,9750,1809,9848,1809,9848,1799,9840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07,1864l9782,1864,9830,1910,9860,1910,9807,1864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9848,1809l9822,1809,9826,1813,9826,1839,9825,1841,9824,1843,9823,1846,9819,1847,9848,1847,9848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019,1791l9899,1791,9899,1910,10020,1910,10020,1893,9921,1893,9921,1857,9980,1857,9980,1839,9921,1839,9921,1809,10019,1809,1001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079,1791l10062,1791,10062,1910,10083,1910,10083,1829,10082,1822,10081,1815,10106,1815,1007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106,1815l10081,1815,10084,1821,10089,1826,10095,1831,10184,1910,10199,1910,10199,1885,10180,1885,10176,1879,10172,1874,10106,1815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199,1791l10178,1791,10178,1871,10179,1878,10180,1885,10199,1885,10199,1791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311,1809l10289,1809,10289,1910,10311,1910,10311,1809xe" filled="true" fillcolor="#ffffff" stroked="false">
                <v:path arrowok="t"/>
                <v:fill type="solid"/>
              </v:shape>
              <v:shape style="position:absolute;left:9354;top:1765;width:1014;height:145" coordorigin="9354,1765" coordsize="1014,145" path="m10367,1791l10233,1791,10233,1809,10367,1809,10367,1791xe" filled="true" fillcolor="#ffffff" stroked="false">
                <v:path arrowok="t"/>
                <v:fill type="solid"/>
              </v:shape>
            </v:group>
            <v:group style="position:absolute;left:9353;top:2101;width:1744;height:145" coordorigin="9353,2101" coordsize="1744,145">
              <v:shape style="position:absolute;left:9353;top:2101;width:1744;height:145" coordorigin="9353,2101" coordsize="1744,145" path="m9387,2101l9353,2101,9353,2246,9387,2246,9387,210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468,2127l9451,2127,9451,2246,9472,2246,9472,2165,9472,2158,9470,2151,9495,2151,9468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495,2151l9470,2151,9474,2157,9478,2162,9484,2167,9573,2246,9589,2246,9589,2221,9570,2221,9566,2215,9561,2210,9495,215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589,2127l9568,2127,9568,2207,9569,2214,9570,2221,9589,2221,958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762,2127l9643,2127,9643,2246,9666,2246,9666,2199,9720,2199,9720,2182,9666,2182,9666,2145,9762,2145,9762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919,2127l9811,2127,9803,2129,9795,2137,9793,2145,9793,2229,9795,2236,9803,2244,9811,2246,9919,2246,9926,2244,9935,2236,9937,2229,9937,2228,9815,2228,9815,2145,9937,2145,9935,2137,9926,2129,991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9937,2145l9914,2145,9914,2228,9937,2228,9937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01,2127l9989,2127,9989,2246,10011,2246,10011,2200,10101,2200,10109,2192,10109,2183,10011,2183,10011,2145,10109,2145,10109,2135,10101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069,2200l10044,2200,10091,2246,10121,2246,10069,2200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09,2145l10083,2145,10087,2149,10087,2175,10087,2177,10086,2179,10084,2182,10080,2183,10109,2183,10109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79,2127l10160,2127,10160,2246,10179,2246,10179,2162,10178,2149,10196,2149,10179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313,2149l10294,2149,10293,2155,10292,2160,10292,2246,10313,2246,10313,2149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196,2149l10178,2149,10181,2156,10183,2162,10187,2166,10234,2227,10240,2227,10257,2204,10238,2204,10196,2149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313,2127l10292,2127,10238,2204,10257,2204,10286,2166,10288,2162,10291,2157,10294,2149,10313,2149,10313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38,2127l10417,2127,10349,2246,10371,2246,10386,2218,10492,2218,10482,2201,10396,2201,10427,2145,10448,2145,10438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92,2218l10468,2218,10484,2246,10508,2246,10492,2218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448,2145l10427,2145,10459,2201,10482,2201,10448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601,2145l10578,2145,10578,2246,10601,2246,10601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657,2127l10522,2127,10522,2145,10657,2145,10657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713,2128l10690,2128,10690,2246,10713,2246,10713,2128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890,2127l10782,2127,10774,2129,10766,2137,10764,2145,10764,2229,10766,2236,10774,2244,10782,2246,10890,2246,10898,2244,10906,2236,10908,2229,10908,2228,10786,2228,10786,2145,10908,2145,10906,2137,10898,2129,10890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908,2145l10886,2145,10886,2228,10908,2228,10908,2145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0977,2127l10960,2127,10960,2246,10981,2246,10981,2165,10980,2158,10979,2151,11004,2151,10977,2127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1004,2151l10979,2151,10982,2157,10987,2162,10993,2167,11082,2246,11097,2246,11097,2221,11079,2221,11074,2215,11070,2210,11004,2151xe" filled="true" fillcolor="#ffffff" stroked="false">
                <v:path arrowok="t"/>
                <v:fill type="solid"/>
              </v:shape>
              <v:shape style="position:absolute;left:9353;top:2101;width:1744;height:145" coordorigin="9353,2101" coordsize="1744,145" path="m11097,2127l11077,2127,11077,2207,11077,2214,11079,2221,11097,2221,11097,2127xe" filled="true" fillcolor="#ffffff" stroked="false">
                <v:path arrowok="t"/>
                <v:fill type="solid"/>
              </v:shape>
            </v:group>
            <v:group style="position:absolute;left:9353;top:2437;width:1253;height:145" coordorigin="9353,2437" coordsize="1253,145">
              <v:shape style="position:absolute;left:9353;top:2437;width:1253;height:145" coordorigin="9353,2437" coordsize="1253,145" path="m9376,2437l9353,2437,9353,2582,9384,2582,9384,2498,9383,2490,9382,2481,9428,2481,9376,2437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428,2481l9382,2481,9386,2485,9390,2489,9394,2493,9500,2582,9523,2582,9523,2538,9494,2538,9491,2534,9485,2529,9428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523,2437l9493,2437,9493,2517,9493,2525,9494,2538,9523,2538,9523,2437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707,2463l9587,2463,9587,2582,9708,2582,9708,2565,9610,2565,9610,2529,9668,2529,9668,2511,9610,2511,9610,2481,9707,2481,9707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07,2481l9785,2481,9785,2582,9807,2582,9807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63,2463l9729,2463,9729,2481,9863,2481,9863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899,2463l9876,2463,9922,2582,9939,2582,9950,2554,9932,2554,9899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993,2494l9974,2494,10007,2582,10024,2582,10034,2554,10016,2554,9993,2494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9982,2463l9967,2463,9932,2554,9950,2554,9974,2494,9993,2494,9982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069,2463l10049,2463,10016,2554,10034,2554,10069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226,2463l10118,2463,10111,2465,10102,2473,10100,2481,10100,2565,10102,2572,10110,2580,10118,2582,10226,2582,10234,2580,10242,2572,10244,2565,10244,2564,10123,2564,10123,2481,10244,2481,10244,2481,10242,2473,10234,2465,10226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244,2481l10222,2481,10222,2564,10244,2564,10244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08,2463l10296,2463,10296,2582,10319,2582,10319,2536,10408,2536,10417,2528,10417,2519,10319,2519,10319,2481,10417,2481,10417,2471,10408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376,2536l10351,2536,10398,2582,10428,2582,10376,2536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17,2481l10390,2481,10394,2485,10394,2511,10394,2513,10393,2515,10392,2518,10388,2519,10417,2519,10417,2481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490,2463l10468,2463,10468,2582,10490,2582,10490,2529,10522,2529,10509,2521,10518,2514,10490,2514,10490,2463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522,2529l10490,2529,10569,2582,10606,2582,10522,2529xe" filled="true" fillcolor="#ffffff" stroked="false">
                <v:path arrowok="t"/>
                <v:fill type="solid"/>
              </v:shape>
              <v:shape style="position:absolute;left:9353;top:2437;width:1253;height:145" coordorigin="9353,2437" coordsize="1253,145" path="m10596,2463l10565,2463,10490,2514,10518,2514,10596,2463xe" filled="true" fillcolor="#ffffff" stroked="false">
                <v:path arrowok="t"/>
                <v:fill type="solid"/>
              </v:shape>
              <v:shape style="position:absolute;left:2603;top:1429;width:6340;height:1232" type="#_x0000_t75" stroked="false">
                <v:imagedata r:id="rId6" o:title=""/>
              </v:shape>
              <v:shape style="position:absolute;left:1254;top:11680;width:642;height:608" type="#_x0000_t75" stroked="false">
                <v:imagedata r:id="rId7" o:title=""/>
              </v:shape>
              <v:shape style="position:absolute;left:1254;top:11680;width:642;height:608" type="#_x0000_t75" stroked="false">
                <v:imagedata r:id="rId8" o:title=""/>
              </v:shape>
              <v:shape style="position:absolute;left:1298;top:9147;width:585;height:394" type="#_x0000_t75" stroked="false">
                <v:imagedata r:id="rId9" o:title=""/>
              </v:shape>
            </v:group>
            <v:group style="position:absolute;left:1276;top:12620;width:2;height:2" coordorigin="1276,12620" coordsize="2,2">
              <v:shape style="position:absolute;left:1276;top:12620;width:2;height:2" coordorigin="1276,12620" coordsize="0,0" path="m1276,12620l1276,12620e" filled="false" stroked="true" strokeweight=".1pt" strokecolor="#ffffff">
                <v:path arrowok="t"/>
              </v:shape>
              <v:shape style="position:absolute;left:1276;top:12620;width:607;height:354" type="#_x0000_t75" stroked="false">
                <v:imagedata r:id="rId10" o:title=""/>
              </v:shape>
              <v:shape style="position:absolute;left:1303;top:13268;width:565;height:881" type="#_x0000_t75" stroked="false">
                <v:imagedata r:id="rId11" o:title=""/>
              </v:shape>
              <v:shape style="position:absolute;left:1260;top:14332;width:651;height:608" type="#_x0000_t75" stroked="false">
                <v:imagedata r:id="rId12" o:title=""/>
              </v:shape>
            </v:group>
            <v:group style="position:absolute;left:8340;top:11444;width:3160;height:3654" coordorigin="8340,11444" coordsize="3160,3654">
              <v:shape style="position:absolute;left:8340;top:11444;width:3160;height:3654" coordorigin="8340,11444" coordsize="3160,3654" path="m8340,11464l8340,15077,8340,15097,8360,15097,11480,15097,11500,15097,11500,15077,11500,11464,11500,11444,11480,11444,8360,11444,8340,11444,8340,11464xe" filled="false" stroked="true" strokeweight="2pt" strokecolor="#000000">
                <v:path arrowok="t"/>
              </v:shape>
            </v:group>
            <v:group style="position:absolute;left:8393;top:11497;width:3054;height:3547" coordorigin="8393,11497" coordsize="3054,3547">
              <v:shape style="position:absolute;left:8393;top:11497;width:3054;height:3547" coordorigin="8393,11497" coordsize="3054,3547" path="m8393,15044l11447,15044,11447,11497,8393,11497,8393,15044xe" filled="false" stroked="true" strokeweight=".668pt" strokecolor="#000000">
                <v:path arrowok="t"/>
              </v:shape>
              <v:shape style="position:absolute;left:6638;top:6424;width:2710;height:2604" type="#_x0000_t75" stroked="false">
                <v:imagedata r:id="rId13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959999pt;margin-top:32.240002pt;width:557.25pt;height:129.35pt;mso-position-horizontal-relative:page;mso-position-vertical-relative:page;z-index:-26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.959999pt;margin-top:161.585648pt;width:19.05pt;height:603.950pt;mso-position-horizontal-relative:page;mso-position-vertical-relative:page;z-index:-26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pt;margin-top:161.585648pt;width:146.550pt;height:3.75pt;mso-position-horizontal-relative:page;mso-position-vertical-relative:page;z-index:-263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98.550995pt;margin-top:161.585648pt;width:14.05pt;height:603.950pt;mso-position-horizontal-relative:page;mso-position-vertical-relative:page;z-index:-262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552002pt;margin-top:161.585648pt;width:377.65pt;height:603.950pt;mso-position-horizontal-relative:page;mso-position-vertical-relative:page;z-index:-26272" type="#_x0000_t202" filled="false" stroked="false">
            <v:textbox inset="0,0,0,0">
              <w:txbxContent>
                <w:p>
                  <w:pPr>
                    <w:spacing w:line="322" w:lineRule="exact" w:before="0"/>
                    <w:ind w:left="0" w:right="151" w:firstLine="0"/>
                    <w:jc w:val="center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32"/>
                      <w:szCs w:val="32"/>
                    </w:rPr>
                    <w:t>‘EVERY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  <w:t>STUDENT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2"/>
                      <w:szCs w:val="32"/>
                    </w:rPr>
                    <w:t>SUCCEEDS’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1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2"/>
                      <w:szCs w:val="32"/>
                    </w:rPr>
                    <w:t>BECOMES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4"/>
                      <w:sz w:val="34"/>
                      <w:szCs w:val="3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3"/>
                      <w:sz w:val="34"/>
                      <w:szCs w:val="34"/>
                    </w:rPr>
                    <w:t>AW</w:t>
                  </w:r>
                  <w:r>
                    <w:rPr>
                      <w:rFonts w:ascii="Arial" w:hAnsi="Arial" w:cs="Arial" w:eastAsia="Arial"/>
                      <w:sz w:val="34"/>
                      <w:szCs w:val="34"/>
                    </w:rPr>
                  </w:r>
                </w:p>
                <w:p>
                  <w:pPr>
                    <w:pStyle w:val="BodyText"/>
                    <w:tabs>
                      <w:tab w:pos="3897" w:val="left" w:leader="none"/>
                    </w:tabs>
                    <w:spacing w:line="126" w:lineRule="auto" w:before="259"/>
                    <w:ind w:left="393" w:right="476" w:hanging="207"/>
                    <w:jc w:val="left"/>
                  </w:pPr>
                  <w:r>
                    <w:rPr>
                      <w:position w:val="-24"/>
                      <w:sz w:val="62"/>
                    </w:rPr>
                    <w:t>I</w:t>
                  </w:r>
                  <w:r>
                    <w:rPr>
                      <w:position w:val="1"/>
                    </w:rPr>
                    <w:t>n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rare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moment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of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agreement</w:t>
                    <w:tab/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free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reduced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lunch,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position w:val="1"/>
                    </w:rPr>
                    <w:t>between</w:t>
                  </w:r>
                  <w:r>
                    <w:rPr>
                      <w:spacing w:val="-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Republicans</w:t>
                  </w:r>
                  <w:r>
                    <w:rPr>
                      <w:spacing w:val="-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and</w:t>
                    <w:tab/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English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Language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Learners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3897" w:val="left" w:leader="none"/>
                      <w:tab w:pos="4172" w:val="left" w:leader="none"/>
                    </w:tabs>
                    <w:spacing w:line="240" w:lineRule="auto" w:before="23"/>
                    <w:ind w:left="197" w:right="323"/>
                    <w:jc w:val="left"/>
                  </w:pPr>
                  <w:r>
                    <w:rPr>
                      <w:spacing w:val="-1"/>
                      <w:position w:val="1"/>
                    </w:rPr>
                    <w:t>Democrats,</w:t>
                  </w:r>
                  <w:r>
                    <w:rPr>
                      <w:spacing w:val="-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</w:t>
                  </w:r>
                  <w:r>
                    <w:rPr>
                      <w:spacing w:val="-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Every</w:t>
                  </w:r>
                  <w:r>
                    <w:rPr>
                      <w:spacing w:val="-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Child</w:t>
                  </w:r>
                  <w:r>
                    <w:rPr>
                      <w:spacing w:val="-8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Succeeds</w:t>
                    <w:tab/>
                  </w:r>
                  <w:r>
                    <w:rPr/>
                    <w:t>(ELL)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students.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Act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(ESSA),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new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elementary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and</w:t>
                    <w:tab/>
                    <w:tab/>
                  </w:r>
                  <w:r>
                    <w:rPr>
                      <w:spacing w:val="-1"/>
                    </w:rPr>
                    <w:t>Now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ESSA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become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law</w:t>
                  </w:r>
                  <w:r>
                    <w:rPr>
                      <w:spacing w:val="-4"/>
                    </w:rPr>
                    <w:t>,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secondary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education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spacing w:val="-5"/>
                      <w:position w:val="1"/>
                    </w:rPr>
                    <w:t>law</w:t>
                  </w:r>
                  <w:r>
                    <w:rPr>
                      <w:spacing w:val="-4"/>
                      <w:position w:val="1"/>
                    </w:rPr>
                    <w:t>,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was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signed</w:t>
                    <w:tab/>
                  </w:r>
                  <w:r>
                    <w:rPr>
                      <w:spacing w:val="-1"/>
                    </w:rPr>
                    <w:t>Strive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waivers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3897" w:val="left" w:leader="none"/>
                      <w:tab w:pos="5254" w:val="left" w:leader="none"/>
                    </w:tabs>
                    <w:spacing w:line="240" w:lineRule="auto" w:before="1"/>
                    <w:ind w:left="197" w:right="244"/>
                    <w:jc w:val="left"/>
                  </w:pPr>
                  <w:r>
                    <w:rPr>
                      <w:position w:val="1"/>
                    </w:rPr>
                    <w:t>by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President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Obama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on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December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10,</w:t>
                    <w:tab/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phased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position w:val="1"/>
                    </w:rPr>
                    <w:t>2015.</w:t>
                  </w:r>
                  <w:r>
                    <w:rPr>
                      <w:spacing w:val="5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Congress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had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been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trying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to</w:t>
                    <w:tab/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3"/>
                    </w:rPr>
                    <w:t> year.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ESSA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position w:val="1"/>
                    </w:rPr>
                    <w:t>improve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upon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unpopular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parts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of</w:t>
                    <w:tab/>
                  </w:r>
                  <w:r>
                    <w:rPr>
                      <w:rFonts w:ascii="Times New Roman"/>
                    </w:rPr>
                    <w:t>good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deal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flexibility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designing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position w:val="1"/>
                    </w:rPr>
                    <w:t>the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No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Child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Left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Behind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(NCLB)</w:t>
                  </w:r>
                  <w:r>
                    <w:rPr>
                      <w:spacing w:val="-16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Act</w:t>
                    <w:tab/>
                  </w:r>
                  <w:r>
                    <w:rPr/>
                    <w:t>their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own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goals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meet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accountability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position w:val="1"/>
                    </w:rPr>
                    <w:t>of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2002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for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more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than</w:t>
                    <w:tab/>
                    <w:tab/>
                  </w:r>
                  <w:r>
                    <w:rPr/>
                    <w:t>requirements.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page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position w:val="1"/>
                    </w:rPr>
                    <w:t>a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dozen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years.</w:t>
                  </w:r>
                  <w:r>
                    <w:rPr>
                      <w:spacing w:val="4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In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</w:t>
                    <w:tab/>
                  </w:r>
                  <w:r>
                    <w:rPr/>
                    <w:t>2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look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position w:val="1"/>
                    </w:rPr>
                    <w:t>meantime,</w:t>
                  </w:r>
                  <w:r>
                    <w:rPr>
                      <w:spacing w:val="-1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</w:t>
                  </w:r>
                  <w:r>
                    <w:rPr>
                      <w:spacing w:val="-10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Obama</w:t>
                    <w:tab/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pieces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position w:val="1"/>
                    </w:rPr>
                    <w:t>administration</w:t>
                  </w:r>
                  <w:r>
                    <w:rPr>
                      <w:spacing w:val="-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began</w:t>
                    <w:tab/>
                  </w:r>
                  <w:r>
                    <w:rPr/>
                    <w:t>new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see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what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position w:val="1"/>
                    </w:rPr>
                    <w:t>granting</w:t>
                  </w:r>
                  <w:r>
                    <w:rPr>
                      <w:spacing w:val="-1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“waivers”</w:t>
                    <w:tab/>
                  </w:r>
                  <w:r>
                    <w:rPr/>
                    <w:t>lies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ahead.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529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position w:val="1"/>
                    </w:rPr>
                    <w:t>in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2012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to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states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who</w:t>
                    <w:tab/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education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spacing w:val="-1"/>
                      <w:position w:val="1"/>
                    </w:rPr>
                    <w:t>offered</w:t>
                  </w:r>
                  <w:r>
                    <w:rPr>
                      <w:spacing w:val="-1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reasonable</w:t>
                    <w:tab/>
                  </w:r>
                  <w:r>
                    <w:rPr/>
                    <w:t>advocates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hold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position w:val="1"/>
                    </w:rPr>
                    <w:t>alternatives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to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spacing w:val="-3"/>
                      <w:position w:val="1"/>
                    </w:rPr>
                    <w:t>NCLB’s</w:t>
                    <w:tab/>
                  </w:r>
                  <w:r>
                    <w:rPr/>
                    <w:t>measure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hope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about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position w:val="1"/>
                    </w:rPr>
                    <w:t>accountability</w:t>
                  </w:r>
                  <w:r>
                    <w:rPr>
                      <w:spacing w:val="-21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system.</w:t>
                    <w:tab/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future,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despite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position w:val="1"/>
                    </w:rPr>
                    <w:t>Rather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than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looking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at</w:t>
                    <w:tab/>
                  </w:r>
                  <w:r>
                    <w:rPr/>
                    <w:t>loss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federal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5254" w:val="left" w:leader="none"/>
                    </w:tabs>
                    <w:spacing w:line="240" w:lineRule="auto" w:before="1"/>
                    <w:ind w:left="197" w:right="0"/>
                    <w:jc w:val="left"/>
                  </w:pPr>
                  <w:r>
                    <w:rPr>
                      <w:spacing w:val="-1"/>
                      <w:position w:val="1"/>
                    </w:rPr>
                    <w:t>student</w:t>
                  </w:r>
                  <w:r>
                    <w:rPr>
                      <w:spacing w:val="-1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achievement</w:t>
                    <w:tab/>
                  </w:r>
                  <w:r>
                    <w:rPr/>
                    <w:t>protections.</w:t>
                  </w:r>
                  <w:r>
                    <w:rPr>
                      <w:spacing w:val="37"/>
                    </w:rPr>
                    <w:t> </w:t>
                  </w:r>
                  <w:r>
                    <w:rPr/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tabs>
                      <w:tab w:pos="3897" w:val="left" w:leader="none"/>
                      <w:tab w:pos="5254" w:val="left" w:leader="none"/>
                    </w:tabs>
                    <w:spacing w:line="240" w:lineRule="auto" w:before="1"/>
                    <w:ind w:left="197" w:right="506"/>
                    <w:jc w:val="left"/>
                  </w:pPr>
                  <w:r>
                    <w:rPr>
                      <w:spacing w:val="-1"/>
                      <w:position w:val="1"/>
                    </w:rPr>
                    <w:t>scores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alone,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states</w:t>
                    <w:tab/>
                    <w:tab/>
                  </w:r>
                  <w:r>
                    <w:rPr/>
                    <w:t>hope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stems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were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encouraged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to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use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other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factors</w:t>
                    <w:tab/>
                  </w:r>
                  <w:r>
                    <w:rPr>
                      <w:spacing w:val="-3"/>
                    </w:rPr>
                    <w:t>law’s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mandate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shine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light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</w:p>
                <w:p>
                  <w:pPr>
                    <w:pStyle w:val="BodyText"/>
                    <w:tabs>
                      <w:tab w:pos="3897" w:val="left" w:leader="none"/>
                    </w:tabs>
                    <w:spacing w:line="240" w:lineRule="auto" w:before="1"/>
                    <w:ind w:left="197" w:right="273"/>
                    <w:jc w:val="left"/>
                  </w:pPr>
                  <w:r>
                    <w:rPr>
                      <w:position w:val="1"/>
                    </w:rPr>
                    <w:t>to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judge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whether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their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schools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were</w:t>
                    <w:tab/>
                  </w:r>
                  <w:r>
                    <w:rPr/>
                    <w:t>individual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groups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hold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position w:val="1"/>
                    </w:rPr>
                    <w:t>meeting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needs</w:t>
                  </w:r>
                  <w:r>
                    <w:rPr>
                      <w:spacing w:val="-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of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students.</w:t>
                    <w:tab/>
                  </w:r>
                  <w:r>
                    <w:rPr>
                      <w:spacing w:val="-1"/>
                    </w:rPr>
                    <w:t>schools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accountable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speeding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up</w:t>
                  </w:r>
                </w:p>
                <w:p>
                  <w:pPr>
                    <w:pStyle w:val="BodyText"/>
                    <w:tabs>
                      <w:tab w:pos="3897" w:val="left" w:leader="none"/>
                    </w:tabs>
                    <w:spacing w:line="240" w:lineRule="auto" w:before="1"/>
                    <w:ind w:left="197" w:right="370" w:firstLine="275"/>
                    <w:jc w:val="left"/>
                  </w:pPr>
                  <w:r>
                    <w:rPr>
                      <w:spacing w:val="-1"/>
                      <w:position w:val="1"/>
                    </w:rPr>
                    <w:t>Hawaii</w:t>
                  </w:r>
                  <w:r>
                    <w:rPr>
                      <w:spacing w:val="-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received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its</w:t>
                  </w:r>
                  <w:r>
                    <w:rPr>
                      <w:spacing w:val="-8"/>
                      <w:position w:val="1"/>
                    </w:rPr>
                    <w:t> </w:t>
                  </w:r>
                  <w:r>
                    <w:rPr>
                      <w:spacing w:val="-2"/>
                      <w:position w:val="1"/>
                    </w:rPr>
                    <w:t>waiver,</w:t>
                    <w:tab/>
                  </w:r>
                  <w:r>
                    <w:rPr/>
                    <w:t>their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progress.</w:t>
                  </w:r>
                  <w:r>
                    <w:rPr>
                      <w:spacing w:val="39"/>
                    </w:rPr>
                    <w:t> </w:t>
                  </w:r>
                  <w:r>
                    <w:rPr>
                      <w:spacing w:val="-1"/>
                    </w:rPr>
                    <w:t>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you’ll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which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</w:t>
                  </w:r>
                  <w:r>
                    <w:rPr>
                      <w:spacing w:val="-8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Department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of</w:t>
                  </w:r>
                  <w:r>
                    <w:rPr>
                      <w:spacing w:val="-7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Education</w:t>
                    <w:tab/>
                  </w:r>
                  <w:r>
                    <w:rPr/>
                    <w:t>following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pages,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progress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position w:val="1"/>
                    </w:rPr>
                    <w:t>called</w:t>
                  </w:r>
                  <w:r>
                    <w:rPr>
                      <w:spacing w:val="-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the</w:t>
                  </w:r>
                  <w:r>
                    <w:rPr>
                      <w:spacing w:val="-9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1"/>
                    </w:rPr>
                    <w:t>Strive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8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position w:val="1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9"/>
                      <w:position w:val="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1"/>
                    </w:rPr>
                    <w:t>Accountability</w:t>
                    <w:tab/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urgently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position w:val="1"/>
                    </w:rPr>
                    <w:t>System</w:t>
                  </w:r>
                  <w:r>
                    <w:rPr>
                      <w:spacing w:val="-1"/>
                      <w:position w:val="1"/>
                    </w:rPr>
                    <w:t>,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in</w:t>
                  </w:r>
                  <w:r>
                    <w:rPr>
                      <w:spacing w:val="-4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2013.</w:t>
                  </w:r>
                  <w:r>
                    <w:rPr>
                      <w:spacing w:val="4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It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measures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spacing w:val="-1"/>
                      <w:position w:val="1"/>
                    </w:rPr>
                    <w:t>school</w:t>
                    <w:tab/>
                  </w:r>
                  <w:r>
                    <w:rPr/>
                    <w:t>needed.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exact"/>
                    <w:ind w:left="197" w:right="0"/>
                    <w:jc w:val="left"/>
                  </w:pPr>
                  <w:r>
                    <w:rPr/>
                    <w:t>performance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three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main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areas: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557"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√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3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achievement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11"/>
                    <w:ind w:left="557"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√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0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growth,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left="557" w:right="4026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</w:rPr>
                    <w:t>√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9"/>
                    </w:rPr>
                    <w:t> </w:t>
                  </w:r>
                  <w:r>
                    <w:rPr/>
                    <w:t>readiness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factors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(such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/>
                    <w:t> absentee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rates,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scores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tests,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graduation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rates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college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enrollment).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217" w:right="4383"/>
                    <w:jc w:val="left"/>
                  </w:pPr>
                  <w:r>
                    <w:rPr>
                      <w:spacing w:val="-1"/>
                    </w:rPr>
                    <w:t>Strive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rated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schools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Achievement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Gap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difference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reading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scores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regular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217" w:right="4026"/>
                    <w:jc w:val="left"/>
                  </w:pP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‘high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needs’</w:t>
                  </w:r>
                  <w:r>
                    <w:rPr>
                      <w:spacing w:val="-22"/>
                    </w:rPr>
                    <w:t> </w:t>
                  </w:r>
                  <w:r>
                    <w:rPr>
                      <w:spacing w:val="-1"/>
                    </w:rPr>
                    <w:t>students,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whether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gap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getting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larger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smaller.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high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pt;margin-top:165.302994pt;width:146.550pt;height:590.8pt;mso-position-horizontal-relative:page;mso-position-vertical-relative:page;z-index:-26248" type="#_x0000_t202" filled="false" stroked="false">
            <v:textbox inset="0,0,0,0">
              <w:txbxContent>
                <w:p>
                  <w:pPr>
                    <w:spacing w:before="79"/>
                    <w:ind w:left="25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December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2015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before="8"/>
                    <w:ind w:left="258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spacing w:val="-5"/>
                      <w:sz w:val="26"/>
                    </w:rPr>
                    <w:t>Volume</w:t>
                  </w:r>
                  <w:r>
                    <w:rPr>
                      <w:rFonts w:ascii="Arial"/>
                      <w:b/>
                      <w:spacing w:val="-6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z w:val="26"/>
                    </w:rPr>
                    <w:t>XXXII,</w:t>
                  </w:r>
                  <w:r>
                    <w:rPr>
                      <w:rFonts w:asci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6"/>
                    </w:rPr>
                    <w:t>No.</w:t>
                  </w:r>
                  <w:r>
                    <w:rPr>
                      <w:rFonts w:ascii="Arial"/>
                      <w:b/>
                      <w:spacing w:val="-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sz w:val="26"/>
                    </w:rPr>
                    <w:t>2</w:t>
                  </w:r>
                  <w:r>
                    <w:rPr>
                      <w:rFonts w:ascii="Arial"/>
                      <w:sz w:val="26"/>
                    </w:rPr>
                  </w:r>
                </w:p>
                <w:p>
                  <w:pPr>
                    <w:pStyle w:val="BodyText"/>
                    <w:spacing w:line="250" w:lineRule="auto" w:before="99"/>
                    <w:ind w:left="258" w:right="43"/>
                    <w:jc w:val="left"/>
                  </w:pPr>
                  <w:r>
                    <w:rPr>
                      <w:rFonts w:ascii="Times New Roman"/>
                      <w:b/>
                      <w:spacing w:val="-1"/>
                    </w:rPr>
                    <w:t>SPIN</w:t>
                  </w:r>
                  <w:r>
                    <w:rPr>
                      <w:rFonts w:ascii="Times New Roman"/>
                      <w:b/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co-sponsored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Disability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Communication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Access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Board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Department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Education.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left="258" w:right="43"/>
                    <w:jc w:val="left"/>
                  </w:pP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phone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line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referral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support,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quarterly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newsletter,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conference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workshops.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guided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Advisory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Committee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teachers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people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disabilities.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155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SPIN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1"/>
                    <w:ind w:left="258" w:right="0"/>
                    <w:jc w:val="left"/>
                  </w:pPr>
                  <w:r>
                    <w:rPr/>
                    <w:t>919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Ala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Moana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Blvd.,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#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101</w:t>
                  </w:r>
                </w:p>
                <w:p>
                  <w:pPr>
                    <w:pStyle w:val="BodyText"/>
                    <w:spacing w:line="240" w:lineRule="auto" w:before="11"/>
                    <w:ind w:left="978" w:right="0" w:hanging="721"/>
                    <w:jc w:val="left"/>
                  </w:pPr>
                  <w:r>
                    <w:rPr>
                      <w:spacing w:val="-1"/>
                    </w:rPr>
                    <w:t>Honolulu,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45"/>
                    </w:rPr>
                    <w:t> </w:t>
                  </w:r>
                  <w:r>
                    <w:rPr/>
                    <w:t>96814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48" w:right="1087"/>
                    <w:jc w:val="center"/>
                  </w:pPr>
                  <w:r>
                    <w:rPr>
                      <w:spacing w:val="-1"/>
                    </w:rPr>
                    <w:t>PHONE</w:t>
                  </w:r>
                  <w:r>
                    <w:rPr/>
                  </w:r>
                </w:p>
                <w:p>
                  <w:pPr>
                    <w:spacing w:before="11"/>
                    <w:ind w:left="958" w:right="1087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586-8126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left="258" w:right="43"/>
                    <w:jc w:val="left"/>
                  </w:pPr>
                  <w:r>
                    <w:rPr>
                      <w:spacing w:val="-1"/>
                    </w:rPr>
                    <w:t>Neighbor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Islands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ex-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below,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6-8126</w:t>
                  </w:r>
                </w:p>
                <w:p>
                  <w:pPr>
                    <w:spacing w:before="144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Kauai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274-3141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2"/>
                      <w:szCs w:val="22"/>
                    </w:rPr>
                    <w:t>Hawai’i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2"/>
                      <w:szCs w:val="22"/>
                    </w:rPr>
                    <w:t>974-4000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before="11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Maui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984-2400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Molokai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5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Lanai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1-800-468-4644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539" w:right="1087"/>
                    <w:jc w:val="center"/>
                  </w:pPr>
                  <w:r>
                    <w:rPr>
                      <w:spacing w:val="-6"/>
                    </w:rPr>
                    <w:t>FAX</w:t>
                  </w:r>
                </w:p>
                <w:p>
                  <w:pPr>
                    <w:pStyle w:val="BodyText"/>
                    <w:spacing w:line="240" w:lineRule="auto" w:before="11"/>
                    <w:ind w:left="958" w:right="1087"/>
                    <w:jc w:val="center"/>
                  </w:pPr>
                  <w:r>
                    <w:rPr/>
                    <w:t>586-8129</w:t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885" w:right="1087"/>
                    <w:jc w:val="center"/>
                  </w:pPr>
                  <w:r>
                    <w:rPr/>
                    <w:t>E-MAIL</w:t>
                  </w:r>
                </w:p>
                <w:p>
                  <w:pPr>
                    <w:pStyle w:val="BodyText"/>
                    <w:spacing w:line="240" w:lineRule="auto" w:before="11"/>
                    <w:ind w:left="978" w:right="0"/>
                    <w:jc w:val="left"/>
                  </w:pPr>
                  <w:hyperlink r:id="rId14">
                    <w:r>
                      <w:rPr>
                        <w:spacing w:val="-1"/>
                      </w:rPr>
                      <w:t>spin@doh.hawaii.gov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</w:p>
                <w:p>
                  <w:pPr>
                    <w:pStyle w:val="BodyText"/>
                    <w:spacing w:line="240" w:lineRule="auto"/>
                    <w:ind w:left="604" w:right="1087"/>
                    <w:jc w:val="center"/>
                  </w:pPr>
                  <w:r>
                    <w:rPr/>
                    <w:t>WEB</w:t>
                  </w:r>
                </w:p>
                <w:p>
                  <w:pPr>
                    <w:pStyle w:val="BodyText"/>
                    <w:spacing w:line="240" w:lineRule="auto" w:before="11"/>
                    <w:ind w:left="978" w:right="0" w:hanging="6"/>
                    <w:jc w:val="left"/>
                  </w:pPr>
                  <w:hyperlink r:id="rId15">
                    <w:r>
                      <w:rPr>
                        <w:spacing w:val="-2"/>
                      </w:rPr>
                      <w:t>www.spinhawaii.org</w:t>
                    </w:r>
                  </w:hyperlink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pStyle w:val="BodyText"/>
                    <w:spacing w:line="240" w:lineRule="auto"/>
                    <w:ind w:left="978" w:right="0"/>
                    <w:jc w:val="left"/>
                  </w:pP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us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Facebook</w:t>
                  </w:r>
                  <w:r>
                    <w:rPr/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pt;margin-top:756.103149pt;width:146.550pt;height:9.450pt;mso-position-horizontal-relative:page;mso-position-vertical-relative:page;z-index:-262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pt;margin-top:573.188965pt;width:156pt;height:180.7pt;mso-position-horizontal-relative:page;mso-position-vertical-relative:page;z-index:-26200" type="#_x0000_t202" filled="false" stroked="false">
            <v:textbox inset="0,0,0,0">
              <w:txbxContent>
                <w:p>
                  <w:pPr>
                    <w:spacing w:before="220"/>
                    <w:ind w:left="37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8"/>
                      <w:szCs w:val="28"/>
                    </w:rPr>
                    <w:t>WHA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8"/>
                      <w:szCs w:val="28"/>
                    </w:rPr>
                    <w:t>T’S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2"/>
                      <w:sz w:val="28"/>
                      <w:szCs w:val="2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8"/>
                      <w:szCs w:val="28"/>
                    </w:rPr>
                    <w:t>INSIDE</w:t>
                  </w:r>
                  <w:r>
                    <w:rPr>
                      <w:rFonts w:ascii="Arial" w:hAnsi="Arial" w:cs="Arial" w:eastAsia="Arial"/>
                      <w:sz w:val="28"/>
                      <w:szCs w:val="28"/>
                    </w:rPr>
                  </w:r>
                </w:p>
                <w:p>
                  <w:pPr>
                    <w:tabs>
                      <w:tab w:pos="2751" w:val="right" w:leader="none"/>
                    </w:tabs>
                    <w:spacing w:before="257"/>
                    <w:ind w:left="2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What’s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in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 ESSA?</w:t>
                    <w:tab/>
                    <w:t>2</w:t>
                  </w:r>
                </w:p>
                <w:p>
                  <w:pPr>
                    <w:tabs>
                      <w:tab w:pos="2751" w:val="right" w:leader="none"/>
                    </w:tabs>
                    <w:spacing w:before="10"/>
                    <w:ind w:left="2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SpEd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SBAC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Scores</w:t>
                    <w:tab/>
                    <w:t>3</w:t>
                  </w:r>
                </w:p>
                <w:p>
                  <w:pPr>
                    <w:tabs>
                      <w:tab w:pos="2928" w:val="right" w:leader="none"/>
                    </w:tabs>
                    <w:spacing w:line="250" w:lineRule="auto" w:before="10"/>
                    <w:ind w:left="240" w:right="189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My</w:t>
                  </w:r>
                  <w:r>
                    <w:rPr>
                      <w:rFonts w:ascii="Arial"/>
                      <w:spacing w:val="-1"/>
                      <w:sz w:val="20"/>
                    </w:rPr>
                    <w:t> Choice</w:t>
                  </w:r>
                  <w:r>
                    <w:rPr>
                      <w:rFonts w:ascii="Arial"/>
                      <w:sz w:val="20"/>
                    </w:rPr>
                    <w:t> My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pacing w:val="-3"/>
                      <w:sz w:val="20"/>
                    </w:rPr>
                    <w:t>Way</w:t>
                  </w:r>
                  <w:r>
                    <w:rPr>
                      <w:rFonts w:ascii="Arial"/>
                      <w:sz w:val="20"/>
                    </w:rPr>
                    <w:t> Forum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3</w:t>
                  </w:r>
                  <w:r>
                    <w:rPr>
                      <w:rFonts w:ascii="Arial"/>
                      <w:spacing w:val="2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Meet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SPIN</w:t>
                  </w:r>
                  <w:r>
                    <w:rPr>
                      <w:rFonts w:ascii="Arial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Advisors</w:t>
                    <w:tab/>
                  </w:r>
                  <w:r>
                    <w:rPr>
                      <w:rFonts w:ascii="Arial"/>
                      <w:spacing w:val="-1"/>
                      <w:sz w:val="20"/>
                    </w:rPr>
                    <w:t>4-5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tabs>
                      <w:tab w:pos="2751" w:val="right" w:leader="none"/>
                    </w:tabs>
                    <w:spacing w:before="0"/>
                    <w:ind w:left="2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APP</w:t>
                  </w:r>
                  <w:r>
                    <w:rPr>
                      <w:rFonts w:ascii="Arial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Corner</w:t>
                    <w:tab/>
                  </w:r>
                  <w:r>
                    <w:rPr>
                      <w:rFonts w:ascii="Arial"/>
                      <w:sz w:val="20"/>
                    </w:rPr>
                    <w:t>6</w:t>
                  </w:r>
                </w:p>
                <w:p>
                  <w:pPr>
                    <w:tabs>
                      <w:tab w:pos="2751" w:val="right" w:leader="none"/>
                    </w:tabs>
                    <w:spacing w:before="10"/>
                    <w:ind w:left="2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Spotlight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 on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spacing w:val="-1"/>
                      <w:sz w:val="20"/>
                      <w:szCs w:val="20"/>
                    </w:rPr>
                    <w:t>Hilopa’a</w:t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</w:rPr>
                    <w:t>6</w:t>
                  </w:r>
                </w:p>
                <w:p>
                  <w:pPr>
                    <w:tabs>
                      <w:tab w:pos="2751" w:val="right" w:leader="none"/>
                    </w:tabs>
                    <w:spacing w:before="10"/>
                    <w:ind w:left="2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Ask</w:t>
                  </w:r>
                  <w:r>
                    <w:rPr>
                      <w:rFonts w:ascii="Arial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SPIN</w:t>
                    <w:tab/>
                    <w:t>6</w:t>
                  </w:r>
                </w:p>
                <w:p>
                  <w:pPr>
                    <w:tabs>
                      <w:tab w:pos="2751" w:val="right" w:leader="none"/>
                    </w:tabs>
                    <w:spacing w:line="250" w:lineRule="auto" w:before="10"/>
                    <w:ind w:left="406" w:right="366" w:hanging="167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z w:val="20"/>
                    </w:rPr>
                    <w:t>SPIN</w:t>
                  </w:r>
                  <w:r>
                    <w:rPr>
                      <w:rFonts w:ascii="Arial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Conference</w:t>
                  </w:r>
                  <w:r>
                    <w:rPr>
                      <w:rFonts w:ascii="Arial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Schedule</w:t>
                  </w:r>
                  <w:r>
                    <w:rPr>
                      <w:rFonts w:ascii="Arial"/>
                      <w:spacing w:val="22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sz w:val="20"/>
                    </w:rPr>
                    <w:t> </w:t>
                  </w:r>
                  <w:r>
                    <w:rPr>
                      <w:rFonts w:ascii="Arial"/>
                      <w:spacing w:val="-1"/>
                      <w:sz w:val="20"/>
                    </w:rPr>
                    <w:t>Registration</w:t>
                  </w:r>
                  <w:r>
                    <w:rPr>
                      <w:rFonts w:ascii="Arial"/>
                      <w:sz w:val="20"/>
                    </w:rPr>
                    <w:t> Form</w:t>
                    <w:tab/>
                    <w:t>7</w:t>
                  </w:r>
                </w:p>
                <w:p>
                  <w:pPr>
                    <w:tabs>
                      <w:tab w:pos="2751" w:val="right" w:leader="none"/>
                    </w:tabs>
                    <w:spacing w:before="0"/>
                    <w:ind w:left="24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Calendar of</w:t>
                  </w:r>
                  <w:r>
                    <w:rPr>
                      <w:rFonts w:ascii="Arial"/>
                      <w:sz w:val="20"/>
                    </w:rPr>
                    <w:t> Events</w:t>
                    <w:tab/>
                    <w:t>8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90002pt;margin-top:53.700001pt;width:4pt;height:4pt;mso-position-horizontal-relative:page;mso-position-vertical-relative:page;z-index:-261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.988998pt;margin-top:53.700001pt;width:517pt;height:4pt;mso-position-horizontal-relative:page;mso-position-vertical-relative:page;z-index:-261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2.98999pt;margin-top:53.700001pt;width:3pt;height:4pt;mso-position-horizontal-relative:page;mso-position-vertical-relative:page;z-index:-261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1.990002pt;margin-top:57.699001pt;width:4pt;height:85pt;mso-position-horizontal-relative:page;mso-position-vertical-relative:page;z-index:-261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988998pt;margin-top:57.699001pt;width:517pt;height:85pt;mso-position-horizontal-relative:page;mso-position-vertical-relative:page;z-index:-26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2.98999pt;margin-top:57.699001pt;width:3pt;height:85pt;mso-position-horizontal-relative:page;mso-position-vertical-relative:page;z-index:-26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90002pt;margin-top:142.699997pt;width:4pt;height:3pt;mso-position-horizontal-relative:page;mso-position-vertical-relative:page;z-index:-260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.988998pt;margin-top:142.699997pt;width:517pt;height:3pt;mso-position-horizontal-relative:page;mso-position-vertical-relative:page;z-index:-260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62.98999pt;margin-top:142.699997pt;width:3pt;height:3pt;mso-position-horizontal-relative:page;mso-position-vertical-relative:page;z-index:-25984" type="#_x0000_t202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560" w:bottom="280" w:left="540" w:right="3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28.009018pt;margin-top:362.569397pt;width:71.990996pt;height:74.990621pt;mso-position-horizontal-relative:page;mso-position-vertical-relative:page;z-index:-25960" type="#_x0000_t75" stroked="false">
            <v:imagedata r:id="rId16" o:title=""/>
          </v:shape>
        </w:pict>
      </w:r>
      <w:r>
        <w:rPr/>
        <w:pict>
          <v:shape style="position:absolute;margin-left:483.119995pt;margin-top:518.400024pt;width:72pt;height:65.0pt;mso-position-horizontal-relative:page;mso-position-vertical-relative:page;z-index:-25936" type="#_x0000_t75" stroked="false">
            <v:imagedata r:id="rId17" o:title=""/>
          </v:shape>
        </w:pict>
      </w:r>
      <w:r>
        <w:rPr/>
        <w:pict>
          <v:shape style="position:absolute;margin-left:213.720001pt;margin-top:480.955505pt;width:84.000001pt;height:57.600001pt;mso-position-horizontal-relative:page;mso-position-vertical-relative:page;z-index:-25912" type="#_x0000_t75" stroked="false">
            <v:imagedata r:id="rId18" o:title=""/>
          </v:shape>
        </w:pict>
      </w:r>
      <w:r>
        <w:rPr/>
        <w:pict>
          <v:shape style="position:absolute;margin-left:466.199982pt;margin-top:223.272217pt;width:91.799998pt;height:64.799998pt;mso-position-horizontal-relative:page;mso-position-vertical-relative:page;z-index:-25888" type="#_x0000_t75" stroked="false">
            <v:imagedata r:id="rId19" o:title=""/>
          </v:shape>
        </w:pict>
      </w:r>
      <w:r>
        <w:rPr/>
        <w:pict>
          <v:shape style="position:absolute;margin-left:219.600006pt;margin-top:161.280029pt;width:71.990996pt;height:61.992247pt;mso-position-horizontal-relative:page;mso-position-vertical-relative:page;z-index:-25864" type="#_x0000_t75" stroked="false">
            <v:imagedata r:id="rId20" o:title=""/>
          </v:shape>
        </w:pict>
      </w:r>
      <w:r>
        <w:rPr/>
        <w:pict>
          <v:shape style="position:absolute;margin-left:225.720001pt;margin-top:660.960022pt;width:72pt;height:37pt;mso-position-horizontal-relative:page;mso-position-vertical-relative:page;z-index:-25840" type="#_x0000_t75" stroked="false">
            <v:imagedata r:id="rId21" o:title=""/>
          </v:shape>
        </w:pict>
      </w:r>
      <w:r>
        <w:rPr/>
        <w:pict>
          <v:shape style="position:absolute;margin-left:483.129028pt;margin-top:401.400024pt;width:71.990996pt;height:71.990996pt;mso-position-horizontal-relative:page;mso-position-vertical-relative:page;z-index:-25816" type="#_x0000_t75" stroked="false">
            <v:imagedata r:id="rId22" o:title=""/>
          </v:shape>
        </w:pict>
      </w:r>
      <w:r>
        <w:rPr/>
        <w:pict>
          <v:shape style="position:absolute;margin-left:83.562599pt;margin-top:56.558834pt;width:447.7pt;height:20pt;mso-position-horizontal-relative:page;mso-position-vertical-relative:page;z-index:-25792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36"/>
                      <w:szCs w:val="36"/>
                    </w:rPr>
                    <w:t>What’s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6"/>
                      <w:szCs w:val="36"/>
                    </w:rPr>
                    <w:t>New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6"/>
                      <w:szCs w:val="36"/>
                    </w:rPr>
                    <w:t>about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6"/>
                      <w:szCs w:val="36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6"/>
                      <w:szCs w:val="36"/>
                    </w:rPr>
                    <w:t>Every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6"/>
                      <w:szCs w:val="36"/>
                    </w:rPr>
                    <w:t>Student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36"/>
                      <w:szCs w:val="36"/>
                    </w:rPr>
                    <w:t>Succeeds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8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36"/>
                      <w:szCs w:val="36"/>
                    </w:rPr>
                    <w:t>Act?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pt;margin-top:91.160004pt;width:8pt;height:13pt;mso-position-horizontal-relative:page;mso-position-vertical-relative:page;z-index:-2576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</w:rPr>
                    <w:t>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001007pt;margin-top:91.160004pt;width:204.55pt;height:65.8pt;mso-position-horizontal-relative:page;mso-position-vertical-relative:page;z-index:-2574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Schools that are in the bottom 5% of</w:t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/>
                    <w:t>achievement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performance,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rFonts w:ascii="Times New Roman"/>
                    </w:rPr>
                    <w:t>Schools with a graduation rate of 67% or less, Schools where subgroups of students are </w:t>
                  </w:r>
                  <w:r>
                    <w:rPr/>
                    <w:t>consistently</w:t>
                  </w:r>
                  <w:r>
                    <w:rPr>
                      <w:spacing w:val="-21"/>
                    </w:rPr>
                    <w:t> </w:t>
                  </w:r>
                  <w:r>
                    <w:rPr>
                      <w:spacing w:val="-1"/>
                    </w:rPr>
                    <w:t>struggling.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91.599998pt;width:246.7pt;height:239.8pt;mso-position-horizontal-relative:page;mso-position-vertical-relative:page;z-index:-2572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While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elements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ESSA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look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spacing w:val="-1"/>
                    </w:rPr>
                    <w:t>similar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Strive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accountability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system,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differences,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too.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Here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few:</w:t>
                  </w:r>
                  <w:r>
                    <w:rPr/>
                  </w:r>
                </w:p>
                <w:p>
                  <w:pPr>
                    <w:spacing w:before="148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TESTING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151"/>
                    <w:ind w:right="1758"/>
                    <w:jc w:val="left"/>
                  </w:pP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still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assessed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same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grades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(3rd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8th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10th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grade).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big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change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encouraged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reduce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amount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classroom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testing. 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1"/>
                    </w:rPr>
                    <w:t>Another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option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offered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413"/>
                    <w:jc w:val="left"/>
                  </w:pP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break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tests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administer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throughout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year.</w:t>
                  </w:r>
                  <w:r>
                    <w:rPr/>
                    <w:t> 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allows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teachers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parents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get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feedback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throughout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rather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when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results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less</w:t>
                  </w:r>
                </w:p>
                <w:p>
                  <w:pPr>
                    <w:pStyle w:val="BodyText"/>
                    <w:spacing w:line="250" w:lineRule="auto"/>
                    <w:ind w:right="114"/>
                    <w:jc w:val="left"/>
                  </w:pPr>
                  <w:r>
                    <w:rPr/>
                    <w:t>useful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instruction.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choose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nationally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recognized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9"/>
                    </w:rPr>
                    <w:t>SA</w:t>
                  </w:r>
                  <w:r>
                    <w:rPr>
                      <w:spacing w:val="-10"/>
                    </w:rPr>
                    <w:t>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high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accountability.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pt;margin-top:117.559998pt;width:8pt;height:26.2pt;mso-position-horizontal-relative:page;mso-position-vertical-relative:page;z-index:-2569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</w:rPr>
                    <w:t>√</w:t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</w:rPr>
                    <w:t>√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05005pt;margin-top:157.160004pt;width:210.75pt;height:39.4pt;mso-position-horizontal-relative:page;mso-position-vertical-relative:page;z-index:-2567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schools, support</w:t>
                  </w:r>
                  <w:r>
                    <w:rPr>
                      <w:spacing w:val="-2"/>
                    </w:rPr>
                    <w:t> staff </w:t>
                  </w:r>
                  <w:r>
                    <w:rPr>
                      <w:spacing w:val="-1"/>
                    </w:rPr>
                    <w:t>would work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543"/>
                    <w:jc w:val="left"/>
                  </w:pPr>
                  <w:r>
                    <w:rPr/>
                    <w:t>teachers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staff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evidence-based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improvement.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210.88623pt;width:244.6pt;height:166.9pt;mso-position-horizontal-relative:page;mso-position-vertical-relative:page;z-index:-25648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NO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HIGH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NEEDS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GROUPING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151"/>
                    <w:ind w:right="2139"/>
                    <w:jc w:val="both"/>
                  </w:pP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longer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allowed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create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super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high-needs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groups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accountability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purposes.</w:t>
                  </w:r>
                </w:p>
                <w:p>
                  <w:pPr>
                    <w:pStyle w:val="BodyText"/>
                    <w:spacing w:line="250" w:lineRule="auto"/>
                    <w:ind w:right="217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Each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report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data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rFonts w:ascii="Times New Roman"/>
                    </w:rPr>
                    <w:t>specific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groups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children,</w:t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both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including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disabilities,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English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Language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Learners,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low-income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various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ethnic groups.</w:t>
                  </w:r>
                  <w:r>
                    <w:rPr>
                      <w:rFonts w:ascii="Times New Roman"/>
                      <w:spacing w:val="55"/>
                    </w:rPr>
                    <w:t> </w:t>
                  </w:r>
                  <w:r>
                    <w:rPr>
                      <w:rFonts w:ascii="Times New Roman"/>
                    </w:rPr>
                    <w:t>Up to 10% of students with disabilities-</w:t>
                  </w:r>
                </w:p>
                <w:p>
                  <w:pPr>
                    <w:pStyle w:val="BodyText"/>
                    <w:spacing w:line="250" w:lineRule="auto"/>
                    <w:ind w:right="342"/>
                    <w:jc w:val="left"/>
                  </w:pPr>
                  <w:r>
                    <w:rPr>
                      <w:rFonts w:ascii="Times New Roman"/>
                    </w:rPr>
                    <w:t>-typically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those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with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more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significant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disabilities--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allowed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alternative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assessment,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appropriate.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44.526215pt;width:214.6pt;height:114.1pt;mso-position-horizontal-relative:page;mso-position-vertical-relative:page;z-index:-25624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COMMON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9"/>
                      <w:sz w:val="24"/>
                    </w:rPr>
                    <w:t>ST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9"/>
                      <w:sz w:val="24"/>
                    </w:rPr>
                    <w:t>TE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STANDARDS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151"/>
                    <w:ind w:right="891"/>
                    <w:jc w:val="left"/>
                  </w:pP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going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“challenging”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academic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standards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988"/>
                    <w:jc w:val="left"/>
                  </w:pP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make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career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college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ready.</w:t>
                  </w:r>
                  <w:r>
                    <w:rPr/>
                    <w:t> 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could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Common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Standards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</w:p>
                <w:p>
                  <w:pPr>
                    <w:pStyle w:val="BodyText"/>
                    <w:spacing w:line="250" w:lineRule="auto"/>
                    <w:ind w:right="842"/>
                    <w:jc w:val="left"/>
                  </w:pP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choose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another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standards.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390.88623pt;width:181.3pt;height:100.9pt;mso-position-horizontal-relative:page;mso-position-vertical-relative:page;z-index:-25600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TEACHERS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151"/>
                    <w:ind w:right="432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ESSA</w:t>
                  </w:r>
                  <w:r>
                    <w:rPr>
                      <w:rFonts w:ascii="Times New Roman" w:hAnsi="Times New Roman" w:cs="Times New Roman" w:eastAsia="Times New Roman"/>
                      <w:spacing w:val="-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does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away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definition</w:t>
                  </w:r>
                  <w:r>
                    <w:rPr>
                      <w:rFonts w:ascii="Times New Roman" w:hAnsi="Times New Roman" w:cs="Times New Roman" w:eastAsia="Times New Roman"/>
                      <w:w w:val="9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requirement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“Highly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Qualified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Teachers.”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also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allows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choose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whether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remove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requirement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teacher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evaluations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tied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scores.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71.726227pt;width:243.6pt;height:166.9pt;mso-position-horizontal-relative:page;mso-position-vertical-relative:page;z-index:-25576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ANNUAL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GOALS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151"/>
                    <w:ind w:right="1813"/>
                    <w:jc w:val="left"/>
                  </w:pPr>
                  <w:r>
                    <w:rPr>
                      <w:spacing w:val="-1"/>
                    </w:rPr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page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one,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talked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main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goals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StriveHI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system--student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achievement,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growth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readiness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college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career.</w:t>
                  </w:r>
                  <w:r>
                    <w:rPr/>
                    <w:t> 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Under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law</w:t>
                  </w:r>
                  <w:r>
                    <w:rPr>
                      <w:spacing w:val="-4"/>
                    </w:rPr>
                    <w:t>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could</w:t>
                  </w:r>
                  <w:r>
                    <w:rPr>
                      <w:spacing w:val="25"/>
                      <w:w w:val="99"/>
                    </w:rPr>
                    <w:t> </w:t>
                  </w:r>
                  <w:r>
                    <w:rPr/>
                    <w:t>choose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keep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goals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add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ones.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7"/>
                    </w:rPr>
                    <w:t>T</w:t>
                  </w:r>
                  <w:r>
                    <w:rPr>
                      <w:spacing w:val="-6"/>
                    </w:rPr>
                    <w:t>wo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“musts”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graduation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rates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English-language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proficiency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Schools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must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also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pushed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close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</w:rPr>
                    <w:t> </w:t>
                  </w:r>
                  <w:r>
                    <w:rPr/>
                    <w:t>gaps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academic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graduation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rates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/>
                    <w:t> individual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groups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students.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pt;margin-top:504.88623pt;width:242.4pt;height:228.1pt;mso-position-horizontal-relative:page;mso-position-vertical-relative:page;z-index:-25552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SUPPORT</w:t>
                  </w:r>
                  <w:r>
                    <w:rPr>
                      <w:rFonts w:ascii="Arial"/>
                      <w:b/>
                      <w:spacing w:val="-17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PRESCHOOL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151"/>
                    <w:ind w:right="1517"/>
                    <w:jc w:val="left"/>
                  </w:pP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expands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preschool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$250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million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annual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funding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early-childhood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education.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preschool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grants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target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low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income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students.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/>
                    <w:t>_ _ _ _ _ _ _ _ _ _ _ _ _ _ _ _ _ _ _ _ _ _ _ _ _ _ _ _ _</w:t>
                  </w:r>
                </w:p>
                <w:p>
                  <w:pPr>
                    <w:spacing w:line="250" w:lineRule="auto" w:before="155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sz w:val="22"/>
                    </w:rPr>
                    <w:t>For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more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information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on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Every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Student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Succeeds</w:t>
                  </w:r>
                  <w:r>
                    <w:rPr>
                      <w:rFonts w:ascii="Times New Roman"/>
                      <w:b/>
                      <w:spacing w:val="2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Act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(ESSA)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,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check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out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these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links: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44"/>
                    <w:ind w:right="264"/>
                    <w:jc w:val="left"/>
                  </w:pPr>
                  <w:r>
                    <w:rPr>
                      <w:rFonts w:ascii="Times New Roman"/>
                      <w:b/>
                      <w:spacing w:val="-1"/>
                    </w:rPr>
                    <w:t>Senate</w:t>
                  </w:r>
                  <w:r>
                    <w:rPr>
                      <w:rFonts w:ascii="Times New Roman"/>
                      <w:b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</w:rPr>
                    <w:t>Summary:</w:t>
                  </w:r>
                  <w:r>
                    <w:rPr>
                      <w:rFonts w:ascii="Times New Roman"/>
                      <w:b/>
                      <w:spacing w:val="21"/>
                    </w:rPr>
                    <w:t> </w:t>
                  </w:r>
                  <w:hyperlink r:id="rId23">
                    <w:r>
                      <w:rPr>
                        <w:spacing w:val="-1"/>
                      </w:rPr>
                      <w:t>http://www.help.senate.gov/imo/media/The_Every_</w:t>
                    </w:r>
                  </w:hyperlink>
                  <w:r>
                    <w:rPr>
                      <w:spacing w:val="6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Child_Achieves_Act_of_2015--summary.pdf</w:t>
                  </w:r>
                </w:p>
                <w:p>
                  <w:pPr>
                    <w:spacing w:before="144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Bill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Text: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0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hyperlink r:id="rId24">
                    <w:r>
                      <w:rPr>
                        <w:spacing w:val="-1"/>
                      </w:rPr>
                      <w:t>https://www.congress.gov/bill/114th-congress/senate-</w:t>
                    </w:r>
                  </w:hyperlink>
                  <w:r>
                    <w:rPr>
                      <w:spacing w:val="57"/>
                      <w:w w:val="99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bill/1177/text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1.726196pt;width:159.4pt;height:75.7pt;mso-position-horizontal-relative:page;mso-position-vertical-relative:page;z-index:-25528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904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w w:val="95"/>
                      <w:sz w:val="24"/>
                    </w:rPr>
                    <w:t>LOW-PERFORMING</w:t>
                  </w:r>
                  <w:r>
                    <w:rPr>
                      <w:rFonts w:ascii="Arial"/>
                      <w:b/>
                      <w:spacing w:val="29"/>
                      <w:w w:val="9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SCHOOLS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pStyle w:val="BodyText"/>
                    <w:spacing w:line="250" w:lineRule="auto" w:before="140"/>
                    <w:ind w:right="17"/>
                    <w:jc w:val="both"/>
                  </w:pPr>
                  <w:r>
                    <w:rPr>
                      <w:spacing w:val="-1"/>
                    </w:rPr>
                    <w:t>States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identify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low-performing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schools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attention.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These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include: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740.599976pt;width:8pt;height:14pt;mso-position-horizontal-relative:page;mso-position-vertical-relative:page;z-index:-25504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60" w:bottom="280" w:left="960" w:right="9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4.799999pt;margin-top:511.660004pt;width:175.199pt;height:102.599994pt;mso-position-horizontal-relative:page;mso-position-vertical-relative:page;z-index:-25480" type="#_x0000_t75" stroked="false">
            <v:imagedata r:id="rId25" o:title=""/>
          </v:shape>
        </w:pict>
      </w:r>
      <w:r>
        <w:rPr/>
        <w:pict>
          <v:group style="position:absolute;margin-left:54pt;margin-top:500.186096pt;width:504pt;height:4.75pt;mso-position-horizontal-relative:page;mso-position-vertical-relative:page;z-index:-25456" coordorigin="1080,10004" coordsize="10080,95">
            <v:group style="position:absolute;left:1087;top:10011;width:2;height:80" coordorigin="1087,10011" coordsize="2,80">
              <v:shape style="position:absolute;left:1087;top:10011;width:2;height:80" coordorigin="1087,10011" coordsize="0,80" path="m1087,10011l1087,10091e" filled="false" stroked="true" strokeweight=".748pt" strokecolor="#000000">
                <v:path arrowok="t"/>
              </v:shape>
            </v:group>
            <v:group style="position:absolute;left:1128;top:10011;width:2;height:80" coordorigin="1128,10011" coordsize="2,80">
              <v:shape style="position:absolute;left:1128;top:10011;width:2;height:80" coordorigin="1128,10011" coordsize="0,80" path="m1128,10011l1128,10091e" filled="false" stroked="true" strokeweight=".748pt" strokecolor="#000000">
                <v:path arrowok="t"/>
              </v:shape>
            </v:group>
            <v:group style="position:absolute;left:1168;top:10011;width:2;height:80" coordorigin="1168,10011" coordsize="2,80">
              <v:shape style="position:absolute;left:1168;top:10011;width:2;height:80" coordorigin="1168,10011" coordsize="0,80" path="m1168,10011l1168,10091e" filled="false" stroked="true" strokeweight=".748pt" strokecolor="#000000">
                <v:path arrowok="t"/>
              </v:shape>
            </v:group>
            <v:group style="position:absolute;left:1208;top:10011;width:2;height:80" coordorigin="1208,10011" coordsize="2,80">
              <v:shape style="position:absolute;left:1208;top:10011;width:2;height:80" coordorigin="1208,10011" coordsize="0,80" path="m1208,10011l1208,10091e" filled="false" stroked="true" strokeweight=".748pt" strokecolor="#000000">
                <v:path arrowok="t"/>
              </v:shape>
            </v:group>
            <v:group style="position:absolute;left:1248;top:10011;width:2;height:80" coordorigin="1248,10011" coordsize="2,80">
              <v:shape style="position:absolute;left:1248;top:10011;width:2;height:80" coordorigin="1248,10011" coordsize="0,80" path="m1248,10011l1248,10091e" filled="false" stroked="true" strokeweight=".748pt" strokecolor="#000000">
                <v:path arrowok="t"/>
              </v:shape>
            </v:group>
            <v:group style="position:absolute;left:1288;top:10011;width:2;height:80" coordorigin="1288,10011" coordsize="2,80">
              <v:shape style="position:absolute;left:1288;top:10011;width:2;height:80" coordorigin="1288,10011" coordsize="0,80" path="m1288,10011l1288,10091e" filled="false" stroked="true" strokeweight=".748pt" strokecolor="#000000">
                <v:path arrowok="t"/>
              </v:shape>
            </v:group>
            <v:group style="position:absolute;left:1328;top:10011;width:2;height:80" coordorigin="1328,10011" coordsize="2,80">
              <v:shape style="position:absolute;left:1328;top:10011;width:2;height:80" coordorigin="1328,10011" coordsize="0,80" path="m1328,10011l1328,10091e" filled="false" stroked="true" strokeweight=".748pt" strokecolor="#000000">
                <v:path arrowok="t"/>
              </v:shape>
            </v:group>
            <v:group style="position:absolute;left:1368;top:10011;width:2;height:80" coordorigin="1368,10011" coordsize="2,80">
              <v:shape style="position:absolute;left:1368;top:10011;width:2;height:80" coordorigin="1368,10011" coordsize="0,80" path="m1368,10011l1368,10091e" filled="false" stroked="true" strokeweight=".748pt" strokecolor="#000000">
                <v:path arrowok="t"/>
              </v:shape>
            </v:group>
            <v:group style="position:absolute;left:1408;top:10011;width:2;height:80" coordorigin="1408,10011" coordsize="2,80">
              <v:shape style="position:absolute;left:1408;top:10011;width:2;height:80" coordorigin="1408,10011" coordsize="0,80" path="m1408,10011l1408,10091e" filled="false" stroked="true" strokeweight=".748pt" strokecolor="#000000">
                <v:path arrowok="t"/>
              </v:shape>
            </v:group>
            <v:group style="position:absolute;left:1448;top:10011;width:2;height:80" coordorigin="1448,10011" coordsize="2,80">
              <v:shape style="position:absolute;left:1448;top:10011;width:2;height:80" coordorigin="1448,10011" coordsize="0,80" path="m1448,10011l1448,10091e" filled="false" stroked="true" strokeweight=".748pt" strokecolor="#000000">
                <v:path arrowok="t"/>
              </v:shape>
            </v:group>
            <v:group style="position:absolute;left:1488;top:10011;width:2;height:80" coordorigin="1488,10011" coordsize="2,80">
              <v:shape style="position:absolute;left:1488;top:10011;width:2;height:80" coordorigin="1488,10011" coordsize="0,80" path="m1488,10011l1488,10091e" filled="false" stroked="true" strokeweight=".748pt" strokecolor="#000000">
                <v:path arrowok="t"/>
              </v:shape>
            </v:group>
            <v:group style="position:absolute;left:1529;top:10011;width:2;height:80" coordorigin="1529,10011" coordsize="2,80">
              <v:shape style="position:absolute;left:1529;top:10011;width:2;height:80" coordorigin="1529,10011" coordsize="0,80" path="m1529,10011l1529,10091e" filled="false" stroked="true" strokeweight=".748pt" strokecolor="#000000">
                <v:path arrowok="t"/>
              </v:shape>
            </v:group>
            <v:group style="position:absolute;left:1569;top:10011;width:2;height:80" coordorigin="1569,10011" coordsize="2,80">
              <v:shape style="position:absolute;left:1569;top:10011;width:2;height:80" coordorigin="1569,10011" coordsize="0,80" path="m1569,10011l1569,10091e" filled="false" stroked="true" strokeweight=".748pt" strokecolor="#000000">
                <v:path arrowok="t"/>
              </v:shape>
            </v:group>
            <v:group style="position:absolute;left:1609;top:10011;width:2;height:80" coordorigin="1609,10011" coordsize="2,80">
              <v:shape style="position:absolute;left:1609;top:10011;width:2;height:80" coordorigin="1609,10011" coordsize="0,80" path="m1609,10011l1609,10091e" filled="false" stroked="true" strokeweight=".748pt" strokecolor="#000000">
                <v:path arrowok="t"/>
              </v:shape>
            </v:group>
            <v:group style="position:absolute;left:1649;top:10011;width:2;height:80" coordorigin="1649,10011" coordsize="2,80">
              <v:shape style="position:absolute;left:1649;top:10011;width:2;height:80" coordorigin="1649,10011" coordsize="0,80" path="m1649,10011l1649,10091e" filled="false" stroked="true" strokeweight=".748pt" strokecolor="#000000">
                <v:path arrowok="t"/>
              </v:shape>
            </v:group>
            <v:group style="position:absolute;left:1689;top:10011;width:2;height:80" coordorigin="1689,10011" coordsize="2,80">
              <v:shape style="position:absolute;left:1689;top:10011;width:2;height:80" coordorigin="1689,10011" coordsize="0,80" path="m1689,10011l1689,10091e" filled="false" stroked="true" strokeweight=".748pt" strokecolor="#000000">
                <v:path arrowok="t"/>
              </v:shape>
            </v:group>
            <v:group style="position:absolute;left:1729;top:10011;width:2;height:80" coordorigin="1729,10011" coordsize="2,80">
              <v:shape style="position:absolute;left:1729;top:10011;width:2;height:80" coordorigin="1729,10011" coordsize="0,80" path="m1729,10011l1729,10091e" filled="false" stroked="true" strokeweight=".748pt" strokecolor="#000000">
                <v:path arrowok="t"/>
              </v:shape>
            </v:group>
            <v:group style="position:absolute;left:1769;top:10011;width:2;height:80" coordorigin="1769,10011" coordsize="2,80">
              <v:shape style="position:absolute;left:1769;top:10011;width:2;height:80" coordorigin="1769,10011" coordsize="0,80" path="m1769,10011l1769,10091e" filled="false" stroked="true" strokeweight=".748pt" strokecolor="#000000">
                <v:path arrowok="t"/>
              </v:shape>
            </v:group>
            <v:group style="position:absolute;left:1809;top:10011;width:2;height:80" coordorigin="1809,10011" coordsize="2,80">
              <v:shape style="position:absolute;left:1809;top:10011;width:2;height:80" coordorigin="1809,10011" coordsize="0,80" path="m1809,10011l1809,10091e" filled="false" stroked="true" strokeweight=".748pt" strokecolor="#000000">
                <v:path arrowok="t"/>
              </v:shape>
            </v:group>
            <v:group style="position:absolute;left:1849;top:10011;width:2;height:80" coordorigin="1849,10011" coordsize="2,80">
              <v:shape style="position:absolute;left:1849;top:10011;width:2;height:80" coordorigin="1849,10011" coordsize="0,80" path="m1849,10011l1849,10091e" filled="false" stroked="true" strokeweight=".748pt" strokecolor="#000000">
                <v:path arrowok="t"/>
              </v:shape>
            </v:group>
            <v:group style="position:absolute;left:1889;top:10011;width:2;height:80" coordorigin="1889,10011" coordsize="2,80">
              <v:shape style="position:absolute;left:1889;top:10011;width:2;height:80" coordorigin="1889,10011" coordsize="0,80" path="m1889,10011l1889,10091e" filled="false" stroked="true" strokeweight=".748pt" strokecolor="#000000">
                <v:path arrowok="t"/>
              </v:shape>
            </v:group>
            <v:group style="position:absolute;left:1930;top:10011;width:2;height:80" coordorigin="1930,10011" coordsize="2,80">
              <v:shape style="position:absolute;left:1930;top:10011;width:2;height:80" coordorigin="1930,10011" coordsize="0,80" path="m1930,10011l1930,10091e" filled="false" stroked="true" strokeweight=".748pt" strokecolor="#000000">
                <v:path arrowok="t"/>
              </v:shape>
            </v:group>
            <v:group style="position:absolute;left:1970;top:10011;width:2;height:80" coordorigin="1970,10011" coordsize="2,80">
              <v:shape style="position:absolute;left:1970;top:10011;width:2;height:80" coordorigin="1970,10011" coordsize="0,80" path="m1970,10011l1970,10091e" filled="false" stroked="true" strokeweight=".748pt" strokecolor="#000000">
                <v:path arrowok="t"/>
              </v:shape>
            </v:group>
            <v:group style="position:absolute;left:2010;top:10011;width:2;height:80" coordorigin="2010,10011" coordsize="2,80">
              <v:shape style="position:absolute;left:2010;top:10011;width:2;height:80" coordorigin="2010,10011" coordsize="0,80" path="m2010,10011l2010,10091e" filled="false" stroked="true" strokeweight=".748pt" strokecolor="#000000">
                <v:path arrowok="t"/>
              </v:shape>
            </v:group>
            <v:group style="position:absolute;left:2050;top:10011;width:2;height:80" coordorigin="2050,10011" coordsize="2,80">
              <v:shape style="position:absolute;left:2050;top:10011;width:2;height:80" coordorigin="2050,10011" coordsize="0,80" path="m2050,10011l2050,10091e" filled="false" stroked="true" strokeweight=".748pt" strokecolor="#000000">
                <v:path arrowok="t"/>
              </v:shape>
            </v:group>
            <v:group style="position:absolute;left:2090;top:10011;width:2;height:80" coordorigin="2090,10011" coordsize="2,80">
              <v:shape style="position:absolute;left:2090;top:10011;width:2;height:80" coordorigin="2090,10011" coordsize="0,80" path="m2090,10011l2090,10091e" filled="false" stroked="true" strokeweight=".748pt" strokecolor="#000000">
                <v:path arrowok="t"/>
              </v:shape>
            </v:group>
            <v:group style="position:absolute;left:2130;top:10011;width:2;height:80" coordorigin="2130,10011" coordsize="2,80">
              <v:shape style="position:absolute;left:2130;top:10011;width:2;height:80" coordorigin="2130,10011" coordsize="0,80" path="m2130,10011l2130,10091e" filled="false" stroked="true" strokeweight=".748pt" strokecolor="#000000">
                <v:path arrowok="t"/>
              </v:shape>
            </v:group>
            <v:group style="position:absolute;left:2170;top:10011;width:2;height:80" coordorigin="2170,10011" coordsize="2,80">
              <v:shape style="position:absolute;left:2170;top:10011;width:2;height:80" coordorigin="2170,10011" coordsize="0,80" path="m2170,10011l2170,10091e" filled="false" stroked="true" strokeweight=".748pt" strokecolor="#000000">
                <v:path arrowok="t"/>
              </v:shape>
            </v:group>
            <v:group style="position:absolute;left:2210;top:10011;width:2;height:80" coordorigin="2210,10011" coordsize="2,80">
              <v:shape style="position:absolute;left:2210;top:10011;width:2;height:80" coordorigin="2210,10011" coordsize="0,80" path="m2210,10011l2210,10091e" filled="false" stroked="true" strokeweight=".748pt" strokecolor="#000000">
                <v:path arrowok="t"/>
              </v:shape>
            </v:group>
            <v:group style="position:absolute;left:2250;top:10011;width:2;height:80" coordorigin="2250,10011" coordsize="2,80">
              <v:shape style="position:absolute;left:2250;top:10011;width:2;height:80" coordorigin="2250,10011" coordsize="0,80" path="m2250,10011l2250,10091e" filled="false" stroked="true" strokeweight=".748pt" strokecolor="#000000">
                <v:path arrowok="t"/>
              </v:shape>
            </v:group>
            <v:group style="position:absolute;left:2290;top:10011;width:2;height:80" coordorigin="2290,10011" coordsize="2,80">
              <v:shape style="position:absolute;left:2290;top:10011;width:2;height:80" coordorigin="2290,10011" coordsize="0,80" path="m2290,10011l2290,10091e" filled="false" stroked="true" strokeweight=".748pt" strokecolor="#000000">
                <v:path arrowok="t"/>
              </v:shape>
            </v:group>
            <v:group style="position:absolute;left:2331;top:10011;width:2;height:80" coordorigin="2331,10011" coordsize="2,80">
              <v:shape style="position:absolute;left:2331;top:10011;width:2;height:80" coordorigin="2331,10011" coordsize="0,80" path="m2331,10011l2331,10091e" filled="false" stroked="true" strokeweight=".748pt" strokecolor="#000000">
                <v:path arrowok="t"/>
              </v:shape>
            </v:group>
            <v:group style="position:absolute;left:2371;top:10011;width:2;height:80" coordorigin="2371,10011" coordsize="2,80">
              <v:shape style="position:absolute;left:2371;top:10011;width:2;height:80" coordorigin="2371,10011" coordsize="0,80" path="m2371,10011l2371,10091e" filled="false" stroked="true" strokeweight=".748pt" strokecolor="#000000">
                <v:path arrowok="t"/>
              </v:shape>
            </v:group>
            <v:group style="position:absolute;left:2411;top:10011;width:2;height:80" coordorigin="2411,10011" coordsize="2,80">
              <v:shape style="position:absolute;left:2411;top:10011;width:2;height:80" coordorigin="2411,10011" coordsize="0,80" path="m2411,10011l2411,10091e" filled="false" stroked="true" strokeweight=".748pt" strokecolor="#000000">
                <v:path arrowok="t"/>
              </v:shape>
            </v:group>
            <v:group style="position:absolute;left:2451;top:10011;width:2;height:80" coordorigin="2451,10011" coordsize="2,80">
              <v:shape style="position:absolute;left:2451;top:10011;width:2;height:80" coordorigin="2451,10011" coordsize="0,80" path="m2451,10011l2451,10091e" filled="false" stroked="true" strokeweight=".748pt" strokecolor="#000000">
                <v:path arrowok="t"/>
              </v:shape>
            </v:group>
            <v:group style="position:absolute;left:2491;top:10011;width:2;height:80" coordorigin="2491,10011" coordsize="2,80">
              <v:shape style="position:absolute;left:2491;top:10011;width:2;height:80" coordorigin="2491,10011" coordsize="0,80" path="m2491,10011l2491,10091e" filled="false" stroked="true" strokeweight=".748pt" strokecolor="#000000">
                <v:path arrowok="t"/>
              </v:shape>
            </v:group>
            <v:group style="position:absolute;left:2531;top:10011;width:2;height:80" coordorigin="2531,10011" coordsize="2,80">
              <v:shape style="position:absolute;left:2531;top:10011;width:2;height:80" coordorigin="2531,10011" coordsize="0,80" path="m2531,10011l2531,10091e" filled="false" stroked="true" strokeweight=".748pt" strokecolor="#000000">
                <v:path arrowok="t"/>
              </v:shape>
            </v:group>
            <v:group style="position:absolute;left:2571;top:10011;width:2;height:80" coordorigin="2571,10011" coordsize="2,80">
              <v:shape style="position:absolute;left:2571;top:10011;width:2;height:80" coordorigin="2571,10011" coordsize="0,80" path="m2571,10011l2571,10091e" filled="false" stroked="true" strokeweight=".748pt" strokecolor="#000000">
                <v:path arrowok="t"/>
              </v:shape>
            </v:group>
            <v:group style="position:absolute;left:2611;top:10011;width:2;height:80" coordorigin="2611,10011" coordsize="2,80">
              <v:shape style="position:absolute;left:2611;top:10011;width:2;height:80" coordorigin="2611,10011" coordsize="0,80" path="m2611,10011l2611,10091e" filled="false" stroked="true" strokeweight=".748pt" strokecolor="#000000">
                <v:path arrowok="t"/>
              </v:shape>
            </v:group>
            <v:group style="position:absolute;left:2651;top:10011;width:2;height:80" coordorigin="2651,10011" coordsize="2,80">
              <v:shape style="position:absolute;left:2651;top:10011;width:2;height:80" coordorigin="2651,10011" coordsize="0,80" path="m2651,10011l2651,10091e" filled="false" stroked="true" strokeweight=".748pt" strokecolor="#000000">
                <v:path arrowok="t"/>
              </v:shape>
            </v:group>
            <v:group style="position:absolute;left:2691;top:10011;width:2;height:80" coordorigin="2691,10011" coordsize="2,80">
              <v:shape style="position:absolute;left:2691;top:10011;width:2;height:80" coordorigin="2691,10011" coordsize="0,80" path="m2691,10011l2691,10091e" filled="false" stroked="true" strokeweight=".748pt" strokecolor="#000000">
                <v:path arrowok="t"/>
              </v:shape>
            </v:group>
            <v:group style="position:absolute;left:2732;top:10011;width:2;height:80" coordorigin="2732,10011" coordsize="2,80">
              <v:shape style="position:absolute;left:2732;top:10011;width:2;height:80" coordorigin="2732,10011" coordsize="0,80" path="m2732,10011l2732,10091e" filled="false" stroked="true" strokeweight=".748pt" strokecolor="#000000">
                <v:path arrowok="t"/>
              </v:shape>
            </v:group>
            <v:group style="position:absolute;left:2772;top:10011;width:2;height:80" coordorigin="2772,10011" coordsize="2,80">
              <v:shape style="position:absolute;left:2772;top:10011;width:2;height:80" coordorigin="2772,10011" coordsize="0,80" path="m2772,10011l2772,10091e" filled="false" stroked="true" strokeweight=".748pt" strokecolor="#000000">
                <v:path arrowok="t"/>
              </v:shape>
            </v:group>
            <v:group style="position:absolute;left:2812;top:10011;width:2;height:80" coordorigin="2812,10011" coordsize="2,80">
              <v:shape style="position:absolute;left:2812;top:10011;width:2;height:80" coordorigin="2812,10011" coordsize="0,80" path="m2812,10011l2812,10091e" filled="false" stroked="true" strokeweight=".748pt" strokecolor="#000000">
                <v:path arrowok="t"/>
              </v:shape>
            </v:group>
            <v:group style="position:absolute;left:2852;top:10011;width:2;height:80" coordorigin="2852,10011" coordsize="2,80">
              <v:shape style="position:absolute;left:2852;top:10011;width:2;height:80" coordorigin="2852,10011" coordsize="0,80" path="m2852,10011l2852,10091e" filled="false" stroked="true" strokeweight=".748pt" strokecolor="#000000">
                <v:path arrowok="t"/>
              </v:shape>
            </v:group>
            <v:group style="position:absolute;left:2892;top:10011;width:2;height:80" coordorigin="2892,10011" coordsize="2,80">
              <v:shape style="position:absolute;left:2892;top:10011;width:2;height:80" coordorigin="2892,10011" coordsize="0,80" path="m2892,10011l2892,10091e" filled="false" stroked="true" strokeweight=".748pt" strokecolor="#000000">
                <v:path arrowok="t"/>
              </v:shape>
            </v:group>
            <v:group style="position:absolute;left:2932;top:10011;width:2;height:80" coordorigin="2932,10011" coordsize="2,80">
              <v:shape style="position:absolute;left:2932;top:10011;width:2;height:80" coordorigin="2932,10011" coordsize="0,80" path="m2932,10011l2932,10091e" filled="false" stroked="true" strokeweight=".748pt" strokecolor="#000000">
                <v:path arrowok="t"/>
              </v:shape>
            </v:group>
            <v:group style="position:absolute;left:2972;top:10011;width:2;height:80" coordorigin="2972,10011" coordsize="2,80">
              <v:shape style="position:absolute;left:2972;top:10011;width:2;height:80" coordorigin="2972,10011" coordsize="0,80" path="m2972,10011l2972,10091e" filled="false" stroked="true" strokeweight=".748pt" strokecolor="#000000">
                <v:path arrowok="t"/>
              </v:shape>
            </v:group>
            <v:group style="position:absolute;left:3012;top:10011;width:2;height:80" coordorigin="3012,10011" coordsize="2,80">
              <v:shape style="position:absolute;left:3012;top:10011;width:2;height:80" coordorigin="3012,10011" coordsize="0,80" path="m3012,10011l3012,10091e" filled="false" stroked="true" strokeweight=".748pt" strokecolor="#000000">
                <v:path arrowok="t"/>
              </v:shape>
            </v:group>
            <v:group style="position:absolute;left:3052;top:10011;width:2;height:80" coordorigin="3052,10011" coordsize="2,80">
              <v:shape style="position:absolute;left:3052;top:10011;width:2;height:80" coordorigin="3052,10011" coordsize="0,80" path="m3052,10011l3052,10091e" filled="false" stroked="true" strokeweight=".748pt" strokecolor="#000000">
                <v:path arrowok="t"/>
              </v:shape>
            </v:group>
            <v:group style="position:absolute;left:3092;top:10011;width:2;height:80" coordorigin="3092,10011" coordsize="2,80">
              <v:shape style="position:absolute;left:3092;top:10011;width:2;height:80" coordorigin="3092,10011" coordsize="0,80" path="m3092,10011l3092,10091e" filled="false" stroked="true" strokeweight=".748pt" strokecolor="#000000">
                <v:path arrowok="t"/>
              </v:shape>
            </v:group>
            <v:group style="position:absolute;left:3133;top:10011;width:2;height:80" coordorigin="3133,10011" coordsize="2,80">
              <v:shape style="position:absolute;left:3133;top:10011;width:2;height:80" coordorigin="3133,10011" coordsize="0,80" path="m3133,10011l3133,10091e" filled="false" stroked="true" strokeweight=".748pt" strokecolor="#000000">
                <v:path arrowok="t"/>
              </v:shape>
            </v:group>
            <v:group style="position:absolute;left:3173;top:10011;width:2;height:80" coordorigin="3173,10011" coordsize="2,80">
              <v:shape style="position:absolute;left:3173;top:10011;width:2;height:80" coordorigin="3173,10011" coordsize="0,80" path="m3173,10011l3173,10091e" filled="false" stroked="true" strokeweight=".748pt" strokecolor="#000000">
                <v:path arrowok="t"/>
              </v:shape>
            </v:group>
            <v:group style="position:absolute;left:3213;top:10011;width:2;height:80" coordorigin="3213,10011" coordsize="2,80">
              <v:shape style="position:absolute;left:3213;top:10011;width:2;height:80" coordorigin="3213,10011" coordsize="0,80" path="m3213,10011l3213,10091e" filled="false" stroked="true" strokeweight=".748pt" strokecolor="#000000">
                <v:path arrowok="t"/>
              </v:shape>
            </v:group>
            <v:group style="position:absolute;left:3253;top:10011;width:2;height:80" coordorigin="3253,10011" coordsize="2,80">
              <v:shape style="position:absolute;left:3253;top:10011;width:2;height:80" coordorigin="3253,10011" coordsize="0,80" path="m3253,10011l3253,10091e" filled="false" stroked="true" strokeweight=".748pt" strokecolor="#000000">
                <v:path arrowok="t"/>
              </v:shape>
            </v:group>
            <v:group style="position:absolute;left:3293;top:10011;width:2;height:80" coordorigin="3293,10011" coordsize="2,80">
              <v:shape style="position:absolute;left:3293;top:10011;width:2;height:80" coordorigin="3293,10011" coordsize="0,80" path="m3293,10011l3293,10091e" filled="false" stroked="true" strokeweight=".748pt" strokecolor="#000000">
                <v:path arrowok="t"/>
              </v:shape>
            </v:group>
            <v:group style="position:absolute;left:3333;top:10011;width:2;height:80" coordorigin="3333,10011" coordsize="2,80">
              <v:shape style="position:absolute;left:3333;top:10011;width:2;height:80" coordorigin="3333,10011" coordsize="0,80" path="m3333,10011l3333,10091e" filled="false" stroked="true" strokeweight=".748pt" strokecolor="#000000">
                <v:path arrowok="t"/>
              </v:shape>
            </v:group>
            <v:group style="position:absolute;left:3373;top:10011;width:2;height:80" coordorigin="3373,10011" coordsize="2,80">
              <v:shape style="position:absolute;left:3373;top:10011;width:2;height:80" coordorigin="3373,10011" coordsize="0,80" path="m3373,10011l3373,10091e" filled="false" stroked="true" strokeweight=".748pt" strokecolor="#000000">
                <v:path arrowok="t"/>
              </v:shape>
            </v:group>
            <v:group style="position:absolute;left:3413;top:10011;width:2;height:80" coordorigin="3413,10011" coordsize="2,80">
              <v:shape style="position:absolute;left:3413;top:10011;width:2;height:80" coordorigin="3413,10011" coordsize="0,80" path="m3413,10011l3413,10091e" filled="false" stroked="true" strokeweight=".748pt" strokecolor="#000000">
                <v:path arrowok="t"/>
              </v:shape>
            </v:group>
            <v:group style="position:absolute;left:3453;top:10011;width:2;height:80" coordorigin="3453,10011" coordsize="2,80">
              <v:shape style="position:absolute;left:3453;top:10011;width:2;height:80" coordorigin="3453,10011" coordsize="0,80" path="m3453,10011l3453,10091e" filled="false" stroked="true" strokeweight=".748pt" strokecolor="#000000">
                <v:path arrowok="t"/>
              </v:shape>
            </v:group>
            <v:group style="position:absolute;left:3493;top:10011;width:2;height:80" coordorigin="3493,10011" coordsize="2,80">
              <v:shape style="position:absolute;left:3493;top:10011;width:2;height:80" coordorigin="3493,10011" coordsize="0,80" path="m3493,10011l3493,10091e" filled="false" stroked="true" strokeweight=".748pt" strokecolor="#000000">
                <v:path arrowok="t"/>
              </v:shape>
            </v:group>
            <v:group style="position:absolute;left:3534;top:10011;width:2;height:80" coordorigin="3534,10011" coordsize="2,80">
              <v:shape style="position:absolute;left:3534;top:10011;width:2;height:80" coordorigin="3534,10011" coordsize="0,80" path="m3534,10011l3534,10091e" filled="false" stroked="true" strokeweight=".748pt" strokecolor="#000000">
                <v:path arrowok="t"/>
              </v:shape>
            </v:group>
            <v:group style="position:absolute;left:3574;top:10011;width:2;height:80" coordorigin="3574,10011" coordsize="2,80">
              <v:shape style="position:absolute;left:3574;top:10011;width:2;height:80" coordorigin="3574,10011" coordsize="0,80" path="m3574,10011l3574,10091e" filled="false" stroked="true" strokeweight=".748pt" strokecolor="#000000">
                <v:path arrowok="t"/>
              </v:shape>
            </v:group>
            <v:group style="position:absolute;left:3614;top:10011;width:2;height:80" coordorigin="3614,10011" coordsize="2,80">
              <v:shape style="position:absolute;left:3614;top:10011;width:2;height:80" coordorigin="3614,10011" coordsize="0,80" path="m3614,10011l3614,10091e" filled="false" stroked="true" strokeweight=".748pt" strokecolor="#000000">
                <v:path arrowok="t"/>
              </v:shape>
            </v:group>
            <v:group style="position:absolute;left:3654;top:10011;width:2;height:80" coordorigin="3654,10011" coordsize="2,80">
              <v:shape style="position:absolute;left:3654;top:10011;width:2;height:80" coordorigin="3654,10011" coordsize="0,80" path="m3654,10011l3654,10091e" filled="false" stroked="true" strokeweight=".748pt" strokecolor="#000000">
                <v:path arrowok="t"/>
              </v:shape>
            </v:group>
            <v:group style="position:absolute;left:3694;top:10011;width:2;height:80" coordorigin="3694,10011" coordsize="2,80">
              <v:shape style="position:absolute;left:3694;top:10011;width:2;height:80" coordorigin="3694,10011" coordsize="0,80" path="m3694,10011l3694,10091e" filled="false" stroked="true" strokeweight=".748pt" strokecolor="#000000">
                <v:path arrowok="t"/>
              </v:shape>
            </v:group>
            <v:group style="position:absolute;left:3734;top:10011;width:2;height:80" coordorigin="3734,10011" coordsize="2,80">
              <v:shape style="position:absolute;left:3734;top:10011;width:2;height:80" coordorigin="3734,10011" coordsize="0,80" path="m3734,10011l3734,10091e" filled="false" stroked="true" strokeweight=".748pt" strokecolor="#000000">
                <v:path arrowok="t"/>
              </v:shape>
            </v:group>
            <v:group style="position:absolute;left:3774;top:10011;width:2;height:80" coordorigin="3774,10011" coordsize="2,80">
              <v:shape style="position:absolute;left:3774;top:10011;width:2;height:80" coordorigin="3774,10011" coordsize="0,80" path="m3774,10011l3774,10091e" filled="false" stroked="true" strokeweight=".748pt" strokecolor="#000000">
                <v:path arrowok="t"/>
              </v:shape>
            </v:group>
            <v:group style="position:absolute;left:3814;top:10011;width:2;height:80" coordorigin="3814,10011" coordsize="2,80">
              <v:shape style="position:absolute;left:3814;top:10011;width:2;height:80" coordorigin="3814,10011" coordsize="0,80" path="m3814,10011l3814,10091e" filled="false" stroked="true" strokeweight=".748pt" strokecolor="#000000">
                <v:path arrowok="t"/>
              </v:shape>
            </v:group>
            <v:group style="position:absolute;left:3854;top:10011;width:2;height:80" coordorigin="3854,10011" coordsize="2,80">
              <v:shape style="position:absolute;left:3854;top:10011;width:2;height:80" coordorigin="3854,10011" coordsize="0,80" path="m3854,10011l3854,10091e" filled="false" stroked="true" strokeweight=".748pt" strokecolor="#000000">
                <v:path arrowok="t"/>
              </v:shape>
            </v:group>
            <v:group style="position:absolute;left:3894;top:10011;width:2;height:80" coordorigin="3894,10011" coordsize="2,80">
              <v:shape style="position:absolute;left:3894;top:10011;width:2;height:80" coordorigin="3894,10011" coordsize="0,80" path="m3894,10011l3894,10091e" filled="false" stroked="true" strokeweight=".748pt" strokecolor="#000000">
                <v:path arrowok="t"/>
              </v:shape>
            </v:group>
            <v:group style="position:absolute;left:3935;top:10011;width:2;height:80" coordorigin="3935,10011" coordsize="2,80">
              <v:shape style="position:absolute;left:3935;top:10011;width:2;height:80" coordorigin="3935,10011" coordsize="0,80" path="m3935,10011l3935,10091e" filled="false" stroked="true" strokeweight=".748pt" strokecolor="#000000">
                <v:path arrowok="t"/>
              </v:shape>
            </v:group>
            <v:group style="position:absolute;left:3975;top:10011;width:2;height:80" coordorigin="3975,10011" coordsize="2,80">
              <v:shape style="position:absolute;left:3975;top:10011;width:2;height:80" coordorigin="3975,10011" coordsize="0,80" path="m3975,10011l3975,10091e" filled="false" stroked="true" strokeweight=".748pt" strokecolor="#000000">
                <v:path arrowok="t"/>
              </v:shape>
            </v:group>
            <v:group style="position:absolute;left:4015;top:10011;width:2;height:80" coordorigin="4015,10011" coordsize="2,80">
              <v:shape style="position:absolute;left:4015;top:10011;width:2;height:80" coordorigin="4015,10011" coordsize="0,80" path="m4015,10011l4015,10091e" filled="false" stroked="true" strokeweight=".748pt" strokecolor="#000000">
                <v:path arrowok="t"/>
              </v:shape>
            </v:group>
            <v:group style="position:absolute;left:4055;top:10011;width:2;height:80" coordorigin="4055,10011" coordsize="2,80">
              <v:shape style="position:absolute;left:4055;top:10011;width:2;height:80" coordorigin="4055,10011" coordsize="0,80" path="m4055,10011l4055,10091e" filled="false" stroked="true" strokeweight=".748pt" strokecolor="#000000">
                <v:path arrowok="t"/>
              </v:shape>
            </v:group>
            <v:group style="position:absolute;left:4095;top:10011;width:2;height:80" coordorigin="4095,10011" coordsize="2,80">
              <v:shape style="position:absolute;left:4095;top:10011;width:2;height:80" coordorigin="4095,10011" coordsize="0,80" path="m4095,10011l4095,10091e" filled="false" stroked="true" strokeweight=".748pt" strokecolor="#000000">
                <v:path arrowok="t"/>
              </v:shape>
            </v:group>
            <v:group style="position:absolute;left:4135;top:10011;width:2;height:80" coordorigin="4135,10011" coordsize="2,80">
              <v:shape style="position:absolute;left:4135;top:10011;width:2;height:80" coordorigin="4135,10011" coordsize="0,80" path="m4135,10011l4135,10091e" filled="false" stroked="true" strokeweight=".748pt" strokecolor="#000000">
                <v:path arrowok="t"/>
              </v:shape>
            </v:group>
            <v:group style="position:absolute;left:4175;top:10011;width:2;height:80" coordorigin="4175,10011" coordsize="2,80">
              <v:shape style="position:absolute;left:4175;top:10011;width:2;height:80" coordorigin="4175,10011" coordsize="0,80" path="m4175,10011l4175,10091e" filled="false" stroked="true" strokeweight=".748pt" strokecolor="#000000">
                <v:path arrowok="t"/>
              </v:shape>
            </v:group>
            <v:group style="position:absolute;left:4215;top:10011;width:2;height:80" coordorigin="4215,10011" coordsize="2,80">
              <v:shape style="position:absolute;left:4215;top:10011;width:2;height:80" coordorigin="4215,10011" coordsize="0,80" path="m4215,10011l4215,10091e" filled="false" stroked="true" strokeweight=".748pt" strokecolor="#000000">
                <v:path arrowok="t"/>
              </v:shape>
            </v:group>
            <v:group style="position:absolute;left:4255;top:10011;width:2;height:80" coordorigin="4255,10011" coordsize="2,80">
              <v:shape style="position:absolute;left:4255;top:10011;width:2;height:80" coordorigin="4255,10011" coordsize="0,80" path="m4255,10011l4255,10091e" filled="false" stroked="true" strokeweight=".748pt" strokecolor="#000000">
                <v:path arrowok="t"/>
              </v:shape>
            </v:group>
            <v:group style="position:absolute;left:4295;top:10011;width:2;height:80" coordorigin="4295,10011" coordsize="2,80">
              <v:shape style="position:absolute;left:4295;top:10011;width:2;height:80" coordorigin="4295,10011" coordsize="0,80" path="m4295,10011l4295,10091e" filled="false" stroked="true" strokeweight=".748pt" strokecolor="#000000">
                <v:path arrowok="t"/>
              </v:shape>
            </v:group>
            <v:group style="position:absolute;left:4336;top:10011;width:2;height:80" coordorigin="4336,10011" coordsize="2,80">
              <v:shape style="position:absolute;left:4336;top:10011;width:2;height:80" coordorigin="4336,10011" coordsize="0,80" path="m4336,10011l4336,10091e" filled="false" stroked="true" strokeweight=".748pt" strokecolor="#000000">
                <v:path arrowok="t"/>
              </v:shape>
            </v:group>
            <v:group style="position:absolute;left:4376;top:10011;width:2;height:80" coordorigin="4376,10011" coordsize="2,80">
              <v:shape style="position:absolute;left:4376;top:10011;width:2;height:80" coordorigin="4376,10011" coordsize="0,80" path="m4376,10011l4376,10091e" filled="false" stroked="true" strokeweight=".748pt" strokecolor="#000000">
                <v:path arrowok="t"/>
              </v:shape>
            </v:group>
            <v:group style="position:absolute;left:4416;top:10011;width:2;height:80" coordorigin="4416,10011" coordsize="2,80">
              <v:shape style="position:absolute;left:4416;top:10011;width:2;height:80" coordorigin="4416,10011" coordsize="0,80" path="m4416,10011l4416,10091e" filled="false" stroked="true" strokeweight=".748pt" strokecolor="#000000">
                <v:path arrowok="t"/>
              </v:shape>
            </v:group>
            <v:group style="position:absolute;left:4456;top:10011;width:2;height:80" coordorigin="4456,10011" coordsize="2,80">
              <v:shape style="position:absolute;left:4456;top:10011;width:2;height:80" coordorigin="4456,10011" coordsize="0,80" path="m4456,10011l4456,10091e" filled="false" stroked="true" strokeweight=".748pt" strokecolor="#000000">
                <v:path arrowok="t"/>
              </v:shape>
            </v:group>
            <v:group style="position:absolute;left:4496;top:10011;width:2;height:80" coordorigin="4496,10011" coordsize="2,80">
              <v:shape style="position:absolute;left:4496;top:10011;width:2;height:80" coordorigin="4496,10011" coordsize="0,80" path="m4496,10011l4496,10091e" filled="false" stroked="true" strokeweight=".748pt" strokecolor="#000000">
                <v:path arrowok="t"/>
              </v:shape>
            </v:group>
            <v:group style="position:absolute;left:4536;top:10011;width:2;height:80" coordorigin="4536,10011" coordsize="2,80">
              <v:shape style="position:absolute;left:4536;top:10011;width:2;height:80" coordorigin="4536,10011" coordsize="0,80" path="m4536,10011l4536,10091e" filled="false" stroked="true" strokeweight=".748pt" strokecolor="#000000">
                <v:path arrowok="t"/>
              </v:shape>
            </v:group>
            <v:group style="position:absolute;left:4576;top:10011;width:2;height:80" coordorigin="4576,10011" coordsize="2,80">
              <v:shape style="position:absolute;left:4576;top:10011;width:2;height:80" coordorigin="4576,10011" coordsize="0,80" path="m4576,10011l4576,10091e" filled="false" stroked="true" strokeweight=".748pt" strokecolor="#000000">
                <v:path arrowok="t"/>
              </v:shape>
            </v:group>
            <v:group style="position:absolute;left:4616;top:10011;width:2;height:80" coordorigin="4616,10011" coordsize="2,80">
              <v:shape style="position:absolute;left:4616;top:10011;width:2;height:80" coordorigin="4616,10011" coordsize="0,80" path="m4616,10011l4616,10091e" filled="false" stroked="true" strokeweight=".748pt" strokecolor="#000000">
                <v:path arrowok="t"/>
              </v:shape>
            </v:group>
            <v:group style="position:absolute;left:4656;top:10011;width:2;height:80" coordorigin="4656,10011" coordsize="2,80">
              <v:shape style="position:absolute;left:4656;top:10011;width:2;height:80" coordorigin="4656,10011" coordsize="0,80" path="m4656,10011l4656,10091e" filled="false" stroked="true" strokeweight=".748pt" strokecolor="#000000">
                <v:path arrowok="t"/>
              </v:shape>
            </v:group>
            <v:group style="position:absolute;left:4696;top:10011;width:2;height:80" coordorigin="4696,10011" coordsize="2,80">
              <v:shape style="position:absolute;left:4696;top:10011;width:2;height:80" coordorigin="4696,10011" coordsize="0,80" path="m4696,10011l4696,10091e" filled="false" stroked="true" strokeweight=".748pt" strokecolor="#000000">
                <v:path arrowok="t"/>
              </v:shape>
            </v:group>
            <v:group style="position:absolute;left:4737;top:10011;width:2;height:80" coordorigin="4737,10011" coordsize="2,80">
              <v:shape style="position:absolute;left:4737;top:10011;width:2;height:80" coordorigin="4737,10011" coordsize="0,80" path="m4737,10011l4737,10091e" filled="false" stroked="true" strokeweight=".748pt" strokecolor="#000000">
                <v:path arrowok="t"/>
              </v:shape>
            </v:group>
            <v:group style="position:absolute;left:4777;top:10011;width:2;height:80" coordorigin="4777,10011" coordsize="2,80">
              <v:shape style="position:absolute;left:4777;top:10011;width:2;height:80" coordorigin="4777,10011" coordsize="0,80" path="m4777,10011l4777,10091e" filled="false" stroked="true" strokeweight=".748pt" strokecolor="#000000">
                <v:path arrowok="t"/>
              </v:shape>
            </v:group>
            <v:group style="position:absolute;left:4817;top:10011;width:2;height:80" coordorigin="4817,10011" coordsize="2,80">
              <v:shape style="position:absolute;left:4817;top:10011;width:2;height:80" coordorigin="4817,10011" coordsize="0,80" path="m4817,10011l4817,10091e" filled="false" stroked="true" strokeweight=".748pt" strokecolor="#000000">
                <v:path arrowok="t"/>
              </v:shape>
            </v:group>
            <v:group style="position:absolute;left:4857;top:10011;width:2;height:80" coordorigin="4857,10011" coordsize="2,80">
              <v:shape style="position:absolute;left:4857;top:10011;width:2;height:80" coordorigin="4857,10011" coordsize="0,80" path="m4857,10011l4857,10091e" filled="false" stroked="true" strokeweight=".748pt" strokecolor="#000000">
                <v:path arrowok="t"/>
              </v:shape>
            </v:group>
            <v:group style="position:absolute;left:4897;top:10011;width:2;height:80" coordorigin="4897,10011" coordsize="2,80">
              <v:shape style="position:absolute;left:4897;top:10011;width:2;height:80" coordorigin="4897,10011" coordsize="0,80" path="m4897,10011l4897,10091e" filled="false" stroked="true" strokeweight=".748pt" strokecolor="#000000">
                <v:path arrowok="t"/>
              </v:shape>
            </v:group>
            <v:group style="position:absolute;left:4937;top:10011;width:2;height:80" coordorigin="4937,10011" coordsize="2,80">
              <v:shape style="position:absolute;left:4937;top:10011;width:2;height:80" coordorigin="4937,10011" coordsize="0,80" path="m4937,10011l4937,10091e" filled="false" stroked="true" strokeweight=".748pt" strokecolor="#000000">
                <v:path arrowok="t"/>
              </v:shape>
            </v:group>
            <v:group style="position:absolute;left:4977;top:10011;width:2;height:80" coordorigin="4977,10011" coordsize="2,80">
              <v:shape style="position:absolute;left:4977;top:10011;width:2;height:80" coordorigin="4977,10011" coordsize="0,80" path="m4977,10011l4977,10091e" filled="false" stroked="true" strokeweight=".748pt" strokecolor="#000000">
                <v:path arrowok="t"/>
              </v:shape>
            </v:group>
            <v:group style="position:absolute;left:5017;top:10011;width:2;height:80" coordorigin="5017,10011" coordsize="2,80">
              <v:shape style="position:absolute;left:5017;top:10011;width:2;height:80" coordorigin="5017,10011" coordsize="0,80" path="m5017,10011l5017,10091e" filled="false" stroked="true" strokeweight=".748pt" strokecolor="#000000">
                <v:path arrowok="t"/>
              </v:shape>
            </v:group>
            <v:group style="position:absolute;left:5057;top:10011;width:2;height:80" coordorigin="5057,10011" coordsize="2,80">
              <v:shape style="position:absolute;left:5057;top:10011;width:2;height:80" coordorigin="5057,10011" coordsize="0,80" path="m5057,10011l5057,10091e" filled="false" stroked="true" strokeweight=".748pt" strokecolor="#000000">
                <v:path arrowok="t"/>
              </v:shape>
            </v:group>
            <v:group style="position:absolute;left:5097;top:10011;width:2;height:80" coordorigin="5097,10011" coordsize="2,80">
              <v:shape style="position:absolute;left:5097;top:10011;width:2;height:80" coordorigin="5097,10011" coordsize="0,80" path="m5097,10011l5097,10091e" filled="false" stroked="true" strokeweight=".748pt" strokecolor="#000000">
                <v:path arrowok="t"/>
              </v:shape>
            </v:group>
            <v:group style="position:absolute;left:5138;top:10011;width:2;height:80" coordorigin="5138,10011" coordsize="2,80">
              <v:shape style="position:absolute;left:5138;top:10011;width:2;height:80" coordorigin="5138,10011" coordsize="0,80" path="m5138,10011l5138,10091e" filled="false" stroked="true" strokeweight=".748pt" strokecolor="#000000">
                <v:path arrowok="t"/>
              </v:shape>
            </v:group>
            <v:group style="position:absolute;left:5178;top:10011;width:2;height:80" coordorigin="5178,10011" coordsize="2,80">
              <v:shape style="position:absolute;left:5178;top:10011;width:2;height:80" coordorigin="5178,10011" coordsize="0,80" path="m5178,10011l5178,10091e" filled="false" stroked="true" strokeweight=".748pt" strokecolor="#000000">
                <v:path arrowok="t"/>
              </v:shape>
            </v:group>
            <v:group style="position:absolute;left:5218;top:10011;width:2;height:80" coordorigin="5218,10011" coordsize="2,80">
              <v:shape style="position:absolute;left:5218;top:10011;width:2;height:80" coordorigin="5218,10011" coordsize="0,80" path="m5218,10011l5218,10091e" filled="false" stroked="true" strokeweight=".748pt" strokecolor="#000000">
                <v:path arrowok="t"/>
              </v:shape>
            </v:group>
            <v:group style="position:absolute;left:5258;top:10011;width:2;height:80" coordorigin="5258,10011" coordsize="2,80">
              <v:shape style="position:absolute;left:5258;top:10011;width:2;height:80" coordorigin="5258,10011" coordsize="0,80" path="m5258,10011l5258,10091e" filled="false" stroked="true" strokeweight=".748pt" strokecolor="#000000">
                <v:path arrowok="t"/>
              </v:shape>
            </v:group>
            <v:group style="position:absolute;left:5298;top:10011;width:2;height:80" coordorigin="5298,10011" coordsize="2,80">
              <v:shape style="position:absolute;left:5298;top:10011;width:2;height:80" coordorigin="5298,10011" coordsize="0,80" path="m5298,10011l5298,10091e" filled="false" stroked="true" strokeweight=".748pt" strokecolor="#000000">
                <v:path arrowok="t"/>
              </v:shape>
            </v:group>
            <v:group style="position:absolute;left:5338;top:10011;width:2;height:80" coordorigin="5338,10011" coordsize="2,80">
              <v:shape style="position:absolute;left:5338;top:10011;width:2;height:80" coordorigin="5338,10011" coordsize="0,80" path="m5338,10011l5338,10091e" filled="false" stroked="true" strokeweight=".748pt" strokecolor="#000000">
                <v:path arrowok="t"/>
              </v:shape>
            </v:group>
            <v:group style="position:absolute;left:5378;top:10011;width:2;height:80" coordorigin="5378,10011" coordsize="2,80">
              <v:shape style="position:absolute;left:5378;top:10011;width:2;height:80" coordorigin="5378,10011" coordsize="0,80" path="m5378,10011l5378,10091e" filled="false" stroked="true" strokeweight=".748pt" strokecolor="#000000">
                <v:path arrowok="t"/>
              </v:shape>
            </v:group>
            <v:group style="position:absolute;left:5418;top:10011;width:2;height:80" coordorigin="5418,10011" coordsize="2,80">
              <v:shape style="position:absolute;left:5418;top:10011;width:2;height:80" coordorigin="5418,10011" coordsize="0,80" path="m5418,10011l5418,10091e" filled="false" stroked="true" strokeweight=".748pt" strokecolor="#000000">
                <v:path arrowok="t"/>
              </v:shape>
            </v:group>
            <v:group style="position:absolute;left:5458;top:10011;width:2;height:80" coordorigin="5458,10011" coordsize="2,80">
              <v:shape style="position:absolute;left:5458;top:10011;width:2;height:80" coordorigin="5458,10011" coordsize="0,80" path="m5458,10011l5458,10091e" filled="false" stroked="true" strokeweight=".748pt" strokecolor="#000000">
                <v:path arrowok="t"/>
              </v:shape>
            </v:group>
            <v:group style="position:absolute;left:5498;top:10011;width:2;height:80" coordorigin="5498,10011" coordsize="2,80">
              <v:shape style="position:absolute;left:5498;top:10011;width:2;height:80" coordorigin="5498,10011" coordsize="0,80" path="m5498,10011l5498,10091e" filled="false" stroked="true" strokeweight=".748pt" strokecolor="#000000">
                <v:path arrowok="t"/>
              </v:shape>
            </v:group>
            <v:group style="position:absolute;left:5539;top:10011;width:2;height:80" coordorigin="5539,10011" coordsize="2,80">
              <v:shape style="position:absolute;left:5539;top:10011;width:2;height:80" coordorigin="5539,10011" coordsize="0,80" path="m5539,10011l5539,10091e" filled="false" stroked="true" strokeweight=".748pt" strokecolor="#000000">
                <v:path arrowok="t"/>
              </v:shape>
            </v:group>
            <v:group style="position:absolute;left:5579;top:10011;width:2;height:80" coordorigin="5579,10011" coordsize="2,80">
              <v:shape style="position:absolute;left:5579;top:10011;width:2;height:80" coordorigin="5579,10011" coordsize="0,80" path="m5579,10011l5579,10091e" filled="false" stroked="true" strokeweight=".748pt" strokecolor="#000000">
                <v:path arrowok="t"/>
              </v:shape>
            </v:group>
            <v:group style="position:absolute;left:5619;top:10011;width:2;height:80" coordorigin="5619,10011" coordsize="2,80">
              <v:shape style="position:absolute;left:5619;top:10011;width:2;height:80" coordorigin="5619,10011" coordsize="0,80" path="m5619,10011l5619,10091e" filled="false" stroked="true" strokeweight=".748pt" strokecolor="#000000">
                <v:path arrowok="t"/>
              </v:shape>
            </v:group>
            <v:group style="position:absolute;left:5659;top:10011;width:2;height:80" coordorigin="5659,10011" coordsize="2,80">
              <v:shape style="position:absolute;left:5659;top:10011;width:2;height:80" coordorigin="5659,10011" coordsize="0,80" path="m5659,10011l5659,10091e" filled="false" stroked="true" strokeweight=".748pt" strokecolor="#000000">
                <v:path arrowok="t"/>
              </v:shape>
            </v:group>
            <v:group style="position:absolute;left:5699;top:10011;width:2;height:80" coordorigin="5699,10011" coordsize="2,80">
              <v:shape style="position:absolute;left:5699;top:10011;width:2;height:80" coordorigin="5699,10011" coordsize="0,80" path="m5699,10011l5699,10091e" filled="false" stroked="true" strokeweight=".748pt" strokecolor="#000000">
                <v:path arrowok="t"/>
              </v:shape>
            </v:group>
            <v:group style="position:absolute;left:5739;top:10011;width:2;height:80" coordorigin="5739,10011" coordsize="2,80">
              <v:shape style="position:absolute;left:5739;top:10011;width:2;height:80" coordorigin="5739,10011" coordsize="0,80" path="m5739,10011l5739,10091e" filled="false" stroked="true" strokeweight=".748pt" strokecolor="#000000">
                <v:path arrowok="t"/>
              </v:shape>
            </v:group>
            <v:group style="position:absolute;left:5779;top:10011;width:2;height:80" coordorigin="5779,10011" coordsize="2,80">
              <v:shape style="position:absolute;left:5779;top:10011;width:2;height:80" coordorigin="5779,10011" coordsize="0,80" path="m5779,10011l5779,10091e" filled="false" stroked="true" strokeweight=".748pt" strokecolor="#000000">
                <v:path arrowok="t"/>
              </v:shape>
            </v:group>
            <v:group style="position:absolute;left:5819;top:10011;width:2;height:80" coordorigin="5819,10011" coordsize="2,80">
              <v:shape style="position:absolute;left:5819;top:10011;width:2;height:80" coordorigin="5819,10011" coordsize="0,80" path="m5819,10011l5819,10091e" filled="false" stroked="true" strokeweight=".748pt" strokecolor="#000000">
                <v:path arrowok="t"/>
              </v:shape>
            </v:group>
            <v:group style="position:absolute;left:5859;top:10011;width:2;height:80" coordorigin="5859,10011" coordsize="2,80">
              <v:shape style="position:absolute;left:5859;top:10011;width:2;height:80" coordorigin="5859,10011" coordsize="0,80" path="m5859,10011l5859,10091e" filled="false" stroked="true" strokeweight=".748pt" strokecolor="#000000">
                <v:path arrowok="t"/>
              </v:shape>
            </v:group>
            <v:group style="position:absolute;left:5899;top:10011;width:2;height:80" coordorigin="5899,10011" coordsize="2,80">
              <v:shape style="position:absolute;left:5899;top:10011;width:2;height:80" coordorigin="5899,10011" coordsize="0,80" path="m5899,10011l5899,10091e" filled="false" stroked="true" strokeweight=".748pt" strokecolor="#000000">
                <v:path arrowok="t"/>
              </v:shape>
            </v:group>
            <v:group style="position:absolute;left:5940;top:10011;width:2;height:80" coordorigin="5940,10011" coordsize="2,80">
              <v:shape style="position:absolute;left:5940;top:10011;width:2;height:80" coordorigin="5940,10011" coordsize="0,80" path="m5940,10011l5940,10091e" filled="false" stroked="true" strokeweight=".748pt" strokecolor="#000000">
                <v:path arrowok="t"/>
              </v:shape>
            </v:group>
            <v:group style="position:absolute;left:5980;top:10011;width:2;height:80" coordorigin="5980,10011" coordsize="2,80">
              <v:shape style="position:absolute;left:5980;top:10011;width:2;height:80" coordorigin="5980,10011" coordsize="0,80" path="m5980,10011l5980,10091e" filled="false" stroked="true" strokeweight=".748pt" strokecolor="#000000">
                <v:path arrowok="t"/>
              </v:shape>
            </v:group>
            <v:group style="position:absolute;left:6020;top:10011;width:2;height:80" coordorigin="6020,10011" coordsize="2,80">
              <v:shape style="position:absolute;left:6020;top:10011;width:2;height:80" coordorigin="6020,10011" coordsize="0,80" path="m6020,10011l6020,10091e" filled="false" stroked="true" strokeweight=".748pt" strokecolor="#000000">
                <v:path arrowok="t"/>
              </v:shape>
            </v:group>
            <v:group style="position:absolute;left:6060;top:10011;width:2;height:80" coordorigin="6060,10011" coordsize="2,80">
              <v:shape style="position:absolute;left:6060;top:10011;width:2;height:80" coordorigin="6060,10011" coordsize="0,80" path="m6060,10011l6060,10091e" filled="false" stroked="true" strokeweight=".748pt" strokecolor="#000000">
                <v:path arrowok="t"/>
              </v:shape>
            </v:group>
            <v:group style="position:absolute;left:6100;top:10011;width:2;height:80" coordorigin="6100,10011" coordsize="2,80">
              <v:shape style="position:absolute;left:6100;top:10011;width:2;height:80" coordorigin="6100,10011" coordsize="0,80" path="m6100,10011l6100,10091e" filled="false" stroked="true" strokeweight=".748pt" strokecolor="#000000">
                <v:path arrowok="t"/>
              </v:shape>
            </v:group>
            <v:group style="position:absolute;left:6140;top:10011;width:2;height:80" coordorigin="6140,10011" coordsize="2,80">
              <v:shape style="position:absolute;left:6140;top:10011;width:2;height:80" coordorigin="6140,10011" coordsize="0,80" path="m6140,10011l6140,10091e" filled="false" stroked="true" strokeweight=".748pt" strokecolor="#000000">
                <v:path arrowok="t"/>
              </v:shape>
            </v:group>
            <v:group style="position:absolute;left:6180;top:10011;width:2;height:80" coordorigin="6180,10011" coordsize="2,80">
              <v:shape style="position:absolute;left:6180;top:10011;width:2;height:80" coordorigin="6180,10011" coordsize="0,80" path="m6180,10011l6180,10091e" filled="false" stroked="true" strokeweight=".748pt" strokecolor="#000000">
                <v:path arrowok="t"/>
              </v:shape>
            </v:group>
            <v:group style="position:absolute;left:6220;top:10011;width:2;height:80" coordorigin="6220,10011" coordsize="2,80">
              <v:shape style="position:absolute;left:6220;top:10011;width:2;height:80" coordorigin="6220,10011" coordsize="0,80" path="m6220,10011l6220,10091e" filled="false" stroked="true" strokeweight=".748pt" strokecolor="#000000">
                <v:path arrowok="t"/>
              </v:shape>
            </v:group>
            <v:group style="position:absolute;left:6260;top:10011;width:2;height:80" coordorigin="6260,10011" coordsize="2,80">
              <v:shape style="position:absolute;left:6260;top:10011;width:2;height:80" coordorigin="6260,10011" coordsize="0,80" path="m6260,10011l6260,10091e" filled="false" stroked="true" strokeweight=".748pt" strokecolor="#000000">
                <v:path arrowok="t"/>
              </v:shape>
            </v:group>
            <v:group style="position:absolute;left:6300;top:10011;width:2;height:80" coordorigin="6300,10011" coordsize="2,80">
              <v:shape style="position:absolute;left:6300;top:10011;width:2;height:80" coordorigin="6300,10011" coordsize="0,80" path="m6300,10011l6300,10091e" filled="false" stroked="true" strokeweight=".748pt" strokecolor="#000000">
                <v:path arrowok="t"/>
              </v:shape>
            </v:group>
            <v:group style="position:absolute;left:6341;top:10011;width:2;height:80" coordorigin="6341,10011" coordsize="2,80">
              <v:shape style="position:absolute;left:6341;top:10011;width:2;height:80" coordorigin="6341,10011" coordsize="0,80" path="m6341,10011l6341,10091e" filled="false" stroked="true" strokeweight=".748pt" strokecolor="#000000">
                <v:path arrowok="t"/>
              </v:shape>
            </v:group>
            <v:group style="position:absolute;left:6381;top:10011;width:2;height:80" coordorigin="6381,10011" coordsize="2,80">
              <v:shape style="position:absolute;left:6381;top:10011;width:2;height:80" coordorigin="6381,10011" coordsize="0,80" path="m6381,10011l6381,10091e" filled="false" stroked="true" strokeweight=".748pt" strokecolor="#000000">
                <v:path arrowok="t"/>
              </v:shape>
            </v:group>
            <v:group style="position:absolute;left:6421;top:10011;width:2;height:80" coordorigin="6421,10011" coordsize="2,80">
              <v:shape style="position:absolute;left:6421;top:10011;width:2;height:80" coordorigin="6421,10011" coordsize="0,80" path="m6421,10011l6421,10091e" filled="false" stroked="true" strokeweight=".748pt" strokecolor="#000000">
                <v:path arrowok="t"/>
              </v:shape>
            </v:group>
            <v:group style="position:absolute;left:6461;top:10011;width:2;height:80" coordorigin="6461,10011" coordsize="2,80">
              <v:shape style="position:absolute;left:6461;top:10011;width:2;height:80" coordorigin="6461,10011" coordsize="0,80" path="m6461,10011l6461,10091e" filled="false" stroked="true" strokeweight=".748pt" strokecolor="#000000">
                <v:path arrowok="t"/>
              </v:shape>
            </v:group>
            <v:group style="position:absolute;left:6501;top:10011;width:2;height:80" coordorigin="6501,10011" coordsize="2,80">
              <v:shape style="position:absolute;left:6501;top:10011;width:2;height:80" coordorigin="6501,10011" coordsize="0,80" path="m6501,10011l6501,10091e" filled="false" stroked="true" strokeweight=".748pt" strokecolor="#000000">
                <v:path arrowok="t"/>
              </v:shape>
            </v:group>
            <v:group style="position:absolute;left:6541;top:10011;width:2;height:80" coordorigin="6541,10011" coordsize="2,80">
              <v:shape style="position:absolute;left:6541;top:10011;width:2;height:80" coordorigin="6541,10011" coordsize="0,80" path="m6541,10011l6541,10091e" filled="false" stroked="true" strokeweight=".748pt" strokecolor="#000000">
                <v:path arrowok="t"/>
              </v:shape>
            </v:group>
            <v:group style="position:absolute;left:6581;top:10011;width:2;height:80" coordorigin="6581,10011" coordsize="2,80">
              <v:shape style="position:absolute;left:6581;top:10011;width:2;height:80" coordorigin="6581,10011" coordsize="0,80" path="m6581,10011l6581,10091e" filled="false" stroked="true" strokeweight=".748pt" strokecolor="#000000">
                <v:path arrowok="t"/>
              </v:shape>
            </v:group>
            <v:group style="position:absolute;left:6621;top:10011;width:2;height:80" coordorigin="6621,10011" coordsize="2,80">
              <v:shape style="position:absolute;left:6621;top:10011;width:2;height:80" coordorigin="6621,10011" coordsize="0,80" path="m6621,10011l6621,10091e" filled="false" stroked="true" strokeweight=".748pt" strokecolor="#000000">
                <v:path arrowok="t"/>
              </v:shape>
            </v:group>
            <v:group style="position:absolute;left:6661;top:10011;width:2;height:80" coordorigin="6661,10011" coordsize="2,80">
              <v:shape style="position:absolute;left:6661;top:10011;width:2;height:80" coordorigin="6661,10011" coordsize="0,80" path="m6661,10011l6661,10091e" filled="false" stroked="true" strokeweight=".748pt" strokecolor="#000000">
                <v:path arrowok="t"/>
              </v:shape>
            </v:group>
            <v:group style="position:absolute;left:6701;top:10011;width:2;height:80" coordorigin="6701,10011" coordsize="2,80">
              <v:shape style="position:absolute;left:6701;top:10011;width:2;height:80" coordorigin="6701,10011" coordsize="0,80" path="m6701,10011l6701,10091e" filled="false" stroked="true" strokeweight=".748pt" strokecolor="#000000">
                <v:path arrowok="t"/>
              </v:shape>
            </v:group>
            <v:group style="position:absolute;left:6742;top:10011;width:2;height:80" coordorigin="6742,10011" coordsize="2,80">
              <v:shape style="position:absolute;left:6742;top:10011;width:2;height:80" coordorigin="6742,10011" coordsize="0,80" path="m6742,10011l6742,10091e" filled="false" stroked="true" strokeweight=".748pt" strokecolor="#000000">
                <v:path arrowok="t"/>
              </v:shape>
            </v:group>
            <v:group style="position:absolute;left:6782;top:10011;width:2;height:80" coordorigin="6782,10011" coordsize="2,80">
              <v:shape style="position:absolute;left:6782;top:10011;width:2;height:80" coordorigin="6782,10011" coordsize="0,80" path="m6782,10011l6782,10091e" filled="false" stroked="true" strokeweight=".748pt" strokecolor="#000000">
                <v:path arrowok="t"/>
              </v:shape>
            </v:group>
            <v:group style="position:absolute;left:6822;top:10011;width:2;height:80" coordorigin="6822,10011" coordsize="2,80">
              <v:shape style="position:absolute;left:6822;top:10011;width:2;height:80" coordorigin="6822,10011" coordsize="0,80" path="m6822,10011l6822,10091e" filled="false" stroked="true" strokeweight=".748pt" strokecolor="#000000">
                <v:path arrowok="t"/>
              </v:shape>
            </v:group>
            <v:group style="position:absolute;left:6862;top:10011;width:2;height:80" coordorigin="6862,10011" coordsize="2,80">
              <v:shape style="position:absolute;left:6862;top:10011;width:2;height:80" coordorigin="6862,10011" coordsize="0,80" path="m6862,10011l6862,10091e" filled="false" stroked="true" strokeweight=".748pt" strokecolor="#000000">
                <v:path arrowok="t"/>
              </v:shape>
            </v:group>
            <v:group style="position:absolute;left:6902;top:10011;width:2;height:80" coordorigin="6902,10011" coordsize="2,80">
              <v:shape style="position:absolute;left:6902;top:10011;width:2;height:80" coordorigin="6902,10011" coordsize="0,80" path="m6902,10011l6902,10091e" filled="false" stroked="true" strokeweight=".748pt" strokecolor="#000000">
                <v:path arrowok="t"/>
              </v:shape>
            </v:group>
            <v:group style="position:absolute;left:6942;top:10011;width:2;height:80" coordorigin="6942,10011" coordsize="2,80">
              <v:shape style="position:absolute;left:6942;top:10011;width:2;height:80" coordorigin="6942,10011" coordsize="0,80" path="m6942,10011l6942,10091e" filled="false" stroked="true" strokeweight=".748pt" strokecolor="#000000">
                <v:path arrowok="t"/>
              </v:shape>
            </v:group>
            <v:group style="position:absolute;left:6982;top:10011;width:2;height:80" coordorigin="6982,10011" coordsize="2,80">
              <v:shape style="position:absolute;left:6982;top:10011;width:2;height:80" coordorigin="6982,10011" coordsize="0,80" path="m6982,10011l6982,10091e" filled="false" stroked="true" strokeweight=".748pt" strokecolor="#000000">
                <v:path arrowok="t"/>
              </v:shape>
            </v:group>
            <v:group style="position:absolute;left:7022;top:10011;width:2;height:80" coordorigin="7022,10011" coordsize="2,80">
              <v:shape style="position:absolute;left:7022;top:10011;width:2;height:80" coordorigin="7022,10011" coordsize="0,80" path="m7022,10011l7022,10091e" filled="false" stroked="true" strokeweight=".748pt" strokecolor="#000000">
                <v:path arrowok="t"/>
              </v:shape>
            </v:group>
            <v:group style="position:absolute;left:7062;top:10011;width:2;height:80" coordorigin="7062,10011" coordsize="2,80">
              <v:shape style="position:absolute;left:7062;top:10011;width:2;height:80" coordorigin="7062,10011" coordsize="0,80" path="m7062,10011l7062,10091e" filled="false" stroked="true" strokeweight=".748pt" strokecolor="#000000">
                <v:path arrowok="t"/>
              </v:shape>
            </v:group>
            <v:group style="position:absolute;left:7102;top:10011;width:2;height:80" coordorigin="7102,10011" coordsize="2,80">
              <v:shape style="position:absolute;left:7102;top:10011;width:2;height:80" coordorigin="7102,10011" coordsize="0,80" path="m7102,10011l7102,10091e" filled="false" stroked="true" strokeweight=".748pt" strokecolor="#000000">
                <v:path arrowok="t"/>
              </v:shape>
            </v:group>
            <v:group style="position:absolute;left:7143;top:10011;width:2;height:80" coordorigin="7143,10011" coordsize="2,80">
              <v:shape style="position:absolute;left:7143;top:10011;width:2;height:80" coordorigin="7143,10011" coordsize="0,80" path="m7143,10011l7143,10091e" filled="false" stroked="true" strokeweight=".748pt" strokecolor="#000000">
                <v:path arrowok="t"/>
              </v:shape>
            </v:group>
            <v:group style="position:absolute;left:7183;top:10011;width:2;height:80" coordorigin="7183,10011" coordsize="2,80">
              <v:shape style="position:absolute;left:7183;top:10011;width:2;height:80" coordorigin="7183,10011" coordsize="0,80" path="m7183,10011l7183,10091e" filled="false" stroked="true" strokeweight=".748pt" strokecolor="#000000">
                <v:path arrowok="t"/>
              </v:shape>
            </v:group>
            <v:group style="position:absolute;left:7223;top:10011;width:2;height:80" coordorigin="7223,10011" coordsize="2,80">
              <v:shape style="position:absolute;left:7223;top:10011;width:2;height:80" coordorigin="7223,10011" coordsize="0,80" path="m7223,10011l7223,10091e" filled="false" stroked="true" strokeweight=".748pt" strokecolor="#000000">
                <v:path arrowok="t"/>
              </v:shape>
            </v:group>
            <v:group style="position:absolute;left:7263;top:10011;width:2;height:80" coordorigin="7263,10011" coordsize="2,80">
              <v:shape style="position:absolute;left:7263;top:10011;width:2;height:80" coordorigin="7263,10011" coordsize="0,80" path="m7263,10011l7263,10091e" filled="false" stroked="true" strokeweight=".748pt" strokecolor="#000000">
                <v:path arrowok="t"/>
              </v:shape>
            </v:group>
            <v:group style="position:absolute;left:7303;top:10011;width:2;height:80" coordorigin="7303,10011" coordsize="2,80">
              <v:shape style="position:absolute;left:7303;top:10011;width:2;height:80" coordorigin="7303,10011" coordsize="0,80" path="m7303,10011l7303,10091e" filled="false" stroked="true" strokeweight=".748pt" strokecolor="#000000">
                <v:path arrowok="t"/>
              </v:shape>
            </v:group>
            <v:group style="position:absolute;left:7343;top:10011;width:2;height:80" coordorigin="7343,10011" coordsize="2,80">
              <v:shape style="position:absolute;left:7343;top:10011;width:2;height:80" coordorigin="7343,10011" coordsize="0,80" path="m7343,10011l7343,10091e" filled="false" stroked="true" strokeweight=".748pt" strokecolor="#000000">
                <v:path arrowok="t"/>
              </v:shape>
            </v:group>
            <v:group style="position:absolute;left:7383;top:10011;width:2;height:80" coordorigin="7383,10011" coordsize="2,80">
              <v:shape style="position:absolute;left:7383;top:10011;width:2;height:80" coordorigin="7383,10011" coordsize="0,80" path="m7383,10011l7383,10091e" filled="false" stroked="true" strokeweight=".748pt" strokecolor="#000000">
                <v:path arrowok="t"/>
              </v:shape>
            </v:group>
            <v:group style="position:absolute;left:7423;top:10011;width:2;height:80" coordorigin="7423,10011" coordsize="2,80">
              <v:shape style="position:absolute;left:7423;top:10011;width:2;height:80" coordorigin="7423,10011" coordsize="0,80" path="m7423,10011l7423,10091e" filled="false" stroked="true" strokeweight=".748pt" strokecolor="#000000">
                <v:path arrowok="t"/>
              </v:shape>
            </v:group>
            <v:group style="position:absolute;left:7463;top:10011;width:2;height:80" coordorigin="7463,10011" coordsize="2,80">
              <v:shape style="position:absolute;left:7463;top:10011;width:2;height:80" coordorigin="7463,10011" coordsize="0,80" path="m7463,10011l7463,10091e" filled="false" stroked="true" strokeweight=".748pt" strokecolor="#000000">
                <v:path arrowok="t"/>
              </v:shape>
            </v:group>
            <v:group style="position:absolute;left:7503;top:10011;width:2;height:80" coordorigin="7503,10011" coordsize="2,80">
              <v:shape style="position:absolute;left:7503;top:10011;width:2;height:80" coordorigin="7503,10011" coordsize="0,80" path="m7503,10011l7503,10091e" filled="false" stroked="true" strokeweight=".748pt" strokecolor="#000000">
                <v:path arrowok="t"/>
              </v:shape>
            </v:group>
            <v:group style="position:absolute;left:7544;top:10011;width:2;height:80" coordorigin="7544,10011" coordsize="2,80">
              <v:shape style="position:absolute;left:7544;top:10011;width:2;height:80" coordorigin="7544,10011" coordsize="0,80" path="m7544,10011l7544,10091e" filled="false" stroked="true" strokeweight=".748pt" strokecolor="#000000">
                <v:path arrowok="t"/>
              </v:shape>
            </v:group>
            <v:group style="position:absolute;left:7584;top:10011;width:2;height:80" coordorigin="7584,10011" coordsize="2,80">
              <v:shape style="position:absolute;left:7584;top:10011;width:2;height:80" coordorigin="7584,10011" coordsize="0,80" path="m7584,10011l7584,10091e" filled="false" stroked="true" strokeweight=".748pt" strokecolor="#000000">
                <v:path arrowok="t"/>
              </v:shape>
            </v:group>
            <v:group style="position:absolute;left:7624;top:10011;width:2;height:80" coordorigin="7624,10011" coordsize="2,80">
              <v:shape style="position:absolute;left:7624;top:10011;width:2;height:80" coordorigin="7624,10011" coordsize="0,80" path="m7624,10011l7624,10091e" filled="false" stroked="true" strokeweight=".748pt" strokecolor="#000000">
                <v:path arrowok="t"/>
              </v:shape>
            </v:group>
            <v:group style="position:absolute;left:7664;top:10011;width:2;height:80" coordorigin="7664,10011" coordsize="2,80">
              <v:shape style="position:absolute;left:7664;top:10011;width:2;height:80" coordorigin="7664,10011" coordsize="0,80" path="m7664,10011l7664,10091e" filled="false" stroked="true" strokeweight=".748pt" strokecolor="#000000">
                <v:path arrowok="t"/>
              </v:shape>
            </v:group>
            <v:group style="position:absolute;left:7704;top:10011;width:2;height:80" coordorigin="7704,10011" coordsize="2,80">
              <v:shape style="position:absolute;left:7704;top:10011;width:2;height:80" coordorigin="7704,10011" coordsize="0,80" path="m7704,10011l7704,10091e" filled="false" stroked="true" strokeweight=".748pt" strokecolor="#000000">
                <v:path arrowok="t"/>
              </v:shape>
            </v:group>
            <v:group style="position:absolute;left:7744;top:10011;width:2;height:80" coordorigin="7744,10011" coordsize="2,80">
              <v:shape style="position:absolute;left:7744;top:10011;width:2;height:80" coordorigin="7744,10011" coordsize="0,80" path="m7744,10011l7744,10091e" filled="false" stroked="true" strokeweight=".748pt" strokecolor="#000000">
                <v:path arrowok="t"/>
              </v:shape>
            </v:group>
            <v:group style="position:absolute;left:7784;top:10011;width:2;height:80" coordorigin="7784,10011" coordsize="2,80">
              <v:shape style="position:absolute;left:7784;top:10011;width:2;height:80" coordorigin="7784,10011" coordsize="0,80" path="m7784,10011l7784,10091e" filled="false" stroked="true" strokeweight=".748pt" strokecolor="#000000">
                <v:path arrowok="t"/>
              </v:shape>
            </v:group>
            <v:group style="position:absolute;left:7824;top:10011;width:2;height:80" coordorigin="7824,10011" coordsize="2,80">
              <v:shape style="position:absolute;left:7824;top:10011;width:2;height:80" coordorigin="7824,10011" coordsize="0,80" path="m7824,10011l7824,10091e" filled="false" stroked="true" strokeweight=".748pt" strokecolor="#000000">
                <v:path arrowok="t"/>
              </v:shape>
            </v:group>
            <v:group style="position:absolute;left:7864;top:10011;width:2;height:80" coordorigin="7864,10011" coordsize="2,80">
              <v:shape style="position:absolute;left:7864;top:10011;width:2;height:80" coordorigin="7864,10011" coordsize="0,80" path="m7864,10011l7864,10091e" filled="false" stroked="true" strokeweight=".748pt" strokecolor="#000000">
                <v:path arrowok="t"/>
              </v:shape>
            </v:group>
            <v:group style="position:absolute;left:7904;top:10011;width:2;height:80" coordorigin="7904,10011" coordsize="2,80">
              <v:shape style="position:absolute;left:7904;top:10011;width:2;height:80" coordorigin="7904,10011" coordsize="0,80" path="m7904,10011l7904,10091e" filled="false" stroked="true" strokeweight=".748pt" strokecolor="#000000">
                <v:path arrowok="t"/>
              </v:shape>
            </v:group>
            <v:group style="position:absolute;left:7945;top:10011;width:2;height:80" coordorigin="7945,10011" coordsize="2,80">
              <v:shape style="position:absolute;left:7945;top:10011;width:2;height:80" coordorigin="7945,10011" coordsize="0,80" path="m7945,10011l7945,10091e" filled="false" stroked="true" strokeweight=".748pt" strokecolor="#000000">
                <v:path arrowok="t"/>
              </v:shape>
            </v:group>
            <v:group style="position:absolute;left:7985;top:10011;width:2;height:80" coordorigin="7985,10011" coordsize="2,80">
              <v:shape style="position:absolute;left:7985;top:10011;width:2;height:80" coordorigin="7985,10011" coordsize="0,80" path="m7985,10011l7985,10091e" filled="false" stroked="true" strokeweight=".748pt" strokecolor="#000000">
                <v:path arrowok="t"/>
              </v:shape>
            </v:group>
            <v:group style="position:absolute;left:8025;top:10011;width:2;height:80" coordorigin="8025,10011" coordsize="2,80">
              <v:shape style="position:absolute;left:8025;top:10011;width:2;height:80" coordorigin="8025,10011" coordsize="0,80" path="m8025,10011l8025,10091e" filled="false" stroked="true" strokeweight=".748pt" strokecolor="#000000">
                <v:path arrowok="t"/>
              </v:shape>
            </v:group>
            <v:group style="position:absolute;left:8065;top:10011;width:2;height:80" coordorigin="8065,10011" coordsize="2,80">
              <v:shape style="position:absolute;left:8065;top:10011;width:2;height:80" coordorigin="8065,10011" coordsize="0,80" path="m8065,10011l8065,10091e" filled="false" stroked="true" strokeweight=".748pt" strokecolor="#000000">
                <v:path arrowok="t"/>
              </v:shape>
            </v:group>
            <v:group style="position:absolute;left:8105;top:10011;width:2;height:80" coordorigin="8105,10011" coordsize="2,80">
              <v:shape style="position:absolute;left:8105;top:10011;width:2;height:80" coordorigin="8105,10011" coordsize="0,80" path="m8105,10011l8105,10091e" filled="false" stroked="true" strokeweight=".748pt" strokecolor="#000000">
                <v:path arrowok="t"/>
              </v:shape>
            </v:group>
            <v:group style="position:absolute;left:8145;top:10011;width:2;height:80" coordorigin="8145,10011" coordsize="2,80">
              <v:shape style="position:absolute;left:8145;top:10011;width:2;height:80" coordorigin="8145,10011" coordsize="0,80" path="m8145,10011l8145,10091e" filled="false" stroked="true" strokeweight=".748pt" strokecolor="#000000">
                <v:path arrowok="t"/>
              </v:shape>
            </v:group>
            <v:group style="position:absolute;left:8185;top:10011;width:2;height:80" coordorigin="8185,10011" coordsize="2,80">
              <v:shape style="position:absolute;left:8185;top:10011;width:2;height:80" coordorigin="8185,10011" coordsize="0,80" path="m8185,10011l8185,10091e" filled="false" stroked="true" strokeweight=".748pt" strokecolor="#000000">
                <v:path arrowok="t"/>
              </v:shape>
            </v:group>
            <v:group style="position:absolute;left:8225;top:10011;width:2;height:80" coordorigin="8225,10011" coordsize="2,80">
              <v:shape style="position:absolute;left:8225;top:10011;width:2;height:80" coordorigin="8225,10011" coordsize="0,80" path="m8225,10011l8225,10091e" filled="false" stroked="true" strokeweight=".748pt" strokecolor="#000000">
                <v:path arrowok="t"/>
              </v:shape>
            </v:group>
            <v:group style="position:absolute;left:8265;top:10011;width:2;height:80" coordorigin="8265,10011" coordsize="2,80">
              <v:shape style="position:absolute;left:8265;top:10011;width:2;height:80" coordorigin="8265,10011" coordsize="0,80" path="m8265,10011l8265,10091e" filled="false" stroked="true" strokeweight=".748pt" strokecolor="#000000">
                <v:path arrowok="t"/>
              </v:shape>
            </v:group>
            <v:group style="position:absolute;left:8305;top:10011;width:2;height:80" coordorigin="8305,10011" coordsize="2,80">
              <v:shape style="position:absolute;left:8305;top:10011;width:2;height:80" coordorigin="8305,10011" coordsize="0,80" path="m8305,10011l8305,10091e" filled="false" stroked="true" strokeweight=".748pt" strokecolor="#000000">
                <v:path arrowok="t"/>
              </v:shape>
            </v:group>
            <v:group style="position:absolute;left:8346;top:10011;width:2;height:80" coordorigin="8346,10011" coordsize="2,80">
              <v:shape style="position:absolute;left:8346;top:10011;width:2;height:80" coordorigin="8346,10011" coordsize="0,80" path="m8346,10011l8346,10091e" filled="false" stroked="true" strokeweight=".748pt" strokecolor="#000000">
                <v:path arrowok="t"/>
              </v:shape>
            </v:group>
            <v:group style="position:absolute;left:8386;top:10011;width:2;height:80" coordorigin="8386,10011" coordsize="2,80">
              <v:shape style="position:absolute;left:8386;top:10011;width:2;height:80" coordorigin="8386,10011" coordsize="0,80" path="m8386,10011l8386,10091e" filled="false" stroked="true" strokeweight=".748pt" strokecolor="#000000">
                <v:path arrowok="t"/>
              </v:shape>
            </v:group>
            <v:group style="position:absolute;left:8426;top:10011;width:2;height:80" coordorigin="8426,10011" coordsize="2,80">
              <v:shape style="position:absolute;left:8426;top:10011;width:2;height:80" coordorigin="8426,10011" coordsize="0,80" path="m8426,10011l8426,10091e" filled="false" stroked="true" strokeweight=".748pt" strokecolor="#000000">
                <v:path arrowok="t"/>
              </v:shape>
            </v:group>
            <v:group style="position:absolute;left:8466;top:10011;width:2;height:80" coordorigin="8466,10011" coordsize="2,80">
              <v:shape style="position:absolute;left:8466;top:10011;width:2;height:80" coordorigin="8466,10011" coordsize="0,80" path="m8466,10011l8466,10091e" filled="false" stroked="true" strokeweight=".748pt" strokecolor="#000000">
                <v:path arrowok="t"/>
              </v:shape>
            </v:group>
            <v:group style="position:absolute;left:8506;top:10011;width:2;height:80" coordorigin="8506,10011" coordsize="2,80">
              <v:shape style="position:absolute;left:8506;top:10011;width:2;height:80" coordorigin="8506,10011" coordsize="0,80" path="m8506,10011l8506,10091e" filled="false" stroked="true" strokeweight=".748pt" strokecolor="#000000">
                <v:path arrowok="t"/>
              </v:shape>
            </v:group>
            <v:group style="position:absolute;left:8546;top:10011;width:2;height:80" coordorigin="8546,10011" coordsize="2,80">
              <v:shape style="position:absolute;left:8546;top:10011;width:2;height:80" coordorigin="8546,10011" coordsize="0,80" path="m8546,10011l8546,10091e" filled="false" stroked="true" strokeweight=".748pt" strokecolor="#000000">
                <v:path arrowok="t"/>
              </v:shape>
            </v:group>
            <v:group style="position:absolute;left:8586;top:10011;width:2;height:80" coordorigin="8586,10011" coordsize="2,80">
              <v:shape style="position:absolute;left:8586;top:10011;width:2;height:80" coordorigin="8586,10011" coordsize="0,80" path="m8586,10011l8586,10091e" filled="false" stroked="true" strokeweight=".748pt" strokecolor="#000000">
                <v:path arrowok="t"/>
              </v:shape>
            </v:group>
            <v:group style="position:absolute;left:8626;top:10011;width:2;height:80" coordorigin="8626,10011" coordsize="2,80">
              <v:shape style="position:absolute;left:8626;top:10011;width:2;height:80" coordorigin="8626,10011" coordsize="0,80" path="m8626,10011l8626,10091e" filled="false" stroked="true" strokeweight=".748pt" strokecolor="#000000">
                <v:path arrowok="t"/>
              </v:shape>
            </v:group>
            <v:group style="position:absolute;left:8666;top:10011;width:2;height:80" coordorigin="8666,10011" coordsize="2,80">
              <v:shape style="position:absolute;left:8666;top:10011;width:2;height:80" coordorigin="8666,10011" coordsize="0,80" path="m8666,10011l8666,10091e" filled="false" stroked="true" strokeweight=".748pt" strokecolor="#000000">
                <v:path arrowok="t"/>
              </v:shape>
            </v:group>
            <v:group style="position:absolute;left:8706;top:10011;width:2;height:80" coordorigin="8706,10011" coordsize="2,80">
              <v:shape style="position:absolute;left:8706;top:10011;width:2;height:80" coordorigin="8706,10011" coordsize="0,80" path="m8706,10011l8706,10091e" filled="false" stroked="true" strokeweight=".748pt" strokecolor="#000000">
                <v:path arrowok="t"/>
              </v:shape>
            </v:group>
            <v:group style="position:absolute;left:8747;top:10011;width:2;height:80" coordorigin="8747,10011" coordsize="2,80">
              <v:shape style="position:absolute;left:8747;top:10011;width:2;height:80" coordorigin="8747,10011" coordsize="0,80" path="m8747,10011l8747,10091e" filled="false" stroked="true" strokeweight=".748pt" strokecolor="#000000">
                <v:path arrowok="t"/>
              </v:shape>
            </v:group>
            <v:group style="position:absolute;left:8787;top:10011;width:2;height:80" coordorigin="8787,10011" coordsize="2,80">
              <v:shape style="position:absolute;left:8787;top:10011;width:2;height:80" coordorigin="8787,10011" coordsize="0,80" path="m8787,10011l8787,10091e" filled="false" stroked="true" strokeweight=".748pt" strokecolor="#000000">
                <v:path arrowok="t"/>
              </v:shape>
            </v:group>
            <v:group style="position:absolute;left:8827;top:10011;width:2;height:80" coordorigin="8827,10011" coordsize="2,80">
              <v:shape style="position:absolute;left:8827;top:10011;width:2;height:80" coordorigin="8827,10011" coordsize="0,80" path="m8827,10011l8827,10091e" filled="false" stroked="true" strokeweight=".748pt" strokecolor="#000000">
                <v:path arrowok="t"/>
              </v:shape>
            </v:group>
            <v:group style="position:absolute;left:8867;top:10011;width:2;height:80" coordorigin="8867,10011" coordsize="2,80">
              <v:shape style="position:absolute;left:8867;top:10011;width:2;height:80" coordorigin="8867,10011" coordsize="0,80" path="m8867,10011l8867,10091e" filled="false" stroked="true" strokeweight=".748pt" strokecolor="#000000">
                <v:path arrowok="t"/>
              </v:shape>
            </v:group>
            <v:group style="position:absolute;left:8907;top:10011;width:2;height:80" coordorigin="8907,10011" coordsize="2,80">
              <v:shape style="position:absolute;left:8907;top:10011;width:2;height:80" coordorigin="8907,10011" coordsize="0,80" path="m8907,10011l8907,10091e" filled="false" stroked="true" strokeweight=".748pt" strokecolor="#000000">
                <v:path arrowok="t"/>
              </v:shape>
            </v:group>
            <v:group style="position:absolute;left:8947;top:10011;width:2;height:80" coordorigin="8947,10011" coordsize="2,80">
              <v:shape style="position:absolute;left:8947;top:10011;width:2;height:80" coordorigin="8947,10011" coordsize="0,80" path="m8947,10011l8947,10091e" filled="false" stroked="true" strokeweight=".748pt" strokecolor="#000000">
                <v:path arrowok="t"/>
              </v:shape>
            </v:group>
            <v:group style="position:absolute;left:8987;top:10011;width:2;height:80" coordorigin="8987,10011" coordsize="2,80">
              <v:shape style="position:absolute;left:8987;top:10011;width:2;height:80" coordorigin="8987,10011" coordsize="0,80" path="m8987,10011l8987,10091e" filled="false" stroked="true" strokeweight=".748pt" strokecolor="#000000">
                <v:path arrowok="t"/>
              </v:shape>
            </v:group>
            <v:group style="position:absolute;left:9027;top:10011;width:2;height:80" coordorigin="9027,10011" coordsize="2,80">
              <v:shape style="position:absolute;left:9027;top:10011;width:2;height:80" coordorigin="9027,10011" coordsize="0,80" path="m9027,10011l9027,10091e" filled="false" stroked="true" strokeweight=".748pt" strokecolor="#000000">
                <v:path arrowok="t"/>
              </v:shape>
            </v:group>
            <v:group style="position:absolute;left:9067;top:10011;width:2;height:80" coordorigin="9067,10011" coordsize="2,80">
              <v:shape style="position:absolute;left:9067;top:10011;width:2;height:80" coordorigin="9067,10011" coordsize="0,80" path="m9067,10011l9067,10091e" filled="false" stroked="true" strokeweight=".748pt" strokecolor="#000000">
                <v:path arrowok="t"/>
              </v:shape>
            </v:group>
            <v:group style="position:absolute;left:9107;top:10011;width:2;height:80" coordorigin="9107,10011" coordsize="2,80">
              <v:shape style="position:absolute;left:9107;top:10011;width:2;height:80" coordorigin="9107,10011" coordsize="0,80" path="m9107,10011l9107,10091e" filled="false" stroked="true" strokeweight=".748pt" strokecolor="#000000">
                <v:path arrowok="t"/>
              </v:shape>
            </v:group>
            <v:group style="position:absolute;left:9148;top:10011;width:2;height:80" coordorigin="9148,10011" coordsize="2,80">
              <v:shape style="position:absolute;left:9148;top:10011;width:2;height:80" coordorigin="9148,10011" coordsize="0,80" path="m9148,10011l9148,10091e" filled="false" stroked="true" strokeweight=".748pt" strokecolor="#000000">
                <v:path arrowok="t"/>
              </v:shape>
            </v:group>
            <v:group style="position:absolute;left:9188;top:10011;width:2;height:80" coordorigin="9188,10011" coordsize="2,80">
              <v:shape style="position:absolute;left:9188;top:10011;width:2;height:80" coordorigin="9188,10011" coordsize="0,80" path="m9188,10011l9188,10091e" filled="false" stroked="true" strokeweight=".748pt" strokecolor="#000000">
                <v:path arrowok="t"/>
              </v:shape>
            </v:group>
            <v:group style="position:absolute;left:9228;top:10011;width:2;height:80" coordorigin="9228,10011" coordsize="2,80">
              <v:shape style="position:absolute;left:9228;top:10011;width:2;height:80" coordorigin="9228,10011" coordsize="0,80" path="m9228,10011l9228,10091e" filled="false" stroked="true" strokeweight=".748pt" strokecolor="#000000">
                <v:path arrowok="t"/>
              </v:shape>
            </v:group>
            <v:group style="position:absolute;left:9268;top:10011;width:2;height:80" coordorigin="9268,10011" coordsize="2,80">
              <v:shape style="position:absolute;left:9268;top:10011;width:2;height:80" coordorigin="9268,10011" coordsize="0,80" path="m9268,10011l9268,10091e" filled="false" stroked="true" strokeweight=".748pt" strokecolor="#000000">
                <v:path arrowok="t"/>
              </v:shape>
            </v:group>
            <v:group style="position:absolute;left:9308;top:10011;width:2;height:80" coordorigin="9308,10011" coordsize="2,80">
              <v:shape style="position:absolute;left:9308;top:10011;width:2;height:80" coordorigin="9308,10011" coordsize="0,80" path="m9308,10011l9308,10091e" filled="false" stroked="true" strokeweight=".748pt" strokecolor="#000000">
                <v:path arrowok="t"/>
              </v:shape>
            </v:group>
            <v:group style="position:absolute;left:9348;top:10011;width:2;height:80" coordorigin="9348,10011" coordsize="2,80">
              <v:shape style="position:absolute;left:9348;top:10011;width:2;height:80" coordorigin="9348,10011" coordsize="0,80" path="m9348,10011l9348,10091e" filled="false" stroked="true" strokeweight=".748pt" strokecolor="#000000">
                <v:path arrowok="t"/>
              </v:shape>
            </v:group>
            <v:group style="position:absolute;left:9388;top:10011;width:2;height:80" coordorigin="9388,10011" coordsize="2,80">
              <v:shape style="position:absolute;left:9388;top:10011;width:2;height:80" coordorigin="9388,10011" coordsize="0,80" path="m9388,10011l9388,10091e" filled="false" stroked="true" strokeweight=".748pt" strokecolor="#000000">
                <v:path arrowok="t"/>
              </v:shape>
            </v:group>
            <v:group style="position:absolute;left:9428;top:10011;width:2;height:80" coordorigin="9428,10011" coordsize="2,80">
              <v:shape style="position:absolute;left:9428;top:10011;width:2;height:80" coordorigin="9428,10011" coordsize="0,80" path="m9428,10011l9428,10091e" filled="false" stroked="true" strokeweight=".748pt" strokecolor="#000000">
                <v:path arrowok="t"/>
              </v:shape>
            </v:group>
            <v:group style="position:absolute;left:9468;top:10011;width:2;height:80" coordorigin="9468,10011" coordsize="2,80">
              <v:shape style="position:absolute;left:9468;top:10011;width:2;height:80" coordorigin="9468,10011" coordsize="0,80" path="m9468,10011l9468,10091e" filled="false" stroked="true" strokeweight=".748pt" strokecolor="#000000">
                <v:path arrowok="t"/>
              </v:shape>
            </v:group>
            <v:group style="position:absolute;left:9508;top:10011;width:2;height:80" coordorigin="9508,10011" coordsize="2,80">
              <v:shape style="position:absolute;left:9508;top:10011;width:2;height:80" coordorigin="9508,10011" coordsize="0,80" path="m9508,10011l9508,10091e" filled="false" stroked="true" strokeweight=".748pt" strokecolor="#000000">
                <v:path arrowok="t"/>
              </v:shape>
            </v:group>
            <v:group style="position:absolute;left:9549;top:10011;width:2;height:80" coordorigin="9549,10011" coordsize="2,80">
              <v:shape style="position:absolute;left:9549;top:10011;width:2;height:80" coordorigin="9549,10011" coordsize="0,80" path="m9549,10011l9549,10091e" filled="false" stroked="true" strokeweight=".748pt" strokecolor="#000000">
                <v:path arrowok="t"/>
              </v:shape>
            </v:group>
            <v:group style="position:absolute;left:9589;top:10011;width:2;height:80" coordorigin="9589,10011" coordsize="2,80">
              <v:shape style="position:absolute;left:9589;top:10011;width:2;height:80" coordorigin="9589,10011" coordsize="0,80" path="m9589,10011l9589,10091e" filled="false" stroked="true" strokeweight=".748pt" strokecolor="#000000">
                <v:path arrowok="t"/>
              </v:shape>
            </v:group>
            <v:group style="position:absolute;left:9629;top:10011;width:2;height:80" coordorigin="9629,10011" coordsize="2,80">
              <v:shape style="position:absolute;left:9629;top:10011;width:2;height:80" coordorigin="9629,10011" coordsize="0,80" path="m9629,10011l9629,10091e" filled="false" stroked="true" strokeweight=".748pt" strokecolor="#000000">
                <v:path arrowok="t"/>
              </v:shape>
            </v:group>
            <v:group style="position:absolute;left:9669;top:10011;width:2;height:80" coordorigin="9669,10011" coordsize="2,80">
              <v:shape style="position:absolute;left:9669;top:10011;width:2;height:80" coordorigin="9669,10011" coordsize="0,80" path="m9669,10011l9669,10091e" filled="false" stroked="true" strokeweight=".748pt" strokecolor="#000000">
                <v:path arrowok="t"/>
              </v:shape>
            </v:group>
            <v:group style="position:absolute;left:9709;top:10011;width:2;height:80" coordorigin="9709,10011" coordsize="2,80">
              <v:shape style="position:absolute;left:9709;top:10011;width:2;height:80" coordorigin="9709,10011" coordsize="0,80" path="m9709,10011l9709,10091e" filled="false" stroked="true" strokeweight=".748pt" strokecolor="#000000">
                <v:path arrowok="t"/>
              </v:shape>
            </v:group>
            <v:group style="position:absolute;left:9749;top:10011;width:2;height:80" coordorigin="9749,10011" coordsize="2,80">
              <v:shape style="position:absolute;left:9749;top:10011;width:2;height:80" coordorigin="9749,10011" coordsize="0,80" path="m9749,10011l9749,10091e" filled="false" stroked="true" strokeweight=".748pt" strokecolor="#000000">
                <v:path arrowok="t"/>
              </v:shape>
            </v:group>
            <v:group style="position:absolute;left:9789;top:10011;width:2;height:80" coordorigin="9789,10011" coordsize="2,80">
              <v:shape style="position:absolute;left:9789;top:10011;width:2;height:80" coordorigin="9789,10011" coordsize="0,80" path="m9789,10011l9789,10091e" filled="false" stroked="true" strokeweight=".748pt" strokecolor="#000000">
                <v:path arrowok="t"/>
              </v:shape>
            </v:group>
            <v:group style="position:absolute;left:9829;top:10011;width:2;height:80" coordorigin="9829,10011" coordsize="2,80">
              <v:shape style="position:absolute;left:9829;top:10011;width:2;height:80" coordorigin="9829,10011" coordsize="0,80" path="m9829,10011l9829,10091e" filled="false" stroked="true" strokeweight=".748pt" strokecolor="#000000">
                <v:path arrowok="t"/>
              </v:shape>
            </v:group>
            <v:group style="position:absolute;left:9869;top:10011;width:2;height:80" coordorigin="9869,10011" coordsize="2,80">
              <v:shape style="position:absolute;left:9869;top:10011;width:2;height:80" coordorigin="9869,10011" coordsize="0,80" path="m9869,10011l9869,10091e" filled="false" stroked="true" strokeweight=".748pt" strokecolor="#000000">
                <v:path arrowok="t"/>
              </v:shape>
            </v:group>
            <v:group style="position:absolute;left:9909;top:10011;width:2;height:80" coordorigin="9909,10011" coordsize="2,80">
              <v:shape style="position:absolute;left:9909;top:10011;width:2;height:80" coordorigin="9909,10011" coordsize="0,80" path="m9909,10011l9909,10091e" filled="false" stroked="true" strokeweight=".748pt" strokecolor="#000000">
                <v:path arrowok="t"/>
              </v:shape>
            </v:group>
            <v:group style="position:absolute;left:9950;top:10011;width:2;height:80" coordorigin="9950,10011" coordsize="2,80">
              <v:shape style="position:absolute;left:9950;top:10011;width:2;height:80" coordorigin="9950,10011" coordsize="0,80" path="m9950,10011l9950,10091e" filled="false" stroked="true" strokeweight=".748pt" strokecolor="#000000">
                <v:path arrowok="t"/>
              </v:shape>
            </v:group>
            <v:group style="position:absolute;left:9990;top:10011;width:2;height:80" coordorigin="9990,10011" coordsize="2,80">
              <v:shape style="position:absolute;left:9990;top:10011;width:2;height:80" coordorigin="9990,10011" coordsize="0,80" path="m9990,10011l9990,10091e" filled="false" stroked="true" strokeweight=".748pt" strokecolor="#000000">
                <v:path arrowok="t"/>
              </v:shape>
            </v:group>
            <v:group style="position:absolute;left:10030;top:10011;width:2;height:80" coordorigin="10030,10011" coordsize="2,80">
              <v:shape style="position:absolute;left:10030;top:10011;width:2;height:80" coordorigin="10030,10011" coordsize="0,80" path="m10030,10011l10030,10091e" filled="false" stroked="true" strokeweight=".748pt" strokecolor="#000000">
                <v:path arrowok="t"/>
              </v:shape>
            </v:group>
            <v:group style="position:absolute;left:10070;top:10011;width:2;height:80" coordorigin="10070,10011" coordsize="2,80">
              <v:shape style="position:absolute;left:10070;top:10011;width:2;height:80" coordorigin="10070,10011" coordsize="0,80" path="m10070,10011l10070,10091e" filled="false" stroked="true" strokeweight=".748pt" strokecolor="#000000">
                <v:path arrowok="t"/>
              </v:shape>
            </v:group>
            <v:group style="position:absolute;left:10110;top:10011;width:2;height:80" coordorigin="10110,10011" coordsize="2,80">
              <v:shape style="position:absolute;left:10110;top:10011;width:2;height:80" coordorigin="10110,10011" coordsize="0,80" path="m10110,10011l10110,10091e" filled="false" stroked="true" strokeweight=".748pt" strokecolor="#000000">
                <v:path arrowok="t"/>
              </v:shape>
            </v:group>
            <v:group style="position:absolute;left:10150;top:10011;width:2;height:80" coordorigin="10150,10011" coordsize="2,80">
              <v:shape style="position:absolute;left:10150;top:10011;width:2;height:80" coordorigin="10150,10011" coordsize="0,80" path="m10150,10011l10150,10091e" filled="false" stroked="true" strokeweight=".748pt" strokecolor="#000000">
                <v:path arrowok="t"/>
              </v:shape>
            </v:group>
            <v:group style="position:absolute;left:10190;top:10011;width:2;height:80" coordorigin="10190,10011" coordsize="2,80">
              <v:shape style="position:absolute;left:10190;top:10011;width:2;height:80" coordorigin="10190,10011" coordsize="0,80" path="m10190,10011l10190,10091e" filled="false" stroked="true" strokeweight=".748pt" strokecolor="#000000">
                <v:path arrowok="t"/>
              </v:shape>
            </v:group>
            <v:group style="position:absolute;left:10230;top:10011;width:2;height:80" coordorigin="10230,10011" coordsize="2,80">
              <v:shape style="position:absolute;left:10230;top:10011;width:2;height:80" coordorigin="10230,10011" coordsize="0,80" path="m10230,10011l10230,10091e" filled="false" stroked="true" strokeweight=".748pt" strokecolor="#000000">
                <v:path arrowok="t"/>
              </v:shape>
            </v:group>
            <v:group style="position:absolute;left:10270;top:10011;width:2;height:80" coordorigin="10270,10011" coordsize="2,80">
              <v:shape style="position:absolute;left:10270;top:10011;width:2;height:80" coordorigin="10270,10011" coordsize="0,80" path="m10270,10011l10270,10091e" filled="false" stroked="true" strokeweight=".748pt" strokecolor="#000000">
                <v:path arrowok="t"/>
              </v:shape>
            </v:group>
            <v:group style="position:absolute;left:10310;top:10011;width:2;height:80" coordorigin="10310,10011" coordsize="2,80">
              <v:shape style="position:absolute;left:10310;top:10011;width:2;height:80" coordorigin="10310,10011" coordsize="0,80" path="m10310,10011l10310,10091e" filled="false" stroked="true" strokeweight=".748pt" strokecolor="#000000">
                <v:path arrowok="t"/>
              </v:shape>
            </v:group>
            <v:group style="position:absolute;left:10351;top:10011;width:2;height:80" coordorigin="10351,10011" coordsize="2,80">
              <v:shape style="position:absolute;left:10351;top:10011;width:2;height:80" coordorigin="10351,10011" coordsize="0,80" path="m10351,10011l10351,10091e" filled="false" stroked="true" strokeweight=".748pt" strokecolor="#000000">
                <v:path arrowok="t"/>
              </v:shape>
            </v:group>
            <v:group style="position:absolute;left:10391;top:10011;width:2;height:80" coordorigin="10391,10011" coordsize="2,80">
              <v:shape style="position:absolute;left:10391;top:10011;width:2;height:80" coordorigin="10391,10011" coordsize="0,80" path="m10391,10011l10391,10091e" filled="false" stroked="true" strokeweight=".748pt" strokecolor="#000000">
                <v:path arrowok="t"/>
              </v:shape>
            </v:group>
            <v:group style="position:absolute;left:10431;top:10011;width:2;height:80" coordorigin="10431,10011" coordsize="2,80">
              <v:shape style="position:absolute;left:10431;top:10011;width:2;height:80" coordorigin="10431,10011" coordsize="0,80" path="m10431,10011l10431,10091e" filled="false" stroked="true" strokeweight=".748pt" strokecolor="#000000">
                <v:path arrowok="t"/>
              </v:shape>
            </v:group>
            <v:group style="position:absolute;left:10471;top:10011;width:2;height:80" coordorigin="10471,10011" coordsize="2,80">
              <v:shape style="position:absolute;left:10471;top:10011;width:2;height:80" coordorigin="10471,10011" coordsize="0,80" path="m10471,10011l10471,10091e" filled="false" stroked="true" strokeweight=".748pt" strokecolor="#000000">
                <v:path arrowok="t"/>
              </v:shape>
            </v:group>
            <v:group style="position:absolute;left:10511;top:10011;width:2;height:80" coordorigin="10511,10011" coordsize="2,80">
              <v:shape style="position:absolute;left:10511;top:10011;width:2;height:80" coordorigin="10511,10011" coordsize="0,80" path="m10511,10011l10511,10091e" filled="false" stroked="true" strokeweight=".748pt" strokecolor="#000000">
                <v:path arrowok="t"/>
              </v:shape>
            </v:group>
            <v:group style="position:absolute;left:10551;top:10011;width:2;height:80" coordorigin="10551,10011" coordsize="2,80">
              <v:shape style="position:absolute;left:10551;top:10011;width:2;height:80" coordorigin="10551,10011" coordsize="0,80" path="m10551,10011l10551,10091e" filled="false" stroked="true" strokeweight=".748pt" strokecolor="#000000">
                <v:path arrowok="t"/>
              </v:shape>
            </v:group>
            <v:group style="position:absolute;left:10591;top:10011;width:2;height:80" coordorigin="10591,10011" coordsize="2,80">
              <v:shape style="position:absolute;left:10591;top:10011;width:2;height:80" coordorigin="10591,10011" coordsize="0,80" path="m10591,10011l10591,10091e" filled="false" stroked="true" strokeweight=".748pt" strokecolor="#000000">
                <v:path arrowok="t"/>
              </v:shape>
            </v:group>
            <v:group style="position:absolute;left:10631;top:10011;width:2;height:80" coordorigin="10631,10011" coordsize="2,80">
              <v:shape style="position:absolute;left:10631;top:10011;width:2;height:80" coordorigin="10631,10011" coordsize="0,80" path="m10631,10011l10631,10091e" filled="false" stroked="true" strokeweight=".748pt" strokecolor="#000000">
                <v:path arrowok="t"/>
              </v:shape>
            </v:group>
            <v:group style="position:absolute;left:10671;top:10011;width:2;height:80" coordorigin="10671,10011" coordsize="2,80">
              <v:shape style="position:absolute;left:10671;top:10011;width:2;height:80" coordorigin="10671,10011" coordsize="0,80" path="m10671,10011l10671,10091e" filled="false" stroked="true" strokeweight=".748pt" strokecolor="#000000">
                <v:path arrowok="t"/>
              </v:shape>
            </v:group>
            <v:group style="position:absolute;left:10711;top:10011;width:2;height:80" coordorigin="10711,10011" coordsize="2,80">
              <v:shape style="position:absolute;left:10711;top:10011;width:2;height:80" coordorigin="10711,10011" coordsize="0,80" path="m10711,10011l10711,10091e" filled="false" stroked="true" strokeweight=".748pt" strokecolor="#000000">
                <v:path arrowok="t"/>
              </v:shape>
            </v:group>
            <v:group style="position:absolute;left:10752;top:10011;width:2;height:80" coordorigin="10752,10011" coordsize="2,80">
              <v:shape style="position:absolute;left:10752;top:10011;width:2;height:80" coordorigin="10752,10011" coordsize="0,80" path="m10752,10011l10752,10091e" filled="false" stroked="true" strokeweight=".748pt" strokecolor="#000000">
                <v:path arrowok="t"/>
              </v:shape>
            </v:group>
            <v:group style="position:absolute;left:10792;top:10011;width:2;height:80" coordorigin="10792,10011" coordsize="2,80">
              <v:shape style="position:absolute;left:10792;top:10011;width:2;height:80" coordorigin="10792,10011" coordsize="0,80" path="m10792,10011l10792,10091e" filled="false" stroked="true" strokeweight=".748pt" strokecolor="#000000">
                <v:path arrowok="t"/>
              </v:shape>
            </v:group>
            <v:group style="position:absolute;left:10832;top:10011;width:2;height:80" coordorigin="10832,10011" coordsize="2,80">
              <v:shape style="position:absolute;left:10832;top:10011;width:2;height:80" coordorigin="10832,10011" coordsize="0,80" path="m10832,10011l10832,10091e" filled="false" stroked="true" strokeweight=".748pt" strokecolor="#000000">
                <v:path arrowok="t"/>
              </v:shape>
            </v:group>
            <v:group style="position:absolute;left:10872;top:10011;width:2;height:80" coordorigin="10872,10011" coordsize="2,80">
              <v:shape style="position:absolute;left:10872;top:10011;width:2;height:80" coordorigin="10872,10011" coordsize="0,80" path="m10872,10011l10872,10091e" filled="false" stroked="true" strokeweight=".748pt" strokecolor="#000000">
                <v:path arrowok="t"/>
              </v:shape>
            </v:group>
            <v:group style="position:absolute;left:10912;top:10011;width:2;height:80" coordorigin="10912,10011" coordsize="2,80">
              <v:shape style="position:absolute;left:10912;top:10011;width:2;height:80" coordorigin="10912,10011" coordsize="0,80" path="m10912,10011l10912,10091e" filled="false" stroked="true" strokeweight=".748pt" strokecolor="#000000">
                <v:path arrowok="t"/>
              </v:shape>
            </v:group>
            <v:group style="position:absolute;left:10952;top:10011;width:2;height:80" coordorigin="10952,10011" coordsize="2,80">
              <v:shape style="position:absolute;left:10952;top:10011;width:2;height:80" coordorigin="10952,10011" coordsize="0,80" path="m10952,10011l10952,10091e" filled="false" stroked="true" strokeweight=".748pt" strokecolor="#000000">
                <v:path arrowok="t"/>
              </v:shape>
            </v:group>
            <v:group style="position:absolute;left:10992;top:10011;width:2;height:80" coordorigin="10992,10011" coordsize="2,80">
              <v:shape style="position:absolute;left:10992;top:10011;width:2;height:80" coordorigin="10992,10011" coordsize="0,80" path="m10992,10011l10992,10091e" filled="false" stroked="true" strokeweight=".748pt" strokecolor="#000000">
                <v:path arrowok="t"/>
              </v:shape>
            </v:group>
            <v:group style="position:absolute;left:11032;top:10011;width:2;height:80" coordorigin="11032,10011" coordsize="2,80">
              <v:shape style="position:absolute;left:11032;top:10011;width:2;height:80" coordorigin="11032,10011" coordsize="0,80" path="m11032,10011l11032,10091e" filled="false" stroked="true" strokeweight=".748pt" strokecolor="#000000">
                <v:path arrowok="t"/>
              </v:shape>
            </v:group>
            <v:group style="position:absolute;left:11072;top:10011;width:2;height:80" coordorigin="11072,10011" coordsize="2,80">
              <v:shape style="position:absolute;left:11072;top:10011;width:2;height:80" coordorigin="11072,10011" coordsize="0,80" path="m11072,10011l11072,10091e" filled="false" stroked="true" strokeweight=".748pt" strokecolor="#000000">
                <v:path arrowok="t"/>
              </v:shape>
            </v:group>
            <v:group style="position:absolute;left:11112;top:10011;width:2;height:80" coordorigin="11112,10011" coordsize="2,80">
              <v:shape style="position:absolute;left:11112;top:10011;width:2;height:80" coordorigin="11112,10011" coordsize="0,80" path="m11112,10011l11112,10091e" filled="false" stroked="true" strokeweight=".748pt" strokecolor="#000000">
                <v:path arrowok="t"/>
              </v:shape>
            </v:group>
            <v:group style="position:absolute;left:11153;top:10011;width:2;height:80" coordorigin="11153,10011" coordsize="2,80">
              <v:shape style="position:absolute;left:11153;top:10011;width:2;height:80" coordorigin="11153,10011" coordsize="0,80" path="m11153,10011l11153,10091e" filled="false" stroked="true" strokeweight=".7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5pt;margin-top:84.959999pt;width:279pt;height:171.4pt;mso-position-horizontal-relative:page;mso-position-vertical-relative:page;z-index:-25432" coordorigin="5170,1699" coordsize="5580,3428">
            <v:shape style="position:absolute;left:5170;top:1699;width:5580;height:3427" type="#_x0000_t75" stroked="false">
              <v:imagedata r:id="rId26" o:title=""/>
            </v:shape>
            <v:shape style="position:absolute;left:5170;top:1699;width:5580;height:3427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398pt;margin-top:298.440002pt;width:97.4pt;height:147.8pt;mso-position-horizontal-relative:page;mso-position-vertical-relative:page;z-index:-25408" coordorigin="7960,5969" coordsize="1948,2956">
            <v:shape style="position:absolute;left:7960;top:5969;width:1917;height:2956" type="#_x0000_t75" stroked="false">
              <v:imagedata r:id="rId28" o:title=""/>
            </v:shape>
            <v:group style="position:absolute;left:8189;top:7564;width:962;height:2" coordorigin="8189,7564" coordsize="962,2">
              <v:shape style="position:absolute;left:8189;top:7564;width:962;height:2" coordorigin="8189,7564" coordsize="962,0" path="m8189,7564l9151,7564e" filled="false" stroked="true" strokeweight="3pt" strokecolor="#000000">
                <v:path arrowok="t"/>
                <v:stroke dashstyle="longDash"/>
              </v:shape>
            </v:group>
            <v:group style="position:absolute;left:8312;top:6367;width:1309;height:2" coordorigin="8312,6367" coordsize="1309,2">
              <v:shape style="position:absolute;left:8312;top:6367;width:1309;height:2" coordorigin="8312,6367" coordsize="1309,0" path="m8312,6367l9621,6367e" filled="false" stroked="true" strokeweight="3pt" strokecolor="#000000">
                <v:path arrowok="t"/>
                <v:stroke dashstyle="longDash"/>
              </v:shape>
            </v:group>
            <v:group style="position:absolute;left:9151;top:6337;width:2;height:1188" coordorigin="9151,6337" coordsize="2,1188">
              <v:shape style="position:absolute;left:9151;top:6337;width:2;height:1188" coordorigin="9151,6337" coordsize="0,1188" path="m9151,7525l9151,6337e" filled="false" stroked="true" strokeweight="3pt" strokecolor="#000000">
                <v:path arrowok="t"/>
                <v:stroke dashstyle="longDash"/>
              </v:shape>
            </v:group>
            <v:group style="position:absolute;left:9620;top:6367;width:2;height:2018" coordorigin="9620,6367" coordsize="2,2018">
              <v:shape style="position:absolute;left:9620;top:6367;width:2;height:2018" coordorigin="9620,6367" coordsize="0,2018" path="m9620,6367l9620,8384e" filled="false" stroked="true" strokeweight="3pt" strokecolor="#000000">
                <v:path arrowok="t"/>
                <v:stroke dashstyle="longDash"/>
              </v:shape>
            </v:group>
            <v:group style="position:absolute;left:9111;top:6931;width:766;height:2" coordorigin="9111,6931" coordsize="766,2">
              <v:shape style="position:absolute;left:9111;top:6931;width:766;height:2" coordorigin="9111,6931" coordsize="766,0" path="m9111,6931l9877,6931e" filled="false" stroked="true" strokeweight="3pt" strokecolor="#000000">
                <v:path arrowok="t"/>
              </v:shape>
            </v:group>
            <v:group style="position:absolute;left:9656;top:7844;width:222;height:2" coordorigin="9656,7844" coordsize="222,2">
              <v:shape style="position:absolute;left:9656;top:7844;width:222;height:2" coordorigin="9656,7844" coordsize="222,0" path="m9656,7844l9877,7844e" filled="false" stroked="true" strokeweight="3pt" strokecolor="#000000">
                <v:path arrowok="t"/>
              </v:shape>
            </v:group>
            <v:group style="position:absolute;left:8154;top:8354;width:1432;height:2" coordorigin="8154,8354" coordsize="1432,2">
              <v:shape style="position:absolute;left:8154;top:8354;width:1432;height:2" coordorigin="8154,8354" coordsize="1432,0" path="m8154,8354l9585,8354e" filled="false" stroked="true" strokeweight="3pt" strokecolor="#000000">
                <v:path arrowok="t"/>
                <v:stroke dashstyle="longDash"/>
              </v:shape>
            </v:group>
            <w10:wrap type="none"/>
          </v:group>
        </w:pict>
      </w:r>
      <w:r>
        <w:rPr/>
        <w:pict>
          <v:shape style="position:absolute;margin-left:55.799301pt;margin-top:51.518837pt;width:500.4pt;height:20pt;mso-position-horizontal-relative:page;mso-position-vertical-relative:page;z-index:-25384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SBA</w:t>
                  </w:r>
                  <w:r>
                    <w:rPr>
                      <w:rFonts w:ascii="Arial"/>
                      <w:b/>
                      <w:spacing w:val="-25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z w:val="36"/>
                    </w:rPr>
                    <w:t>Scores</w:t>
                  </w:r>
                  <w:r>
                    <w:rPr>
                      <w:rFonts w:ascii="Arial"/>
                      <w:b/>
                      <w:spacing w:val="-12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36"/>
                    </w:rPr>
                    <w:t>Disappointing</w:t>
                  </w:r>
                  <w:r>
                    <w:rPr>
                      <w:rFonts w:ascii="Arial"/>
                      <w:b/>
                      <w:spacing w:val="-11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z w:val="36"/>
                    </w:rPr>
                    <w:t>for</w:t>
                  </w:r>
                  <w:r>
                    <w:rPr>
                      <w:rFonts w:ascii="Arial"/>
                      <w:b/>
                      <w:spacing w:val="-12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z w:val="36"/>
                    </w:rPr>
                    <w:t>Special</w:t>
                  </w:r>
                  <w:r>
                    <w:rPr>
                      <w:rFonts w:ascii="Arial"/>
                      <w:b/>
                      <w:spacing w:val="-12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z w:val="36"/>
                    </w:rPr>
                    <w:t>Education</w:t>
                  </w:r>
                  <w:r>
                    <w:rPr>
                      <w:rFonts w:ascii="Arial"/>
                      <w:b/>
                      <w:spacing w:val="-12"/>
                      <w:sz w:val="36"/>
                    </w:rPr>
                    <w:t> </w:t>
                  </w:r>
                  <w:r>
                    <w:rPr>
                      <w:rFonts w:ascii="Arial"/>
                      <w:b/>
                      <w:sz w:val="36"/>
                    </w:rPr>
                    <w:t>Students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78.734840pt;width:161pt;height:409.7pt;mso-position-horizontal-relative:page;mso-position-vertical-relative:page;z-index:-25360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229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Smarter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Balanced</w:t>
                  </w:r>
                  <w:r>
                    <w:rPr>
                      <w:rFonts w:ascii="Arial"/>
                      <w:b/>
                      <w:spacing w:val="2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Assessment</w:t>
                  </w:r>
                  <w:r>
                    <w:rPr>
                      <w:rFonts w:ascii="Arial"/>
                      <w:b/>
                      <w:sz w:val="22"/>
                    </w:rPr>
                    <w:t> (SBA)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"/>
                    <w:ind w:right="588" w:firstLine="275"/>
                    <w:jc w:val="left"/>
                  </w:pPr>
                  <w:r>
                    <w:rPr/>
                    <w:t>Last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spring,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majority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3rd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8th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76"/>
                    <w:jc w:val="left"/>
                  </w:pPr>
                  <w:r>
                    <w:rPr/>
                    <w:t>grade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10th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grade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took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Smarter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Balanced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Assessment--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statewide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test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created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Core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Standards.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1"/>
                    </w:rPr>
                    <w:t>Scores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groups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lower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2014,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when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version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Assessment.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-3"/>
                    </w:rPr>
                    <w:t>That’s</w:t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because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SBA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complex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problems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work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answers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rather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off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multiple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choice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box.</w:t>
                  </w:r>
                </w:p>
                <w:p>
                  <w:pPr>
                    <w:pStyle w:val="BodyText"/>
                    <w:spacing w:line="250" w:lineRule="auto"/>
                    <w:ind w:right="286" w:firstLine="275"/>
                    <w:jc w:val="left"/>
                  </w:pP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graph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SBA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scores,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show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just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poorly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performed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against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without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High Needs Group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whole.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0"/>
                    </w:rPr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5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result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proficient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in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math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and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literacy</w:t>
                  </w:r>
                </w:p>
                <w:p>
                  <w:pPr>
                    <w:pStyle w:val="BodyText"/>
                    <w:spacing w:line="250" w:lineRule="auto"/>
                    <w:ind w:right="87"/>
                    <w:jc w:val="left"/>
                  </w:pPr>
                  <w:r>
                    <w:rPr/>
                    <w:t>--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combined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score,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some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schools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(mostly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elementary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schools)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much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higher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results.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Still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news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falling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further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behind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achievement.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pt;margin-top:264.736542pt;width:158.8pt;height:224.9pt;mso-position-horizontal-relative:page;mso-position-vertical-relative:page;z-index:-25336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Achievement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Gaps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2"/>
                    <w:ind w:right="188"/>
                    <w:jc w:val="left"/>
                  </w:pPr>
                  <w:r>
                    <w:rPr>
                      <w:spacing w:val="-1"/>
                    </w:rPr>
                    <w:t>One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concerns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advocates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3"/>
                    </w:rPr>
                    <w:t>Hawaii’s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High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Needs Group </w:t>
                  </w:r>
                  <w:r>
                    <w:rPr/>
                    <w:t>(SPED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ELL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25"/>
                    <w:jc w:val="left"/>
                  </w:pPr>
                  <w:r>
                    <w:rPr/>
                    <w:t>+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Disadvangated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students)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combined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scores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reading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higher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(SPED)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mask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poor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performance.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example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right,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achievement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gap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High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-1"/>
                    </w:rPr>
                    <w:t>Needs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Group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without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high needs in math is 28%, but the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gap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between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regular students is 48%.</w:t>
                  </w:r>
                  <w:r>
                    <w:rPr>
                      <w:rFonts w:ascii="Times New Roman"/>
                      <w:spacing w:val="51"/>
                    </w:rPr>
                    <w:t> </w:t>
                  </w:r>
                  <w:r>
                    <w:rPr>
                      <w:rFonts w:ascii="Times New Roman"/>
                    </w:rPr>
                    <w:t>The gap is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even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higher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2"/>
                    </w:rPr>
                    <w:t>ELA/Literacy.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982086pt;margin-top:270.29599pt;width:90.65pt;height:25.1pt;mso-position-horizontal-relative:page;mso-position-vertical-relative:page;z-index:-25312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395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SBA</w:t>
                  </w:r>
                  <w:r>
                    <w:rPr>
                      <w:rFonts w:ascii="Arial"/>
                      <w:b/>
                      <w:spacing w:val="-8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Math</w:t>
                  </w:r>
                  <w:r>
                    <w:rPr>
                      <w:rFonts w:ascii="Arial"/>
                      <w:b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Achievement</w:t>
                  </w:r>
                  <w:r>
                    <w:rPr>
                      <w:rFonts w:ascii="Arial"/>
                      <w:b/>
                      <w:spacing w:val="-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Gap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610596pt;margin-top:324.925995pt;width:58.6pt;height:37.7pt;mso-position-horizontal-relative:page;mso-position-vertical-relative:page;z-index:-25288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0" w:right="17" w:firstLine="0"/>
                    <w:jc w:val="center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1"/>
                      <w:sz w:val="21"/>
                    </w:rPr>
                    <w:t>Reg</w:t>
                  </w:r>
                  <w:r>
                    <w:rPr>
                      <w:rFonts w:ascii="Arial"/>
                      <w:b/>
                      <w:sz w:val="21"/>
                    </w:rPr>
                    <w:t> needs:</w:t>
                  </w:r>
                  <w:r>
                    <w:rPr>
                      <w:rFonts w:ascii="Arial"/>
                      <w:b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Hi</w:t>
                  </w:r>
                  <w:r>
                    <w:rPr>
                      <w:rFonts w:ascii="Arial"/>
                      <w:b/>
                      <w:sz w:val="21"/>
                    </w:rPr>
                    <w:t> needs</w:t>
                  </w:r>
                  <w:r>
                    <w:rPr>
                      <w:rFonts w:ascii="Arial"/>
                      <w:b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Gap</w:t>
                  </w:r>
                  <w:r>
                    <w:rPr>
                      <w:rFonts w:ascii="Arial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=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28%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498108pt;margin-top:376.312988pt;width:58.6pt;height:37.7pt;mso-position-horizontal-relative:page;mso-position-vertical-relative:page;z-index:-25264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332" w:right="17" w:hanging="313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pacing w:val="-1"/>
                      <w:sz w:val="21"/>
                    </w:rPr>
                    <w:t>Reg</w:t>
                  </w:r>
                  <w:r>
                    <w:rPr>
                      <w:rFonts w:ascii="Arial"/>
                      <w:b/>
                      <w:sz w:val="21"/>
                    </w:rPr>
                    <w:t> needs:</w:t>
                  </w:r>
                  <w:r>
                    <w:rPr>
                      <w:rFonts w:ascii="Arial"/>
                      <w:b/>
                      <w:spacing w:val="21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SpEd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before="0"/>
                    <w:ind w:left="51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sz w:val="21"/>
                    </w:rPr>
                    <w:t>Gap</w:t>
                  </w:r>
                  <w:r>
                    <w:rPr>
                      <w:rFonts w:ascii="Arial"/>
                      <w:b/>
                      <w:spacing w:val="-4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z w:val="21"/>
                    </w:rPr>
                    <w:t>=</w:t>
                  </w:r>
                  <w:r>
                    <w:rPr>
                      <w:rFonts w:ascii="Arial"/>
                      <w:b/>
                      <w:spacing w:val="-3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1"/>
                    </w:rPr>
                    <w:t>48%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505096pt;margin-top:451.160004pt;width:155pt;height:36pt;mso-position-horizontal-relative:page;mso-position-vertical-relative:page;z-index:-25240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130" w:right="0" w:hanging="71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Data</w:t>
                  </w:r>
                  <w:r>
                    <w:rPr>
                      <w:rFonts w:ascii="Times New Roman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sz w:val="20"/>
                    </w:rPr>
                    <w:t>taken</w:t>
                  </w:r>
                  <w:r>
                    <w:rPr>
                      <w:rFonts w:ascii="Times New Roman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0"/>
                    </w:rPr>
                    <w:t>from</w:t>
                  </w:r>
                  <w:r>
                    <w:rPr>
                      <w:rFonts w:ascii="Times New Roman"/>
                      <w:i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sz w:val="20"/>
                    </w:rPr>
                    <w:t>a</w:t>
                  </w:r>
                  <w:r>
                    <w:rPr>
                      <w:rFonts w:ascii="Times New Roman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DOE</w:t>
                  </w:r>
                  <w:r>
                    <w:rPr>
                      <w:rFonts w:ascii="Times New Roman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0"/>
                    </w:rPr>
                    <w:t>Presentation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11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Boa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Education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7"/>
                      <w:sz w:val="20"/>
                      <w:szCs w:val="2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Student</w:t>
                  </w:r>
                  <w:r>
                    <w:rPr>
                      <w:rFonts w:ascii="Times New Roman" w:hAnsi="Times New Roman" w:cs="Times New Roman" w:eastAsia="Times New Roman"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Achievement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Committee,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0"/>
                      <w:szCs w:val="20"/>
                    </w:rPr>
                    <w:t>Dec.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1,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0"/>
                      <w:szCs w:val="20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798996pt;margin-top:515.95929pt;width:157.7pt;height:224.2pt;mso-position-horizontal-relative:page;mso-position-vertical-relative:page;z-index:-2521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275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My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Choice,</w:t>
                  </w:r>
                  <w:r>
                    <w:rPr>
                      <w:rFonts w:ascii="Times New Roman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My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Way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is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50"/>
                    <w:jc w:val="left"/>
                  </w:pPr>
                  <w:r>
                    <w:rPr/>
                    <w:t>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Med-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spacing w:val="-1"/>
                    </w:rPr>
                    <w:t>Quest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Division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partners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ensure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choice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access. 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/>
                      <w:spacing w:val="-1"/>
                    </w:rPr>
                    <w:t>targeted</w:t>
                  </w:r>
                  <w:r>
                    <w:rPr>
                      <w:rFonts w:ascii="Times New Roman"/>
                      <w:spacing w:val="-5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benefit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individuals</w:t>
                  </w:r>
                  <w:r>
                    <w:rPr>
                      <w:rFonts w:ascii="Times New Roman"/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receive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program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residential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community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funded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through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Medicaid’s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Home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Based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3"/>
                    </w:rPr>
                    <w:t>Waivers.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3" w:firstLine="275"/>
                    <w:jc w:val="left"/>
                  </w:pP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readers,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forum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Janaury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14th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would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helpful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parents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young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adults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developmental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attending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group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988007pt;margin-top:517.76001pt;width:161.950pt;height:224.2pt;mso-position-horizontal-relative:page;mso-position-vertical-relative:page;z-index:-2519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home--now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near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future.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300"/>
                    <w:jc w:val="left"/>
                  </w:pPr>
                  <w:r>
                    <w:rPr>
                      <w:spacing w:val="-1"/>
                    </w:rPr>
                    <w:t>Medicaid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target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2019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sooner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guarantee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individuals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receiving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long-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4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term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supports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full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access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benefits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of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community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integrated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setting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appropriate.</w:t>
                  </w:r>
                  <w:r>
                    <w:rPr>
                      <w:rFonts w:ascii="Times New Roman"/>
                      <w:spacing w:val="43"/>
                    </w:rPr>
                    <w:t> </w:t>
                  </w:r>
                  <w:r>
                    <w:rPr>
                      <w:rFonts w:ascii="Times New Roman"/>
                    </w:rPr>
                    <w:t>These</w:t>
                  </w:r>
                  <w:r>
                    <w:rPr>
                      <w:rFonts w:ascii="Times New Roman"/>
                      <w:spacing w:val="-4"/>
                    </w:rPr>
                    <w:t> </w:t>
                  </w:r>
                  <w:r>
                    <w:rPr>
                      <w:rFonts w:ascii="Times New Roman"/>
                    </w:rPr>
                    <w:t>benefits</w:t>
                  </w:r>
                  <w:r>
                    <w:rPr>
                      <w:rFonts w:ascii="Times New Roman"/>
                      <w:spacing w:val="-3"/>
                    </w:rPr>
                    <w:t> </w:t>
                  </w:r>
                  <w:r>
                    <w:rPr>
                      <w:rFonts w:ascii="Times New Roman"/>
                    </w:rPr>
                    <w:t>include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chances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look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work,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connect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community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activities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>
                      <w:rFonts w:ascii="Times New Roman"/>
                    </w:rPr>
                    <w:t>control</w:t>
                  </w:r>
                  <w:r>
                    <w:rPr>
                      <w:rFonts w:ascii="Times New Roman"/>
                      <w:spacing w:val="-8"/>
                    </w:rPr>
                    <w:t> </w:t>
                  </w:r>
                  <w:r>
                    <w:rPr>
                      <w:rFonts w:ascii="Times New Roman"/>
                    </w:rPr>
                    <w:t>personal</w:t>
                  </w:r>
                  <w:r>
                    <w:rPr>
                      <w:rFonts w:ascii="Times New Roman"/>
                      <w:spacing w:val="-8"/>
                    </w:rPr>
                    <w:t> </w:t>
                  </w:r>
                  <w:r>
                    <w:rPr>
                      <w:rFonts w:ascii="Times New Roman"/>
                    </w:rPr>
                    <w:t>finances.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50" w:lineRule="auto"/>
                    <w:ind w:right="17" w:firstLine="240"/>
                    <w:jc w:val="left"/>
                  </w:pP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forum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offered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twice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year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progress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report.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88"/>
                    <w:jc w:val="left"/>
                  </w:pPr>
                  <w:r>
                    <w:rPr>
                      <w:spacing w:val="-1"/>
                    </w:rPr>
                    <w:t>*Videoconferencing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available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select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Neighbor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Island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sites.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rFonts w:ascii="Times New Roman"/>
                      <w:i/>
                    </w:rPr>
                    <w:t>News</w:t>
                  </w:r>
                  <w:r>
                    <w:rPr>
                      <w:rFonts w:ascii="Times New Roman"/>
                      <w:i/>
                      <w:spacing w:val="-4"/>
                    </w:rPr>
                    <w:t> </w:t>
                  </w:r>
                  <w:r>
                    <w:rPr>
                      <w:rFonts w:ascii="Times New Roman"/>
                      <w:i/>
                    </w:rPr>
                    <w:t>&amp;</w:t>
                  </w:r>
                  <w:r>
                    <w:rPr>
                      <w:rFonts w:ascii="Times New Roman"/>
                      <w:i/>
                      <w:spacing w:val="-3"/>
                    </w:rPr>
                    <w:t> </w:t>
                  </w:r>
                  <w:r>
                    <w:rPr>
                      <w:rFonts w:ascii="Times New Roman"/>
                      <w:i/>
                    </w:rPr>
                    <w:t>Events</w:t>
                  </w:r>
                  <w:r>
                    <w:rPr>
                      <w:rFonts w:ascii="Times New Roman"/>
                      <w:i/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1"/>
                    </w:rPr>
                    <w:t> </w:t>
                  </w:r>
                  <w:hyperlink r:id="rId29">
                    <w:r>
                      <w:rPr>
                        <w:spacing w:val="-1"/>
                      </w:rPr>
                      <w:t>www.Med-quest.us.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19.370544pt;width:160.85pt;height:113.45pt;mso-position-horizontal-relative:page;mso-position-vertical-relative:page;z-index:-25168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255" w:right="230" w:firstLine="4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FORUM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MY</w:t>
                  </w:r>
                  <w:r>
                    <w:rPr>
                      <w:rFonts w:ascii="Arial"/>
                      <w:b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CHOICE,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MY</w:t>
                  </w:r>
                  <w:r>
                    <w:rPr>
                      <w:rFonts w:ascii="Arial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>W</w:t>
                  </w:r>
                  <w:r>
                    <w:rPr>
                      <w:rFonts w:ascii="Arial"/>
                      <w:b/>
                      <w:spacing w:val="-13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spacing w:val="-14"/>
                      <w:sz w:val="24"/>
                    </w:rPr>
                    <w:t>Y</w:t>
                  </w:r>
                  <w:r>
                    <w:rPr>
                      <w:rFonts w:ascii="Arial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PLAN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87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WHEN:</w:t>
                  </w:r>
                  <w:r>
                    <w:rPr>
                      <w:rFonts w:ascii="Arial"/>
                      <w:b/>
                      <w:spacing w:val="6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January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14,</w:t>
                  </w:r>
                  <w:r>
                    <w:rPr>
                      <w:rFonts w:ascii="Arial"/>
                      <w:b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2016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before="11"/>
                    <w:ind w:left="923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9:30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-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4"/>
                      <w:sz w:val="22"/>
                    </w:rPr>
                    <w:t>11:30</w:t>
                  </w:r>
                  <w:r>
                    <w:rPr>
                      <w:rFonts w:asci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a.m.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WHERE: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5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2"/>
                      <w:szCs w:val="22"/>
                    </w:rPr>
                    <w:t>Queen’s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2"/>
                      <w:szCs w:val="22"/>
                    </w:rPr>
                    <w:t>Conference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</w:rPr>
                  </w:r>
                </w:p>
                <w:p>
                  <w:pPr>
                    <w:spacing w:line="250" w:lineRule="auto" w:before="11"/>
                    <w:ind w:left="1045" w:right="17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spacing w:val="-1"/>
                      <w:sz w:val="22"/>
                    </w:rPr>
                    <w:t>Center</w:t>
                  </w:r>
                  <w:r>
                    <w:rPr>
                      <w:rFonts w:ascii="Arial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Auditorium</w:t>
                  </w:r>
                  <w:r>
                    <w:rPr>
                      <w:rFonts w:ascii="Arial"/>
                      <w:b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2"/>
                    </w:rPr>
                    <w:t>1301</w:t>
                  </w:r>
                  <w:r>
                    <w:rPr>
                      <w:rFonts w:asci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Punchbowl</w:t>
                  </w:r>
                  <w:r>
                    <w:rPr>
                      <w:rFonts w:asci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St.*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679993pt;margin-top:757.794312pt;width:8pt;height:14pt;mso-position-horizontal-relative:page;mso-position-vertical-relative:page;z-index:-25144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.696899pt;margin-top:318.359985pt;width:49.9pt;height:59.85pt;mso-position-horizontal-relative:page;mso-position-vertical-relative:page;z-index:-25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554291pt;margin-top:318.359985pt;width:23.5pt;height:28.2pt;mso-position-horizontal-relative:page;mso-position-vertical-relative:page;z-index:-25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8494pt;margin-top:318.359985pt;width:12.85pt;height:28.2pt;mso-position-horizontal-relative:page;mso-position-vertical-relative:page;z-index:-25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7.554291pt;margin-top:346.560089pt;width:23.5pt;height:31.65pt;mso-position-horizontal-relative:page;mso-position-vertical-relative:page;z-index:-25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8494pt;margin-top:346.560089pt;width:12.85pt;height:45.7pt;mso-position-horizontal-relative:page;mso-position-vertical-relative:page;z-index:-25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7.696899pt;margin-top:378.180115pt;width:73.350pt;height:39.550pt;mso-position-horizontal-relative:page;mso-position-vertical-relative:page;z-index:-25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018494pt;margin-top:392.220001pt;width:12.85pt;height:25.5pt;mso-position-horizontal-relative:page;mso-position-vertical-relative:page;z-index:-24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60" w:bottom="280" w:left="780" w:right="9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.07pt;margin-top:46.080002pt;width:519.9500pt;height:699.95pt;mso-position-horizontal-relative:page;mso-position-vertical-relative:page;z-index:-24952" coordorigin="941,922" coordsize="10399,13999">
            <v:group style="position:absolute;left:961;top:942;width:10359;height:13959" coordorigin="961,942" coordsize="10359,13959">
              <v:shape style="position:absolute;left:961;top:942;width:10359;height:13959" coordorigin="961,942" coordsize="10359,13959" path="m961,962l961,14880,961,14900,981,14900,11300,14900,11320,14900,11320,14880,11320,962,11320,942,11300,942,981,942,961,942,961,962xe" filled="false" stroked="true" strokeweight="2pt" strokecolor="#000000">
                <v:path arrowok="t"/>
              </v:shape>
            </v:group>
            <v:group style="position:absolute;left:1015;top:995;width:10252;height:13852" coordorigin="1015,995" coordsize="10252,13852">
              <v:shape style="position:absolute;left:1015;top:995;width:10252;height:13852" coordorigin="1015,995" coordsize="10252,13852" path="m1015,14847l11267,14847,11267,995,1015,995,1015,14847xe" filled="false" stroked="true" strokeweight=".668pt" strokecolor="#000000">
                <v:path arrowok="t"/>
              </v:shape>
              <v:shape style="position:absolute;left:6627;top:5616;width:1231;height:1872" type="#_x0000_t75" stroked="false">
                <v:imagedata r:id="rId30" o:title=""/>
              </v:shape>
              <v:shape style="position:absolute;left:2867;top:4145;width:1718;height:1159" type="#_x0000_t75" stroked="false">
                <v:imagedata r:id="rId31" o:title=""/>
              </v:shape>
              <v:shape style="position:absolute;left:1500;top:4150;width:1128;height:1149" type="#_x0000_t75" stroked="false">
                <v:imagedata r:id="rId32" o:title=""/>
              </v:shape>
            </v:group>
            <v:group style="position:absolute;left:1397;top:7895;width:9188;height:2" coordorigin="1397,7895" coordsize="9188,2">
              <v:shape style="position:absolute;left:1397;top:7895;width:9188;height:2" coordorigin="1397,7895" coordsize="9188,0" path="m1397,7895l10584,7895e" filled="false" stroked="true" strokeweight="2pt" strokecolor="#000000">
                <v:path arrowok="t"/>
              </v:shape>
              <v:shape style="position:absolute;left:1497;top:9251;width:1231;height:1231" type="#_x0000_t75" stroked="false">
                <v:imagedata r:id="rId33" o:title=""/>
              </v:shape>
              <v:shape style="position:absolute;left:2728;top:9278;width:998;height:1179" type="#_x0000_t75" stroked="false">
                <v:imagedata r:id="rId34" o:title=""/>
              </v:shape>
              <v:shape style="position:absolute;left:3766;top:9129;width:1450;height:1348" type="#_x0000_t75" stroked="false">
                <v:imagedata r:id="rId35" o:title=""/>
              </v:shape>
              <v:shape style="position:absolute;left:1397;top:10754;width:1231;height:1872" type="#_x0000_t75" stroked="false">
                <v:imagedata r:id="rId36" o:title=""/>
              </v:shape>
              <v:shape style="position:absolute;left:6627;top:10739;width:1231;height:1872" type="#_x0000_t75" stroked="false">
                <v:imagedata r:id="rId37" o:title=""/>
              </v:shape>
              <v:shape style="position:absolute;left:6627;top:8297;width:1231;height:1872" type="#_x0000_t75" stroked="false">
                <v:imagedata r:id="rId38" o:title=""/>
              </v:shape>
              <v:shape style="position:absolute;left:6627;top:3310;width:1231;height:1872" type="#_x0000_t75" stroked="false">
                <v:imagedata r:id="rId39" o:title=""/>
              </v:shape>
              <v:shape style="position:absolute;left:1397;top:5576;width:1231;height:1872" type="#_x0000_t75" stroked="false">
                <v:imagedata r:id="rId40" o:title=""/>
              </v:shape>
            </v:group>
            <v:group style="position:absolute;left:1497;top:13066;width:9188;height:2" coordorigin="1497,13066" coordsize="9188,2">
              <v:shape style="position:absolute;left:1497;top:13066;width:9188;height:2" coordorigin="1497,13066" coordsize="9188,0" path="m1497,13066l10684,13066e" filled="false" stroked="true" strokeweight="2pt" strokecolor="#000000">
                <v:path arrowok="t"/>
              </v:shape>
              <v:shape style="position:absolute;left:6567;top:13183;width:1365;height:1512" type="#_x0000_t75" stroked="false">
                <v:imagedata r:id="rId41" o:title=""/>
              </v:shape>
            </v:group>
            <w10:wrap type="none"/>
          </v:group>
        </w:pict>
      </w:r>
      <w:r>
        <w:rPr/>
        <w:pict>
          <v:shape style="position:absolute;margin-left:59pt;margin-top:750pt;width:8pt;height:14pt;mso-position-horizontal-relative:page;mso-position-vertical-relative:page;z-index:-24928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7pt;margin-top:48.080002pt;width:515.9500pt;height:695.95pt;mso-position-horizontal-relative:page;mso-position-vertical-relative:page;z-index:-24904" type="#_x0000_t202" filled="false" stroked="false">
            <v:textbox inset="0,0,0,0">
              <w:txbxContent>
                <w:p>
                  <w:pPr>
                    <w:spacing w:line="820" w:lineRule="exact" w:before="0"/>
                    <w:ind w:left="1308" w:right="0" w:firstLine="0"/>
                    <w:jc w:val="left"/>
                    <w:rPr>
                      <w:rFonts w:ascii="Arial Black" w:hAnsi="Arial Black" w:cs="Arial Black" w:eastAsia="Arial Black"/>
                      <w:sz w:val="60"/>
                      <w:szCs w:val="60"/>
                    </w:rPr>
                  </w:pPr>
                  <w:r>
                    <w:rPr>
                      <w:rFonts w:ascii="Arial Black"/>
                      <w:b/>
                      <w:sz w:val="60"/>
                    </w:rPr>
                    <w:t>Meet</w:t>
                  </w:r>
                  <w:r>
                    <w:rPr>
                      <w:rFonts w:ascii="Arial Black"/>
                      <w:b/>
                      <w:spacing w:val="-20"/>
                      <w:sz w:val="60"/>
                    </w:rPr>
                    <w:t> </w:t>
                  </w:r>
                  <w:r>
                    <w:rPr>
                      <w:rFonts w:ascii="Arial Black"/>
                      <w:b/>
                      <w:sz w:val="60"/>
                    </w:rPr>
                    <w:t>our</w:t>
                  </w:r>
                  <w:r>
                    <w:rPr>
                      <w:rFonts w:ascii="Arial Black"/>
                      <w:b/>
                      <w:spacing w:val="-18"/>
                      <w:sz w:val="60"/>
                    </w:rPr>
                    <w:t> </w:t>
                  </w:r>
                  <w:r>
                    <w:rPr>
                      <w:rFonts w:ascii="Arial Black"/>
                      <w:b/>
                      <w:spacing w:val="-1"/>
                      <w:sz w:val="60"/>
                    </w:rPr>
                    <w:t>SPIN</w:t>
                  </w:r>
                  <w:r>
                    <w:rPr>
                      <w:rFonts w:ascii="Arial Black"/>
                      <w:b/>
                      <w:spacing w:val="-19"/>
                      <w:sz w:val="60"/>
                    </w:rPr>
                    <w:t> </w:t>
                  </w:r>
                  <w:r>
                    <w:rPr>
                      <w:rFonts w:ascii="Arial Black"/>
                      <w:b/>
                      <w:spacing w:val="1"/>
                      <w:sz w:val="60"/>
                    </w:rPr>
                    <w:t>Advisors</w:t>
                  </w:r>
                  <w:r>
                    <w:rPr>
                      <w:rFonts w:ascii="Arial Black"/>
                      <w:sz w:val="60"/>
                    </w:rPr>
                  </w:r>
                </w:p>
                <w:p>
                  <w:pPr>
                    <w:pStyle w:val="BodyText"/>
                    <w:spacing w:line="250" w:lineRule="auto" w:before="17"/>
                    <w:ind w:left="185" w:right="110"/>
                    <w:jc w:val="left"/>
                  </w:pPr>
                  <w:r>
                    <w:rPr>
                      <w:spacing w:val="-1"/>
                    </w:rPr>
                    <w:t>Our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Advisory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Committee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group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individuals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representing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organizations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services,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supports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advocacy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disability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community.</w:t>
                  </w:r>
                  <w:r>
                    <w:rPr>
                      <w:spacing w:val="43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responsible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planning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Conference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advising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activities.</w:t>
                  </w:r>
                  <w:r>
                    <w:rPr>
                      <w:spacing w:val="47"/>
                    </w:rPr>
                    <w:t> </w:t>
                  </w:r>
                  <w:r>
                    <w:rPr>
                      <w:spacing w:val="-2"/>
                    </w:rPr>
                    <w:t>Recently,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asked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few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questions,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might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get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know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better.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links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organizations,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visit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webpage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5"/>
                    </w:rPr>
                    <w:t> </w:t>
                  </w:r>
                  <w:hyperlink r:id="rId42">
                    <w:r>
                      <w:rPr>
                        <w:spacing w:val="-1"/>
                      </w:rPr>
                      <w:t>www.spinhawaii.org/resourceguide.</w:t>
                    </w:r>
                    <w:r>
                      <w:rPr/>
                    </w:r>
                  </w:hyperlink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27" w:val="left" w:leader="none"/>
                      <w:tab w:pos="7397" w:val="left" w:leader="none"/>
                    </w:tabs>
                    <w:spacing w:line="312" w:lineRule="exact" w:before="0"/>
                    <w:ind w:left="39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position w:val="3"/>
                      <w:sz w:val="72"/>
                      <w:szCs w:val="72"/>
                    </w:rPr>
                    <w:t>Q: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position w:val="-9"/>
                      <w:sz w:val="32"/>
                      <w:szCs w:val="32"/>
                    </w:rPr>
                    <w:t>children’s</w:t>
                  </w:r>
                  <w:r>
                    <w:rPr>
                      <w:rFonts w:ascii="Times New Roman" w:hAnsi="Times New Roman" w:cs="Times New Roman" w:eastAsia="Times New Roman"/>
                      <w:spacing w:val="-21"/>
                      <w:position w:val="-9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9"/>
                      <w:sz w:val="32"/>
                      <w:szCs w:val="32"/>
                    </w:rPr>
                    <w:t>book?</w:t>
                    <w:tab/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Early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6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Intervention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tabs>
                      <w:tab w:pos="5920" w:val="left" w:leader="none"/>
                    </w:tabs>
                    <w:spacing w:line="183" w:lineRule="exact" w:before="0"/>
                    <w:ind w:left="0" w:right="1149" w:firstLine="0"/>
                    <w:jc w:val="righ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32"/>
                    </w:rPr>
                    <w:t>What</w:t>
                  </w:r>
                  <w:r>
                    <w:rPr>
                      <w:rFonts w:ascii="Times New Roman"/>
                      <w:spacing w:val="-8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is</w:t>
                  </w:r>
                  <w:r>
                    <w:rPr>
                      <w:rFonts w:ascii="Times New Roman"/>
                      <w:spacing w:val="-7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your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favorite</w:t>
                    <w:tab/>
                  </w:r>
                  <w:r>
                    <w:rPr>
                      <w:rFonts w:ascii="Times New Roman"/>
                      <w:b/>
                      <w:spacing w:val="-1"/>
                      <w:position w:val="-1"/>
                      <w:sz w:val="28"/>
                    </w:rPr>
                    <w:t>Sheri</w:t>
                  </w:r>
                  <w:r>
                    <w:rPr>
                      <w:rFonts w:ascii="Times New Roman"/>
                      <w:b/>
                      <w:spacing w:val="-7"/>
                      <w:position w:val="-1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position w:val="-1"/>
                      <w:sz w:val="28"/>
                    </w:rPr>
                    <w:t>Umakoshi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before="266"/>
                    <w:ind w:left="0" w:right="1440" w:firstLine="0"/>
                    <w:jc w:val="righ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Services</w:t>
                  </w:r>
                  <w:r>
                    <w:rPr>
                      <w:rFonts w:ascii="Times New Roman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(DOH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1014" w:val="left" w:leader="none"/>
                    </w:tabs>
                    <w:spacing w:before="175"/>
                    <w:ind w:left="0" w:right="957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1"/>
                      <w:w w:val="95"/>
                      <w:position w:val="-28"/>
                      <w:sz w:val="72"/>
                    </w:rPr>
                    <w:t>A:</w:t>
                    <w:tab/>
                  </w:r>
                  <w:r>
                    <w:rPr>
                      <w:rFonts w:ascii="Times New Roman"/>
                      <w:sz w:val="24"/>
                    </w:rPr>
                    <w:t>Caps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for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Sale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408" w:val="left" w:leader="none"/>
                    </w:tabs>
                    <w:spacing w:line="326" w:lineRule="exact" w:before="470"/>
                    <w:ind w:left="180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position w:val="1"/>
                      <w:sz w:val="28"/>
                    </w:rPr>
                    <w:t>Esther</w:t>
                  </w:r>
                  <w:r>
                    <w:rPr>
                      <w:rFonts w:ascii="Times New Roman"/>
                      <w:b/>
                      <w:spacing w:val="-20"/>
                      <w:position w:val="1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position w:val="1"/>
                      <w:sz w:val="28"/>
                    </w:rPr>
                    <w:t>Puna-Fonoti</w:t>
                    <w:tab/>
                  </w:r>
                  <w:r>
                    <w:rPr>
                      <w:rFonts w:ascii="Times New Roman"/>
                      <w:b/>
                      <w:spacing w:val="-2"/>
                      <w:sz w:val="28"/>
                    </w:rPr>
                    <w:t>Waynette</w:t>
                  </w:r>
                  <w:r>
                    <w:rPr>
                      <w:rFonts w:ascii="Times New Roman"/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Cabral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tabs>
                      <w:tab w:pos="7230" w:val="left" w:leader="none"/>
                      <w:tab w:pos="8083" w:val="left" w:leader="none"/>
                    </w:tabs>
                    <w:spacing w:line="240" w:lineRule="auto" w:before="0"/>
                    <w:ind w:left="2603" w:right="685" w:hanging="36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position w:val="1"/>
                      <w:sz w:val="22"/>
                    </w:rPr>
                    <w:t>Hawaii</w:t>
                  </w:r>
                  <w:r>
                    <w:rPr>
                      <w:rFonts w:ascii="Times New Roman"/>
                      <w:i/>
                      <w:spacing w:val="-15"/>
                      <w:position w:val="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position w:val="1"/>
                      <w:sz w:val="22"/>
                    </w:rPr>
                    <w:t>Families</w:t>
                    <w:tab/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Developmental</w:t>
                  </w:r>
                  <w:r>
                    <w:rPr>
                      <w:rFonts w:ascii="Times New Roman"/>
                      <w:i/>
                      <w:spacing w:val="-2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Disabilities</w:t>
                  </w:r>
                  <w:r>
                    <w:rPr>
                      <w:rFonts w:ascii="Times New Roman"/>
                      <w:i/>
                      <w:spacing w:val="22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position w:val="1"/>
                      <w:sz w:val="22"/>
                    </w:rPr>
                    <w:t>as</w:t>
                  </w:r>
                  <w:r>
                    <w:rPr>
                      <w:rFonts w:ascii="Times New Roman"/>
                      <w:i/>
                      <w:spacing w:val="-9"/>
                      <w:position w:val="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position w:val="1"/>
                      <w:sz w:val="22"/>
                    </w:rPr>
                    <w:t>Allies</w:t>
                    <w:tab/>
                    <w:tab/>
                  </w:r>
                  <w:r>
                    <w:rPr>
                      <w:rFonts w:ascii="Times New Roman"/>
                      <w:i/>
                      <w:sz w:val="22"/>
                    </w:rPr>
                    <w:t>Council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3012" w:val="left" w:leader="none"/>
                      <w:tab w:pos="7052" w:val="left" w:leader="none"/>
                    </w:tabs>
                    <w:spacing w:line="39" w:lineRule="auto" w:before="0"/>
                    <w:ind w:left="2687" w:right="685" w:hanging="90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1"/>
                      <w:w w:val="95"/>
                      <w:position w:val="-14"/>
                      <w:sz w:val="72"/>
                    </w:rPr>
                    <w:t>A:</w:t>
                    <w:tab/>
                    <w:tab/>
                  </w:r>
                  <w:r>
                    <w:rPr>
                      <w:rFonts w:ascii="Times New Roman"/>
                      <w:w w:val="95"/>
                      <w:position w:val="-13"/>
                      <w:sz w:val="24"/>
                    </w:rPr>
                    <w:t>Caterpillar</w:t>
                    <w:tab/>
                  </w:r>
                  <w:r>
                    <w:rPr>
                      <w:rFonts w:ascii="Arial"/>
                      <w:i/>
                      <w:spacing w:val="-1"/>
                      <w:w w:val="95"/>
                      <w:position w:val="-27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12"/>
                      <w:w w:val="95"/>
                      <w:position w:val="-27"/>
                      <w:sz w:val="72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Love</w:t>
                  </w:r>
                  <w:r>
                    <w:rPr>
                      <w:rFonts w:ascii="Times New Roman"/>
                      <w:spacing w:val="1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You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Forever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5"/>
                      <w:sz w:val="24"/>
                    </w:rPr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V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ery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Hungry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7776" w:val="left" w:leader="none"/>
                    </w:tabs>
                    <w:spacing w:line="607" w:lineRule="exact" w:before="0"/>
                    <w:ind w:left="535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position w:val="-29"/>
                      <w:sz w:val="72"/>
                    </w:rPr>
                    <w:t>Q:</w:t>
                  </w:r>
                  <w:r>
                    <w:rPr>
                      <w:rFonts w:ascii="Times New Roman"/>
                      <w:spacing w:val="17"/>
                      <w:position w:val="-29"/>
                      <w:sz w:val="7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What</w:t>
                  </w:r>
                  <w:r>
                    <w:rPr>
                      <w:rFonts w:ascii="Times New Roman"/>
                      <w:spacing w:val="-5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is</w:t>
                  </w:r>
                  <w:r>
                    <w:rPr>
                      <w:rFonts w:ascii="Times New Roman"/>
                      <w:spacing w:val="-4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your</w:t>
                  </w:r>
                  <w:r>
                    <w:rPr>
                      <w:rFonts w:ascii="Times New Roman"/>
                      <w:spacing w:val="-3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favorite</w:t>
                    <w:tab/>
                  </w:r>
                  <w:r>
                    <w:rPr>
                      <w:rFonts w:ascii="Times New Roman"/>
                      <w:b/>
                      <w:position w:val="5"/>
                      <w:sz w:val="24"/>
                    </w:rPr>
                    <w:t>Lila</w:t>
                  </w:r>
                  <w:r>
                    <w:rPr>
                      <w:rFonts w:ascii="Times New Roman"/>
                      <w:b/>
                      <w:spacing w:val="-8"/>
                      <w:position w:val="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position w:val="5"/>
                      <w:sz w:val="24"/>
                    </w:rPr>
                    <w:t>Ota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5282" w:val="left" w:leader="none"/>
                    </w:tabs>
                    <w:spacing w:line="133" w:lineRule="exact" w:before="0"/>
                    <w:ind w:left="0" w:right="1093" w:firstLine="0"/>
                    <w:jc w:val="righ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position w:val="-16"/>
                      <w:sz w:val="32"/>
                    </w:rPr>
                    <w:t>adaptive</w:t>
                  </w:r>
                  <w:r>
                    <w:rPr>
                      <w:rFonts w:ascii="Times New Roman"/>
                      <w:spacing w:val="-18"/>
                      <w:position w:val="-16"/>
                      <w:sz w:val="32"/>
                    </w:rPr>
                    <w:t> </w:t>
                  </w:r>
                  <w:r>
                    <w:rPr>
                      <w:rFonts w:ascii="Times New Roman"/>
                      <w:position w:val="-16"/>
                      <w:sz w:val="32"/>
                    </w:rPr>
                    <w:t>toy?</w:t>
                    <w:tab/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Children</w:t>
                  </w:r>
                  <w:r>
                    <w:rPr>
                      <w:rFonts w:ascii="Times New Roman"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with</w:t>
                  </w:r>
                  <w:r>
                    <w:rPr>
                      <w:rFonts w:ascii="Times New Roman"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Special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163" w:lineRule="exact" w:before="0"/>
                    <w:ind w:left="7052" w:right="0" w:firstLine="13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Health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Needs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Program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971" w:val="left" w:leader="none"/>
                    </w:tabs>
                    <w:spacing w:before="187"/>
                    <w:ind w:left="0" w:right="599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1"/>
                      <w:w w:val="95"/>
                      <w:position w:val="-15"/>
                      <w:sz w:val="72"/>
                    </w:rPr>
                    <w:t>A:</w:t>
                    <w:tab/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2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Cardboard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Box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4816" w:val="left" w:leader="none"/>
                    </w:tabs>
                    <w:spacing w:before="626"/>
                    <w:ind w:left="0" w:right="1079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Jensen</w:t>
                  </w:r>
                  <w:r>
                    <w:rPr>
                      <w:rFonts w:ascii="Times New Roman"/>
                      <w:b/>
                      <w:spacing w:val="-6"/>
                      <w:sz w:val="24"/>
                    </w:rPr>
                    <w:t> Tabil</w:t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Pratima</w:t>
                  </w:r>
                  <w:r>
                    <w:rPr>
                      <w:rFonts w:ascii="Times New Roman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Musburger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5410" w:val="left" w:leader="none"/>
                    </w:tabs>
                    <w:spacing w:before="6"/>
                    <w:ind w:left="0" w:right="1396" w:firstLine="0"/>
                    <w:jc w:val="righ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Assistive</w:t>
                  </w:r>
                  <w:r>
                    <w:rPr>
                      <w:rFonts w:ascii="Times New Roman"/>
                      <w:i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Technology</w:t>
                    <w:tab/>
                  </w: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Project</w:t>
                  </w:r>
                  <w:r>
                    <w:rPr>
                      <w:rFonts w:ascii="Times New Roman"/>
                      <w:i/>
                      <w:spacing w:val="-1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Laulima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265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2"/>
                      <w:sz w:val="22"/>
                    </w:rPr>
                    <w:t>Resource</w:t>
                  </w:r>
                  <w:r>
                    <w:rPr>
                      <w:rFonts w:ascii="Times New Roman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Center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106" w:lineRule="exact" w:before="196"/>
                    <w:ind w:left="268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iPad.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can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act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052" w:val="left" w:leader="none"/>
                    </w:tabs>
                    <w:spacing w:line="594" w:lineRule="exact" w:before="0"/>
                    <w:ind w:left="2689" w:right="0" w:hanging="86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2"/>
                      <w:position w:val="-9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14"/>
                      <w:position w:val="-9"/>
                      <w:sz w:val="72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as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switch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so</w:t>
                    <w:tab/>
                  </w:r>
                  <w:r>
                    <w:rPr>
                      <w:rFonts w:ascii="Arial"/>
                      <w:i/>
                      <w:spacing w:val="-2"/>
                      <w:position w:val="-15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39"/>
                      <w:position w:val="-15"/>
                      <w:sz w:val="72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Lego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&amp;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Lego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Duplo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152" w:lineRule="exact" w:before="0"/>
                    <w:ind w:left="268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much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more!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tabs>
                      <w:tab w:pos="4995" w:val="left" w:leader="none"/>
                    </w:tabs>
                    <w:spacing w:before="0"/>
                    <w:ind w:left="0" w:right="1159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Holiday</w:t>
                  </w:r>
                  <w:r>
                    <w:rPr>
                      <w:rFonts w:ascii="Times New Roman"/>
                      <w:spacing w:val="-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Cheer</w:t>
                    <w:tab/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Santa: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Knock,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knock.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090" w:val="left" w:leader="none"/>
                    </w:tabs>
                    <w:spacing w:before="12"/>
                    <w:ind w:left="474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night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Viking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named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Rudolph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Red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was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Elf: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Who’s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there?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tabs>
                      <w:tab w:pos="7090" w:val="left" w:leader="none"/>
                    </w:tabs>
                    <w:spacing w:line="250" w:lineRule="auto" w:before="12"/>
                    <w:ind w:left="675" w:right="1633" w:hanging="37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looking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window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said,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“It’s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going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Santa:</w:t>
                  </w:r>
                  <w:r>
                    <w:rPr>
                      <w:rFonts w:ascii="Times New Roman" w:hAnsi="Times New Roman" w:cs="Times New Roman" w:eastAsia="Times New Roman"/>
                      <w:spacing w:val="-1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Olive.</w:t>
                  </w:r>
                  <w:r>
                    <w:rPr>
                      <w:rFonts w:ascii="Times New Roman" w:hAnsi="Times New Roman" w:cs="Times New Roman" w:eastAsia="Times New Roman"/>
                      <w:spacing w:val="25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rain.”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wife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asked,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“How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know?”</w:t>
                    <w:tab/>
                    <w:t>Elf: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Olive,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who?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tabs>
                      <w:tab w:pos="7090" w:val="left" w:leader="none"/>
                    </w:tabs>
                    <w:spacing w:before="0"/>
                    <w:ind w:left="59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“Because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Rudolph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Red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knows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rain,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dear.”</w:t>
                    <w:tab/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Santa: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Olive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other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4"/>
                      <w:szCs w:val="24"/>
                    </w:rPr>
                    <w:t>reindeer.</w:t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.839996pt;margin-top:383.76001pt;width:459.4pt;height:12pt;mso-position-horizontal-relative:page;mso-position-vertical-relative:page;z-index:-24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4.839996pt;margin-top:642.320129pt;width:459.4pt;height:12pt;mso-position-horizontal-relative:page;mso-position-vertical-relative:page;z-index:-24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40" w:bottom="280" w:left="840" w:right="8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.035pt;margin-top:46.040001pt;width:519.9500pt;height:699.95pt;mso-position-horizontal-relative:page;mso-position-vertical-relative:page;z-index:-24832" coordorigin="921,921" coordsize="10399,13999">
            <v:group style="position:absolute;left:941;top:941;width:10359;height:13959" coordorigin="941,941" coordsize="10359,13959">
              <v:shape style="position:absolute;left:941;top:941;width:10359;height:13959" coordorigin="941,941" coordsize="10359,13959" path="m941,961l941,14879,941,14899,961,14899,11279,14899,11299,14899,11299,14879,11299,961,11299,941,11279,941,961,941,941,941,941,961xe" filled="false" stroked="true" strokeweight="2pt" strokecolor="#000000">
                <v:path arrowok="t"/>
              </v:shape>
            </v:group>
            <v:group style="position:absolute;left:994;top:994;width:10252;height:13852" coordorigin="994,994" coordsize="10252,13852">
              <v:shape style="position:absolute;left:994;top:994;width:10252;height:13852" coordorigin="994,994" coordsize="10252,13852" path="m994,14846l11246,14846,11246,994,994,994,994,14846xe" filled="false" stroked="true" strokeweight=".668pt" strokecolor="#000000">
                <v:path arrowok="t"/>
              </v:shape>
              <v:shape style="position:absolute;left:1446;top:8074;width:1231;height:1843" type="#_x0000_t75" stroked="false">
                <v:imagedata r:id="rId43" o:title=""/>
              </v:shape>
              <v:shape style="position:absolute;left:6689;top:5839;width:1231;height:1843" type="#_x0000_t75" stroked="false">
                <v:imagedata r:id="rId44" o:title=""/>
              </v:shape>
              <v:shape style="position:absolute;left:1472;top:3370;width:1218;height:1872" type="#_x0000_t75" stroked="false">
                <v:imagedata r:id="rId45" o:title=""/>
              </v:shape>
              <v:shape style="position:absolute;left:1446;top:12749;width:1231;height:1872" type="#_x0000_t75" stroked="false">
                <v:imagedata r:id="rId46" o:title=""/>
              </v:shape>
            </v:group>
            <v:group style="position:absolute;left:1465;top:5467;width:9188;height:2" coordorigin="1465,5467" coordsize="9188,2">
              <v:shape style="position:absolute;left:1465;top:5467;width:9188;height:2" coordorigin="1465,5467" coordsize="9188,0" path="m1465,5467l10652,5467e" filled="false" stroked="true" strokeweight="2pt" strokecolor="#000000">
                <v:path arrowok="t"/>
              </v:shape>
            </v:group>
            <v:group style="position:absolute;left:1446;top:10168;width:9188;height:2" coordorigin="1446,10168" coordsize="9188,2">
              <v:shape style="position:absolute;left:1446;top:10168;width:9188;height:2" coordorigin="1446,10168" coordsize="9188,0" path="m1446,10168l10633,10168e" filled="false" stroked="true" strokeweight="2pt" strokecolor="#000000">
                <v:path arrowok="t"/>
              </v:shape>
              <v:shape style="position:absolute;left:6689;top:8066;width:1231;height:1872" type="#_x0000_t75" stroked="false">
                <v:imagedata r:id="rId47" o:title=""/>
              </v:shape>
              <v:shape style="position:absolute;left:6689;top:3370;width:1231;height:1872" type="#_x0000_t75" stroked="false">
                <v:imagedata r:id="rId48" o:title=""/>
              </v:shape>
              <v:shape style="position:absolute;left:6689;top:1181;width:1231;height:1872" type="#_x0000_t75" stroked="false">
                <v:imagedata r:id="rId49" o:title=""/>
              </v:shape>
              <v:shape style="position:absolute;left:6689;top:10398;width:1231;height:1872" type="#_x0000_t75" stroked="false">
                <v:imagedata r:id="rId50" o:title=""/>
              </v:shape>
              <v:shape style="position:absolute;left:6689;top:12646;width:1231;height:1872" type="#_x0000_t75" stroked="false">
                <v:imagedata r:id="rId51" o:title=""/>
              </v:shape>
              <v:shape style="position:absolute;left:4073;top:2110;width:1523;height:1015" type="#_x0000_t75" stroked="false">
                <v:imagedata r:id="rId52" o:title=""/>
              </v:shape>
              <v:shape style="position:absolute;left:2013;top:2110;width:1695;height:1015" type="#_x0000_t75" stroked="false">
                <v:imagedata r:id="rId53" o:title=""/>
              </v:shape>
              <v:shape style="position:absolute;left:1941;top:6561;width:1194;height:1159" type="#_x0000_t75" stroked="false">
                <v:imagedata r:id="rId54" o:title=""/>
              </v:shape>
              <v:shape style="position:absolute;left:3337;top:6634;width:1422;height:1066" type="#_x0000_t75" stroked="false">
                <v:imagedata r:id="rId55" o:title=""/>
              </v:shape>
              <v:shape style="position:absolute;left:2678;top:11365;width:1231;height:873" type="#_x0000_t75" stroked="false">
                <v:imagedata r:id="rId56" o:title=""/>
              </v:shape>
              <v:shape style="position:absolute;left:4141;top:11334;width:831;height:1015" type="#_x0000_t75" stroked="false">
                <v:imagedata r:id="rId57" o:title=""/>
              </v:shape>
              <v:shape style="position:absolute;left:1786;top:11358;width:872;height:872" type="#_x0000_t75" stroked="false">
                <v:imagedata r:id="rId58" o:title=""/>
              </v:shape>
            </v:group>
            <w10:wrap type="none"/>
          </v:group>
        </w:pict>
      </w:r>
      <w:r>
        <w:rPr/>
        <w:pict>
          <v:shape style="position:absolute;margin-left:543.499512pt;margin-top:748pt;width:8pt;height:14pt;mso-position-horizontal-relative:page;mso-position-vertical-relative:page;z-index:-24808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035pt;margin-top:48.040001pt;width:515.9500pt;height:695.95pt;mso-position-horizontal-relative:page;mso-position-vertical-relative:page;z-index:-24784" type="#_x0000_t202" filled="false" stroked="false">
            <v:textbox inset="0,0,0,0">
              <w:txbxContent>
                <w:p>
                  <w:pPr>
                    <w:tabs>
                      <w:tab w:pos="1485" w:val="left" w:leader="none"/>
                      <w:tab w:pos="7698" w:val="left" w:leader="none"/>
                    </w:tabs>
                    <w:spacing w:line="604" w:lineRule="exact" w:before="88"/>
                    <w:ind w:left="365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position w:val="-29"/>
                      <w:sz w:val="72"/>
                    </w:rPr>
                    <w:t>Q:</w:t>
                    <w:tab/>
                  </w:r>
                  <w:r>
                    <w:rPr>
                      <w:rFonts w:ascii="Times New Roman"/>
                      <w:sz w:val="32"/>
                    </w:rPr>
                    <w:t>What</w:t>
                  </w:r>
                  <w:r>
                    <w:rPr>
                      <w:rFonts w:ascii="Times New Roman"/>
                      <w:spacing w:val="-8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is</w:t>
                  </w:r>
                  <w:r>
                    <w:rPr>
                      <w:rFonts w:ascii="Times New Roman"/>
                      <w:spacing w:val="-7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your</w:t>
                  </w:r>
                  <w:r>
                    <w:rPr>
                      <w:rFonts w:ascii="Times New Roman"/>
                      <w:spacing w:val="-7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favorite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thing</w:t>
                    <w:tab/>
                  </w:r>
                  <w:r>
                    <w:rPr>
                      <w:rFonts w:ascii="Times New Roman"/>
                      <w:b/>
                      <w:position w:val="5"/>
                      <w:sz w:val="24"/>
                    </w:rPr>
                    <w:t>Merlene</w:t>
                  </w:r>
                  <w:r>
                    <w:rPr>
                      <w:rFonts w:ascii="Times New Roman"/>
                      <w:b/>
                      <w:spacing w:val="-10"/>
                      <w:position w:val="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position w:val="5"/>
                      <w:sz w:val="24"/>
                    </w:rPr>
                    <w:t>Jose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439" w:val="left" w:leader="none"/>
                    </w:tabs>
                    <w:spacing w:line="133" w:lineRule="exact" w:before="0"/>
                    <w:ind w:left="7987" w:right="0" w:hanging="659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32"/>
                    </w:rPr>
                    <w:t>about</w:t>
                  </w:r>
                  <w:r>
                    <w:rPr>
                      <w:rFonts w:ascii="Times New Roman"/>
                      <w:spacing w:val="-11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the</w:t>
                  </w:r>
                  <w:r>
                    <w:rPr>
                      <w:rFonts w:ascii="Times New Roman"/>
                      <w:spacing w:val="-10"/>
                      <w:sz w:val="3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2"/>
                    </w:rPr>
                    <w:t>SPIN</w:t>
                  </w:r>
                  <w:r>
                    <w:rPr>
                      <w:rFonts w:ascii="Times New Roman"/>
                      <w:spacing w:val="-9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Conference?</w:t>
                    <w:tab/>
                  </w:r>
                  <w:r>
                    <w:rPr>
                      <w:rFonts w:ascii="Times New Roman"/>
                      <w:i/>
                      <w:position w:val="17"/>
                      <w:sz w:val="22"/>
                    </w:rPr>
                    <w:t>Shriners</w:t>
                  </w:r>
                  <w:r>
                    <w:rPr>
                      <w:rFonts w:ascii="Times New Roman"/>
                      <w:i/>
                      <w:spacing w:val="-6"/>
                      <w:position w:val="17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position w:val="17"/>
                      <w:sz w:val="22"/>
                    </w:rPr>
                    <w:t>Hospital</w:t>
                  </w:r>
                  <w:r>
                    <w:rPr>
                      <w:rFonts w:ascii="Times New Roman"/>
                      <w:i/>
                      <w:spacing w:val="-5"/>
                      <w:position w:val="17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position w:val="17"/>
                      <w:sz w:val="22"/>
                    </w:rPr>
                    <w:t>for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165" w:lineRule="exact" w:before="0"/>
                    <w:ind w:left="0" w:right="1554" w:firstLine="0"/>
                    <w:jc w:val="righ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2"/>
                      <w:w w:val="95"/>
                      <w:sz w:val="22"/>
                    </w:rPr>
                    <w:t>Children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121" w:lineRule="exact" w:before="191"/>
                    <w:ind w:left="0" w:right="510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So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many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options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564" w:lineRule="exact" w:before="0"/>
                    <w:ind w:left="0" w:right="510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2"/>
                      <w:position w:val="-12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71"/>
                      <w:position w:val="-12"/>
                      <w:sz w:val="72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place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one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167" w:lineRule="exact" w:before="0"/>
                    <w:ind w:left="0" w:right="1823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5"/>
                      <w:sz w:val="24"/>
                    </w:rPr>
                    <w:t>time.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tabs>
                      <w:tab w:pos="7173" w:val="left" w:leader="none"/>
                      <w:tab w:pos="7317" w:val="left" w:leader="none"/>
                    </w:tabs>
                    <w:spacing w:line="242" w:lineRule="auto" w:before="0"/>
                    <w:ind w:left="2594" w:right="742" w:hanging="39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5"/>
                      <w:position w:val="1"/>
                      <w:sz w:val="24"/>
                    </w:rPr>
                    <w:t>L</w:t>
                  </w:r>
                  <w:r>
                    <w:rPr>
                      <w:rFonts w:ascii="Times New Roman"/>
                      <w:b/>
                      <w:spacing w:val="-4"/>
                      <w:position w:val="1"/>
                      <w:sz w:val="24"/>
                    </w:rPr>
                    <w:t>ynn</w:t>
                  </w:r>
                  <w:r>
                    <w:rPr>
                      <w:rFonts w:ascii="Times New Roman"/>
                      <w:b/>
                      <w:spacing w:val="-1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position w:val="1"/>
                      <w:sz w:val="24"/>
                    </w:rPr>
                    <w:t>Murakami-</w:t>
                    <w:tab/>
                    <w:tab/>
                  </w:r>
                  <w:r>
                    <w:rPr>
                      <w:rFonts w:ascii="Times New Roman"/>
                      <w:b/>
                      <w:spacing w:val="-8"/>
                      <w:sz w:val="24"/>
                    </w:rPr>
                    <w:t>D</w:t>
                  </w:r>
                  <w:r>
                    <w:rPr>
                      <w:rFonts w:ascii="Times New Roman"/>
                      <w:b/>
                      <w:spacing w:val="-9"/>
                      <w:sz w:val="24"/>
                    </w:rPr>
                    <w:t>r</w:t>
                  </w:r>
                  <w:r>
                    <w:rPr>
                      <w:rFonts w:ascii="Times New Roman"/>
                      <w:b/>
                      <w:spacing w:val="-8"/>
                      <w:sz w:val="24"/>
                    </w:rPr>
                    <w:t>.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Jeffrey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Okamoto</w:t>
                  </w:r>
                  <w:r>
                    <w:rPr>
                      <w:rFonts w:ascii="Times New Roman"/>
                      <w:b/>
                      <w:spacing w:val="26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Akatsuka</w:t>
                    <w:tab/>
                  </w:r>
                  <w:r>
                    <w:rPr>
                      <w:rFonts w:ascii="Times New Roman"/>
                      <w:i/>
                      <w:spacing w:val="-1"/>
                      <w:position w:val="2"/>
                      <w:sz w:val="22"/>
                    </w:rPr>
                    <w:t>Developmental</w:t>
                  </w:r>
                  <w:r>
                    <w:rPr>
                      <w:rFonts w:ascii="Times New Roman"/>
                      <w:i/>
                      <w:spacing w:val="-23"/>
                      <w:position w:val="2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position w:val="2"/>
                      <w:sz w:val="22"/>
                    </w:rPr>
                    <w:t>Disabilities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8001" w:val="left" w:leader="none"/>
                    </w:tabs>
                    <w:spacing w:line="256" w:lineRule="exact" w:before="0"/>
                    <w:ind w:left="219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Community</w:t>
                  </w:r>
                  <w:r>
                    <w:rPr>
                      <w:rFonts w:ascii="Times New Roman"/>
                      <w:i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member</w:t>
                    <w:tab/>
                  </w:r>
                  <w:r>
                    <w:rPr>
                      <w:rFonts w:ascii="Times New Roman"/>
                      <w:i/>
                      <w:spacing w:val="-1"/>
                      <w:position w:val="2"/>
                      <w:sz w:val="22"/>
                    </w:rPr>
                    <w:t>Division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tabs>
                      <w:tab w:pos="5258" w:val="left" w:leader="none"/>
                    </w:tabs>
                    <w:spacing w:line="116" w:lineRule="exact" w:before="197"/>
                    <w:ind w:left="0" w:right="384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exhibits!</w:t>
                    <w:tab/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Learning</w:t>
                  </w:r>
                  <w:r>
                    <w:rPr>
                      <w:rFonts w:ascii="Times New Roman"/>
                      <w:spacing w:val="-19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position w:val="1"/>
                      <w:sz w:val="24"/>
                    </w:rPr>
                    <w:t>something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198" w:val="left" w:leader="none"/>
                    </w:tabs>
                    <w:spacing w:line="574" w:lineRule="exact" w:before="0"/>
                    <w:ind w:left="2748" w:right="0" w:hanging="80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2"/>
                      <w:position w:val="-12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71"/>
                      <w:position w:val="-12"/>
                      <w:sz w:val="72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learn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much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each</w:t>
                    <w:tab/>
                  </w:r>
                  <w:r>
                    <w:rPr>
                      <w:rFonts w:ascii="Arial"/>
                      <w:i/>
                      <w:spacing w:val="-2"/>
                      <w:position w:val="-9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69"/>
                      <w:position w:val="-9"/>
                      <w:sz w:val="72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new</w:t>
                  </w:r>
                  <w:r>
                    <w:rPr>
                      <w:rFonts w:ascii="Times New Roman"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about</w:t>
                  </w:r>
                  <w:r>
                    <w:rPr>
                      <w:rFonts w:ascii="Times New Roman"/>
                      <w:spacing w:val="-6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a</w:t>
                  </w:r>
                  <w:r>
                    <w:rPr>
                      <w:rFonts w:ascii="Times New Roman"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topic</w:t>
                  </w:r>
                  <w:r>
                    <w:rPr>
                      <w:rFonts w:ascii="Times New Roman"/>
                      <w:spacing w:val="-6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I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8006" w:val="left" w:leader="none"/>
                    </w:tabs>
                    <w:spacing w:line="172" w:lineRule="exact" w:before="0"/>
                    <w:ind w:left="274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time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go!</w:t>
                    <w:tab/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thought</w:t>
                  </w:r>
                  <w:r>
                    <w:rPr>
                      <w:rFonts w:ascii="Times New Roman"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I</w:t>
                  </w:r>
                  <w:r>
                    <w:rPr>
                      <w:rFonts w:ascii="Times New Roman"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knew</w:t>
                  </w:r>
                  <w:r>
                    <w:rPr>
                      <w:rFonts w:ascii="Times New Roman"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1"/>
                      <w:sz w:val="24"/>
                    </w:rPr>
                    <w:t>about.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tabs>
                      <w:tab w:pos="1444" w:val="left" w:leader="none"/>
                      <w:tab w:pos="7695" w:val="left" w:leader="none"/>
                    </w:tabs>
                    <w:spacing w:line="643" w:lineRule="exact" w:before="0"/>
                    <w:ind w:left="365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position w:val="-29"/>
                      <w:sz w:val="72"/>
                    </w:rPr>
                    <w:t>Q:</w:t>
                    <w:tab/>
                  </w:r>
                  <w:r>
                    <w:rPr>
                      <w:rFonts w:ascii="Times New Roman"/>
                      <w:sz w:val="32"/>
                    </w:rPr>
                    <w:t>What</w:t>
                  </w:r>
                  <w:r>
                    <w:rPr>
                      <w:rFonts w:ascii="Times New Roman"/>
                      <w:spacing w:val="-8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is</w:t>
                  </w:r>
                  <w:r>
                    <w:rPr>
                      <w:rFonts w:ascii="Times New Roman"/>
                      <w:spacing w:val="-7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your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favorite</w:t>
                    <w:tab/>
                  </w:r>
                  <w:r>
                    <w:rPr>
                      <w:rFonts w:ascii="Times New Roman"/>
                      <w:b/>
                      <w:spacing w:val="-1"/>
                      <w:position w:val="-7"/>
                      <w:sz w:val="24"/>
                    </w:rPr>
                    <w:t>Steven</w:t>
                  </w:r>
                  <w:r>
                    <w:rPr>
                      <w:rFonts w:ascii="Times New Roman"/>
                      <w:b/>
                      <w:spacing w:val="-4"/>
                      <w:position w:val="-7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3"/>
                      <w:position w:val="-7"/>
                      <w:sz w:val="24"/>
                    </w:rPr>
                    <w:t>Vannatta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8080" w:val="left" w:leader="none"/>
                    </w:tabs>
                    <w:spacing w:line="157" w:lineRule="exact" w:before="0"/>
                    <w:ind w:left="2294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position w:val="-3"/>
                      <w:sz w:val="32"/>
                      <w:szCs w:val="32"/>
                    </w:rPr>
                    <w:t>IEP</w:t>
                  </w:r>
                  <w:r>
                    <w:rPr>
                      <w:rFonts w:ascii="Times New Roman" w:hAnsi="Times New Roman" w:cs="Times New Roman" w:eastAsia="Times New Roman"/>
                      <w:spacing w:val="-17"/>
                      <w:position w:val="-3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-3"/>
                      <w:sz w:val="32"/>
                      <w:szCs w:val="32"/>
                    </w:rPr>
                    <w:t>tip?</w:t>
                    <w:tab/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Child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9"/>
                      <w:sz w:val="22"/>
                      <w:szCs w:val="22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line="228" w:lineRule="exact" w:before="0"/>
                    <w:ind w:left="7985" w:right="0" w:hanging="62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Community</w:t>
                  </w:r>
                  <w:r>
                    <w:rPr>
                      <w:rFonts w:ascii="Times New Roman"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Council</w:t>
                  </w:r>
                  <w:r>
                    <w:rPr>
                      <w:rFonts w:ascii="Times New Roman"/>
                      <w:i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Office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line="106" w:lineRule="exact" w:before="0"/>
                    <w:ind w:left="0" w:right="309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Prepare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organize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658" w:lineRule="exact" w:before="0"/>
                    <w:ind w:left="0" w:right="471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2"/>
                      <w:position w:val="-9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98"/>
                      <w:position w:val="-9"/>
                      <w:sz w:val="72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before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417" w:val="left" w:leader="none"/>
                    </w:tabs>
                    <w:spacing w:before="433"/>
                    <w:ind w:left="2275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JoAnn</w:t>
                  </w:r>
                  <w:r>
                    <w:rPr>
                      <w:rFonts w:ascii="Times New Roman"/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7"/>
                      <w:sz w:val="24"/>
                    </w:rPr>
                    <w:t>Yuen</w:t>
                    <w:tab/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Anthony</w:t>
                  </w:r>
                  <w:r>
                    <w:rPr>
                      <w:rFonts w:ascii="Times New Roman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Akamine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453" w:val="left" w:leader="none"/>
                    </w:tabs>
                    <w:spacing w:before="6"/>
                    <w:ind w:left="227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UH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Center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on</w:t>
                    <w:tab/>
                    <w:t>Community</w:t>
                  </w:r>
                  <w:r>
                    <w:rPr>
                      <w:rFonts w:ascii="Times New Roman"/>
                      <w:i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Member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7" w:lineRule="exact" w:before="11"/>
                    <w:ind w:left="2124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Disability</w:t>
                  </w:r>
                  <w:r>
                    <w:rPr>
                      <w:rFonts w:ascii="Times New Roman"/>
                      <w:i/>
                      <w:spacing w:val="-1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Studies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66" w:lineRule="exact" w:before="0"/>
                    <w:ind w:left="0" w:right="425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Dare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dream,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dare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5236" w:val="left" w:leader="none"/>
                    </w:tabs>
                    <w:spacing w:line="112" w:lineRule="exact" w:before="0"/>
                    <w:ind w:left="0" w:right="371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position w:val="2"/>
                      <w:sz w:val="24"/>
                      <w:szCs w:val="24"/>
                    </w:rPr>
                    <w:t>Focus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position w:val="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2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position w:val="2"/>
                      <w:sz w:val="24"/>
                      <w:szCs w:val="24"/>
                    </w:rPr>
                    <w:t> what’s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believe,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speak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tabs>
                      <w:tab w:pos="7198" w:val="left" w:leader="none"/>
                    </w:tabs>
                    <w:spacing w:line="584" w:lineRule="exact" w:before="0"/>
                    <w:ind w:left="2748" w:right="0" w:hanging="80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i/>
                      <w:spacing w:val="-2"/>
                      <w:position w:val="-7"/>
                      <w:sz w:val="72"/>
                      <w:szCs w:val="72"/>
                    </w:rPr>
                    <w:t>A:</w:t>
                  </w:r>
                  <w:r>
                    <w:rPr>
                      <w:rFonts w:ascii="Arial" w:hAnsi="Arial" w:cs="Arial" w:eastAsia="Arial"/>
                      <w:i/>
                      <w:spacing w:val="-70"/>
                      <w:position w:val="-7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2"/>
                      <w:sz w:val="24"/>
                      <w:szCs w:val="24"/>
                    </w:rPr>
                    <w:t>right,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position w:val="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2"/>
                      <w:sz w:val="24"/>
                      <w:szCs w:val="24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position w:val="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position w:val="2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position w:val="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position w:val="2"/>
                      <w:sz w:val="24"/>
                      <w:szCs w:val="24"/>
                    </w:rPr>
                    <w:t>who’s</w:t>
                    <w:tab/>
                  </w:r>
                  <w:r>
                    <w:rPr>
                      <w:rFonts w:ascii="Arial" w:hAnsi="Arial" w:cs="Arial" w:eastAsia="Arial"/>
                      <w:i/>
                      <w:spacing w:val="-2"/>
                      <w:position w:val="-13"/>
                      <w:sz w:val="72"/>
                      <w:szCs w:val="72"/>
                    </w:rPr>
                    <w:t>A:</w:t>
                  </w:r>
                  <w:r>
                    <w:rPr>
                      <w:rFonts w:ascii="Arial" w:hAnsi="Arial" w:cs="Arial" w:eastAsia="Arial"/>
                      <w:i/>
                      <w:spacing w:val="-93"/>
                      <w:position w:val="-13"/>
                      <w:sz w:val="72"/>
                      <w:szCs w:val="7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truth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love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tabs>
                      <w:tab w:pos="7985" w:val="left" w:leader="none"/>
                    </w:tabs>
                    <w:spacing w:line="172" w:lineRule="exact" w:before="0"/>
                    <w:ind w:left="274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w w:val="95"/>
                      <w:position w:val="2"/>
                      <w:sz w:val="24"/>
                    </w:rPr>
                    <w:t>right.</w:t>
                    <w:tab/>
                  </w:r>
                  <w:r>
                    <w:rPr>
                      <w:rFonts w:ascii="Times New Roman"/>
                      <w:sz w:val="24"/>
                    </w:rPr>
                    <w:t>an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open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mind.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tabs>
                      <w:tab w:pos="1444" w:val="left" w:leader="none"/>
                      <w:tab w:pos="7594" w:val="left" w:leader="none"/>
                      <w:tab w:pos="7705" w:val="left" w:leader="none"/>
                    </w:tabs>
                    <w:spacing w:line="126" w:lineRule="auto" w:before="178"/>
                    <w:ind w:left="1755" w:right="805" w:hanging="1391"/>
                    <w:jc w:val="righ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pacing w:val="-1"/>
                      <w:position w:val="-29"/>
                      <w:sz w:val="72"/>
                    </w:rPr>
                    <w:t>Q:</w:t>
                    <w:tab/>
                  </w:r>
                  <w:r>
                    <w:rPr>
                      <w:rFonts w:ascii="Times New Roman"/>
                      <w:sz w:val="32"/>
                    </w:rPr>
                    <w:t>What</w:t>
                  </w:r>
                  <w:r>
                    <w:rPr>
                      <w:rFonts w:ascii="Times New Roman"/>
                      <w:spacing w:val="-8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is</w:t>
                  </w:r>
                  <w:r>
                    <w:rPr>
                      <w:rFonts w:ascii="Times New Roman"/>
                      <w:spacing w:val="-7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your</w:t>
                  </w:r>
                  <w:r>
                    <w:rPr>
                      <w:rFonts w:ascii="Times New Roman"/>
                      <w:spacing w:val="-6"/>
                      <w:sz w:val="32"/>
                    </w:rPr>
                    <w:t> </w:t>
                  </w:r>
                  <w:r>
                    <w:rPr>
                      <w:rFonts w:ascii="Times New Roman"/>
                      <w:sz w:val="32"/>
                    </w:rPr>
                    <w:t>favorite</w:t>
                    <w:tab/>
                    <w:tab/>
                  </w:r>
                  <w:r>
                    <w:rPr>
                      <w:rFonts w:ascii="Times New Roman"/>
                      <w:b/>
                      <w:spacing w:val="-1"/>
                      <w:position w:val="5"/>
                      <w:sz w:val="24"/>
                    </w:rPr>
                    <w:t>Breanna</w:t>
                  </w:r>
                  <w:r>
                    <w:rPr>
                      <w:rFonts w:ascii="Times New Roman"/>
                      <w:b/>
                      <w:spacing w:val="-11"/>
                      <w:position w:val="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position w:val="5"/>
                      <w:sz w:val="24"/>
                    </w:rPr>
                    <w:t>Fetters</w:t>
                  </w:r>
                  <w:r>
                    <w:rPr>
                      <w:rFonts w:ascii="Times New Roman"/>
                      <w:b/>
                      <w:spacing w:val="23"/>
                      <w:w w:val="99"/>
                      <w:position w:val="5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-16"/>
                      <w:sz w:val="32"/>
                    </w:rPr>
                    <w:t>online</w:t>
                  </w:r>
                  <w:r>
                    <w:rPr>
                      <w:rFonts w:ascii="Times New Roman"/>
                      <w:spacing w:val="-21"/>
                      <w:position w:val="-16"/>
                      <w:sz w:val="32"/>
                    </w:rPr>
                    <w:t> </w:t>
                  </w:r>
                  <w:r>
                    <w:rPr>
                      <w:rFonts w:ascii="Times New Roman"/>
                      <w:position w:val="-16"/>
                      <w:sz w:val="32"/>
                    </w:rPr>
                    <w:t>resource?</w:t>
                    <w:tab/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Learning</w:t>
                  </w:r>
                  <w:r>
                    <w:rPr>
                      <w:rFonts w:ascii="Times New Roman"/>
                      <w:i/>
                      <w:spacing w:val="-18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Disabilities</w:t>
                  </w:r>
                  <w:r>
                    <w:rPr>
                      <w:rFonts w:ascii="Times New Roman"/>
                      <w:i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Association</w:t>
                  </w:r>
                  <w:r>
                    <w:rPr>
                      <w:rFonts w:ascii="Times New Roman"/>
                      <w:i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of</w:t>
                  </w:r>
                  <w:r>
                    <w:rPr>
                      <w:rFonts w:ascii="Times New Roman"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Hawaii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0" w:right="705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2"/>
                      <w:position w:val="-20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115"/>
                      <w:position w:val="-20"/>
                      <w:sz w:val="72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Pacer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Center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595" w:val="left" w:leader="none"/>
                    </w:tabs>
                    <w:spacing w:line="284" w:lineRule="exact" w:before="552"/>
                    <w:ind w:left="2339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position w:val="1"/>
                      <w:sz w:val="24"/>
                    </w:rPr>
                    <w:t>Andi</w:t>
                  </w:r>
                  <w:r>
                    <w:rPr>
                      <w:rFonts w:ascii="Times New Roman"/>
                      <w:b/>
                      <w:position w:val="1"/>
                      <w:sz w:val="24"/>
                    </w:rPr>
                    <w:t> Kubota</w:t>
                    <w:tab/>
                  </w:r>
                  <w:r>
                    <w:rPr>
                      <w:rFonts w:ascii="Times New Roman"/>
                      <w:b/>
                      <w:sz w:val="24"/>
                    </w:rPr>
                    <w:t>Leolinda</w:t>
                  </w:r>
                  <w:r>
                    <w:rPr>
                      <w:rFonts w:ascii="Times New Roman"/>
                      <w:b/>
                      <w:spacing w:val="-16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z w:val="24"/>
                    </w:rPr>
                    <w:t>Parlin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tabs>
                      <w:tab w:pos="7106" w:val="left" w:leader="none"/>
                      <w:tab w:pos="7211" w:val="left" w:leader="none"/>
                    </w:tabs>
                    <w:spacing w:before="0"/>
                    <w:ind w:left="2622" w:right="624" w:hanging="549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position w:val="1"/>
                      <w:sz w:val="22"/>
                      <w:szCs w:val="22"/>
                    </w:rPr>
                    <w:t>Shriners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position w:val="1"/>
                      <w:sz w:val="22"/>
                      <w:szCs w:val="22"/>
                    </w:rPr>
                    <w:t>Hospital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5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position w:val="1"/>
                      <w:sz w:val="22"/>
                      <w:szCs w:val="22"/>
                    </w:rPr>
                    <w:t>for</w:t>
                    <w:tab/>
                    <w:tab/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Hilopa’a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7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Family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Family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2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2"/>
                      <w:w w:val="95"/>
                      <w:position w:val="1"/>
                      <w:sz w:val="22"/>
                      <w:szCs w:val="22"/>
                    </w:rPr>
                    <w:t>Children</w:t>
                    <w:tab/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1"/>
                      <w:sz w:val="22"/>
                      <w:szCs w:val="22"/>
                    </w:rPr>
                    <w:t>Health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9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i/>
                      <w:spacing w:val="-8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i/>
                      <w:sz w:val="22"/>
                      <w:szCs w:val="22"/>
                    </w:rPr>
                    <w:t>Center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tabs>
                      <w:tab w:pos="7278" w:val="left" w:leader="none"/>
                    </w:tabs>
                    <w:spacing w:line="34" w:lineRule="auto" w:before="0"/>
                    <w:ind w:left="2588" w:right="590" w:hanging="77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i/>
                      <w:spacing w:val="-2"/>
                      <w:position w:val="-23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104"/>
                      <w:position w:val="-23"/>
                      <w:sz w:val="72"/>
                    </w:rPr>
                    <w:t> </w:t>
                  </w:r>
                  <w:r>
                    <w:rPr>
                      <w:rFonts w:ascii="Times New Roman"/>
                      <w:position w:val="-14"/>
                      <w:sz w:val="24"/>
                    </w:rPr>
                    <w:t>Center</w:t>
                  </w:r>
                  <w:r>
                    <w:rPr>
                      <w:rFonts w:ascii="Times New Roman"/>
                      <w:spacing w:val="-8"/>
                      <w:position w:val="-14"/>
                      <w:sz w:val="24"/>
                    </w:rPr>
                    <w:t> </w:t>
                  </w:r>
                  <w:r>
                    <w:rPr>
                      <w:rFonts w:ascii="Times New Roman"/>
                      <w:position w:val="-14"/>
                      <w:sz w:val="24"/>
                    </w:rPr>
                    <w:t>for</w:t>
                    <w:tab/>
                  </w:r>
                  <w:r>
                    <w:rPr>
                      <w:rFonts w:ascii="Arial"/>
                      <w:i/>
                      <w:spacing w:val="-2"/>
                      <w:position w:val="-18"/>
                      <w:sz w:val="72"/>
                    </w:rPr>
                    <w:t>A:</w:t>
                  </w:r>
                  <w:r>
                    <w:rPr>
                      <w:rFonts w:ascii="Arial"/>
                      <w:i/>
                      <w:spacing w:val="-101"/>
                      <w:position w:val="-18"/>
                      <w:sz w:val="7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Healthy</w:t>
                  </w:r>
                  <w:r>
                    <w:rPr>
                      <w:rFonts w:ascii="Times New Roman"/>
                      <w:spacing w:val="-1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Children</w:t>
                  </w:r>
                  <w:r>
                    <w:rPr>
                      <w:rFonts w:ascii="Times New Roman"/>
                      <w:spacing w:val="24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13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National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258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Independent</w:t>
                  </w:r>
                  <w:r>
                    <w:rPr>
                      <w:rFonts w:ascii="Times New Roman"/>
                      <w:spacing w:val="-1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Living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260002pt;margin-top:262.339996pt;width:459.4pt;height:12pt;mso-position-horizontal-relative:page;mso-position-vertical-relative:page;z-index:-247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300003pt;margin-top:497.399994pt;width:459.4pt;height:12pt;mso-position-horizontal-relative:page;mso-position-vertical-relative:page;z-index:-24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40" w:bottom="280" w:left="820" w:right="8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9pt;margin-top:490.424988pt;width:67.680pt;height:41.938pt;mso-position-horizontal-relative:page;mso-position-vertical-relative:page;z-index:-24712" type="#_x0000_t75" stroked="false">
            <v:imagedata r:id="rId59" o:title=""/>
          </v:shape>
        </w:pict>
      </w:r>
      <w:r>
        <w:rPr/>
        <w:pict>
          <v:shape style="position:absolute;margin-left:54pt;margin-top:54pt;width:238.68pt;height:136.8pt;mso-position-horizontal-relative:page;mso-position-vertical-relative:page;z-index:-24688" type="#_x0000_t75" stroked="false">
            <v:imagedata r:id="rId60" o:title=""/>
          </v:shape>
        </w:pict>
      </w:r>
      <w:r>
        <w:rPr/>
        <w:pict>
          <v:group style="position:absolute;margin-left:309.078003pt;margin-top:49.759998pt;width:252.15pt;height:137.050pt;mso-position-horizontal-relative:page;mso-position-vertical-relative:page;z-index:-24664" coordorigin="6182,995" coordsize="5043,2741">
            <v:shape style="position:absolute;left:8165;top:995;width:3059;height:2419" type="#_x0000_t75" stroked="false">
              <v:imagedata r:id="rId61" o:title=""/>
            </v:shape>
            <v:shape style="position:absolute;left:6182;top:2897;width:3155;height:839" type="#_x0000_t75" stroked="false">
              <v:imagedata r:id="rId62" o:title=""/>
            </v:shape>
            <w10:wrap type="none"/>
          </v:group>
        </w:pict>
      </w:r>
      <w:r>
        <w:rPr/>
        <w:pict>
          <v:shape style="position:absolute;margin-left:457.799988pt;margin-top:492.079987pt;width:67.680pt;height:41.937pt;mso-position-horizontal-relative:page;mso-position-vertical-relative:page;z-index:-24640" type="#_x0000_t75" stroked="false">
            <v:imagedata r:id="rId63" o:title=""/>
          </v:shape>
        </w:pict>
      </w:r>
      <w:r>
        <w:rPr/>
        <w:pict>
          <v:shape style="position:absolute;margin-left:308.077698pt;margin-top:58.075199pt;width:106.75pt;height:83.6pt;mso-position-horizontal-relative:page;mso-position-vertical-relative:page;z-index:-24616" type="#_x0000_t202" filled="false" stroked="false">
            <v:textbox inset="0,0,0,0">
              <w:txbxContent>
                <w:p>
                  <w:pPr>
                    <w:spacing w:line="501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w w:val="110"/>
                      <w:sz w:val="48"/>
                    </w:rPr>
                    <w:t>Spotlight</w:t>
                  </w:r>
                  <w:r>
                    <w:rPr>
                      <w:rFonts w:ascii="Tahoma"/>
                      <w:sz w:val="48"/>
                    </w:rPr>
                  </w:r>
                </w:p>
                <w:p>
                  <w:pPr>
                    <w:spacing w:line="576" w:lineRule="exact" w:before="17"/>
                    <w:ind w:left="20" w:right="274" w:firstLine="639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w w:val="110"/>
                      <w:sz w:val="48"/>
                    </w:rPr>
                    <w:t>on</w:t>
                  </w:r>
                  <w:r>
                    <w:rPr>
                      <w:rFonts w:ascii="Tahoma"/>
                      <w:w w:val="108"/>
                      <w:sz w:val="48"/>
                    </w:rPr>
                    <w:t> </w:t>
                  </w:r>
                  <w:r>
                    <w:rPr>
                      <w:rFonts w:ascii="Tahoma"/>
                      <w:w w:val="110"/>
                      <w:sz w:val="48"/>
                    </w:rPr>
                    <w:t>Support</w:t>
                  </w:r>
                  <w:r>
                    <w:rPr>
                      <w:rFonts w:ascii="Tahoma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077606pt;margin-top:192.625198pt;width:253.1pt;height:290.2pt;mso-position-horizontal-relative:page;mso-position-vertical-relative:page;z-index:-24592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right="0"/>
                    <w:jc w:val="left"/>
                  </w:pP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Hilopa‘a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Family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Family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Health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Information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 w:before="11"/>
                    <w:ind w:right="115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Center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referral,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technical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assistance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training.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staffed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“veteran”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parents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needs.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free,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confidential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assistance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raising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youth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needs,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self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advocates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professionals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serve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them.</w:t>
                  </w:r>
                  <w:r>
                    <w:rPr>
                      <w:spacing w:val="44"/>
                    </w:rPr>
                    <w:t> </w:t>
                  </w:r>
                  <w:r>
                    <w:rPr>
                      <w:spacing w:val="-1"/>
                    </w:rPr>
                    <w:t>Hilopa’a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Ombudsman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advocate)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Medicaid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system.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questions,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concerns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need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help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figuring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things</w:t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/>
                    <w:t>out,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contact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advice,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navigation.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heard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“Rainbow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Book”?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medical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home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resource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directory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children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youth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19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needs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represents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core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services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found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Hawaii.</w:t>
                  </w:r>
                  <w:r>
                    <w:rPr>
                      <w:spacing w:val="48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website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virtual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copy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book.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Hilopa’a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provides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webinars,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trainings,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developmental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screening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checklist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families,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autism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/>
                    <w:t>resources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3"/>
                    </w:rPr>
                    <w:t>Hawaii’s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best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high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school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adult</w:t>
                  </w:r>
                  <w:r>
                    <w:rPr>
                      <w:spacing w:val="28"/>
                      <w:w w:val="99"/>
                    </w:rPr>
                    <w:t> </w:t>
                  </w:r>
                  <w:r>
                    <w:rPr/>
                    <w:t>transition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planning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book.</w:t>
                  </w:r>
                  <w:r>
                    <w:rPr>
                      <w:spacing w:val="46"/>
                    </w:rPr>
                    <w:t> </w:t>
                  </w:r>
                  <w:r>
                    <w:rPr>
                      <w:spacing w:val="-1"/>
                    </w:rPr>
                    <w:t>Hilopa’a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3"/>
                    </w:rPr>
                    <w:t>SPIN’s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go-to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/>
                    <w:t>resource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families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special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care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needs.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83"/>
                    <w:jc w:val="left"/>
                  </w:pPr>
                  <w:r>
                    <w:rPr>
                      <w:rFonts w:ascii="Times New Roman"/>
                      <w:spacing w:val="-3"/>
                    </w:rPr>
                    <w:t>V</w:t>
                  </w:r>
                  <w:hyperlink r:id="rId64">
                    <w:r>
                      <w:rPr>
                        <w:rFonts w:ascii="Times New Roman"/>
                        <w:spacing w:val="-3"/>
                      </w:rPr>
                      <w:t>isit</w:t>
                    </w:r>
                    <w:r>
                      <w:rPr>
                        <w:rFonts w:ascii="Times New Roman"/>
                      </w:rPr>
                      <w:t> them online at </w:t>
                    </w:r>
                    <w:r>
                      <w:rPr>
                        <w:rFonts w:ascii="Times New Roman"/>
                        <w:spacing w:val="-2"/>
                      </w:rPr>
                      <w:t>www.hilopaa.org,</w:t>
                    </w:r>
                  </w:hyperlink>
                  <w:r>
                    <w:rPr>
                      <w:rFonts w:ascii="Times New Roman"/>
                    </w:rPr>
                    <w:t> call 791-3467 or</w:t>
                  </w:r>
                  <w:r>
                    <w:rPr>
                      <w:rFonts w:ascii="Times New Roman"/>
                      <w:spacing w:val="29"/>
                    </w:rPr>
                    <w:t> </w:t>
                  </w:r>
                  <w:r>
                    <w:rPr/>
                    <w:t>e-mail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9"/>
                    </w:rPr>
                    <w:t> </w:t>
                  </w:r>
                  <w:hyperlink r:id="rId65">
                    <w:r>
                      <w:rPr>
                        <w:spacing w:val="-1"/>
                      </w:rPr>
                      <w:t>info@hilopaa.org.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4.649994pt;width:239.05pt;height:283.95pt;mso-position-horizontal-relative:page;mso-position-vertical-relative:page;z-index:-24568" type="#_x0000_t202" filled="false" stroked="false">
            <v:textbox inset="0,0,0,0">
              <w:txbxContent>
                <w:p>
                  <w:pPr>
                    <w:spacing w:line="393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38"/>
                      <w:szCs w:val="38"/>
                    </w:rPr>
                  </w:pPr>
                  <w:r>
                    <w:rPr>
                      <w:rFonts w:ascii="Tahoma"/>
                      <w:spacing w:val="-1"/>
                      <w:w w:val="110"/>
                      <w:sz w:val="38"/>
                    </w:rPr>
                    <w:t>There</w:t>
                  </w:r>
                  <w:r>
                    <w:rPr>
                      <w:rFonts w:ascii="Tahoma"/>
                      <w:spacing w:val="-24"/>
                      <w:w w:val="110"/>
                      <w:sz w:val="38"/>
                    </w:rPr>
                    <w:t> </w:t>
                  </w:r>
                  <w:r>
                    <w:rPr>
                      <w:rFonts w:ascii="Tahoma"/>
                      <w:spacing w:val="-2"/>
                      <w:w w:val="110"/>
                      <w:sz w:val="38"/>
                    </w:rPr>
                    <w:t>IS</w:t>
                  </w:r>
                  <w:r>
                    <w:rPr>
                      <w:rFonts w:ascii="Tahoma"/>
                      <w:spacing w:val="-23"/>
                      <w:w w:val="110"/>
                      <w:sz w:val="38"/>
                    </w:rPr>
                    <w:t> </w:t>
                  </w:r>
                  <w:r>
                    <w:rPr>
                      <w:rFonts w:ascii="Tahoma"/>
                      <w:spacing w:val="-2"/>
                      <w:w w:val="110"/>
                      <w:sz w:val="38"/>
                    </w:rPr>
                    <w:t>an</w:t>
                  </w:r>
                  <w:r>
                    <w:rPr>
                      <w:rFonts w:ascii="Tahoma"/>
                      <w:spacing w:val="-23"/>
                      <w:w w:val="110"/>
                      <w:sz w:val="38"/>
                    </w:rPr>
                    <w:t> </w:t>
                  </w:r>
                  <w:r>
                    <w:rPr>
                      <w:rFonts w:ascii="Tahoma"/>
                      <w:spacing w:val="-1"/>
                      <w:w w:val="110"/>
                      <w:sz w:val="38"/>
                    </w:rPr>
                    <w:t>App</w:t>
                  </w:r>
                  <w:r>
                    <w:rPr>
                      <w:rFonts w:ascii="Tahoma"/>
                      <w:spacing w:val="-23"/>
                      <w:w w:val="110"/>
                      <w:sz w:val="38"/>
                    </w:rPr>
                    <w:t> </w:t>
                  </w:r>
                  <w:r>
                    <w:rPr>
                      <w:rFonts w:ascii="Tahoma"/>
                      <w:spacing w:val="-1"/>
                      <w:w w:val="110"/>
                      <w:sz w:val="38"/>
                    </w:rPr>
                    <w:t>for</w:t>
                  </w:r>
                  <w:r>
                    <w:rPr>
                      <w:rFonts w:ascii="Tahoma"/>
                      <w:spacing w:val="-24"/>
                      <w:w w:val="110"/>
                      <w:sz w:val="38"/>
                    </w:rPr>
                    <w:t> </w:t>
                  </w:r>
                  <w:r>
                    <w:rPr>
                      <w:rFonts w:ascii="Tahoma"/>
                      <w:spacing w:val="-1"/>
                      <w:w w:val="110"/>
                      <w:sz w:val="38"/>
                    </w:rPr>
                    <w:t>That!</w:t>
                  </w:r>
                  <w:r>
                    <w:rPr>
                      <w:rFonts w:ascii="Tahoma"/>
                      <w:sz w:val="38"/>
                    </w:rPr>
                  </w:r>
                </w:p>
                <w:p>
                  <w:pPr>
                    <w:pStyle w:val="BodyText"/>
                    <w:spacing w:line="250" w:lineRule="auto"/>
                    <w:ind w:right="109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Google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defines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app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“a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self-contained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program</w:t>
                  </w:r>
                  <w:r>
                    <w:rPr>
                      <w:rFonts w:ascii="Times New Roman" w:hAnsi="Times New Roman" w:cs="Times New Roman" w:eastAsia="Times New Roman"/>
                    </w:rPr>
                    <w:t> or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piece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software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designed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fulfill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particular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/>
                    <w:t>purpose.”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disabilities,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teachers,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therapists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families,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apps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become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6"/>
                    </w:rPr>
                  </w:r>
                  <w:r>
                    <w:rPr/>
                    <w:t>a</w:t>
                  </w:r>
                  <w:r>
                    <w:rPr/>
                    <w:t> part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daily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routine,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maximizing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educational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potential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promoting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independence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never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before.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apps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designed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specific</w:t>
                  </w:r>
                  <w:r>
                    <w:rPr>
                      <w:rFonts w:ascii="Times New Roman" w:hAnsi="Times New Roman" w:cs="Times New Roman" w:eastAsia="Times New Roman"/>
                      <w:spacing w:val="22"/>
                      <w:w w:val="98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autism,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hearing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loss,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low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vision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dyslexia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apps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fill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specific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need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visual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>
                      <w:spacing w:val="-1"/>
                    </w:rPr>
                    <w:t>schedules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timers,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gaining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math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skills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communication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support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like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speech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text.</w:t>
                  </w:r>
                  <w:r>
                    <w:rPr>
                      <w:spacing w:val="42"/>
                    </w:rPr>
                    <w:t> </w:t>
                  </w:r>
                  <w:r>
                    <w:rPr>
                      <w:spacing w:val="-6"/>
                    </w:rPr>
                    <w:t>Today’</w:t>
                  </w:r>
                  <w:r>
                    <w:rPr>
                      <w:spacing w:val="-5"/>
                    </w:rPr>
                    <w:t>s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growing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digital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live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breath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technology.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-1"/>
                    </w:rPr>
                    <w:t>Apps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give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opportunity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to</w:t>
                  </w:r>
                  <w:r>
                    <w:rPr/>
                  </w:r>
                </w:p>
                <w:p>
                  <w:pPr>
                    <w:pStyle w:val="BodyText"/>
                    <w:spacing w:line="250" w:lineRule="auto"/>
                    <w:ind w:right="17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support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strengthen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needs,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add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modifications</w:t>
                  </w:r>
                  <w:r>
                    <w:rPr>
                      <w:rFonts w:ascii="Times New Roman" w:hAnsi="Times New Roman" w:cs="Times New Roman" w:eastAsia="Times New Roman"/>
                      <w:w w:val="9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learning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environment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lets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them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w w:val="9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world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around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them.</w:t>
                  </w:r>
                  <w:r>
                    <w:rPr>
                      <w:rFonts w:ascii="Times New Roman" w:hAnsi="Times New Roman" w:cs="Times New Roman" w:eastAsia="Times New Roman"/>
                      <w:spacing w:val="5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level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playing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field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/>
                    <w:t>many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our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students.</w:t>
                  </w:r>
                  <w:r>
                    <w:rPr>
                      <w:spacing w:val="50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check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“The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App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Corner”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SPIN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website,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new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weekly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links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Apple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</w:rPr>
                    <w:t>Android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systems</w:t>
                  </w:r>
                  <w:r>
                    <w:rPr>
                      <w:spacing w:val="22"/>
                      <w:w w:val="99"/>
                    </w:rPr>
                    <w:t> </w:t>
                  </w:r>
                  <w:hyperlink r:id="rId66">
                    <w:r>
                      <w:rPr>
                        <w:spacing w:val="-1"/>
                      </w:rPr>
                      <w:t>www.spinhawaii.org/the-app-corner/.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01.274109pt;width:501.35pt;height:69.4pt;mso-position-horizontal-relative:page;mso-position-vertical-relative:page;z-index:-24544" type="#_x0000_t202" filled="false" stroked="false">
            <v:textbox inset="0,0,0,0">
              <w:txbxContent>
                <w:p>
                  <w:pPr>
                    <w:spacing w:line="503" w:lineRule="exact" w:before="0"/>
                    <w:ind w:left="2118" w:right="0" w:firstLine="0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spacing w:val="-1"/>
                      <w:w w:val="110"/>
                      <w:sz w:val="48"/>
                    </w:rPr>
                    <w:t>Got</w:t>
                  </w:r>
                  <w:r>
                    <w:rPr>
                      <w:rFonts w:ascii="Tahoma"/>
                      <w:spacing w:val="-32"/>
                      <w:w w:val="110"/>
                      <w:sz w:val="48"/>
                    </w:rPr>
                    <w:t> </w:t>
                  </w:r>
                  <w:r>
                    <w:rPr>
                      <w:rFonts w:ascii="Tahoma"/>
                      <w:w w:val="110"/>
                      <w:sz w:val="48"/>
                    </w:rPr>
                    <w:t>Questions?</w:t>
                  </w:r>
                  <w:r>
                    <w:rPr>
                      <w:rFonts w:ascii="Tahoma"/>
                      <w:spacing w:val="-33"/>
                      <w:w w:val="110"/>
                      <w:sz w:val="48"/>
                    </w:rPr>
                    <w:t> </w:t>
                  </w:r>
                  <w:r>
                    <w:rPr>
                      <w:rFonts w:ascii="Tahoma"/>
                      <w:spacing w:val="-1"/>
                      <w:w w:val="110"/>
                      <w:sz w:val="48"/>
                    </w:rPr>
                    <w:t>Ask</w:t>
                  </w:r>
                  <w:r>
                    <w:rPr>
                      <w:rFonts w:ascii="Tahoma"/>
                      <w:spacing w:val="-32"/>
                      <w:w w:val="110"/>
                      <w:sz w:val="48"/>
                    </w:rPr>
                    <w:t> </w:t>
                  </w:r>
                  <w:r>
                    <w:rPr>
                      <w:rFonts w:ascii="Tahoma"/>
                      <w:w w:val="110"/>
                      <w:sz w:val="48"/>
                    </w:rPr>
                    <w:t>SPIN</w:t>
                  </w:r>
                  <w:r>
                    <w:rPr>
                      <w:rFonts w:ascii="Tahoma"/>
                      <w:sz w:val="48"/>
                    </w:rPr>
                  </w:r>
                </w:p>
                <w:p>
                  <w:pPr>
                    <w:spacing w:line="250" w:lineRule="auto" w:before="147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9"/>
                      <w:sz w:val="20"/>
                      <w:szCs w:val="20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get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many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calls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e-mails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SPIN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parents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professionals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seeking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answers,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advice,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resources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information.</w:t>
                  </w:r>
                  <w:r>
                    <w:rPr>
                      <w:rFonts w:ascii="Times New Roman" w:hAnsi="Times New Roman" w:cs="Times New Roman" w:eastAsia="Times New Roman"/>
                      <w:spacing w:val="23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0"/>
                      <w:szCs w:val="20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best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answers,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know,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some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research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refer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places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people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who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might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those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answers.</w:t>
                  </w:r>
                  <w:r>
                    <w:rPr>
                      <w:rFonts w:ascii="Times New Roman" w:hAnsi="Times New Roman" w:cs="Times New Roman" w:eastAsia="Times New Roman"/>
                      <w:spacing w:val="4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Here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question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came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our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Special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Parent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Information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Network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past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month: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82.630005pt;width:503.85pt;height:24pt;mso-position-horizontal-relative:page;mso-position-vertical-relative:page;z-index:-24520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Q:</w:t>
                  </w:r>
                  <w:r>
                    <w:rPr>
                      <w:rFonts w:ascii="Times New Roman" w:hAnsi="Times New Roman" w:cs="Times New Roman" w:eastAsia="Times New Roman"/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9"/>
                      <w:sz w:val="20"/>
                      <w:szCs w:val="20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had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many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meetings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school.</w:t>
                  </w:r>
                  <w:r>
                    <w:rPr>
                      <w:rFonts w:ascii="Times New Roman" w:hAnsi="Times New Roman" w:cs="Times New Roman" w:eastAsia="Times New Roman"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Things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getting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very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tense,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still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don’t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feel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child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receiving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supports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services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they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need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from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school.</w:t>
                  </w:r>
                  <w:r>
                    <w:rPr>
                      <w:rFonts w:ascii="Times New Roman"/>
                      <w:spacing w:val="40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What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do?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18.630005pt;width:503.05pt;height:108pt;mso-position-horizontal-relative:page;mso-position-vertical-relative:page;z-index:-24496" type="#_x0000_t202" filled="false" stroked="false">
            <v:textbox inset="0,0,0,0">
              <w:txbxContent>
                <w:p>
                  <w:pPr>
                    <w:spacing w:line="21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pacing w:val="-1"/>
                      <w:sz w:val="20"/>
                    </w:rPr>
                    <w:t>A: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There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are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many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layers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answers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question.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First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we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would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suggest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trying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work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it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out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at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school</w:t>
                  </w:r>
                  <w:r>
                    <w:rPr>
                      <w:rFonts w:asci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level.</w:t>
                  </w:r>
                  <w:r>
                    <w:rPr>
                      <w:rFonts w:ascii="Times New Roman"/>
                      <w:spacing w:val="41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9"/>
                      <w:sz w:val="20"/>
                    </w:rPr>
                    <w:t>We</w:t>
                  </w:r>
                  <w:r>
                    <w:rPr>
                      <w:rFonts w:ascii="Times New Roman"/>
                      <w:sz w:val="20"/>
                    </w:rPr>
                  </w:r>
                </w:p>
                <w:p>
                  <w:pPr>
                    <w:spacing w:line="250" w:lineRule="auto" w:before="10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recommend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hyperlink r:id="rId67"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0"/>
                        <w:szCs w:val="20"/>
                      </w:rPr>
                      <w:t>www.wrightslaw.org</w:t>
                    </w:r>
                  </w:hyperlink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learn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about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IDEA,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what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appropriate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services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advocate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them.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Remember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use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kind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language,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even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you’re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feeling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far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kind.</w:t>
                  </w:r>
                  <w:r>
                    <w:rPr>
                      <w:rFonts w:ascii="Times New Roman" w:hAnsi="Times New Roman" w:cs="Times New Roman" w:eastAsia="Times New Roman"/>
                      <w:spacing w:val="47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Inflammatory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words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blaming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others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only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puts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everyone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defensive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mood.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ask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parent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worked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their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way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up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local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DOE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chain?</w:t>
                  </w:r>
                  <w:r>
                    <w:rPr>
                      <w:rFonts w:ascii="Times New Roman" w:hAnsi="Times New Roman" w:cs="Times New Roman" w:eastAsia="Times New Roman"/>
                      <w:spacing w:val="4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they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spoken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 principal,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 DES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then the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CAS to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help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find solutions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 solve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 issue.</w:t>
                  </w:r>
                  <w:r>
                    <w:rPr>
                      <w:rFonts w:ascii="Times New Roman" w:hAnsi="Times New Roman" w:cs="Times New Roman" w:eastAsia="Times New Roman"/>
                      <w:spacing w:val="48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If communication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is still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 breaking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down, it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might be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time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 call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 Mediation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Center of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 Pacific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(521-6767).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Both the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parents and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 school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must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agree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mediation,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valuable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tool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heard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neutral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party.</w:t>
                  </w:r>
                  <w:r>
                    <w:rPr>
                      <w:rFonts w:ascii="Times New Roman" w:hAnsi="Times New Roman" w:cs="Times New Roman" w:eastAsia="Times New Roman"/>
                      <w:spacing w:val="4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If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things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still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challenging,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then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recommend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calling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either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Learning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Disabilities</w:t>
                  </w:r>
                  <w:r>
                    <w:rPr>
                      <w:rFonts w:ascii="Times New Roman" w:hAnsi="Times New Roman" w:cs="Times New Roman" w:eastAsia="Times New Roman"/>
                      <w:spacing w:val="-1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Association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Hawaii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(536-9684)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Hawaii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Disability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Rights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Center</w:t>
                  </w:r>
                  <w:r>
                    <w:rPr>
                      <w:rFonts w:ascii="Times New Roman" w:hAnsi="Times New Roman" w:cs="Times New Roman" w:eastAsia="Times New Roman"/>
                      <w:spacing w:val="26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(949-2922)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advice,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advocacy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next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0"/>
                      <w:szCs w:val="20"/>
                    </w:rPr>
                    <w:t>steps.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840pt;margin-top:748.52002pt;width:8pt;height:14pt;mso-position-horizontal-relative:page;mso-position-vertical-relative:page;z-index:-24472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20" w:bottom="280" w:left="620" w:right="9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.360001pt;margin-top:44.639999pt;width:519.9500pt;height:703.65pt;mso-position-horizontal-relative:page;mso-position-vertical-relative:page;z-index:-24448" coordorigin="907,893" coordsize="10399,14073">
            <v:group style="position:absolute;left:927;top:913;width:10359;height:14033" coordorigin="927,913" coordsize="10359,14033">
              <v:shape style="position:absolute;left:927;top:913;width:10359;height:14033" coordorigin="927,913" coordsize="10359,14033" path="m927,933l927,14925,927,14945,947,14945,11266,14945,11286,14945,11286,14925,11286,933,11286,913,11266,913,947,913,927,913,927,933xe" filled="false" stroked="true" strokeweight="2pt" strokecolor="#000000">
                <v:path arrowok="t"/>
              </v:shape>
            </v:group>
            <v:group style="position:absolute;left:981;top:966;width:10252;height:13926" coordorigin="981,966" coordsize="10252,13926">
              <v:shape style="position:absolute;left:981;top:966;width:10252;height:13926" coordorigin="981,966" coordsize="10252,13926" path="m981,14892l11232,14892,11232,966,981,966,981,14892xe" filled="false" stroked="true" strokeweight=".668pt" strokecolor="#000000">
                <v:path arrowok="t"/>
              </v:shape>
              <v:shape style="position:absolute;left:1080;top:1080;width:10080;height:6728" type="#_x0000_t75" stroked="false">
                <v:imagedata r:id="rId68" o:title=""/>
              </v:shape>
              <v:shape style="position:absolute;left:1310;top:8559;width:9590;height:2186" type="#_x0000_t75" stroked="false">
                <v:imagedata r:id="rId69" o:title=""/>
              </v:shape>
              <v:shape style="position:absolute;left:2819;top:13539;width:6336;height:1221" type="#_x0000_t75" stroked="false">
                <v:imagedata r:id="rId70" o:title=""/>
              </v:shape>
              <v:shape style="position:absolute;left:1310;top:10810;width:9590;height:1056" type="#_x0000_t75" stroked="false">
                <v:imagedata r:id="rId71" o:title=""/>
              </v:shape>
              <v:shape style="position:absolute;left:1800;top:11952;width:8467;height:1512" type="#_x0000_t75" stroked="false">
                <v:imagedata r:id="rId72" o:title=""/>
              </v:shape>
              <v:shape style="position:absolute;left:1531;top:13610;width:1150;height:1150" type="#_x0000_t75" stroked="false">
                <v:imagedata r:id="rId73" o:title=""/>
              </v:shape>
              <v:shape style="position:absolute;left:9374;top:13682;width:1786;height:1006" type="#_x0000_t75" stroked="false">
                <v:imagedata r:id="rId74" o:title=""/>
              </v:shape>
            </v:group>
            <w10:wrap type="none"/>
          </v:group>
        </w:pict>
      </w:r>
      <w:r>
        <w:rPr/>
        <w:pict>
          <v:shape style="position:absolute;margin-left:47.360001pt;margin-top:46.639999pt;width:515.9500pt;height:699.65pt;mso-position-horizontal-relative:page;mso-position-vertical-relative:page;z-index:-2442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2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8"/>
                    </w:rPr>
                    <w:t>Registration</w:t>
                  </w:r>
                  <w:r>
                    <w:rPr>
                      <w:rFonts w:ascii="Times New Roman"/>
                      <w:b/>
                      <w:spacing w:val="-21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sz w:val="28"/>
                    </w:rPr>
                    <w:t>Form</w:t>
                  </w:r>
                  <w:r>
                    <w:rPr>
                      <w:rFonts w:ascii="Times New Roman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spacing w:line="209" w:lineRule="exact" w:before="0"/>
                    <w:ind w:left="0" w:right="244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20" w:bottom="280" w:left="800" w:right="8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73.305389pt;margin-top:53.775902pt;width:84.2pt;height:67.75pt;mso-position-horizontal-relative:page;mso-position-vertical-relative:page;z-index:-24400" coordorigin="9466,1076" coordsize="1684,1355">
            <v:shape style="position:absolute;left:9466;top:1076;width:1684;height:1355" coordorigin="9466,1076" coordsize="1684,1355" path="m9468,1076l9466,2428,11148,2430,11150,1078,9468,1076x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shape style="position:absolute;margin-left:54.630215pt;margin-top:58.09145pt;width:73.121785pt;height:66.16655pt;mso-position-horizontal-relative:page;mso-position-vertical-relative:page;z-index:-24376" type="#_x0000_t75" stroked="false">
            <v:imagedata r:id="rId75" o:title=""/>
          </v:shape>
        </w:pict>
      </w:r>
      <w:r>
        <w:rPr/>
        <w:pict>
          <v:shape style="position:absolute;margin-left:426.959991pt;margin-top:660.23999pt;width:95.759972pt;height:90.719748pt;mso-position-horizontal-relative:page;mso-position-vertical-relative:page;z-index:-24352" type="#_x0000_t75" stroked="false">
            <v:imagedata r:id="rId76" o:title=""/>
          </v:shape>
        </w:pict>
      </w:r>
      <w:r>
        <w:rPr/>
        <w:pict>
          <v:shape style="position:absolute;margin-left:77.040001pt;margin-top:660.240234pt;width:105.119973pt;height:90.719766pt;mso-position-horizontal-relative:page;mso-position-vertical-relative:page;z-index:-24328" type="#_x0000_t75" stroked="false">
            <v:imagedata r:id="rId77" o:title=""/>
          </v:shape>
        </w:pict>
      </w:r>
      <w:r>
        <w:rPr/>
        <w:pict>
          <v:shape style="position:absolute;margin-left:142.319901pt;margin-top:62.0117pt;width:174.75pt;height:41.65pt;mso-position-horizontal-relative:page;mso-position-vertical-relative:page;z-index:-2430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pecial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P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arent</w:t>
                  </w:r>
                  <w:r>
                    <w:rPr>
                      <w:rFonts w:ascii="Times New Roman"/>
                      <w:b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8"/>
                    </w:rPr>
                    <w:t>I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2"/>
                    </w:rPr>
                    <w:t>nformation</w:t>
                  </w:r>
                  <w:r>
                    <w:rPr>
                      <w:rFonts w:ascii="Times New Roman"/>
                      <w:b/>
                      <w:i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8"/>
                    </w:rPr>
                    <w:t>N</w:t>
                  </w:r>
                  <w:r>
                    <w:rPr>
                      <w:rFonts w:ascii="Times New Roman"/>
                      <w:b/>
                      <w:i/>
                      <w:sz w:val="22"/>
                    </w:rPr>
                    <w:t>etwork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919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Ala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Moana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Blvd.,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Room</w:t>
                  </w:r>
                  <w:r>
                    <w:rPr>
                      <w:rFonts w:ascii="Times New Roman"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101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Honolulu,</w:t>
                  </w:r>
                  <w:r>
                    <w:rPr>
                      <w:rFonts w:ascii="Times New Roman"/>
                      <w:i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2"/>
                    </w:rPr>
                    <w:t>Hawaii</w:t>
                  </w:r>
                  <w:r>
                    <w:rPr>
                      <w:rFonts w:ascii="Times New Roman"/>
                      <w:i/>
                      <w:spacing w:val="4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sz w:val="22"/>
                    </w:rPr>
                    <w:t>96814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993626pt;margin-top:123.257301pt;width:345.7pt;height:14.5pt;mso-position-horizontal-relative:page;mso-position-vertical-relative:page;z-index:-24280" type="#_x0000_t202" filled="false" stroked="false">
            <v:textbox inset="0,0,0,0">
              <w:txbxContent>
                <w:p>
                  <w:pPr>
                    <w:spacing w:line="261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Providing</w:t>
                  </w:r>
                  <w:r>
                    <w:rPr>
                      <w:rFonts w:ascii="Times New Roman"/>
                      <w:b/>
                      <w:i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i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world</w:t>
                  </w:r>
                  <w:r>
                    <w:rPr>
                      <w:rFonts w:ascii="Times New Roman"/>
                      <w:b/>
                      <w:i/>
                      <w:spacing w:val="-4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position w:val="1"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i/>
                      <w:spacing w:val="-5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position w:val="1"/>
                      <w:sz w:val="24"/>
                    </w:rPr>
                    <w:t>support</w:t>
                  </w:r>
                  <w:r>
                    <w:rPr>
                      <w:rFonts w:ascii="Times New Roman"/>
                      <w:b/>
                      <w:i/>
                      <w:spacing w:val="-3"/>
                      <w:position w:val="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parents</w:t>
                  </w:r>
                  <w:r>
                    <w:rPr>
                      <w:rFonts w:ascii="Times New Roman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children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with</w:t>
                  </w:r>
                  <w:r>
                    <w:rPr>
                      <w:rFonts w:ascii="Times New Roman"/>
                      <w:b/>
                      <w:i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special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needs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pt;margin-top:130.713593pt;width:135.25pt;height:14pt;mso-position-horizontal-relative:page;mso-position-vertical-relative:page;z-index:-24256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Return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Service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pt;margin-top:368.548676pt;width:168.85pt;height:23pt;mso-position-horizontal-relative:page;mso-position-vertical-relative:page;z-index:-24232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sz w:val="42"/>
                    </w:rPr>
                    <w:t>Winter</w:t>
                  </w:r>
                  <w:r>
                    <w:rPr>
                      <w:rFonts w:ascii="Comic Sans MS"/>
                      <w:b/>
                      <w:spacing w:val="-3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sz w:val="42"/>
                    </w:rPr>
                    <w:t>Calendar</w:t>
                  </w:r>
                  <w:r>
                    <w:rPr>
                      <w:rFonts w:ascii="Comic Sans MS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875pt;margin-top:368.548676pt;width:99.05pt;height:23pt;mso-position-horizontal-relative:page;mso-position-vertical-relative:page;z-index:-24208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42"/>
                      <w:szCs w:val="42"/>
                    </w:rPr>
                  </w:pPr>
                  <w:r>
                    <w:rPr>
                      <w:rFonts w:ascii="Comic Sans MS"/>
                      <w:b/>
                      <w:sz w:val="42"/>
                    </w:rPr>
                    <w:t>of</w:t>
                  </w:r>
                  <w:r>
                    <w:rPr>
                      <w:rFonts w:ascii="Comic Sans MS"/>
                      <w:b/>
                      <w:spacing w:val="-1"/>
                      <w:sz w:val="42"/>
                    </w:rPr>
                    <w:t> </w:t>
                  </w:r>
                  <w:r>
                    <w:rPr>
                      <w:rFonts w:ascii="Comic Sans MS"/>
                      <w:b/>
                      <w:sz w:val="42"/>
                    </w:rPr>
                    <w:t>Events</w:t>
                  </w:r>
                  <w:r>
                    <w:rPr>
                      <w:rFonts w:ascii="Comic Sans MS"/>
                      <w:sz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17.559998pt;width:16.05pt;height:26.2pt;mso-position-horizontal-relative:page;mso-position-vertical-relative:page;z-index:-2418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1/2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2/6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417.559998pt;width:201.6pt;height:52.6pt;mso-position-horizontal-relative:page;mso-position-vertical-relative:page;z-index:-2416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Access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Surf Day </w:t>
                  </w:r>
                  <w:r>
                    <w:rPr>
                      <w:rFonts w:ascii="Times New Roman"/>
                      <w:b/>
                      <w:sz w:val="22"/>
                    </w:rPr>
                    <w:t>at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Beach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/>
                    <w:t>White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1"/>
                    </w:rPr>
                    <w:t>Plains,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Ewa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Beach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9:00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rFonts w:ascii="Times New Roman"/>
                    </w:rPr>
                    <w:t>1:00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pm.</w:t>
                  </w:r>
                  <w:r>
                    <w:rPr>
                      <w:rFonts w:ascii="Times New Roman"/>
                      <w:spacing w:val="52"/>
                    </w:rPr>
                    <w:t> </w:t>
                  </w:r>
                  <w:r>
                    <w:rPr>
                      <w:rFonts w:ascii="Times New Roman"/>
                    </w:rPr>
                    <w:t>FREE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surfing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event,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for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all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ages</w:t>
                  </w:r>
                  <w:r>
                    <w:rPr>
                      <w:rFonts w:ascii="Times New Roman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abilities.</w:t>
                  </w:r>
                  <w:r>
                    <w:rPr>
                      <w:spacing w:val="45"/>
                    </w:rPr>
                    <w:t> </w:t>
                  </w:r>
                  <w:r>
                    <w:rPr>
                      <w:spacing w:val="-1"/>
                    </w:rPr>
                    <w:t>Sign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@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online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accessurf.org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399994pt;margin-top:417.559998pt;width:21.55pt;height:26.2pt;mso-position-horizontal-relative:page;mso-position-vertical-relative:page;z-index:-2413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1/8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2/12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403015pt;margin-top:417.559998pt;width:214.3pt;height:39.4pt;mso-position-horizontal-relative:page;mso-position-vertical-relative:page;z-index:-2411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hanging="1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SEAC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Special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Education</w:t>
                  </w:r>
                  <w:r>
                    <w:rPr>
                      <w:rFonts w:ascii="Times New Roman"/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Advisory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line="250" w:lineRule="auto" w:before="11"/>
                    <w:ind w:left="20" w:right="1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Committee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Meeting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9:00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am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-</w:t>
                  </w:r>
                  <w:r>
                    <w:rPr>
                      <w:rFonts w:ascii="Times New Roman"/>
                      <w:spacing w:val="-6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12:00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pm</w:t>
                  </w:r>
                  <w:r>
                    <w:rPr>
                      <w:rFonts w:ascii="Times New Roman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Oahu;</w:t>
                  </w:r>
                  <w:r>
                    <w:rPr>
                      <w:rFonts w:ascii="Times New Roman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919</w:t>
                  </w:r>
                  <w:r>
                    <w:rPr>
                      <w:rFonts w:ascii="Times New Roman"/>
                      <w:spacing w:val="-14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Ala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Moana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Blvd.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5th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floor</w:t>
                  </w:r>
                  <w:r>
                    <w:rPr>
                      <w:rFonts w:ascii="Times New Roman"/>
                      <w:spacing w:val="-2"/>
                      <w:sz w:val="22"/>
                    </w:rPr>
                    <w:t>,</w:t>
                  </w:r>
                  <w:r>
                    <w:rPr>
                      <w:rFonts w:ascii="Times New Roman"/>
                      <w:spacing w:val="53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586-8126.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411011pt;margin-top:470.359985pt;width:21.55pt;height:26.2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1/30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2/27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414001pt;margin-top:470.359985pt;width:214.8pt;height:139.050pt;mso-position-horizontal-relative:page;mso-position-vertical-relative:page;z-index:-2406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Hawaii</w:t>
                  </w:r>
                  <w:r>
                    <w:rPr>
                      <w:rFonts w:ascii="Times New Roman"/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Theater</w:t>
                  </w:r>
                  <w:r>
                    <w:rPr>
                      <w:rFonts w:ascii="Times New Roman"/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for</w:t>
                  </w:r>
                  <w:r>
                    <w:rPr>
                      <w:rFonts w:ascii="Times New Roman"/>
                      <w:b/>
                      <w:spacing w:val="-17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5"/>
                      <w:sz w:val="22"/>
                    </w:rPr>
                    <w:t>Y</w:t>
                  </w:r>
                  <w:r>
                    <w:rPr>
                      <w:rFonts w:ascii="Times New Roman"/>
                      <w:b/>
                      <w:sz w:val="22"/>
                    </w:rPr>
                    <w:t>outh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506"/>
                    <w:jc w:val="left"/>
                  </w:pPr>
                  <w:r>
                    <w:rPr>
                      <w:spacing w:val="-1"/>
                    </w:rPr>
                    <w:t>ASL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sensory-friendly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performances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Mud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Pies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Magic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@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2:00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ages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5+</w:t>
                  </w:r>
                  <w:r>
                    <w:rPr>
                      <w:spacing w:val="24"/>
                      <w:w w:val="9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Tiny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Tree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@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2"/>
                    </w:rPr>
                    <w:t>11:30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ages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3+</w:t>
                  </w:r>
                  <w:r>
                    <w:rPr>
                      <w:spacing w:val="22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htyweb.org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839-9885.</w:t>
                  </w:r>
                </w:p>
                <w:p>
                  <w:pPr>
                    <w:spacing w:before="144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Theresa</w:t>
                  </w:r>
                  <w:r>
                    <w:rPr>
                      <w:rFonts w:ascii="Times New Roman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Willkomm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Make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&amp;</w:t>
                  </w:r>
                  <w:r>
                    <w:rPr>
                      <w:rFonts w:ascii="Times New Roman"/>
                      <w:b/>
                      <w:spacing w:val="-7"/>
                      <w:sz w:val="22"/>
                    </w:rPr>
                    <w:t> T</w:t>
                  </w:r>
                  <w:r>
                    <w:rPr>
                      <w:rFonts w:ascii="Times New Roman"/>
                      <w:b/>
                      <w:spacing w:val="-6"/>
                      <w:sz w:val="22"/>
                    </w:rPr>
                    <w:t>ake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Workshops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998"/>
                    <w:jc w:val="left"/>
                  </w:pPr>
                  <w:r>
                    <w:rPr>
                      <w:spacing w:val="-1"/>
                    </w:rPr>
                    <w:t>Kamuela,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9:00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3:30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pm</w:t>
                  </w:r>
                  <w:r>
                    <w:rPr>
                      <w:spacing w:val="23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Honolulu,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Oahu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9:00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3:30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pm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$75 includes breakfast and materials.</w:t>
                  </w:r>
                </w:p>
                <w:p>
                  <w:pPr>
                    <w:pStyle w:val="BodyText"/>
                    <w:spacing w:line="240" w:lineRule="auto" w:before="11"/>
                    <w:ind w:right="0"/>
                    <w:jc w:val="left"/>
                  </w:pPr>
                  <w:r>
                    <w:rPr/>
                    <w:t>$50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Paren</w:t>
                  </w:r>
                  <w:r>
                    <w:rPr/>
                    <w:t>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rate.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5"/>
                    </w:rPr>
                    <w:t>V</w:t>
                  </w:r>
                  <w:r>
                    <w:rPr/>
                    <w:t>elina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Sugiyam</w:t>
                  </w:r>
                  <w:r>
                    <w:rPr/>
                    <w:t>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956-5688.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483.559998pt;width:191.35pt;height:79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74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S</w:t>
                  </w:r>
                  <w:r>
                    <w:rPr>
                      <w:rFonts w:ascii="Times New Roman"/>
                      <w:b/>
                      <w:spacing w:val="-29"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V</w:t>
                  </w:r>
                  <w:r>
                    <w:rPr>
                      <w:rFonts w:ascii="Times New Roman"/>
                      <w:b/>
                      <w:sz w:val="22"/>
                    </w:rPr>
                    <w:t>E</w:t>
                  </w:r>
                  <w:r>
                    <w:rPr>
                      <w:rFonts w:ascii="Times New Roman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THE</w:t>
                  </w:r>
                  <w:r>
                    <w:rPr>
                      <w:rFonts w:ascii="Times New Roman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D</w:t>
                  </w:r>
                  <w:r>
                    <w:rPr>
                      <w:rFonts w:ascii="Times New Roman"/>
                      <w:b/>
                      <w:spacing w:val="-17"/>
                      <w:sz w:val="22"/>
                    </w:rPr>
                    <w:t>A</w:t>
                  </w:r>
                  <w:r>
                    <w:rPr>
                      <w:rFonts w:ascii="Times New Roman"/>
                      <w:b/>
                      <w:sz w:val="22"/>
                    </w:rPr>
                    <w:t>TE!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30th</w:t>
                  </w:r>
                  <w:r>
                    <w:rPr>
                      <w:rFonts w:ascii="Times New Roman"/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Annual SPIN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Conference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/>
                    <w:t>8:30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4:00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UH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Campus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Center</w:t>
                  </w:r>
                  <w:r>
                    <w:rPr>
                      <w:spacing w:val="21"/>
                      <w:w w:val="99"/>
                    </w:rPr>
                    <w:t> </w:t>
                  </w:r>
                  <w:r>
                    <w:rPr/>
                    <w:t>Registration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forms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airfare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scholarships</w:t>
                  </w:r>
                  <w:r>
                    <w:rPr>
                      <w:spacing w:val="20"/>
                      <w:w w:val="99"/>
                    </w:rPr>
                    <w:t> </w:t>
                  </w:r>
                  <w:r>
                    <w:rPr/>
                    <w:t>available</w:t>
                  </w:r>
                  <w:r>
                    <w:rPr>
                      <w:spacing w:val="-6"/>
                    </w:rPr>
                    <w:t> </w:t>
                  </w:r>
                  <w:hyperlink r:id="rId15">
                    <w:r>
                      <w:rPr>
                        <w:spacing w:val="-6"/>
                      </w:rPr>
                    </w:r>
                    <w:r>
                      <w:rPr>
                        <w:spacing w:val="-2"/>
                      </w:rPr>
                      <w:t>www.spinhawaii.org</w:t>
                    </w:r>
                  </w:hyperlink>
                  <w:r>
                    <w:rPr>
                      <w:spacing w:val="-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31"/>
                      <w:w w:val="99"/>
                    </w:rPr>
                    <w:t> </w:t>
                  </w:r>
                  <w:r>
                    <w:rPr/>
                    <w:t>586-8126.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96.76001pt;width:21.55pt;height:13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4/16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411011pt;margin-top:543.565002pt;width:21.55pt;height:26.2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1/12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1/14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75.960022pt;width:21.55pt;height:26.2pt;mso-position-horizontal-relative:page;mso-position-vertical-relative:page;z-index:-2396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4/25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4/26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2998pt;margin-top:575.960022pt;width:200.55pt;height:39.4pt;mso-position-horizontal-relative:page;mso-position-vertical-relative:page;z-index:-2394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32nd</w:t>
                  </w:r>
                  <w:r>
                    <w:rPr>
                      <w:rFonts w:ascii="Times New Roman"/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Annual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z w:val="22"/>
                    </w:rPr>
                    <w:t>Pac</w:t>
                  </w:r>
                  <w:r>
                    <w:rPr>
                      <w:rFonts w:ascii="Times New Roman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Rim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Conference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pStyle w:val="BodyText"/>
                    <w:spacing w:line="250" w:lineRule="auto" w:before="11"/>
                    <w:ind w:right="17"/>
                    <w:jc w:val="left"/>
                  </w:pPr>
                  <w:r>
                    <w:rPr>
                      <w:spacing w:val="-1"/>
                    </w:rPr>
                    <w:t>Hawaii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Convention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Center.</w:t>
                  </w:r>
                  <w:r>
                    <w:rPr>
                      <w:spacing w:val="43"/>
                    </w:rPr>
                    <w:t> </w:t>
                  </w:r>
                  <w:r>
                    <w:rPr>
                      <w:spacing w:val="-1"/>
                    </w:rPr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contact</w:t>
                  </w:r>
                  <w:r>
                    <w:rPr>
                      <w:spacing w:val="24"/>
                      <w:w w:val="99"/>
                    </w:rPr>
                    <w:t> </w:t>
                  </w:r>
                  <w:hyperlink r:id="rId78">
                    <w:r>
                      <w:rPr>
                        <w:spacing w:val="-1"/>
                      </w:rPr>
                      <w:t>www.pacrim.hawaii.edu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42.5298pt;margin-top:638.720215pt;width:326.95pt;height:41.6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spacing w:line="368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pacing w:val="-1"/>
                      <w:sz w:val="36"/>
                    </w:rPr>
                    <w:t>Happ</w:t>
                  </w:r>
                  <w:r>
                    <w:rPr>
                      <w:rFonts w:ascii="Times New Roman"/>
                      <w:sz w:val="36"/>
                    </w:rPr>
                    <w:t>y</w:t>
                  </w:r>
                  <w:r>
                    <w:rPr>
                      <w:rFonts w:ascii="Times New Roman"/>
                      <w:spacing w:val="-5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Holiday</w:t>
                  </w:r>
                  <w:r>
                    <w:rPr>
                      <w:rFonts w:ascii="Times New Roman"/>
                      <w:sz w:val="36"/>
                    </w:rPr>
                    <w:t>s</w:t>
                  </w:r>
                  <w:r>
                    <w:rPr>
                      <w:rFonts w:ascii="Times New Roman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very</w:t>
                  </w:r>
                  <w:r>
                    <w:rPr>
                      <w:rFonts w:ascii="Times New Roman"/>
                      <w:spacing w:val="-5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Happ</w:t>
                  </w:r>
                  <w:r>
                    <w:rPr>
                      <w:rFonts w:ascii="Times New Roman"/>
                      <w:sz w:val="36"/>
                    </w:rPr>
                    <w:t>y</w:t>
                  </w:r>
                  <w:r>
                    <w:rPr>
                      <w:rFonts w:ascii="Times New Roman"/>
                      <w:spacing w:val="-4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Ne</w:t>
                  </w:r>
                  <w:r>
                    <w:rPr>
                      <w:rFonts w:ascii="Times New Roman"/>
                      <w:sz w:val="36"/>
                    </w:rPr>
                    <w:t>w</w:t>
                  </w:r>
                  <w:r>
                    <w:rPr>
                      <w:rFonts w:ascii="Times New Roman"/>
                      <w:spacing w:val="-18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36"/>
                      <w:sz w:val="36"/>
                    </w:rPr>
                    <w:t>Y</w:t>
                  </w:r>
                  <w:r>
                    <w:rPr>
                      <w:rFonts w:ascii="Times New Roman"/>
                      <w:sz w:val="36"/>
                    </w:rPr>
                    <w:t>ear</w:t>
                  </w:r>
                  <w:r>
                    <w:rPr>
                      <w:rFonts w:ascii="Times New Roman"/>
                      <w:sz w:val="36"/>
                    </w:rPr>
                  </w:r>
                </w:p>
                <w:p>
                  <w:pPr>
                    <w:spacing w:before="18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sz w:val="36"/>
                    </w:rPr>
                    <w:t>from</w:t>
                  </w:r>
                  <w:r>
                    <w:rPr>
                      <w:rFonts w:ascii="Times New Roman"/>
                      <w:spacing w:val="-6"/>
                      <w:sz w:val="36"/>
                    </w:rPr>
                    <w:t> </w:t>
                  </w:r>
                  <w:r>
                    <w:rPr>
                      <w:rFonts w:ascii="Times New Roman"/>
                      <w:sz w:val="36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SPIN</w:t>
                  </w:r>
                  <w:r>
                    <w:rPr>
                      <w:rFonts w:ascii="Times New Roman"/>
                      <w:spacing w:val="-24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Advisory</w:t>
                  </w:r>
                  <w:r>
                    <w:rPr>
                      <w:rFonts w:ascii="Times New Roman"/>
                      <w:spacing w:val="-5"/>
                      <w:sz w:val="3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36"/>
                    </w:rPr>
                    <w:t>Panel</w:t>
                  </w:r>
                  <w:r>
                    <w:rPr>
                      <w:rFonts w:asci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352386pt;margin-top:53.8344pt;width:84.1pt;height:67.6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spacing w:before="102"/>
                    <w:ind w:left="41" w:right="41" w:firstLine="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Presorted</w:t>
                  </w:r>
                  <w:r>
                    <w:rPr>
                      <w:rFonts w:ascii="Arial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Standard</w:t>
                  </w:r>
                </w:p>
                <w:p>
                  <w:pPr>
                    <w:spacing w:line="250" w:lineRule="auto" w:before="9"/>
                    <w:ind w:left="637" w:right="308" w:hanging="32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pacing w:val="-1"/>
                      <w:sz w:val="18"/>
                    </w:rPr>
                    <w:t>U.S.</w:t>
                  </w:r>
                  <w:r>
                    <w:rPr>
                      <w:rFonts w:ascii="Arial"/>
                      <w:spacing w:val="-4"/>
                      <w:sz w:val="18"/>
                    </w:rPr>
                    <w:t> </w:t>
                  </w:r>
                  <w:r>
                    <w:rPr>
                      <w:rFonts w:ascii="Arial"/>
                      <w:sz w:val="18"/>
                    </w:rPr>
                    <w:t>Postage</w:t>
                  </w:r>
                  <w:r>
                    <w:rPr>
                      <w:rFonts w:ascii="Arial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spacing w:val="-5"/>
                      <w:sz w:val="18"/>
                    </w:rPr>
                    <w:t>PAID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250" w:lineRule="auto" w:before="0"/>
                    <w:ind w:left="41" w:right="41" w:firstLine="0"/>
                    <w:jc w:val="center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Permit</w:t>
                  </w:r>
                  <w:r>
                    <w:rPr>
                      <w:rFonts w:ascii="Arial"/>
                      <w:spacing w:val="-1"/>
                      <w:sz w:val="18"/>
                    </w:rPr>
                    <w:t> No.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1280</w:t>
                  </w:r>
                  <w:r>
                    <w:rPr>
                      <w:rFonts w:ascii="Arial"/>
                      <w:spacing w:val="21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Honolulu,</w:t>
                  </w:r>
                  <w:r>
                    <w:rPr>
                      <w:rFonts w:ascii="Arial"/>
                      <w:sz w:val="18"/>
                    </w:rPr>
                    <w:t> </w:t>
                  </w:r>
                  <w:r>
                    <w:rPr>
                      <w:rFonts w:ascii="Arial"/>
                      <w:spacing w:val="-1"/>
                      <w:sz w:val="18"/>
                    </w:rPr>
                    <w:t>Hawaii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980" w:bottom="280" w:left="5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hyperlink" Target="mailto:spin@doh.hawaii.gov" TargetMode="External"/><Relationship Id="rId15" Type="http://schemas.openxmlformats.org/officeDocument/2006/relationships/hyperlink" Target="http://www.spinhawaii.org/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hyperlink" Target="http://www.help.senate.gov/imo/media/The_Every_" TargetMode="External"/><Relationship Id="rId24" Type="http://schemas.openxmlformats.org/officeDocument/2006/relationships/hyperlink" Target="http://www.congress.gov/bill/114th-congress/senate-" TargetMode="External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jpeg"/><Relationship Id="rId28" Type="http://schemas.openxmlformats.org/officeDocument/2006/relationships/image" Target="media/image20.png"/><Relationship Id="rId29" Type="http://schemas.openxmlformats.org/officeDocument/2006/relationships/hyperlink" Target="http://www.Med-quest.us/" TargetMode="External"/><Relationship Id="rId30" Type="http://schemas.openxmlformats.org/officeDocument/2006/relationships/image" Target="media/image21.jpeg"/><Relationship Id="rId31" Type="http://schemas.openxmlformats.org/officeDocument/2006/relationships/image" Target="media/image22.png"/><Relationship Id="rId32" Type="http://schemas.openxmlformats.org/officeDocument/2006/relationships/image" Target="media/image23.jpeg"/><Relationship Id="rId33" Type="http://schemas.openxmlformats.org/officeDocument/2006/relationships/image" Target="media/image24.jpeg"/><Relationship Id="rId34" Type="http://schemas.openxmlformats.org/officeDocument/2006/relationships/image" Target="media/image25.jpeg"/><Relationship Id="rId35" Type="http://schemas.openxmlformats.org/officeDocument/2006/relationships/image" Target="media/image26.jpeg"/><Relationship Id="rId36" Type="http://schemas.openxmlformats.org/officeDocument/2006/relationships/image" Target="media/image27.jpeg"/><Relationship Id="rId37" Type="http://schemas.openxmlformats.org/officeDocument/2006/relationships/image" Target="media/image28.jpeg"/><Relationship Id="rId38" Type="http://schemas.openxmlformats.org/officeDocument/2006/relationships/image" Target="media/image29.jpeg"/><Relationship Id="rId39" Type="http://schemas.openxmlformats.org/officeDocument/2006/relationships/image" Target="media/image30.jpeg"/><Relationship Id="rId40" Type="http://schemas.openxmlformats.org/officeDocument/2006/relationships/image" Target="media/image31.jpeg"/><Relationship Id="rId41" Type="http://schemas.openxmlformats.org/officeDocument/2006/relationships/image" Target="media/image32.jpeg"/><Relationship Id="rId42" Type="http://schemas.openxmlformats.org/officeDocument/2006/relationships/hyperlink" Target="http://www.spinhawaii.org/resourceguide" TargetMode="External"/><Relationship Id="rId43" Type="http://schemas.openxmlformats.org/officeDocument/2006/relationships/image" Target="media/image33.jpeg"/><Relationship Id="rId44" Type="http://schemas.openxmlformats.org/officeDocument/2006/relationships/image" Target="media/image34.jpeg"/><Relationship Id="rId45" Type="http://schemas.openxmlformats.org/officeDocument/2006/relationships/image" Target="media/image35.jpeg"/><Relationship Id="rId46" Type="http://schemas.openxmlformats.org/officeDocument/2006/relationships/image" Target="media/image36.jpeg"/><Relationship Id="rId47" Type="http://schemas.openxmlformats.org/officeDocument/2006/relationships/image" Target="media/image37.jpeg"/><Relationship Id="rId48" Type="http://schemas.openxmlformats.org/officeDocument/2006/relationships/image" Target="media/image38.jpeg"/><Relationship Id="rId49" Type="http://schemas.openxmlformats.org/officeDocument/2006/relationships/image" Target="media/image39.jpeg"/><Relationship Id="rId50" Type="http://schemas.openxmlformats.org/officeDocument/2006/relationships/image" Target="media/image40.jpeg"/><Relationship Id="rId51" Type="http://schemas.openxmlformats.org/officeDocument/2006/relationships/image" Target="media/image41.jpeg"/><Relationship Id="rId52" Type="http://schemas.openxmlformats.org/officeDocument/2006/relationships/image" Target="media/image42.jpeg"/><Relationship Id="rId53" Type="http://schemas.openxmlformats.org/officeDocument/2006/relationships/image" Target="media/image43.jpeg"/><Relationship Id="rId54" Type="http://schemas.openxmlformats.org/officeDocument/2006/relationships/image" Target="media/image44.jpeg"/><Relationship Id="rId55" Type="http://schemas.openxmlformats.org/officeDocument/2006/relationships/image" Target="media/image45.jpeg"/><Relationship Id="rId56" Type="http://schemas.openxmlformats.org/officeDocument/2006/relationships/image" Target="media/image46.jpeg"/><Relationship Id="rId57" Type="http://schemas.openxmlformats.org/officeDocument/2006/relationships/image" Target="media/image47.jpeg"/><Relationship Id="rId58" Type="http://schemas.openxmlformats.org/officeDocument/2006/relationships/image" Target="media/image48.png"/><Relationship Id="rId59" Type="http://schemas.openxmlformats.org/officeDocument/2006/relationships/image" Target="media/image49.jpeg"/><Relationship Id="rId60" Type="http://schemas.openxmlformats.org/officeDocument/2006/relationships/image" Target="media/image50.jpe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jpeg"/><Relationship Id="rId64" Type="http://schemas.openxmlformats.org/officeDocument/2006/relationships/hyperlink" Target="http://www.hilopaa.org/" TargetMode="External"/><Relationship Id="rId65" Type="http://schemas.openxmlformats.org/officeDocument/2006/relationships/hyperlink" Target="mailto:info@hilopaa.org" TargetMode="External"/><Relationship Id="rId66" Type="http://schemas.openxmlformats.org/officeDocument/2006/relationships/hyperlink" Target="http://www.spinhawaii.org/the-app-corner/" TargetMode="External"/><Relationship Id="rId67" Type="http://schemas.openxmlformats.org/officeDocument/2006/relationships/hyperlink" Target="http://www.wrightslaw.org/" TargetMode="External"/><Relationship Id="rId68" Type="http://schemas.openxmlformats.org/officeDocument/2006/relationships/image" Target="media/image54.png"/><Relationship Id="rId69" Type="http://schemas.openxmlformats.org/officeDocument/2006/relationships/image" Target="media/image55.png"/><Relationship Id="rId70" Type="http://schemas.openxmlformats.org/officeDocument/2006/relationships/image" Target="media/image56.png"/><Relationship Id="rId71" Type="http://schemas.openxmlformats.org/officeDocument/2006/relationships/image" Target="media/image57.png"/><Relationship Id="rId72" Type="http://schemas.openxmlformats.org/officeDocument/2006/relationships/image" Target="media/image58.png"/><Relationship Id="rId73" Type="http://schemas.openxmlformats.org/officeDocument/2006/relationships/image" Target="media/image59.jpeg"/><Relationship Id="rId74" Type="http://schemas.openxmlformats.org/officeDocument/2006/relationships/image" Target="media/image60.jpeg"/><Relationship Id="rId75" Type="http://schemas.openxmlformats.org/officeDocument/2006/relationships/image" Target="media/image61.png"/><Relationship Id="rId76" Type="http://schemas.openxmlformats.org/officeDocument/2006/relationships/image" Target="media/image62.png"/><Relationship Id="rId77" Type="http://schemas.openxmlformats.org/officeDocument/2006/relationships/image" Target="media/image63.png"/><Relationship Id="rId78" Type="http://schemas.openxmlformats.org/officeDocument/2006/relationships/hyperlink" Target="http://www.pacrim.hawaii.ed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2016-01-20T16:55:21Z</dcterms:created>
  <dcterms:modified xsi:type="dcterms:W3CDTF">2016-01-20T16:55:21Z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2016-01-21T00:00:00Z</vt:filetime>
  </property>
</Properties>
</file>