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404pt;margin-top:562.330017pt;width:91.034998pt;height:94.499993pt;mso-position-horizontal-relative:page;mso-position-vertical-relative:page;z-index:-29848" type="#_x0000_t75" stroked="false">
            <v:imagedata r:id="rId5" o:title=""/>
          </v:shape>
        </w:pict>
      </w:r>
      <w:r>
        <w:rPr/>
        <w:pict>
          <v:group style="position:absolute;margin-left:48.313202pt;margin-top:155.720001pt;width:162.6pt;height:603.35pt;mso-position-horizontal-relative:page;mso-position-vertical-relative:page;z-index:-29824" coordorigin="966,3114" coordsize="3252,12067">
            <v:group style="position:absolute;left:1024;top:3114;width:3193;height:12067" coordorigin="1024,3114" coordsize="3193,12067">
              <v:shape style="position:absolute;left:1024;top:3114;width:3193;height:12067" coordorigin="1024,3114" coordsize="3193,12067" path="m1024,15181l4217,15181,4217,3114,1024,3114,1024,15181xe" filled="true" fillcolor="#fefeff" stroked="false">
                <v:path arrowok="t"/>
                <v:fill type="solid"/>
              </v:shape>
            </v:group>
            <v:group style="position:absolute;left:973;top:3196;width:2998;height:11903" coordorigin="973,3196" coordsize="2998,11903">
              <v:shape style="position:absolute;left:973;top:3196;width:2998;height:11903" coordorigin="973,3196" coordsize="2998,11903" path="m973,3230l973,15066,973,15099,1006,15099,3937,15099,3971,15099,3971,15066,3971,3230,3971,3196,3937,3196,1006,3196,973,3196,973,3230xe" filled="false" stroked="true" strokeweight=".668pt" strokecolor="#000000">
                <v:path arrowok="t"/>
              </v:shape>
            </v:group>
            <v:group style="position:absolute;left:1026;top:3250;width:2891;height:11796" coordorigin="1026,3250" coordsize="2891,11796">
              <v:shape style="position:absolute;left:1026;top:3250;width:2891;height:11796" coordorigin="1026,3250" coordsize="2891,11796" path="m1026,15046l3917,15046,3917,3250,1026,3250,1026,15046xe" filled="false" stroked="true" strokeweight="2.0pt" strokecolor="#000000">
                <v:path arrowok="t"/>
              </v:shape>
              <v:shape style="position:absolute;left:1254;top:11680;width:642;height:608" type="#_x0000_t75" stroked="false">
                <v:imagedata r:id="rId6" o:title=""/>
              </v:shape>
              <v:shape style="position:absolute;left:1254;top:11680;width:642;height:608" type="#_x0000_t75" stroked="false">
                <v:imagedata r:id="rId7" o:title=""/>
              </v:shape>
              <v:shape style="position:absolute;left:1298;top:9147;width:585;height:394" type="#_x0000_t75" stroked="false">
                <v:imagedata r:id="rId8" o:title=""/>
              </v:shape>
            </v:group>
            <v:group style="position:absolute;left:1276;top:12620;width:2;height:2" coordorigin="1276,12620" coordsize="2,2">
              <v:shape style="position:absolute;left:1276;top:12620;width:2;height:2" coordorigin="1276,12620" coordsize="0,0" path="m1276,12620l1276,12620e" filled="false" stroked="true" strokeweight=".1pt" strokecolor="#ffffff">
                <v:path arrowok="t"/>
              </v:shape>
              <v:shape style="position:absolute;left:1276;top:12620;width:607;height:354" type="#_x0000_t75" stroked="false">
                <v:imagedata r:id="rId9" o:title=""/>
              </v:shape>
              <v:shape style="position:absolute;left:1303;top:13268;width:565;height:881" type="#_x0000_t75" stroked="false">
                <v:imagedata r:id="rId10" o:title=""/>
              </v:shape>
              <v:shape style="position:absolute;left:1260;top:14332;width:651;height:608" type="#_x0000_t75" stroked="false">
                <v:imagedata r:id="rId11" o:title=""/>
              </v:shape>
            </v:group>
            <w10:wrap type="none"/>
          </v:group>
        </w:pict>
      </w:r>
      <w:r>
        <w:rPr/>
        <w:pict>
          <v:group style="position:absolute;margin-left:45.009998pt;margin-top:40.315601pt;width:522pt;height:109.45pt;mso-position-horizontal-relative:page;mso-position-vertical-relative:page;z-index:-29800" coordorigin="900,806" coordsize="10440,2189">
            <v:group style="position:absolute;left:960;top:866;width:10320;height:2069" coordorigin="960,866" coordsize="10320,2069">
              <v:shape style="position:absolute;left:960;top:866;width:10320;height:2069" coordorigin="960,866" coordsize="10320,2069" path="m960,2935l11280,2935,11280,866,960,866,960,2935xe" filled="true" fillcolor="#000000" stroked="false">
                <v:path arrowok="t"/>
                <v:fill type="solid"/>
              </v:shape>
            </v:group>
            <v:group style="position:absolute;left:930;top:836;width:10380;height:2129" coordorigin="930,836" coordsize="10380,2129">
              <v:shape style="position:absolute;left:930;top:836;width:10380;height:2129" coordorigin="930,836" coordsize="10380,2129" path="m930,866l930,2935,930,2965,960,2965,11280,2965,11310,2965,11310,2935,11310,866,11310,836,11280,836,960,836,930,836,930,866xe" filled="false" stroked="true" strokeweight="3.0pt" strokecolor="#ffffff">
                <v:path arrowok="t"/>
              </v:shape>
            </v:group>
            <v:group style="position:absolute;left:1010;top:916;width:10220;height:1969" coordorigin="1010,916" coordsize="10220,1969">
              <v:shape style="position:absolute;left:1010;top:916;width:10220;height:1969" coordorigin="1010,916" coordsize="10220,1969" path="m1010,2885l11230,2885,11230,916,1010,916,1010,2885xe" filled="false" stroked="true" strokeweight="1.002pt" strokecolor="#ffffff">
                <v:path arrowok="t"/>
              </v:shape>
            </v:group>
            <v:group style="position:absolute;left:1083;top:1327;width:1299;height:1299" coordorigin="1083,1327" coordsize="1299,1299">
              <v:shape style="position:absolute;left:1083;top:1327;width:1299;height:1299" coordorigin="1083,1327" coordsize="1299,1299" path="m1732,1327l1627,1335,1527,1360,1434,1399,1349,1452,1273,1517,1208,1593,1156,1678,1116,1771,1092,1871,1083,1976,1085,2029,1102,2132,1134,2229,1180,2318,1239,2398,1310,2469,1390,2528,1480,2574,1576,2606,1679,2623,1732,2625,1785,2623,1888,2606,1985,2574,2074,2528,2155,2469,2225,2398,2284,2318,2330,2229,2362,2132,2379,2029,2381,1976,2379,1923,2362,1820,2330,1723,2284,1634,2225,1553,2155,1483,2074,1424,1985,1378,1888,1346,1785,1329,1732,1327xe" filled="true" fillcolor="#ffffff" stroked="false">
                <v:path arrowok="t"/>
                <v:fill type="solid"/>
              </v:shape>
              <v:shape style="position:absolute;left:1128;top:1448;width:1225;height:1030" type="#_x0000_t75" stroked="false">
                <v:imagedata r:id="rId12" o:title=""/>
              </v:shape>
            </v:group>
            <v:group style="position:absolute;left:9349;top:1429;width:1094;height:145" coordorigin="9349,1429" coordsize="1094,145">
              <v:shape style="position:absolute;left:9349;top:1429;width:1094;height:145" coordorigin="9349,1429" coordsize="1094,145" path="m9378,1530l9349,1536,9349,1553,9351,1562,9362,1572,9371,1574,9488,1574,9497,1572,9508,1562,9510,1553,9510,1547,9378,1547,9378,1530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9486,1429l9377,1429,9367,1432,9357,1441,9355,1450,9355,1493,9357,1502,9367,1512,9377,1514,9481,1514,9481,1547,9510,1547,9510,1507,9508,1498,9497,1488,9488,1486,9384,1486,9384,1455,9508,1455,9508,1449,9506,1441,9495,1432,9486,1429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9508,1455l9479,1455,9479,1471,9508,1464,9508,1455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9688,1455l9571,1455,9571,1574,9593,1574,9593,1527,9688,1527,9697,1520,9697,1510,9593,1510,9593,1473,9697,1473,9697,1463,9688,1455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9697,1473l9670,1473,9674,1476,9674,1506,9670,1510,9697,1510,9697,1473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9860,1455l9740,1455,9740,1574,9861,1574,9861,1557,9762,1557,9762,1521,9821,1521,9821,1503,9762,1503,9762,1473,9860,1473,9860,1455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010,1455l9918,1455,9910,1457,9902,1465,9900,1473,9900,1557,9902,1564,9910,1572,9918,1574,10010,1574,10017,1572,10026,1564,10028,1557,10028,1556,9922,1556,9922,1473,10028,1473,10028,1473,10026,1465,10017,1457,10010,1455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005,1528l10005,1556,10028,1556,10028,1532,10005,1528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028,1473l10005,1473,10005,1498,10028,1495,10028,1473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097,1456l10075,1456,10075,1574,10097,1574,10097,1456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221,1455l10201,1455,10132,1574,10155,1574,10170,1546,10275,1546,10265,1529,10179,1529,10211,1473,10232,1473,10221,1455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275,1546l10252,1546,10267,1574,10292,1574,10275,1546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232,1473l10211,1473,10242,1529,10265,1529,10232,1473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349,1455l10327,1455,10327,1574,10442,1574,10442,1556,10349,1556,10349,1455xe" filled="true" fillcolor="#ffffff" stroked="false">
                <v:path arrowok="t"/>
                <v:fill type="solid"/>
              </v:shape>
            </v:group>
            <v:group style="position:absolute;left:9354;top:1765;width:1014;height:145" coordorigin="9354,1765" coordsize="1014,145">
              <v:shape style="position:absolute;left:9354;top:1765;width:1014;height:145" coordorigin="9354,1765" coordsize="1014,145" path="m9354,1765l9354,1910,9387,1910,9387,1854,9477,1854,9501,1848,9510,1829,9510,1829,9387,1829,9387,1790,9509,1790,9503,1773,9482,1766,9354,1765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509,1790l9467,1790,9471,1791,9473,1792,9476,1794,9477,1797,9477,1822,9476,1825,9473,1827,9471,1828,9467,1829,9510,1829,9510,1793,9509,1790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622,1791l9601,1791,9533,1910,9555,1910,9570,1882,9676,1882,9666,1865,9580,1865,9611,1809,9632,1809,9622,1791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676,1882l9652,1882,9668,1910,9692,1910,9676,1882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632,1809l9611,1809,9643,1865,9666,1865,9632,1809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840,1791l9728,1791,9728,1910,9750,1910,9750,1864,9840,1864,9848,1856,9848,1847,9750,1847,9750,1809,9848,1809,9848,1799,9840,1791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807,1864l9782,1864,9830,1910,9860,1910,9807,1864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848,1809l9822,1809,9826,1813,9826,1839,9825,1841,9824,1843,9823,1846,9819,1847,9848,1847,9848,1809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019,1791l9899,1791,9899,1910,10020,1910,10020,1893,9921,1893,9921,1857,9980,1857,9980,1839,9921,1839,9921,1809,10019,1809,10019,1791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079,1791l10062,1791,10062,1910,10083,1910,10083,1829,10082,1822,10081,1815,10106,1815,10079,1791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106,1815l10081,1815,10084,1821,10089,1826,10095,1831,10184,1910,10199,1910,10199,1885,10180,1885,10176,1879,10172,1874,10106,1815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199,1791l10178,1791,10178,1871,10179,1878,10180,1885,10199,1885,10199,1791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311,1809l10289,1809,10289,1910,10311,1910,10311,1809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367,1791l10233,1791,10233,1809,10367,1809,10367,1791xe" filled="true" fillcolor="#ffffff" stroked="false">
                <v:path arrowok="t"/>
                <v:fill type="solid"/>
              </v:shape>
            </v:group>
            <v:group style="position:absolute;left:9353;top:2101;width:1744;height:145" coordorigin="9353,2101" coordsize="1744,145">
              <v:shape style="position:absolute;left:9353;top:2101;width:1744;height:145" coordorigin="9353,2101" coordsize="1744,145" path="m9387,2101l9353,2101,9353,2246,9387,2246,9387,2101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469,2127l9451,2127,9451,2246,9472,2246,9472,2165,9472,2158,9470,2151,9495,2151,9469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495,2151l9470,2151,9474,2157,9478,2162,9484,2167,9573,2246,9589,2246,9589,2221,9570,2221,9566,2215,9561,2210,9495,2151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589,2127l9568,2127,9568,2207,9569,2214,9570,2221,9589,2221,9589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762,2127l9643,2127,9643,2246,9666,2246,9666,2199,9720,2199,9720,2182,9666,2182,9666,2145,9762,2145,9762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919,2127l9811,2127,9803,2129,9795,2137,9793,2145,9793,2229,9795,2236,9803,2244,9811,2246,9919,2246,9927,2244,9935,2236,9937,2229,9937,2228,9815,2228,9815,2145,9937,2145,9935,2137,9927,2129,9919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937,2145l9914,2145,9914,2228,9937,2228,9937,2145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101,2127l9989,2127,9989,2246,10011,2246,10011,2200,10101,2200,10109,2192,10109,2183,10011,2183,10011,2145,10109,2145,10109,2135,10101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069,2200l10044,2200,10091,2246,10121,2246,10069,2200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109,2145l10083,2145,10087,2149,10087,2175,10087,2177,10086,2179,10084,2182,10080,2183,10109,2183,10109,2145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179,2127l10161,2127,10161,2246,10179,2246,10179,2162,10178,2149,10196,2149,10179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313,2149l10294,2149,10293,2155,10292,2160,10292,2246,10313,2246,10313,2149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196,2149l10178,2149,10181,2156,10183,2162,10187,2166,10234,2227,10240,2227,10257,2204,10238,2204,10196,2149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313,2127l10292,2127,10238,2204,10257,2204,10286,2166,10288,2162,10291,2157,10294,2149,10313,2149,10313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438,2127l10418,2127,10349,2246,10371,2246,10386,2218,10492,2218,10482,2201,10396,2201,10427,2145,10448,2145,10438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492,2218l10468,2218,10484,2246,10508,2246,10492,2218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448,2145l10427,2145,10459,2201,10482,2201,10448,2145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601,2145l10578,2145,10578,2246,10601,2246,10601,2145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657,2127l10522,2127,10522,2145,10657,2145,10657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713,2128l10690,2128,10690,2246,10713,2246,10713,2128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890,2127l10782,2127,10774,2129,10766,2137,10764,2145,10764,2229,10766,2236,10774,2244,10782,2246,10890,2246,10898,2244,10906,2236,10908,2229,10908,2228,10787,2228,10787,2145,10908,2145,10906,2137,10898,2129,10890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908,2145l10886,2145,10886,2228,10908,2228,10908,2145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977,2127l10960,2127,10960,2246,10981,2246,10981,2165,10980,2158,10979,2151,11004,2151,10977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1004,2151l10979,2151,10982,2157,10987,2162,10993,2167,11082,2246,11097,2246,11097,2221,11079,2221,11075,2215,11070,2210,11004,2151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1097,2127l11077,2127,11077,2207,11077,2214,11079,2221,11097,2221,11097,2127xe" filled="true" fillcolor="#ffffff" stroked="false">
                <v:path arrowok="t"/>
                <v:fill type="solid"/>
              </v:shape>
            </v:group>
            <v:group style="position:absolute;left:9353;top:2437;width:1253;height:145" coordorigin="9353,2437" coordsize="1253,145">
              <v:shape style="position:absolute;left:9353;top:2437;width:1253;height:145" coordorigin="9353,2437" coordsize="1253,145" path="m9376,2437l9353,2437,9353,2582,9384,2582,9384,2498,9383,2490,9382,2481,9428,2481,9376,2437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428,2481l9382,2481,9386,2485,9390,2489,9394,2493,9500,2582,9523,2582,9523,2538,9494,2538,9491,2534,9485,2529,9428,2481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523,2437l9493,2437,9493,2517,9493,2525,9494,2538,9523,2538,9523,2437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707,2463l9587,2463,9587,2582,9708,2582,9708,2565,9610,2565,9610,2529,9668,2529,9668,2511,9610,2511,9610,2481,9707,2481,9707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807,2481l9785,2481,9785,2582,9807,2582,9807,2481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863,2463l9729,2463,9729,2481,9863,2481,9863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899,2463l9876,2463,9922,2582,9939,2582,9950,2554,9932,2554,9899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993,2494l9974,2494,10007,2582,10024,2582,10034,2554,10016,2554,9993,2494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982,2463l9967,2463,9932,2554,9950,2554,9974,2494,9993,2494,9982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069,2463l10049,2463,10016,2554,10034,2554,10069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226,2463l10118,2463,10111,2465,10102,2473,10100,2481,10100,2565,10102,2572,10110,2580,10118,2582,10226,2582,10234,2580,10242,2572,10244,2565,10244,2564,10123,2564,10123,2481,10244,2481,10244,2481,10242,2473,10234,2465,10226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244,2481l10222,2481,10222,2564,10244,2564,10244,2481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408,2463l10296,2463,10296,2582,10319,2582,10319,2536,10408,2536,10417,2528,10417,2519,10319,2519,10319,2481,10417,2481,10417,2471,10408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376,2536l10351,2536,10398,2582,10428,2582,10376,2536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417,2481l10390,2481,10394,2485,10394,2511,10394,2513,10393,2515,10392,2518,10388,2519,10417,2519,10417,2481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490,2463l10468,2463,10468,2582,10490,2582,10490,2529,10522,2529,10509,2521,10518,2514,10490,2514,10490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522,2529l10490,2529,10569,2582,10606,2582,10522,2529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596,2463l10565,2463,10490,2514,10518,2514,10596,2463xe" filled="true" fillcolor="#ffffff" stroked="false">
                <v:path arrowok="t"/>
                <v:fill type="solid"/>
              </v:shape>
              <v:shape style="position:absolute;left:2603;top:1429;width:6340;height:1232" type="#_x0000_t75" stroked="false">
                <v:imagedata r:id="rId13" o:title=""/>
              </v:shape>
            </v:group>
            <w10:wrap type="none"/>
          </v:group>
        </w:pict>
      </w:r>
      <w:r>
        <w:rPr/>
        <w:pict>
          <v:shape style="position:absolute;margin-left:340.98999pt;margin-top:366.562988pt;width:112.499986pt;height:58.874pt;mso-position-horizontal-relative:page;mso-position-vertical-relative:page;z-index:-29776" type="#_x0000_t75" stroked="false">
            <v:imagedata r:id="rId14" o:title=""/>
          </v:shape>
        </w:pict>
      </w:r>
      <w:r>
        <w:rPr/>
        <w:pict>
          <v:shape style="position:absolute;margin-left:484.964996pt;margin-top:660.420044pt;width:91.034998pt;height:94.499979pt;mso-position-horizontal-relative:page;mso-position-vertical-relative:page;z-index:-29752" type="#_x0000_t75" stroked="false">
            <v:imagedata r:id="rId1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1.677490pt;margin-top:157.225052pt;width:231.15pt;height:26pt;mso-position-horizontal-relative:page;mso-position-vertical-relative:page;z-index:-29728" type="#_x0000_t202" filled="false" stroked="false">
            <v:textbox inset="0,0,0,0">
              <w:txbxContent>
                <w:p>
                  <w:pPr>
                    <w:spacing w:line="511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b/>
                      <w:sz w:val="48"/>
                    </w:rPr>
                    <w:t>ESSA</w:t>
                  </w:r>
                  <w:r>
                    <w:rPr>
                      <w:rFonts w:ascii="Arial"/>
                      <w:b/>
                      <w:spacing w:val="-33"/>
                      <w:sz w:val="48"/>
                    </w:rPr>
                    <w:t> </w:t>
                  </w:r>
                  <w:r>
                    <w:rPr>
                      <w:rFonts w:ascii="Arial"/>
                      <w:b/>
                      <w:sz w:val="48"/>
                    </w:rPr>
                    <w:t>=</w:t>
                  </w:r>
                  <w:r>
                    <w:rPr>
                      <w:rFonts w:ascii="Arial"/>
                      <w:b/>
                      <w:spacing w:val="-16"/>
                      <w:sz w:val="48"/>
                    </w:rPr>
                    <w:t> </w:t>
                  </w:r>
                  <w:r>
                    <w:rPr>
                      <w:rFonts w:ascii="Arial"/>
                      <w:b/>
                      <w:sz w:val="48"/>
                    </w:rPr>
                    <w:t>Opportunity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096603pt;margin-top:184.99675pt;width:149.4pt;height:33pt;mso-position-horizontal-relative:page;mso-position-vertical-relative:page;z-index:-29704" type="#_x0000_t202" filled="false" stroked="false">
            <v:textbox inset="0,0,0,0">
              <w:txbxContent>
                <w:p>
                  <w:pPr>
                    <w:spacing w:line="618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pacing w:val="-1"/>
                      <w:sz w:val="62"/>
                    </w:rPr>
                    <w:t>W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Succeeds</w:t>
                  </w:r>
                  <w:r>
                    <w:rPr>
                      <w:rFonts w:ascii="Times New Roman"/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Act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(ESSA)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was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309692pt;margin-top:186.759995pt;width:104.3pt;height:13pt;mso-position-horizontal-relative:page;mso-position-vertical-relative:page;z-index:-2968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hen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Every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Student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990692pt;margin-top:188.046997pt;width:174pt;height:356.2pt;mso-position-horizontal-relative:page;mso-position-vertical-relative:page;z-index:-2965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 w:firstLine="35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</w:rPr>
                    <w:t>√ requiring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targeted</w:t>
                  </w:r>
                  <w:r>
                    <w:rPr>
                      <w:rFonts w:ascii="Times New Roman" w:hAnsi="Times New Roman" w:cs="Times New Roman" w:eastAsia="Times New Roman"/>
                    </w:rPr>
                    <w:t> support and</w:t>
                  </w:r>
                </w:p>
                <w:p>
                  <w:pPr>
                    <w:pStyle w:val="BodyText"/>
                    <w:spacing w:line="250" w:lineRule="auto" w:before="11"/>
                    <w:ind w:right="18"/>
                    <w:jc w:val="left"/>
                  </w:pPr>
                  <w:r>
                    <w:rPr/>
                    <w:t>improvement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student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subgroup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(like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students)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within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performing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poorly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year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after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year,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even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school’s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overall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/>
                    <w:t>population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doing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well.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381" w:firstLine="359"/>
                    <w:jc w:val="left"/>
                  </w:pPr>
                  <w:r>
                    <w:rPr>
                      <w:spacing w:val="-3"/>
                    </w:rPr>
                    <w:t>Hawaii’s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</w:rPr>
                    <w:t>ESSA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</w:rPr>
                    <w:t>Plan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improve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student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outcomes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due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Washington,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March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41"/>
                    <w:jc w:val="left"/>
                  </w:pPr>
                  <w:r>
                    <w:rPr/>
                    <w:t>2017.</w:t>
                  </w:r>
                  <w:r>
                    <w:rPr>
                      <w:spacing w:val="36"/>
                    </w:rPr>
                    <w:t> </w:t>
                  </w:r>
                  <w:r>
                    <w:rPr>
                      <w:spacing w:val="-1"/>
                    </w:rPr>
                    <w:t>Anticipating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ESSA,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DOE,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partnership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Board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decided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update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joint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</w:rPr>
                    <w:t>Strategic</w:t>
                  </w:r>
                  <w:r>
                    <w:rPr>
                      <w:rFonts w:ascii="Times New Roman"/>
                      <w:b/>
                      <w:spacing w:val="-4"/>
                    </w:rPr>
                    <w:t> </w:t>
                  </w:r>
                  <w:r>
                    <w:rPr>
                      <w:rFonts w:ascii="Times New Roman"/>
                      <w:b/>
                    </w:rPr>
                    <w:t>Plan</w:t>
                  </w:r>
                  <w:r>
                    <w:rPr>
                      <w:rFonts w:ascii="Times New Roman"/>
                      <w:b/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extend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it.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new</w:t>
                  </w:r>
                </w:p>
                <w:p>
                  <w:pPr>
                    <w:pStyle w:val="BodyText"/>
                    <w:spacing w:line="250" w:lineRule="auto"/>
                    <w:ind w:left="1184" w:right="17"/>
                    <w:jc w:val="right"/>
                  </w:pPr>
                  <w:r>
                    <w:rPr/>
                    <w:t>BOE/DOE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Strategic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Plan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was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approved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month.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left="1184" w:right="17" w:firstLine="359"/>
                    <w:jc w:val="left"/>
                  </w:pPr>
                  <w:r>
                    <w:rPr>
                      <w:spacing w:val="-1"/>
                    </w:rPr>
                    <w:t>Governor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Ige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put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together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ESSA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5"/>
                    </w:rPr>
                    <w:t>Team</w:t>
                  </w:r>
                  <w:r>
                    <w:rPr>
                      <w:spacing w:val="20"/>
                      <w:w w:val="99"/>
                    </w:rPr>
                    <w:t> </w:t>
                  </w:r>
                  <w:r>
                    <w:rPr/>
                    <w:t>last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Spring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tasked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them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engaging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21"/>
                    <w:jc w:val="left"/>
                  </w:pPr>
                  <w:r>
                    <w:rPr/>
                    <w:t>all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interested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citizens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lay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</w:rPr>
                    <w:t>Blueprint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</w:rPr>
                    <w:t>Public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</w:rPr>
                    <w:t>Education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looks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years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down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road.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draft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</w:rPr>
                    <w:t>Blueprint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will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finalized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spacing w:val="-1"/>
                    </w:rPr>
                    <w:t>January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2017.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Check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pages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see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what’s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inside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promising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plans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relate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disabilities.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236694pt;margin-top:213.160004pt;width:171.5pt;height:541pt;mso-position-horizontal-relative:page;mso-position-vertical-relative:page;z-index:-2963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signed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President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Obama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time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/>
                    <w:t>last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year,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members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Congress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opened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door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major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reforms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public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beginning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20"/>
                      <w:w w:val="99"/>
                    </w:rPr>
                    <w:t> </w:t>
                  </w:r>
                  <w:r>
                    <w:rPr>
                      <w:spacing w:val="-6"/>
                    </w:rPr>
                    <w:t>Y</w:t>
                  </w:r>
                  <w:r>
                    <w:rPr>
                      <w:spacing w:val="-7"/>
                    </w:rPr>
                    <w:t>ear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2017-18.</w:t>
                  </w:r>
                </w:p>
                <w:p>
                  <w:pPr>
                    <w:pStyle w:val="BodyText"/>
                    <w:spacing w:line="250" w:lineRule="auto"/>
                    <w:ind w:right="285" w:firstLine="275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b/>
                    </w:rPr>
                    <w:t>ESSA,</w:t>
                  </w:r>
                  <w:r>
                    <w:rPr>
                      <w:rFonts w:ascii="Times New Roman"/>
                      <w:b/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federal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rules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/>
                    <w:t> public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education,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moved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away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rFonts w:ascii="Times New Roman"/>
                    </w:rPr>
                    <w:t>from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</w:rPr>
                    <w:t>unpopular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</w:rPr>
                    <w:t>one-size-fits-all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spacing w:line="250" w:lineRule="auto"/>
                    <w:ind w:right="35"/>
                    <w:jc w:val="left"/>
                  </w:pPr>
                  <w:r>
                    <w:rPr/>
                    <w:t>accountability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features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previous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law--</w:t>
                  </w:r>
                  <w:r>
                    <w:rPr>
                      <w:rFonts w:ascii="Times New Roman"/>
                      <w:b/>
                      <w:spacing w:val="-1"/>
                    </w:rPr>
                    <w:t>No</w:t>
                  </w:r>
                  <w:r>
                    <w:rPr>
                      <w:rFonts w:ascii="Times New Roman"/>
                      <w:b/>
                      <w:spacing w:val="-5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</w:rPr>
                    <w:t>Child</w:t>
                  </w:r>
                  <w:r>
                    <w:rPr>
                      <w:rFonts w:ascii="Times New Roman"/>
                      <w:b/>
                      <w:spacing w:val="-5"/>
                    </w:rPr>
                    <w:t> </w:t>
                  </w:r>
                  <w:r>
                    <w:rPr>
                      <w:rFonts w:ascii="Times New Roman"/>
                      <w:b/>
                    </w:rPr>
                    <w:t>Left</w:t>
                  </w:r>
                  <w:r>
                    <w:rPr>
                      <w:rFonts w:ascii="Times New Roman"/>
                      <w:b/>
                      <w:spacing w:val="-5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</w:rPr>
                    <w:t>Behind</w:t>
                  </w:r>
                  <w:r>
                    <w:rPr>
                      <w:spacing w:val="-1"/>
                    </w:rPr>
                    <w:t>--while</w:t>
                  </w:r>
                  <w:r>
                    <w:rPr>
                      <w:spacing w:val="37"/>
                      <w:w w:val="99"/>
                    </w:rPr>
                    <w:t> </w:t>
                  </w:r>
                  <w:r>
                    <w:rPr/>
                    <w:t>maintaining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safety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net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groups</w:t>
                  </w:r>
                </w:p>
                <w:p>
                  <w:pPr>
                    <w:pStyle w:val="BodyText"/>
                    <w:spacing w:line="250" w:lineRule="auto"/>
                    <w:ind w:right="1356"/>
                    <w:jc w:val="left"/>
                  </w:pP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who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experiencing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20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success.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177" w:firstLine="275"/>
                    <w:jc w:val="left"/>
                  </w:pPr>
                  <w:r>
                    <w:rPr>
                      <w:spacing w:val="-1"/>
                    </w:rPr>
                    <w:t>Under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rFonts w:ascii="Times New Roman"/>
                      <w:b/>
                    </w:rPr>
                    <w:t>ESSA</w:t>
                  </w:r>
                  <w:r>
                    <w:rPr>
                      <w:rFonts w:ascii="Times New Roman"/>
                      <w:b/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/>
                    </w:rPr>
                    <w:t>will</w:t>
                  </w:r>
                  <w:r>
                    <w:rPr>
                      <w:rFonts w:ascii="Times New Roman"/>
                      <w:spacing w:val="-6"/>
                    </w:rPr>
                    <w:t> </w:t>
                  </w:r>
                  <w:r>
                    <w:rPr>
                      <w:rFonts w:ascii="Times New Roman"/>
                    </w:rPr>
                    <w:t>have</w:t>
                  </w:r>
                  <w:r>
                    <w:rPr>
                      <w:rFonts w:ascii="Times New Roman"/>
                      <w:spacing w:val="-6"/>
                    </w:rPr>
                    <w:t> </w:t>
                  </w:r>
                  <w:r>
                    <w:rPr>
                      <w:rFonts w:ascii="Times New Roman"/>
                    </w:rPr>
                    <w:t>more</w:t>
                  </w:r>
                  <w:r>
                    <w:rPr>
                      <w:rFonts w:ascii="Times New Roman"/>
                      <w:spacing w:val="-6"/>
                    </w:rPr>
                    <w:t> </w:t>
                  </w:r>
                  <w:r>
                    <w:rPr>
                      <w:rFonts w:ascii="Times New Roman"/>
                    </w:rPr>
                    <w:t>flexibility</w:t>
                  </w:r>
                  <w:r>
                    <w:rPr>
                      <w:rFonts w:ascii="Times New Roman"/>
                      <w:w w:val="9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design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education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275"/>
                    <w:jc w:val="left"/>
                  </w:pPr>
                  <w:r>
                    <w:rPr>
                      <w:spacing w:val="-1"/>
                    </w:rPr>
                    <w:t>system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provides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high-quality,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-1"/>
                    </w:rPr>
                    <w:t>well-rounded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students.</w:t>
                  </w:r>
                  <w:r>
                    <w:rPr>
                      <w:spacing w:val="46"/>
                    </w:rPr>
                    <w:t> </w:t>
                  </w:r>
                  <w:r>
                    <w:rPr>
                      <w:spacing w:val="-1"/>
                    </w:rPr>
                    <w:t>Different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schools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complexes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choice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7"/>
                    </w:rPr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tailoring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supports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meet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unique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needs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communities.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Some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positive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features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ESSA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include: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237" w:firstLine="359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</w:rPr>
                    <w:t>√ getting rid of “high needs” </w:t>
                  </w:r>
                  <w:r>
                    <w:rPr/>
                    <w:t>groupings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(adding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performance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scores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together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who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disadvantaged,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English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learners,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or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IEP),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instead,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requiring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subgroup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measured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progress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separately;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42" w:firstLine="359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</w:rPr>
                    <w:t>√ encouraging states to eliminate </w:t>
                  </w:r>
                  <w:r>
                    <w:rPr/>
                    <w:t>unnecessary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testing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providing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money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audit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(examination)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/>
                    <w:t> the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testing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system;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30" w:firstLine="359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</w:rPr>
                    <w:t>√ providing additional funding for </w:t>
                  </w:r>
                  <w:r>
                    <w:rPr/>
                    <w:t>preschool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low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income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students;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97" w:firstLine="359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</w:rPr>
                    <w:t>√ removing the federal </w:t>
                  </w:r>
                  <w:r>
                    <w:rPr/>
                    <w:t>requirement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tie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teacher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evaluations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student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test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scores;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602997pt;margin-top:586.474609pt;width:106.75pt;height:16pt;mso-position-horizontal-relative:page;mso-position-vertical-relative:page;z-index:-29608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8"/>
                      <w:szCs w:val="28"/>
                    </w:rPr>
                    <w:t>WHA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8"/>
                      <w:szCs w:val="28"/>
                    </w:rPr>
                    <w:t>T’S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2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INSIDE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035004pt;margin-top:614.915833pt;width:112.6pt;height:72pt;mso-position-horizontal-relative:page;mso-position-vertical-relative:page;z-index:-29584" type="#_x0000_t202" filled="false" stroked="false">
            <v:textbox inset="0,0,0,0">
              <w:txbxContent>
                <w:p>
                  <w:pPr>
                    <w:spacing w:line="250" w:lineRule="auto" w:before="0"/>
                    <w:ind w:left="20" w:right="17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ESSA</w:t>
                  </w:r>
                  <w:r>
                    <w:rPr>
                      <w:rFonts w:ascii="Arial"/>
                      <w:spacing w:val="-18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PlanningTimelines</w:t>
                  </w:r>
                  <w:r>
                    <w:rPr>
                      <w:rFonts w:ascii="Arial"/>
                      <w:spacing w:val="2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Blueprint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for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Education</w:t>
                  </w:r>
                  <w:r>
                    <w:rPr>
                      <w:rFonts w:ascii="Arial"/>
                      <w:sz w:val="20"/>
                    </w:rPr>
                    <w:t> BOE/DOE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Strategic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Plan</w:t>
                  </w:r>
                  <w:r>
                    <w:rPr>
                      <w:rFonts w:ascii="Arial"/>
                      <w:sz w:val="20"/>
                    </w:rPr>
                    <w:t> Super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Siblings</w:t>
                  </w:r>
                </w:p>
                <w:p>
                  <w:pPr>
                    <w:spacing w:line="250" w:lineRule="auto" w:before="0"/>
                    <w:ind w:left="20" w:right="417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Smart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pacing w:val="-6"/>
                      <w:sz w:val="20"/>
                    </w:rPr>
                    <w:t>91</w:t>
                  </w:r>
                  <w:r>
                    <w:rPr>
                      <w:rFonts w:ascii="Arial"/>
                      <w:spacing w:val="-7"/>
                      <w:sz w:val="20"/>
                    </w:rPr>
                    <w:t>1/Text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pacing w:val="-6"/>
                      <w:sz w:val="20"/>
                    </w:rPr>
                    <w:t>911</w:t>
                  </w:r>
                  <w:r>
                    <w:rPr>
                      <w:rFonts w:ascii="Arial"/>
                      <w:spacing w:val="2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Spotlight</w:t>
                  </w:r>
                  <w:r>
                    <w:rPr>
                      <w:rFonts w:ascii="Arial"/>
                      <w:spacing w:val="-1"/>
                      <w:sz w:val="20"/>
                    </w:rPr>
                    <w:t> on</w:t>
                  </w:r>
                  <w:r>
                    <w:rPr>
                      <w:rFonts w:ascii="Arial"/>
                      <w:sz w:val="20"/>
                    </w:rPr>
                    <w:t> Support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4.034973pt;margin-top:614.915833pt;width:16.4pt;height:72pt;mso-position-horizontal-relative:page;mso-position-vertical-relative:page;z-index:-29560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2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3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3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4-5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5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035004pt;margin-top:686.915833pt;width:124.25pt;height:12pt;mso-position-horizontal-relative:page;mso-position-vertical-relative:page;z-index:-29536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SPIN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Conference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Schedule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035004pt;margin-top:698.915833pt;width:109.25pt;height:24pt;mso-position-horizontal-relative:page;mso-position-vertical-relative:page;z-index:-29512" type="#_x0000_t202" filled="false" stroked="false">
            <v:textbox inset="0,0,0,0">
              <w:txbxContent>
                <w:p>
                  <w:pPr>
                    <w:spacing w:line="250" w:lineRule="auto" w:before="0"/>
                    <w:ind w:left="20" w:right="17" w:firstLine="166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and</w:t>
                  </w:r>
                  <w:r>
                    <w:rPr>
                      <w:rFonts w:ascii="Arial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Registration</w:t>
                  </w:r>
                  <w:r>
                    <w:rPr>
                      <w:rFonts w:ascii="Arial"/>
                      <w:sz w:val="20"/>
                    </w:rPr>
                    <w:t> Form</w:t>
                  </w:r>
                  <w:r>
                    <w:rPr>
                      <w:rFonts w:ascii="Arial"/>
                      <w:spacing w:val="23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Calendar of </w:t>
                  </w:r>
                  <w:r>
                    <w:rPr>
                      <w:rFonts w:ascii="Arial"/>
                      <w:sz w:val="20"/>
                    </w:rPr>
                    <w:t>Events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4.034973pt;margin-top:698.915833pt;width:7.55pt;height:24pt;mso-position-horizontal-relative:page;mso-position-vertical-relative:page;z-index:-29488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7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313099pt;margin-top:161.479996pt;width:146.550pt;height:591.8pt;mso-position-horizontal-relative:page;mso-position-vertical-relative:page;z-index:-29464" type="#_x0000_t202" filled="false" stroked="false">
            <v:textbox inset="0,0,0,0">
              <w:txbxContent>
                <w:p>
                  <w:pPr>
                    <w:spacing w:before="66"/>
                    <w:ind w:left="258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December</w:t>
                  </w:r>
                  <w:r>
                    <w:rPr>
                      <w:rFonts w:ascii="Arial"/>
                      <w:b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2016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before="8"/>
                    <w:ind w:left="258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/>
                      <w:b/>
                      <w:spacing w:val="-5"/>
                      <w:sz w:val="26"/>
                    </w:rPr>
                    <w:t>Volume</w:t>
                  </w:r>
                  <w:r>
                    <w:rPr>
                      <w:rFonts w:ascii="Arial"/>
                      <w:b/>
                      <w:spacing w:val="-7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sz w:val="26"/>
                    </w:rPr>
                    <w:t>XXXIII,</w:t>
                  </w:r>
                  <w:r>
                    <w:rPr>
                      <w:rFonts w:ascii="Arial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6"/>
                    </w:rPr>
                    <w:t>No.</w:t>
                  </w:r>
                  <w:r>
                    <w:rPr>
                      <w:rFonts w:ascii="Arial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sz w:val="26"/>
                    </w:rPr>
                    <w:t>2</w:t>
                  </w:r>
                  <w:r>
                    <w:rPr>
                      <w:rFonts w:ascii="Arial"/>
                      <w:sz w:val="26"/>
                    </w:rPr>
                  </w:r>
                </w:p>
                <w:p>
                  <w:pPr>
                    <w:pStyle w:val="BodyText"/>
                    <w:spacing w:line="250" w:lineRule="auto" w:before="99"/>
                    <w:ind w:left="258" w:right="44"/>
                    <w:jc w:val="left"/>
                  </w:pPr>
                  <w:r>
                    <w:rPr>
                      <w:rFonts w:ascii="Times New Roman"/>
                      <w:b/>
                      <w:spacing w:val="-1"/>
                    </w:rPr>
                    <w:t>SPIN</w:t>
                  </w:r>
                  <w:r>
                    <w:rPr>
                      <w:rFonts w:ascii="Times New Roman"/>
                      <w:b/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co-sponsored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Disability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Communication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Access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Board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Department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Education.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left="258" w:right="44"/>
                    <w:jc w:val="left"/>
                  </w:pPr>
                  <w:r>
                    <w:rPr>
                      <w:spacing w:val="-1"/>
                    </w:rPr>
                    <w:t>Services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include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phone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line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referral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support,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quarterly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newsletter,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annual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conference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workshops.</w:t>
                  </w:r>
                  <w:r>
                    <w:rPr>
                      <w:spacing w:val="51"/>
                    </w:rPr>
                    <w:t> </w:t>
                  </w:r>
                  <w:r>
                    <w:rPr>
                      <w:spacing w:val="-1"/>
                    </w:rPr>
                    <w:t>SPIN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guided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Advisory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Committee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made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parents,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teachers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people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disabilities.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before="155"/>
                    <w:ind w:left="25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SPIN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1"/>
                    <w:ind w:left="258" w:right="0"/>
                    <w:jc w:val="left"/>
                  </w:pPr>
                  <w:r>
                    <w:rPr/>
                    <w:t>919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Ala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Moana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Blvd.,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#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101</w:t>
                  </w:r>
                </w:p>
                <w:p>
                  <w:pPr>
                    <w:pStyle w:val="BodyText"/>
                    <w:spacing w:line="240" w:lineRule="auto" w:before="11"/>
                    <w:ind w:left="978" w:right="0" w:hanging="721"/>
                    <w:jc w:val="left"/>
                  </w:pPr>
                  <w:r>
                    <w:rPr>
                      <w:spacing w:val="-1"/>
                    </w:rPr>
                    <w:t>Honolulu,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96814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pStyle w:val="BodyText"/>
                    <w:spacing w:line="240" w:lineRule="auto"/>
                    <w:ind w:left="848" w:right="1087"/>
                    <w:jc w:val="center"/>
                  </w:pPr>
                  <w:r>
                    <w:rPr>
                      <w:spacing w:val="-1"/>
                    </w:rPr>
                    <w:t>PHONE</w:t>
                  </w:r>
                  <w:r>
                    <w:rPr/>
                  </w:r>
                </w:p>
                <w:p>
                  <w:pPr>
                    <w:spacing w:before="11"/>
                    <w:ind w:left="958" w:right="1087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586-8126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left="258" w:right="44"/>
                    <w:jc w:val="left"/>
                  </w:pPr>
                  <w:r>
                    <w:rPr>
                      <w:spacing w:val="-1"/>
                    </w:rPr>
                    <w:t>Neighbor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Islands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ex-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change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below,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6-8126</w:t>
                  </w:r>
                </w:p>
                <w:p>
                  <w:pPr>
                    <w:spacing w:before="144"/>
                    <w:ind w:left="25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pacing w:val="-1"/>
                      <w:sz w:val="22"/>
                    </w:rPr>
                    <w:t>Kauai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-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274-3141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5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Hawai’i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974-4000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spacing w:before="11"/>
                    <w:ind w:left="25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pacing w:val="-1"/>
                      <w:sz w:val="22"/>
                    </w:rPr>
                    <w:t>Maui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-</w:t>
                  </w:r>
                  <w:r>
                    <w:rPr>
                      <w:rFonts w:asci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984-2400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5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pacing w:val="-1"/>
                      <w:sz w:val="22"/>
                    </w:rPr>
                    <w:t>Molokai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-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1-800-468-4644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5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Lanai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-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1-800-468-4644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39" w:right="1087"/>
                    <w:jc w:val="center"/>
                  </w:pPr>
                  <w:r>
                    <w:rPr>
                      <w:spacing w:val="-6"/>
                    </w:rPr>
                    <w:t>FAX</w:t>
                  </w:r>
                </w:p>
                <w:p>
                  <w:pPr>
                    <w:pStyle w:val="BodyText"/>
                    <w:spacing w:line="240" w:lineRule="auto" w:before="11"/>
                    <w:ind w:left="958" w:right="1087"/>
                    <w:jc w:val="center"/>
                  </w:pPr>
                  <w:r>
                    <w:rPr/>
                    <w:t>586-8129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885" w:right="1087"/>
                    <w:jc w:val="center"/>
                  </w:pPr>
                  <w:r>
                    <w:rPr/>
                    <w:t>E-MAIL</w:t>
                  </w:r>
                </w:p>
                <w:p>
                  <w:pPr>
                    <w:pStyle w:val="BodyText"/>
                    <w:spacing w:line="240" w:lineRule="auto" w:before="11"/>
                    <w:ind w:left="978" w:right="0"/>
                    <w:jc w:val="left"/>
                  </w:pPr>
                  <w:hyperlink r:id="rId16">
                    <w:r>
                      <w:rPr>
                        <w:spacing w:val="-1"/>
                      </w:rPr>
                      <w:t>spin@doh.hawaii.gov</w:t>
                    </w:r>
                    <w:r>
                      <w:rPr/>
                    </w:r>
                  </w:hyperlink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4" w:right="1087"/>
                    <w:jc w:val="center"/>
                  </w:pPr>
                  <w:r>
                    <w:rPr/>
                    <w:t>WEB</w:t>
                  </w:r>
                </w:p>
                <w:p>
                  <w:pPr>
                    <w:pStyle w:val="BodyText"/>
                    <w:spacing w:line="240" w:lineRule="auto" w:before="11"/>
                    <w:ind w:left="978" w:right="0" w:hanging="6"/>
                    <w:jc w:val="left"/>
                  </w:pPr>
                  <w:hyperlink r:id="rId17">
                    <w:r>
                      <w:rPr>
                        <w:spacing w:val="-2"/>
                      </w:rPr>
                      <w:t>www.spinhawaii.org</w:t>
                    </w:r>
                  </w:hyperlink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/>
                    <w:ind w:left="978" w:right="0"/>
                    <w:jc w:val="left"/>
                  </w:pPr>
                  <w:r>
                    <w:rPr/>
                    <w:t>Like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Facebook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.509998pt;margin-top:41.815800pt;width:4pt;height:4pt;mso-position-horizontal-relative:page;mso-position-vertical-relative:page;z-index:-294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0.508999pt;margin-top:41.815800pt;width:512pt;height:4pt;mso-position-horizontal-relative:page;mso-position-vertical-relative:page;z-index:-294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62.48999pt;margin-top:41.815800pt;width:3pt;height:4pt;mso-position-horizontal-relative:page;mso-position-vertical-relative:page;z-index:-293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6.509998pt;margin-top:45.814999pt;width:4pt;height:98.45pt;mso-position-horizontal-relative:page;mso-position-vertical-relative:page;z-index:-29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508999pt;margin-top:45.814999pt;width:512pt;height:98.45pt;mso-position-horizontal-relative:page;mso-position-vertical-relative:page;z-index:-29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48999pt;margin-top:45.814999pt;width:3pt;height:98.45pt;mso-position-horizontal-relative:page;mso-position-vertical-relative:page;z-index:-29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.509998pt;margin-top:144.257004pt;width:4pt;height:4pt;mso-position-horizontal-relative:page;mso-position-vertical-relative:page;z-index:-292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0.508999pt;margin-top:144.257004pt;width:512pt;height:4pt;mso-position-horizontal-relative:page;mso-position-vertical-relative:page;z-index:-292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62.48999pt;margin-top:144.257004pt;width:3pt;height:4pt;mso-position-horizontal-relative:page;mso-position-vertical-relative:page;z-index:-29248" type="#_x0000_t202" filled="false" stroked="false">
            <v:textbox inset="0,0,0,0">
              <w:txbxContent/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800" w:right="6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96.079987pt;margin-top:133.919998pt;width:33.35pt;height:13pt;mso-position-horizontal-relative:page;mso-position-vertical-relative:page;z-index:-29224" type="#_x0000_t202" filled="false" stroked="false">
            <v:textbox inset="0,0,0,0">
              <w:txbxContent>
                <w:p>
                  <w:pPr>
                    <w:spacing w:line="176" w:lineRule="exact" w:before="0"/>
                    <w:ind w:left="331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w w:val="105"/>
                      <w:sz w:val="16"/>
                    </w:rPr>
                    <w:t>April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4pt;margin-top:374.399994pt;width:500.8pt;height:177.45pt;mso-position-horizontal-relative:page;mso-position-vertical-relative:page;z-index:-29200" coordorigin="1080,7488" coordsize="10016,3549">
            <v:group style="position:absolute;left:1100;top:7508;width:9976;height:3509" coordorigin="1100,7508" coordsize="9976,3509">
              <v:shape style="position:absolute;left:1100;top:7508;width:9976;height:3509" coordorigin="1100,7508" coordsize="9976,3509" path="m1100,11016l11075,11016,11075,7508,1100,7508,1100,11016xe" filled="false" stroked="true" strokeweight="2pt" strokecolor="#000000">
                <v:path arrowok="t"/>
              </v:shape>
            </v:group>
            <v:group style="position:absolute;left:5716;top:7901;width:5249;height:2808" coordorigin="5716,7901" coordsize="5249,2808">
              <v:shape style="position:absolute;left:5716;top:7901;width:5249;height:2808" coordorigin="5716,7901" coordsize="5249,2808" path="m5716,10709l10965,10709,10965,7901,5716,7901,5716,10709xe" filled="true" fillcolor="#ffffff" stroked="false">
                <v:path arrowok="t"/>
                <v:fill type="solid"/>
              </v:shape>
            </v:group>
            <v:group style="position:absolute;left:5721;top:7906;width:3060;height:2799" coordorigin="5721,7906" coordsize="3060,2799">
              <v:shape style="position:absolute;left:5721;top:7906;width:3060;height:2799" coordorigin="5721,7906" coordsize="3060,2799" path="m7251,7906l7125,7910,7002,7924,6883,7946,6767,7977,6655,8016,6547,8062,6445,8115,6347,8176,6255,8243,6169,8316,6089,8395,6016,8479,5950,8568,5891,8662,5841,8761,5799,8863,5765,8969,5741,9078,5726,9190,5721,9305,5726,9420,5741,9532,5765,9642,5799,9748,5841,9850,5891,9948,5950,10042,6016,10132,6089,10216,6169,10295,6255,10368,6347,10435,6445,10495,6547,10549,6655,10595,6767,10633,6883,10664,7002,10686,7125,10700,7251,10705,7376,10700,7499,10686,7618,10664,7734,10633,7846,10595,7954,10549,8057,10495,8154,10435,8246,10368,8332,10295,8412,10216,8485,10132,8551,10042,8610,9948,8660,9850,8703,9748,8736,9642,8761,9532,8776,9420,8781,9305,8776,9190,8761,9078,8736,8969,8703,8863,8660,8761,8610,8662,8551,8568,8485,8479,8412,8395,8332,8316,8246,8243,8154,8176,8057,8115,7954,8062,7846,8016,7734,7977,7618,7946,7499,7924,7376,7910,7251,7906xe" filled="true" fillcolor="#73feff" stroked="false">
                <v:path arrowok="t"/>
                <v:fill type="solid"/>
              </v:shape>
            </v:group>
            <v:group style="position:absolute;left:5721;top:7906;width:3060;height:2799" coordorigin="5721,7906" coordsize="3060,2799">
              <v:shape style="position:absolute;left:5721;top:7906;width:3060;height:2799" coordorigin="5721,7906" coordsize="3060,2799" path="m5721,9305l5726,9190,5741,9078,5765,8969,5799,8863,5841,8761,5891,8662,5950,8568,6016,8479,6089,8395,6169,8316,6255,8243,6347,8176,6445,8115,6547,8062,6655,8016,6767,7977,6883,7946,7002,7924,7125,7910,7251,7906,7376,7910,7499,7924,7618,7946,7734,7977,7846,8016,7954,8062,8057,8115,8154,8176,8246,8243,8332,8316,8412,8395,8485,8479,8551,8568,8610,8662,8660,8761,8703,8863,8736,8969,8761,9078,8776,9190,8781,9305,8776,9420,8761,9532,8736,9642,8703,9748,8660,9850,8610,9948,8551,10042,8485,10132,8412,10216,8332,10295,8246,10368,8154,10435,8057,10495,7954,10549,7846,10595,7734,10633,7618,10664,7499,10686,7376,10700,7251,10705,7125,10700,7002,10686,6883,10664,6767,10633,6655,10595,6547,10549,6445,10495,6347,10435,6255,10368,6169,10295,6089,10216,6016,10132,5950,10042,5891,9948,5841,9850,5799,9748,5765,9642,5741,9532,5726,9420,5721,9305xe" filled="false" stroked="true" strokeweight=".45pt" strokecolor="#41719c">
                <v:path arrowok="t"/>
              </v:shape>
            </v:group>
            <v:group style="position:absolute;left:6072;top:8608;width:2358;height:2097" coordorigin="6072,8608" coordsize="2358,2097">
              <v:shape style="position:absolute;left:6072;top:8608;width:2358;height:2097" coordorigin="6072,8608" coordsize="2358,2097" path="m7251,8608l7154,8611,7059,8622,6967,8638,6878,8661,6792,8690,6709,8725,6630,8765,6554,8810,6483,8860,6417,8915,6355,8974,6299,9037,6248,9104,6203,9174,6164,9248,6132,9325,6106,9404,6087,9486,6075,9570,6072,9656,6075,9742,6087,9826,6106,9908,6132,9988,6164,10064,6203,10138,6248,10209,6299,10276,6355,10339,6417,10398,6483,10452,6554,10502,6630,10548,6709,10588,6792,10622,6878,10651,6967,10674,7059,10691,7154,10701,7251,10705,7347,10701,7442,10691,7534,10674,7623,10651,7709,10622,7792,10588,7872,10548,7947,10502,8018,10452,8084,10398,8146,10339,8202,10276,8253,10209,8298,10138,8337,10064,8369,9988,8395,9908,8414,9826,8426,9742,8430,9656,8426,9570,8414,9486,8395,9404,8369,9325,8337,9248,8298,9174,8253,9104,8202,9037,8146,8974,8084,8915,8018,8860,7947,8810,7872,8765,7792,8725,7709,8690,7623,8661,7534,8638,7442,8622,7347,8611,7251,8608xe" filled="true" fillcolor="#73fb79" stroked="false">
                <v:path arrowok="t"/>
                <v:fill type="solid"/>
              </v:shape>
            </v:group>
            <v:group style="position:absolute;left:6072;top:8608;width:2358;height:2097" coordorigin="6072,8608" coordsize="2358,2097">
              <v:shape style="position:absolute;left:6072;top:8608;width:2358;height:2097" coordorigin="6072,8608" coordsize="2358,2097" path="m6072,9656l6075,9570,6087,9486,6106,9404,6132,9325,6164,9248,6203,9174,6248,9104,6299,9037,6355,8974,6417,8915,6483,8860,6554,8810,6630,8765,6709,8725,6792,8690,6878,8661,6967,8638,7059,8622,7154,8611,7251,8608,7347,8611,7442,8622,7534,8638,7623,8661,7709,8690,7792,8725,7872,8765,7947,8810,8018,8860,8084,8915,8146,8974,8202,9037,8253,9104,8298,9174,8337,9248,8369,9325,8395,9404,8414,9486,8426,9570,8430,9656,8426,9742,8414,9826,8395,9908,8369,9988,8337,10064,8298,10138,8253,10209,8202,10276,8146,10339,8084,10398,8018,10452,7947,10502,7872,10548,7792,10588,7709,10622,7623,10651,7534,10674,7442,10691,7347,10701,7251,10705,7154,10701,7059,10691,6967,10674,6878,10651,6792,10622,6709,10588,6630,10548,6554,10502,6483,10452,6417,10398,6355,10339,6299,10276,6248,10209,6203,10138,6164,10064,6132,9988,6106,9908,6087,9826,6075,9742,6072,9656xe" filled="false" stroked="true" strokeweight=".45pt" strokecolor="#41719c">
                <v:path arrowok="t"/>
              </v:shape>
            </v:group>
            <v:group style="position:absolute;left:6648;top:9490;width:1242;height:1215" coordorigin="6648,9490" coordsize="1242,1215">
              <v:shape style="position:absolute;left:6648;top:9490;width:1242;height:1215" coordorigin="6648,9490" coordsize="1242,1215" path="m7269,9490l7168,9498,7072,9521,6983,9558,6902,9607,6829,9668,6767,9738,6717,9818,6679,9905,6656,9999,6648,10097,6650,10147,6666,10243,6696,10334,6741,10417,6797,10493,6864,10559,6941,10614,7027,10657,7119,10687,7218,10703,7269,10705,7320,10703,7418,10687,7510,10657,7596,10614,7673,10559,7740,10493,7797,10417,7841,10334,7872,10243,7888,10147,7890,10097,7888,10047,7872,9951,7841,9861,7797,9777,7740,9702,7673,9636,7596,9581,7510,9538,7418,9507,7320,9492,7269,9490xe" filled="true" fillcolor="#fffd78" stroked="false">
                <v:path arrowok="t"/>
                <v:fill type="solid"/>
              </v:shape>
            </v:group>
            <v:group style="position:absolute;left:6648;top:9490;width:1242;height:1215" coordorigin="6648,9490" coordsize="1242,1215">
              <v:shape style="position:absolute;left:6648;top:9490;width:1242;height:1215" coordorigin="6648,9490" coordsize="1242,1215" path="m6648,10097l6656,9999,6679,9905,6717,9818,6767,9738,6829,9668,6902,9607,6983,9558,7072,9521,7168,9498,7269,9490,7320,9492,7418,9507,7510,9538,7596,9581,7673,9636,7740,9702,7797,9777,7841,9861,7872,9951,7888,10047,7890,10097,7888,10147,7872,10243,7841,10334,7797,10417,7740,10493,7673,10559,7596,10614,7510,10657,7418,10687,7320,10703,7269,10705,7218,10703,7119,10687,7027,10657,6941,10614,6864,10559,6797,10493,6741,10417,6696,10334,6666,10243,6650,10147,6648,10097xe" filled="false" stroked="true" strokeweight=".45pt" strokecolor="#41719c">
                <v:path arrowok="t"/>
              </v:shape>
            </v:group>
            <v:group style="position:absolute;left:7890;top:8185;width:1233;height:351" coordorigin="7890,8185" coordsize="1233,351">
              <v:shape style="position:absolute;left:7890;top:8185;width:1233;height:351" coordorigin="7890,8185" coordsize="1233,351" path="m8065,8185l7890,8360,8065,8536,8065,8448,9123,8448,9123,8273,8065,8273,8065,8185xe" filled="true" fillcolor="#5b9bd5" stroked="false">
                <v:path arrowok="t"/>
                <v:fill type="solid"/>
              </v:shape>
            </v:group>
            <v:group style="position:absolute;left:7890;top:8185;width:1233;height:351" coordorigin="7890,8185" coordsize="1233,351">
              <v:shape style="position:absolute;left:7890;top:8185;width:1233;height:351" coordorigin="7890,8185" coordsize="1233,351" path="m7890,8360l8065,8185,8065,8273,9123,8273,9123,8448,8065,8448,8065,8536,7890,8360xe" filled="false" stroked="true" strokeweight=".45pt" strokecolor="#41719c">
                <v:path arrowok="t"/>
              </v:shape>
            </v:group>
            <v:group style="position:absolute;left:7773;top:9130;width:1242;height:342" coordorigin="7773,9130" coordsize="1242,342">
              <v:shape style="position:absolute;left:7773;top:9130;width:1242;height:342" coordorigin="7773,9130" coordsize="1242,342" path="m7944,9130l7773,9301,7944,9472,7944,9386,9015,9386,9015,9215,7944,9215,7944,9130xe" filled="true" fillcolor="#5b9bd5" stroked="false">
                <v:path arrowok="t"/>
                <v:fill type="solid"/>
              </v:shape>
            </v:group>
            <v:group style="position:absolute;left:7773;top:9130;width:1242;height:342" coordorigin="7773,9130" coordsize="1242,342">
              <v:shape style="position:absolute;left:7773;top:9130;width:1242;height:342" coordorigin="7773,9130" coordsize="1242,342" path="m7773,9301l7944,9130,7944,9215,9015,9215,9015,9386,7944,9386,7944,9472,7773,9301xe" filled="false" stroked="true" strokeweight=".45pt" strokecolor="#41719c">
                <v:path arrowok="t"/>
              </v:shape>
            </v:group>
            <v:group style="position:absolute;left:7710;top:10066;width:1242;height:342" coordorigin="7710,10066" coordsize="1242,342">
              <v:shape style="position:absolute;left:7710;top:10066;width:1242;height:342" coordorigin="7710,10066" coordsize="1242,342" path="m7881,10066l7710,10237,7881,10408,7881,10322,8952,10322,8952,10151,7881,10151,7881,10066xe" filled="true" fillcolor="#5b9bd5" stroked="false">
                <v:path arrowok="t"/>
                <v:fill type="solid"/>
              </v:shape>
            </v:group>
            <v:group style="position:absolute;left:7710;top:10066;width:1242;height:342" coordorigin="7710,10066" coordsize="1242,342">
              <v:shape style="position:absolute;left:7710;top:10066;width:1242;height:342" coordorigin="7710,10066" coordsize="1242,342" path="m7710,10237l7881,10066,7881,10151,8952,10151,8952,10322,7881,10322,7881,10408,7710,10237xe" filled="false" stroked="true" strokeweight=".45pt" strokecolor="#41719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2.059998pt;margin-top:97.919998pt;width:365.95pt;height:178.95pt;mso-position-horizontal-relative:page;mso-position-vertical-relative:page;z-index:-29176" coordorigin="3841,1958" coordsize="7319,3579">
            <v:group style="position:absolute;left:4387;top:1958;width:6141;height:3579" coordorigin="4387,1958" coordsize="6141,3579">
              <v:shape style="position:absolute;left:4387;top:1958;width:6141;height:3579" coordorigin="4387,1958" coordsize="6141,3579" path="m8738,1958l8738,2853,4387,2853,4387,4642,8738,4642,8738,5537,10528,3748,8738,1958xe" filled="true" fillcolor="#cfd5ea" stroked="false">
                <v:path arrowok="t"/>
                <v:fill type="solid"/>
              </v:shape>
            </v:group>
            <v:group style="position:absolute;left:3841;top:3034;width:992;height:1437" coordorigin="3841,3034" coordsize="992,1437">
              <v:shape style="position:absolute;left:3841;top:3034;width:992;height:1437" coordorigin="3841,3034" coordsize="992,1437" path="m4667,3034l3991,3034,3927,3054,3877,3096,3847,3154,3841,3199,3842,4321,3861,4384,3903,4434,3961,4464,4006,4470,4683,4469,4747,4450,4796,4408,4826,4350,4832,4305,4832,3183,4812,3119,4770,3070,4712,3040,4667,3034xe" filled="true" fillcolor="#9dc3e6" stroked="false">
                <v:path arrowok="t"/>
                <v:fill type="solid"/>
              </v:shape>
              <v:shape style="position:absolute;left:4883;top:3034;width:991;height:1428" type="#_x0000_t75" stroked="false">
                <v:imagedata r:id="rId18" o:title=""/>
              </v:shape>
              <v:shape style="position:absolute;left:5924;top:3034;width:991;height:1428" type="#_x0000_t75" stroked="false">
                <v:imagedata r:id="rId19" o:title=""/>
              </v:shape>
              <v:shape style="position:absolute;left:6958;top:3050;width:991;height:1436" type="#_x0000_t75" stroked="false">
                <v:imagedata r:id="rId20" o:title=""/>
              </v:shape>
              <v:shape style="position:absolute;left:7999;top:3034;width:991;height:1428" type="#_x0000_t75" stroked="false">
                <v:imagedata r:id="rId21" o:title=""/>
              </v:shape>
            </v:group>
            <v:group style="position:absolute;left:9041;top:3034;width:983;height:1428" coordorigin="9041,3034" coordsize="983,1428">
              <v:shape style="position:absolute;left:9041;top:3034;width:983;height:1428" coordorigin="9041,3034" coordsize="983,1428" path="m9860,3034l9191,3034,9127,3053,9077,3094,9047,3152,9041,3197,9041,4311,9060,4375,9102,4425,9160,4455,9205,4462,9873,4461,9937,4442,9987,4401,10017,4343,10024,4298,10023,3184,10004,3120,9963,3070,9905,3040,9860,3034xe" filled="true" fillcolor="#92d050" stroked="false">
                <v:path arrowok="t"/>
                <v:fill type="solid"/>
              </v:shape>
            </v:group>
            <v:group style="position:absolute;left:10074;top:3034;width:992;height:1437" coordorigin="10074,3034" coordsize="992,1437">
              <v:shape style="position:absolute;left:10074;top:3034;width:992;height:1437" coordorigin="10074,3034" coordsize="992,1437" path="m10900,3034l10223,3034,10160,3054,10110,3096,10080,3154,10074,3199,10075,4321,10094,4384,10136,4434,10194,4464,10239,4470,10916,4469,10979,4450,11029,4408,11059,4350,11065,4305,11064,3183,11045,3119,11003,3070,10945,3040,10900,3034xe" filled="true" fillcolor="#a9d18e" stroked="false">
                <v:path arrowok="t"/>
                <v:fill type="solid"/>
              </v:shape>
            </v:group>
            <v:group style="position:absolute;left:3902;top:2596;width:7258;height:362" coordorigin="3902,2596" coordsize="7258,362">
              <v:shape style="position:absolute;left:3902;top:2596;width:7258;height:362" coordorigin="3902,2596" coordsize="7258,362" path="m3902,2957l11160,2957,11160,2596,3902,2596,3902,2957xe" filled="true" fillcolor="#ffffff" stroked="false">
                <v:path arrowok="t"/>
                <v:fill type="solid"/>
              </v:shape>
            </v:group>
            <v:group style="position:absolute;left:9922;top:2678;width:663;height:260" coordorigin="9922,2678" coordsize="663,260">
              <v:shape style="position:absolute;left:9922;top:2678;width:663;height:260" coordorigin="9922,2678" coordsize="663,260" path="m9922,2938l10584,2938,10584,2678,9922,2678,9922,2938xe" filled="true" fillcolor="#f8fbf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4pt;margin-top:561.888pt;width:55.314pt;height:50.904pt;mso-position-horizontal-relative:page;mso-position-vertical-relative:page;z-index:-29152" type="#_x0000_t75" stroked="false">
            <v:imagedata r:id="rId22" o:title=""/>
          </v:shape>
        </w:pict>
      </w:r>
      <w:r>
        <w:rPr/>
        <w:pict>
          <v:shape style="position:absolute;margin-left:455.040009pt;margin-top:612.791992pt;width:88.200001pt;height:62.400001pt;mso-position-horizontal-relative:page;mso-position-vertical-relative:page;z-index:-29128" type="#_x0000_t75" stroked="false">
            <v:imagedata r:id="rId23" o:title=""/>
          </v:shape>
        </w:pict>
      </w:r>
      <w:r>
        <w:rPr/>
        <w:pict>
          <v:shape style="position:absolute;margin-left:312pt;margin-top:691.849976pt;width:35.424998pt;height:46.149997pt;mso-position-horizontal-relative:page;mso-position-vertical-relative:page;z-index:-29104" type="#_x0000_t75" stroked="false">
            <v:imagedata r:id="rId24" o:title=""/>
          </v:shape>
        </w:pict>
      </w:r>
      <w:r>
        <w:rPr/>
        <w:pict>
          <v:shape style="position:absolute;margin-left:135.317505pt;margin-top:54.069576pt;width:422pt;height:24pt;mso-position-horizontal-relative:page;mso-position-vertical-relative:page;z-index:-29080" type="#_x0000_t202" filled="false" stroked="false">
            <v:textbox inset="0,0,0,0">
              <w:txbxContent>
                <w:p>
                  <w:pPr>
                    <w:spacing w:line="470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sz w:val="44"/>
                    </w:rPr>
                    <w:t>ESSA</w:t>
                  </w:r>
                  <w:r>
                    <w:rPr>
                      <w:rFonts w:ascii="Arial"/>
                      <w:b/>
                      <w:spacing w:val="-22"/>
                      <w:sz w:val="44"/>
                    </w:rPr>
                    <w:t> </w:t>
                  </w:r>
                  <w:r>
                    <w:rPr>
                      <w:rFonts w:ascii="Arial"/>
                      <w:b/>
                      <w:sz w:val="44"/>
                    </w:rPr>
                    <w:t>TEAM</w:t>
                  </w:r>
                  <w:r>
                    <w:rPr>
                      <w:rFonts w:ascii="Arial"/>
                      <w:b/>
                      <w:spacing w:val="-7"/>
                      <w:sz w:val="4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44"/>
                    </w:rPr>
                    <w:t>BLUEPRINT</w:t>
                  </w:r>
                  <w:r>
                    <w:rPr>
                      <w:rFonts w:ascii="Arial"/>
                      <w:b/>
                      <w:spacing w:val="-20"/>
                      <w:sz w:val="4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44"/>
                    </w:rPr>
                    <w:t>AND</w:t>
                  </w:r>
                  <w:r>
                    <w:rPr>
                      <w:rFonts w:ascii="Arial"/>
                      <w:b/>
                      <w:spacing w:val="-6"/>
                      <w:sz w:val="4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44"/>
                    </w:rPr>
                    <w:t>BOE/DOE</w:t>
                  </w:r>
                  <w:r>
                    <w:rPr>
                      <w:rFonts w:ascii="Arial"/>
                      <w:sz w:val="4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98.812523pt;width:129.7pt;height:180.1pt;mso-position-horizontal-relative:page;mso-position-vertical-relative:page;z-index:-29056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Call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spacing w:val="-1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Action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pStyle w:val="BodyText"/>
                    <w:spacing w:line="250" w:lineRule="auto" w:before="151"/>
                    <w:ind w:right="17"/>
                    <w:jc w:val="left"/>
                  </w:pP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passage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ESSA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spurred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states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rethink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priorities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preparing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21st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Century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living.</w:t>
                  </w:r>
                  <w:r>
                    <w:rPr>
                      <w:spacing w:val="48"/>
                    </w:rPr>
                    <w:t> </w:t>
                  </w:r>
                  <w:r>
                    <w:rPr>
                      <w:spacing w:val="-1"/>
                    </w:rPr>
                    <w:t>Governor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Ige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took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leadership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role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early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vowed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make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top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provider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public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education.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Board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Department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leadership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seized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opportunity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gather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public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167694pt;margin-top:133.035294pt;width:36.050pt;height:10.4pt;mso-position-horizontal-relative:page;mso-position-vertical-relative:page;z-index:-29032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pacing w:val="-1"/>
                      <w:w w:val="105"/>
                      <w:sz w:val="16"/>
                    </w:rPr>
                    <w:t>Dec.</w:t>
                  </w:r>
                  <w:r>
                    <w:rPr>
                      <w:rFonts w:ascii="Calibri"/>
                      <w:b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w w:val="105"/>
                      <w:sz w:val="16"/>
                    </w:rPr>
                    <w:t>2015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287689pt;margin-top:133.035294pt;width:34.35pt;height:10.4pt;mso-position-horizontal-relative:page;mso-position-vertical-relative:page;z-index:-29008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pacing w:val="1"/>
                      <w:w w:val="105"/>
                      <w:sz w:val="16"/>
                    </w:rPr>
                    <w:t>Jan.</w:t>
                  </w:r>
                  <w:r>
                    <w:rPr>
                      <w:rFonts w:ascii="Calibri"/>
                      <w:b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w w:val="105"/>
                      <w:sz w:val="16"/>
                    </w:rPr>
                    <w:t>2016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526855pt;margin-top:133.035294pt;width:37.3pt;height:10.4pt;mso-position-horizontal-relative:page;mso-position-vertical-relative:page;z-index:-28984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w w:val="105"/>
                      <w:sz w:val="16"/>
                    </w:rPr>
                    <w:t>April</w:t>
                  </w:r>
                  <w:r>
                    <w:rPr>
                      <w:rFonts w:ascii="Calibri"/>
                      <w:b/>
                      <w:spacing w:val="-11"/>
                      <w:w w:val="10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w w:val="105"/>
                      <w:sz w:val="16"/>
                    </w:rPr>
                    <w:t>2016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346863pt;margin-top:133.035294pt;width:33.950pt;height:10.4pt;mso-position-horizontal-relative:page;mso-position-vertical-relative:page;z-index:-28960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pacing w:val="1"/>
                      <w:w w:val="105"/>
                      <w:sz w:val="16"/>
                    </w:rPr>
                    <w:t>July</w:t>
                  </w:r>
                  <w:r>
                    <w:rPr>
                      <w:rFonts w:ascii="Calibri"/>
                      <w:b/>
                      <w:spacing w:val="-15"/>
                      <w:w w:val="10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w w:val="105"/>
                      <w:sz w:val="16"/>
                    </w:rPr>
                    <w:t>2016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486023pt;margin-top:133.035294pt;width:36.050pt;height:10.4pt;mso-position-horizontal-relative:page;mso-position-vertical-relative:page;z-index:-28936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pacing w:val="-1"/>
                      <w:w w:val="105"/>
                      <w:sz w:val="16"/>
                    </w:rPr>
                    <w:t>Dec.</w:t>
                  </w:r>
                  <w:r>
                    <w:rPr>
                      <w:rFonts w:ascii="Calibri"/>
                      <w:b/>
                      <w:spacing w:val="-5"/>
                      <w:w w:val="10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w w:val="105"/>
                      <w:sz w:val="16"/>
                    </w:rPr>
                    <w:t>2016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506042pt;margin-top:133.035294pt;width:32.25pt;height:10.4pt;mso-position-horizontal-relative:page;mso-position-vertical-relative:page;z-index:-28912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pacing w:val="1"/>
                      <w:w w:val="105"/>
                      <w:sz w:val="16"/>
                    </w:rPr>
                    <w:t>Jan</w:t>
                  </w:r>
                  <w:r>
                    <w:rPr>
                      <w:rFonts w:ascii="Calibri"/>
                      <w:b/>
                      <w:spacing w:val="-9"/>
                      <w:w w:val="10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w w:val="105"/>
                      <w:sz w:val="16"/>
                    </w:rPr>
                    <w:t>2017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546021pt;margin-top:133.035294pt;width:18.850pt;height:10.4pt;mso-position-horizontal-relative:page;mso-position-vertical-relative:page;z-index:-28888" type="#_x0000_t202" filled="false" stroked="false">
            <v:textbox inset="0,0,0,0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pacing w:val="-2"/>
                      <w:w w:val="105"/>
                      <w:sz w:val="16"/>
                    </w:rPr>
                    <w:t>2017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139008pt;margin-top:159.279404pt;width:41.6pt;height:56.2pt;mso-position-horizontal-relative:page;mso-position-vertical-relative:page;z-index:-28864" type="#_x0000_t202" filled="false" stroked="false">
            <v:textbox inset="0,0,0,0">
              <w:txbxContent>
                <w:p>
                  <w:pPr>
                    <w:spacing w:line="185" w:lineRule="exact" w:before="0"/>
                    <w:ind w:left="0" w:right="10" w:firstLine="0"/>
                    <w:jc w:val="center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pacing w:val="-3"/>
                      <w:sz w:val="17"/>
                    </w:rPr>
                    <w:t>B</w:t>
                  </w:r>
                  <w:r>
                    <w:rPr>
                      <w:rFonts w:ascii="Calibri"/>
                      <w:b/>
                      <w:spacing w:val="4"/>
                      <w:sz w:val="17"/>
                    </w:rPr>
                    <w:t>O</w:t>
                  </w:r>
                  <w:r>
                    <w:rPr>
                      <w:rFonts w:ascii="Calibri"/>
                      <w:b/>
                      <w:spacing w:val="2"/>
                      <w:sz w:val="17"/>
                    </w:rPr>
                    <w:t>E</w:t>
                  </w:r>
                  <w:r>
                    <w:rPr>
                      <w:rFonts w:ascii="Calibri"/>
                      <w:b/>
                      <w:spacing w:val="3"/>
                      <w:sz w:val="17"/>
                    </w:rPr>
                    <w:t>/D</w:t>
                  </w:r>
                  <w:r>
                    <w:rPr>
                      <w:rFonts w:ascii="Calibri"/>
                      <w:b/>
                      <w:spacing w:val="4"/>
                      <w:sz w:val="17"/>
                    </w:rPr>
                    <w:t>O</w:t>
                  </w:r>
                  <w:r>
                    <w:rPr>
                      <w:rFonts w:ascii="Calibri"/>
                      <w:b/>
                      <w:sz w:val="17"/>
                    </w:rPr>
                    <w:t>E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line="220" w:lineRule="auto" w:before="1"/>
                    <w:ind w:left="20" w:right="17" w:hanging="6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pacing w:val="-1"/>
                      <w:sz w:val="17"/>
                    </w:rPr>
                    <w:t>begin</w:t>
                  </w:r>
                  <w:r>
                    <w:rPr>
                      <w:rFonts w:ascii="Calibri"/>
                      <w:b/>
                      <w:spacing w:val="21"/>
                      <w:w w:val="98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17"/>
                    </w:rPr>
                    <w:t>review</w:t>
                  </w:r>
                  <w:r>
                    <w:rPr>
                      <w:rFonts w:ascii="Calibri"/>
                      <w:b/>
                      <w:spacing w:val="-2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sz w:val="17"/>
                    </w:rPr>
                    <w:t>&amp;</w:t>
                  </w:r>
                  <w:r>
                    <w:rPr>
                      <w:rFonts w:ascii="Calibri"/>
                      <w:b/>
                      <w:spacing w:val="26"/>
                      <w:w w:val="98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sz w:val="16"/>
                    </w:rPr>
                    <w:t>extension</w:t>
                  </w:r>
                  <w:r>
                    <w:rPr>
                      <w:rFonts w:ascii="Calibri"/>
                      <w:b/>
                      <w:w w:val="10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z w:val="16"/>
                    </w:rPr>
                    <w:t>of</w:t>
                  </w:r>
                  <w:r>
                    <w:rPr>
                      <w:rFonts w:ascii="Calibri"/>
                      <w:b/>
                      <w:spacing w:val="33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16"/>
                    </w:rPr>
                    <w:t>Strategic</w:t>
                  </w:r>
                  <w:r>
                    <w:rPr>
                      <w:rFonts w:ascii="Calibri"/>
                      <w:b/>
                      <w:spacing w:val="28"/>
                      <w:w w:val="10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2"/>
                      <w:sz w:val="16"/>
                    </w:rPr>
                    <w:t>P</w:t>
                  </w:r>
                  <w:r>
                    <w:rPr>
                      <w:rFonts w:ascii="Calibri"/>
                      <w:b/>
                      <w:sz w:val="16"/>
                    </w:rPr>
                    <w:t>lan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425598pt;margin-top:159.279404pt;width:36.3pt;height:56.2pt;mso-position-horizontal-relative:page;mso-position-vertical-relative:page;z-index:-28840" type="#_x0000_t202" filled="false" stroked="false">
            <v:textbox inset="0,0,0,0">
              <w:txbxContent>
                <w:p>
                  <w:pPr>
                    <w:spacing w:line="184" w:lineRule="exact" w:before="4"/>
                    <w:ind w:left="20" w:right="17" w:firstLine="5"/>
                    <w:jc w:val="center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pacing w:val="-3"/>
                      <w:sz w:val="17"/>
                    </w:rPr>
                    <w:t>Strategic</w:t>
                  </w:r>
                  <w:r>
                    <w:rPr>
                      <w:rFonts w:ascii="Calibri"/>
                      <w:b/>
                      <w:spacing w:val="28"/>
                      <w:w w:val="98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spacing w:val="3"/>
                      <w:sz w:val="17"/>
                    </w:rPr>
                    <w:t>P</w:t>
                  </w:r>
                  <w:r>
                    <w:rPr>
                      <w:rFonts w:ascii="Calibri"/>
                      <w:b/>
                      <w:sz w:val="17"/>
                    </w:rPr>
                    <w:t>l</w:t>
                  </w:r>
                  <w:r>
                    <w:rPr>
                      <w:rFonts w:ascii="Calibri"/>
                      <w:b/>
                      <w:spacing w:val="1"/>
                      <w:sz w:val="17"/>
                    </w:rPr>
                    <w:t>a</w:t>
                  </w:r>
                  <w:r>
                    <w:rPr>
                      <w:rFonts w:ascii="Calibri"/>
                      <w:b/>
                      <w:sz w:val="17"/>
                    </w:rPr>
                    <w:t>n</w:t>
                  </w:r>
                  <w:r>
                    <w:rPr>
                      <w:rFonts w:ascii="Calibri"/>
                      <w:b/>
                      <w:w w:val="98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w w:val="95"/>
                      <w:sz w:val="17"/>
                    </w:rPr>
                    <w:t>Approved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line="222" w:lineRule="auto" w:before="7"/>
                    <w:ind w:left="36" w:right="30" w:hanging="5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w w:val="105"/>
                      <w:sz w:val="16"/>
                    </w:rPr>
                    <w:t>&amp;</w:t>
                  </w:r>
                  <w:r>
                    <w:rPr>
                      <w:rFonts w:ascii="Calibri"/>
                      <w:b/>
                      <w:spacing w:val="-2"/>
                      <w:w w:val="10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w w:val="105"/>
                      <w:sz w:val="16"/>
                    </w:rPr>
                    <w:t>Draft</w:t>
                  </w:r>
                  <w:r>
                    <w:rPr>
                      <w:rFonts w:ascii="Calibri"/>
                      <w:b/>
                      <w:spacing w:val="20"/>
                      <w:w w:val="10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z w:val="16"/>
                    </w:rPr>
                    <w:t>Blueprint</w:t>
                  </w:r>
                  <w:r>
                    <w:rPr>
                      <w:rFonts w:ascii="Calibri"/>
                      <w:b/>
                      <w:spacing w:val="26"/>
                      <w:w w:val="10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w w:val="105"/>
                      <w:sz w:val="16"/>
                    </w:rPr>
                    <w:t>released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769287pt;margin-top:163.894196pt;width:35.450pt;height:47.4pt;mso-position-horizontal-relative:page;mso-position-vertical-relative:page;z-index:-28816" type="#_x0000_t202" filled="false" stroked="false">
            <v:textbox inset="0,0,0,0">
              <w:txbxContent>
                <w:p>
                  <w:pPr>
                    <w:spacing w:line="184" w:lineRule="exact" w:before="4"/>
                    <w:ind w:left="19" w:right="17" w:firstLine="1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17"/>
                    </w:rPr>
                    <w:t>Final</w:t>
                  </w:r>
                  <w:r>
                    <w:rPr>
                      <w:rFonts w:ascii="Calibri"/>
                      <w:b/>
                      <w:spacing w:val="21"/>
                      <w:w w:val="98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w w:val="95"/>
                      <w:sz w:val="17"/>
                    </w:rPr>
                    <w:t>Blueprint</w:t>
                  </w:r>
                  <w:r>
                    <w:rPr>
                      <w:rFonts w:ascii="Calibri"/>
                      <w:b/>
                      <w:spacing w:val="26"/>
                      <w:w w:val="98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sz w:val="17"/>
                    </w:rPr>
                    <w:t>to</w:t>
                  </w:r>
                  <w:r>
                    <w:rPr>
                      <w:rFonts w:ascii="Calibri"/>
                      <w:b/>
                      <w:spacing w:val="-10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spacing w:val="2"/>
                      <w:sz w:val="17"/>
                    </w:rPr>
                    <w:t>b</w:t>
                  </w:r>
                  <w:r>
                    <w:rPr>
                      <w:rFonts w:ascii="Calibri"/>
                      <w:b/>
                      <w:sz w:val="17"/>
                    </w:rPr>
                    <w:t>e</w:t>
                  </w:r>
                  <w:r>
                    <w:rPr>
                      <w:rFonts w:ascii="Calibri"/>
                      <w:b/>
                      <w:w w:val="98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sz w:val="16"/>
                    </w:rPr>
                    <w:t>approved</w:t>
                  </w:r>
                  <w:r>
                    <w:rPr>
                      <w:rFonts w:ascii="Calibri"/>
                      <w:b/>
                      <w:spacing w:val="21"/>
                      <w:w w:val="10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sz w:val="16"/>
                    </w:rPr>
                    <w:t>b</w:t>
                  </w:r>
                  <w:r>
                    <w:rPr>
                      <w:rFonts w:ascii="Calibri"/>
                      <w:b/>
                      <w:sz w:val="16"/>
                    </w:rPr>
                    <w:t>y</w:t>
                  </w:r>
                  <w:r>
                    <w:rPr>
                      <w:rFonts w:ascii="Calibri"/>
                      <w:b/>
                      <w:spacing w:val="21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16"/>
                    </w:rPr>
                    <w:t>B</w:t>
                  </w:r>
                  <w:r>
                    <w:rPr>
                      <w:rFonts w:ascii="Calibri"/>
                      <w:b/>
                      <w:spacing w:val="3"/>
                      <w:sz w:val="16"/>
                    </w:rPr>
                    <w:t>OE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462708pt;margin-top:168.784897pt;width:38.25pt;height:38.15pt;mso-position-horizontal-relative:page;mso-position-vertical-relative:page;z-index:-28792" type="#_x0000_t202" filled="false" stroked="false">
            <v:textbox inset="0,0,0,0">
              <w:txbxContent>
                <w:p>
                  <w:pPr>
                    <w:spacing w:line="184" w:lineRule="exact" w:before="4"/>
                    <w:ind w:left="20" w:right="17" w:hanging="6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pacing w:val="-3"/>
                      <w:sz w:val="17"/>
                    </w:rPr>
                    <w:t>ESSA</w:t>
                  </w:r>
                  <w:r>
                    <w:rPr>
                      <w:rFonts w:ascii="Calibri"/>
                      <w:b/>
                      <w:spacing w:val="-8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sz w:val="17"/>
                    </w:rPr>
                    <w:t>Plan</w:t>
                  </w:r>
                  <w:r>
                    <w:rPr>
                      <w:rFonts w:ascii="Calibri"/>
                      <w:b/>
                      <w:spacing w:val="22"/>
                      <w:w w:val="98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w w:val="95"/>
                      <w:sz w:val="17"/>
                    </w:rPr>
                    <w:t>submitted</w:t>
                  </w:r>
                  <w:r>
                    <w:rPr>
                      <w:rFonts w:ascii="Calibri"/>
                      <w:b/>
                      <w:w w:val="98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sz w:val="16"/>
                    </w:rPr>
                    <w:t>to</w:t>
                  </w:r>
                  <w:r>
                    <w:rPr>
                      <w:rFonts w:ascii="Calibri"/>
                      <w:b/>
                      <w:spacing w:val="12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z w:val="16"/>
                    </w:rPr>
                    <w:t>the</w:t>
                  </w:r>
                  <w:r>
                    <w:rPr>
                      <w:rFonts w:ascii="Calibri"/>
                      <w:b/>
                      <w:spacing w:val="8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16"/>
                    </w:rPr>
                    <w:t>U.S.</w:t>
                  </w:r>
                  <w:r>
                    <w:rPr>
                      <w:rFonts w:ascii="Calibri"/>
                      <w:b/>
                      <w:spacing w:val="23"/>
                      <w:w w:val="10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sz w:val="16"/>
                    </w:rPr>
                    <w:t>DOE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901489pt;margin-top:172.426498pt;width:39.450pt;height:31pt;mso-position-horizontal-relative:page;mso-position-vertical-relative:page;z-index:-28768" type="#_x0000_t202" filled="false" stroked="false">
            <v:textbox inset="0,0,0,0">
              <w:txbxContent>
                <w:p>
                  <w:pPr>
                    <w:spacing w:line="197" w:lineRule="exact" w:before="0"/>
                    <w:ind w:left="87" w:right="0" w:hanging="26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z w:val="17"/>
                    </w:rPr>
                    <w:t>Governor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line="258" w:lineRule="auto" w:before="3"/>
                    <w:ind w:left="20" w:right="17" w:firstLine="67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pacing w:val="1"/>
                      <w:w w:val="105"/>
                      <w:sz w:val="16"/>
                    </w:rPr>
                    <w:t>appoints</w:t>
                  </w:r>
                  <w:r>
                    <w:rPr>
                      <w:rFonts w:ascii="Calibri"/>
                      <w:b/>
                      <w:spacing w:val="21"/>
                      <w:w w:val="10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w w:val="105"/>
                      <w:sz w:val="16"/>
                    </w:rPr>
                    <w:t>ESSA</w:t>
                  </w:r>
                  <w:r>
                    <w:rPr>
                      <w:rFonts w:ascii="Calibri"/>
                      <w:b/>
                      <w:spacing w:val="-1"/>
                      <w:w w:val="10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-5"/>
                      <w:w w:val="105"/>
                      <w:sz w:val="16"/>
                    </w:rPr>
                    <w:t>Team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64502pt;margin-top:173.399597pt;width:37.950pt;height:28.9pt;mso-position-horizontal-relative:page;mso-position-vertical-relative:page;z-index:-28744" type="#_x0000_t202" filled="false" stroked="false">
            <v:textbox inset="0,0,0,0">
              <w:txbxContent>
                <w:p>
                  <w:pPr>
                    <w:spacing w:line="184" w:lineRule="exact" w:before="4"/>
                    <w:ind w:left="20" w:right="17" w:hanging="7"/>
                    <w:jc w:val="center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w w:val="105"/>
                      <w:sz w:val="16"/>
                    </w:rPr>
                    <w:t>Obama</w:t>
                  </w:r>
                  <w:r>
                    <w:rPr>
                      <w:rFonts w:ascii="Calibri"/>
                      <w:b/>
                      <w:spacing w:val="24"/>
                      <w:w w:val="10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w w:val="105"/>
                      <w:sz w:val="16"/>
                    </w:rPr>
                    <w:t>signs</w:t>
                  </w:r>
                  <w:r>
                    <w:rPr>
                      <w:rFonts w:ascii="Calibri"/>
                      <w:b/>
                      <w:spacing w:val="-3"/>
                      <w:w w:val="105"/>
                      <w:sz w:val="16"/>
                    </w:rPr>
                    <w:t> ESSA</w:t>
                  </w:r>
                  <w:r>
                    <w:rPr>
                      <w:rFonts w:ascii="Calibri"/>
                      <w:b/>
                      <w:spacing w:val="21"/>
                      <w:w w:val="10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05"/>
                      <w:sz w:val="16"/>
                    </w:rPr>
                    <w:t>into</w:t>
                  </w:r>
                  <w:r>
                    <w:rPr>
                      <w:rFonts w:ascii="Calibri"/>
                      <w:b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05"/>
                      <w:sz w:val="16"/>
                    </w:rPr>
                    <w:t>law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083008pt;margin-top:178.654495pt;width:37.15pt;height:19.650pt;mso-position-horizontal-relative:page;mso-position-vertical-relative:page;z-index:-28720" type="#_x0000_t202" filled="false" stroked="false">
            <v:textbox inset="0,0,0,0">
              <w:txbxContent>
                <w:p>
                  <w:pPr>
                    <w:spacing w:line="184" w:lineRule="exact" w:before="4"/>
                    <w:ind w:left="103" w:right="17" w:hanging="84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w w:val="105"/>
                      <w:sz w:val="16"/>
                    </w:rPr>
                    <w:t>Education</w:t>
                  </w:r>
                  <w:r>
                    <w:rPr>
                      <w:rFonts w:ascii="Calibri"/>
                      <w:b/>
                      <w:spacing w:val="25"/>
                      <w:w w:val="10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w w:val="105"/>
                      <w:sz w:val="16"/>
                    </w:rPr>
                    <w:t>Summit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79.801300pt;width:191.7pt;height:13pt;mso-position-horizontal-relative:page;mso-position-vertical-relative:page;z-index:-2869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input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revising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existing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strategic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plan.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250015pt;margin-top:279.801300pt;width:285.55pt;height:13pt;mso-position-horizontal-relative:page;mso-position-vertical-relative:page;z-index:-2867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Between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Governor’s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Summit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which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drew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roughly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93.001312pt;width:502.4pt;height:65.8pt;mso-position-horizontal-relative:page;mso-position-vertical-relative:page;z-index:-28648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1000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attendees,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on-line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surveys,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focus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groups,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public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meetings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both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Governor’s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ESSA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5"/>
                    </w:rPr>
                    <w:t>Team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BOE/DOE,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thousands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ideas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gathered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educators,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students,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parents,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members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11"/>
                      <w:w w:val="99"/>
                    </w:rPr>
                    <w:t>  </w:t>
                  </w:r>
                  <w:r>
                    <w:rPr/>
                    <w:t>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improve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innovate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public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education.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next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spring,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hope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combined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state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includes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bold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vision,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goals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set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high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expectations,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ESSA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implementation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built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Hawaii’s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culture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beliefs,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well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scientifically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proven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strategies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support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students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diverse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strengths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needs.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005005pt;margin-top:560.219543pt;width:242.8pt;height:172.1pt;mso-position-horizontal-relative:page;mso-position-vertical-relative:page;z-index:-2862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pacing w:val="-1"/>
                      <w:sz w:val="22"/>
                    </w:rPr>
                    <w:t>Universal</w:t>
                  </w:r>
                  <w:r>
                    <w:rPr>
                      <w:rFonts w:asci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Early</w:t>
                  </w:r>
                  <w:r>
                    <w:rPr>
                      <w:rFonts w:asci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Learning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50" w:lineRule="auto" w:before="12"/>
                    <w:ind w:left="20" w:right="36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plan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aims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to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expand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access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to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high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quality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early</w:t>
                  </w:r>
                  <w:r>
                    <w:rPr>
                      <w:rFonts w:ascii="Times New Roman"/>
                      <w:b/>
                      <w:spacing w:val="23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childhood</w:t>
                  </w:r>
                  <w:r>
                    <w:rPr>
                      <w:rFonts w:ascii="Times New Roman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education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.</w:t>
                  </w:r>
                  <w:r>
                    <w:rPr>
                      <w:rFonts w:ascii="Times New Roman"/>
                      <w:spacing w:val="4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That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not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only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reduces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need</w:t>
                  </w:r>
                  <w:r>
                    <w:rPr>
                      <w:rFonts w:ascii="Times New Roman"/>
                      <w:spacing w:val="29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for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more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intensive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services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in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Kindergarten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and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be-</w:t>
                  </w:r>
                  <w:r>
                    <w:rPr>
                      <w:rFonts w:ascii="Times New Roman"/>
                      <w:spacing w:val="2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yond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for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many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children;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it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also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/>
                    <w:ind w:right="2053"/>
                    <w:jc w:val="left"/>
                  </w:pPr>
                  <w:r>
                    <w:rPr/>
                    <w:t>creates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opportunities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for</w:t>
                  </w:r>
                  <w:r>
                    <w:rPr/>
                    <w:t> young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children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disabilities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learn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inclusive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preschool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classrooms.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- - - - - -</w:t>
                  </w:r>
                </w:p>
                <w:p>
                  <w:pPr>
                    <w:pStyle w:val="BodyText"/>
                    <w:spacing w:line="250" w:lineRule="auto" w:before="11"/>
                    <w:ind w:left="907" w:right="17"/>
                    <w:jc w:val="left"/>
                  </w:pP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copy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</w:rPr>
                    <w:t>Blueprint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</w:rPr>
                    <w:t> </w:t>
                  </w:r>
                  <w:r>
                    <w:rPr/>
                    <w:t>go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to: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http://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governor.hawaii.gov/essa-team/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click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35"/>
                    </w:rPr>
                    <w:t> </w:t>
                  </w:r>
                  <w:r>
                    <w:rPr>
                      <w:spacing w:val="-1"/>
                    </w:rPr>
                    <w:t>Hawai‘i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Blueprint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Draft.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440002pt;margin-top:563.212524pt;width:132.65pt;height:42.8pt;mso-position-horizontal-relative:page;mso-position-vertical-relative:page;z-index:-28600" type="#_x0000_t202" filled="false" stroked="false">
            <v:textbox inset="0,0,0,0">
              <w:txbxContent>
                <w:p>
                  <w:pPr>
                    <w:spacing w:line="250" w:lineRule="auto" w:before="0"/>
                    <w:ind w:left="20" w:right="17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Highlights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ESSA</w:t>
                  </w:r>
                  <w:r>
                    <w:rPr>
                      <w:rFonts w:ascii="Arial"/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TEAM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Blueprint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for</w:t>
                  </w:r>
                  <w:r>
                    <w:rPr>
                      <w:rFonts w:ascii="Arial"/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Public</w:t>
                  </w:r>
                  <w:r>
                    <w:rPr>
                      <w:rFonts w:ascii="Arial"/>
                      <w:b/>
                      <w:spacing w:val="-19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Education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19.696533pt;width:245.75pt;height:134.950pt;mso-position-horizontal-relative:page;mso-position-vertical-relative:page;z-index:-2857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pacing w:val="-1"/>
                      <w:sz w:val="22"/>
                    </w:rPr>
                    <w:t>Bold</w:t>
                  </w:r>
                  <w:r>
                    <w:rPr>
                      <w:rFonts w:ascii="Arial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Visions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50" w:lineRule="auto" w:before="12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A</w:t>
                  </w:r>
                  <w:r>
                    <w:rPr>
                      <w:rFonts w:ascii="Times New Roman"/>
                      <w:spacing w:val="-1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major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appeal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of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Blueprint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for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parents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of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students</w:t>
                  </w:r>
                  <w:r>
                    <w:rPr>
                      <w:rFonts w:ascii="Times New Roman"/>
                      <w:spacing w:val="20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with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disabilities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is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that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it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recognizes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that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many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students</w:t>
                  </w:r>
                  <w:r>
                    <w:rPr>
                      <w:rFonts w:ascii="Times New Roman"/>
                      <w:spacing w:val="21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are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currently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struggling,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and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it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sets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high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priority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on</w:t>
                  </w:r>
                  <w:r>
                    <w:rPr>
                      <w:rFonts w:ascii="Times New Roman"/>
                      <w:spacing w:val="2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ensuring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their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success.</w:t>
                  </w:r>
                  <w:r>
                    <w:rPr>
                      <w:rFonts w:ascii="Times New Roman"/>
                      <w:spacing w:val="49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For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example,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plan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sets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the</w:t>
                  </w:r>
                  <w:r>
                    <w:rPr>
                      <w:rFonts w:ascii="Times New Roman"/>
                      <w:spacing w:val="24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expectation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that</w:t>
                  </w:r>
                  <w:r>
                    <w:rPr>
                      <w:rFonts w:ascii="Times New Roman"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learning</w:t>
                  </w:r>
                  <w:r>
                    <w:rPr>
                      <w:rFonts w:ascii="Times New Roman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achievement</w:t>
                  </w:r>
                  <w:r>
                    <w:rPr>
                      <w:rFonts w:ascii="Times New Roman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gaps</w:t>
                  </w:r>
                  <w:r>
                    <w:rPr>
                      <w:rFonts w:ascii="Times New Roman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of</w:t>
                  </w:r>
                  <w:r>
                    <w:rPr>
                      <w:rFonts w:ascii="Times New Roman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special</w:t>
                  </w:r>
                  <w:r>
                    <w:rPr>
                      <w:rFonts w:ascii="Times New Roman"/>
                      <w:b/>
                      <w:spacing w:val="20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needs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students,</w:t>
                  </w:r>
                  <w:r>
                    <w:rPr>
                      <w:rFonts w:ascii="Times New Roman"/>
                      <w:b/>
                      <w:spacing w:val="4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English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language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learners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and</w:t>
                  </w:r>
                  <w:r>
                    <w:rPr>
                      <w:rFonts w:ascii="Times New Roman"/>
                      <w:b/>
                      <w:spacing w:val="2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students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who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live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in</w:t>
                  </w:r>
                  <w:r>
                    <w:rPr>
                      <w:rFonts w:ascii="Times New Roman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poverty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will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begin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closing</w:t>
                  </w:r>
                  <w:r>
                    <w:rPr>
                      <w:rFonts w:ascii="Times New Roman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in</w:t>
                  </w:r>
                  <w:r>
                    <w:rPr>
                      <w:rFonts w:ascii="Times New Roman"/>
                      <w:b/>
                      <w:spacing w:val="26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2017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and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be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eliminated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in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2020.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pt;margin-top:375.399994pt;width:498.8pt;height:175.45pt;mso-position-horizontal-relative:page;mso-position-vertical-relative:page;z-index:-28552" type="#_x0000_t202" filled="false" stroked="false">
            <v:textbox inset="0,0,0,0">
              <w:txbxContent>
                <w:p>
                  <w:pPr>
                    <w:spacing w:before="170"/>
                    <w:ind w:left="236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How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Plans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Fit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Together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tabs>
                      <w:tab w:pos="6004" w:val="left" w:leader="none"/>
                      <w:tab w:pos="8167" w:val="left" w:leader="none"/>
                    </w:tabs>
                    <w:spacing w:line="254" w:lineRule="exact" w:before="125"/>
                    <w:ind w:left="235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2"/>
                      <w:szCs w:val="22"/>
                    </w:rPr>
                    <w:t>Governor’s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ESSA</w:t>
                  </w:r>
                  <w:r>
                    <w:rPr>
                      <w:rFonts w:ascii="Times New Roman" w:hAnsi="Times New Roman" w:cs="Times New Roman" w:eastAsia="Times New Roman"/>
                      <w:spacing w:val="-1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2"/>
                      <w:szCs w:val="22"/>
                    </w:rPr>
                    <w:t>Team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plan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takes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long</w:t>
                    <w:tab/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position w:val="6"/>
                      <w:sz w:val="18"/>
                      <w:szCs w:val="18"/>
                    </w:rPr>
                    <w:t>State</w:t>
                    <w:tab/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position w:val="-1"/>
                      <w:sz w:val="16"/>
                      <w:szCs w:val="16"/>
                    </w:rPr>
                    <w:t>ESSA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position w:val="-1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5"/>
                      <w:position w:val="-1"/>
                      <w:sz w:val="16"/>
                      <w:szCs w:val="16"/>
                    </w:rPr>
                    <w:t>Team</w:t>
                  </w:r>
                  <w:r>
                    <w:rPr>
                      <w:rFonts w:ascii="Calibri" w:hAnsi="Calibri" w:cs="Calibri" w:eastAsia="Calibri"/>
                      <w:b/>
                      <w:bCs/>
                      <w:position w:val="-1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position w:val="-1"/>
                      <w:sz w:val="16"/>
                      <w:szCs w:val="16"/>
                    </w:rPr>
                    <w:t>Blueprint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4"/>
                      <w:position w:val="-1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position w:val="-1"/>
                      <w:sz w:val="16"/>
                      <w:szCs w:val="16"/>
                    </w:rPr>
                    <w:t>for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</w:rPr>
                  </w:r>
                </w:p>
                <w:p>
                  <w:pPr>
                    <w:tabs>
                      <w:tab w:pos="5725" w:val="left" w:leader="none"/>
                      <w:tab w:pos="8167" w:val="left" w:leader="none"/>
                    </w:tabs>
                    <w:spacing w:line="289" w:lineRule="exact" w:before="0"/>
                    <w:ind w:left="235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z w:val="22"/>
                    </w:rPr>
                    <w:t>range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view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and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covers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K-12,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plus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preschool,</w:t>
                    <w:tab/>
                  </w:r>
                  <w:r>
                    <w:rPr>
                      <w:rFonts w:ascii="Calibri"/>
                      <w:b/>
                      <w:spacing w:val="-1"/>
                      <w:position w:val="11"/>
                      <w:sz w:val="18"/>
                    </w:rPr>
                    <w:t>Government</w:t>
                    <w:tab/>
                  </w:r>
                  <w:r>
                    <w:rPr>
                      <w:rFonts w:ascii="Calibri"/>
                      <w:b/>
                      <w:position w:val="5"/>
                      <w:sz w:val="16"/>
                    </w:rPr>
                    <w:t>Public</w:t>
                  </w:r>
                  <w:r>
                    <w:rPr>
                      <w:rFonts w:ascii="Calibri"/>
                      <w:b/>
                      <w:spacing w:val="5"/>
                      <w:position w:val="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position w:val="5"/>
                      <w:sz w:val="16"/>
                    </w:rPr>
                    <w:t>Education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BodyText"/>
                    <w:spacing w:line="224" w:lineRule="exact" w:before="11"/>
                    <w:ind w:left="235" w:right="0"/>
                    <w:jc w:val="left"/>
                  </w:pP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workforc</w:t>
                  </w:r>
                  <w:r>
                    <w:rPr>
                      <w:rFonts w:ascii="Times New Roman"/>
                      <w:b/>
                      <w:spacing w:val="-1"/>
                    </w:rPr>
                    <w:t>e,</w:t>
                  </w:r>
                  <w:r>
                    <w:rPr>
                      <w:rFonts w:ascii="Times New Roman"/>
                      <w:b/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higher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education.</w:t>
                  </w:r>
                  <w:r>
                    <w:rPr/>
                  </w:r>
                </w:p>
                <w:p>
                  <w:pPr>
                    <w:spacing w:line="187" w:lineRule="exact" w:before="0"/>
                    <w:ind w:left="2312" w:right="0" w:firstLine="0"/>
                    <w:jc w:val="center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2"/>
                      <w:sz w:val="18"/>
                    </w:rPr>
                    <w:t>K-12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tabs>
                      <w:tab w:pos="5770" w:val="left" w:leader="none"/>
                      <w:tab w:pos="8107" w:val="left" w:leader="none"/>
                    </w:tabs>
                    <w:spacing w:line="232" w:lineRule="auto" w:before="3"/>
                    <w:ind w:left="235" w:right="24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Strategic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Plan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focuses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on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next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few</w:t>
                    <w:tab/>
                  </w:r>
                  <w:r>
                    <w:rPr>
                      <w:rFonts w:ascii="Calibri"/>
                      <w:b/>
                      <w:position w:val="3"/>
                      <w:sz w:val="18"/>
                    </w:rPr>
                    <w:t>Education</w:t>
                    <w:tab/>
                  </w:r>
                  <w:r>
                    <w:rPr>
                      <w:rFonts w:ascii="Calibri"/>
                      <w:b/>
                      <w:spacing w:val="-1"/>
                      <w:position w:val="1"/>
                      <w:sz w:val="16"/>
                    </w:rPr>
                    <w:t>BOE/DOE</w:t>
                  </w:r>
                  <w:r>
                    <w:rPr>
                      <w:rFonts w:ascii="Calibri"/>
                      <w:b/>
                      <w:spacing w:val="9"/>
                      <w:position w:val="1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position w:val="1"/>
                      <w:sz w:val="16"/>
                    </w:rPr>
                    <w:t>Joint</w:t>
                  </w:r>
                  <w:r>
                    <w:rPr>
                      <w:rFonts w:ascii="Calibri"/>
                      <w:b/>
                      <w:spacing w:val="4"/>
                      <w:position w:val="1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position w:val="1"/>
                      <w:sz w:val="16"/>
                    </w:rPr>
                    <w:t>Strategic</w:t>
                  </w:r>
                  <w:r>
                    <w:rPr>
                      <w:rFonts w:ascii="Calibri"/>
                      <w:b/>
                      <w:spacing w:val="23"/>
                      <w:w w:val="101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years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and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is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aimed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at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outcomes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for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students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in</w:t>
                    <w:tab/>
                    <w:tab/>
                  </w:r>
                  <w:r>
                    <w:rPr>
                      <w:rFonts w:ascii="Calibri"/>
                      <w:b/>
                      <w:spacing w:val="-1"/>
                      <w:position w:val="9"/>
                      <w:sz w:val="16"/>
                    </w:rPr>
                    <w:t>Plan</w:t>
                  </w:r>
                  <w:r>
                    <w:rPr>
                      <w:rFonts w:ascii="Calibri"/>
                      <w:b/>
                      <w:spacing w:val="12"/>
                      <w:position w:val="9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position w:val="9"/>
                      <w:sz w:val="16"/>
                    </w:rPr>
                    <w:t>2017-2020</w:t>
                  </w:r>
                  <w:r>
                    <w:rPr>
                      <w:rFonts w:ascii="Calibri"/>
                      <w:b/>
                      <w:spacing w:val="19"/>
                      <w:w w:val="101"/>
                      <w:position w:val="9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Kindergarten</w:t>
                  </w:r>
                  <w:r>
                    <w:rPr>
                      <w:rFonts w:asci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through</w:t>
                  </w:r>
                  <w:r>
                    <w:rPr>
                      <w:rFonts w:asci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12th</w:t>
                  </w:r>
                  <w:r>
                    <w:rPr>
                      <w:rFonts w:asci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Grade.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tabs>
                      <w:tab w:pos="5884" w:val="left" w:leader="none"/>
                      <w:tab w:pos="8107" w:val="left" w:leader="none"/>
                    </w:tabs>
                    <w:spacing w:line="264" w:lineRule="exact" w:before="151"/>
                    <w:ind w:left="235" w:right="641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Each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public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school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will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then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respond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to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the</w:t>
                    <w:tab/>
                  </w:r>
                  <w:r>
                    <w:rPr>
                      <w:rFonts w:ascii="Calibri"/>
                      <w:b/>
                      <w:spacing w:val="-1"/>
                      <w:w w:val="95"/>
                      <w:position w:val="-1"/>
                      <w:sz w:val="18"/>
                    </w:rPr>
                    <w:t>School</w:t>
                    <w:tab/>
                  </w:r>
                  <w:r>
                    <w:rPr>
                      <w:rFonts w:ascii="Calibri"/>
                      <w:b/>
                      <w:spacing w:val="1"/>
                      <w:position w:val="-4"/>
                      <w:sz w:val="16"/>
                    </w:rPr>
                    <w:t>School</w:t>
                  </w:r>
                  <w:r>
                    <w:rPr>
                      <w:rFonts w:ascii="Calibri"/>
                      <w:b/>
                      <w:spacing w:val="5"/>
                      <w:position w:val="-4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position w:val="-4"/>
                      <w:sz w:val="16"/>
                    </w:rPr>
                    <w:t>Academic/</w:t>
                  </w:r>
                  <w:r>
                    <w:rPr>
                      <w:rFonts w:ascii="Calibri"/>
                      <w:b/>
                      <w:spacing w:val="32"/>
                      <w:w w:val="101"/>
                      <w:position w:val="-4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targets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in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Strategic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Plan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by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developing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its</w:t>
                    <w:tab/>
                    <w:tab/>
                  </w:r>
                  <w:r>
                    <w:rPr>
                      <w:rFonts w:ascii="Calibri"/>
                      <w:b/>
                      <w:position w:val="3"/>
                      <w:sz w:val="16"/>
                    </w:rPr>
                    <w:t>Financial</w:t>
                  </w:r>
                  <w:r>
                    <w:rPr>
                      <w:rFonts w:ascii="Calibri"/>
                      <w:b/>
                      <w:spacing w:val="4"/>
                      <w:position w:val="3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position w:val="3"/>
                      <w:sz w:val="16"/>
                    </w:rPr>
                    <w:t>Plan</w:t>
                  </w:r>
                  <w:r>
                    <w:rPr>
                      <w:rFonts w:ascii="Calibri"/>
                      <w:b/>
                      <w:spacing w:val="27"/>
                      <w:w w:val="101"/>
                      <w:position w:val="3"/>
                      <w:sz w:val="16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own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academic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and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financial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plan.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6.079987pt;margin-top:133.919998pt;width:33.15pt;height:13pt;mso-position-horizontal-relative:page;mso-position-vertical-relative:page;z-index:-28528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217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March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00" w:bottom="280" w:left="960" w:right="9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4pt;margin-top:365.76001pt;width:55.314pt;height:50.904pt;mso-position-horizontal-relative:page;mso-position-vertical-relative:page;z-index:-28504" type="#_x0000_t75" stroked="false">
            <v:imagedata r:id="rId22" o:title=""/>
          </v:shape>
        </w:pict>
      </w:r>
      <w:r>
        <w:rPr/>
        <w:pict>
          <v:shape style="position:absolute;margin-left:54pt;margin-top:88.559998pt;width:55.314pt;height:50.904pt;mso-position-horizontal-relative:page;mso-position-vertical-relative:page;z-index:-28480" type="#_x0000_t75" stroked="false">
            <v:imagedata r:id="rId22" o:title=""/>
          </v:shape>
        </w:pict>
      </w:r>
      <w:r>
        <w:rPr/>
        <w:pict>
          <v:shape style="position:absolute;margin-left:199.777496pt;margin-top:187.921005pt;width:96.861504pt;height:57.036482pt;mso-position-horizontal-relative:page;mso-position-vertical-relative:page;z-index:-28456" type="#_x0000_t75" stroked="false">
            <v:imagedata r:id="rId25" o:title=""/>
          </v:shape>
        </w:pict>
      </w:r>
      <w:r>
        <w:rPr/>
        <w:pict>
          <v:shape style="position:absolute;margin-left:101.220001pt;margin-top:602.5pt;width:130.558999pt;height:132.799996pt;mso-position-horizontal-relative:page;mso-position-vertical-relative:page;z-index:-28432" type="#_x0000_t75" stroked="false">
            <v:imagedata r:id="rId26" o:title=""/>
          </v:shape>
        </w:pict>
      </w:r>
      <w:r>
        <w:rPr/>
        <w:pict>
          <v:shape style="position:absolute;margin-left:322.370422pt;margin-top:322.612pt;width:96.010369pt;height:9.6648pt;mso-position-horizontal-relative:page;mso-position-vertical-relative:page;z-index:-28408" type="#_x0000_t75" stroked="false">
            <v:imagedata r:id="rId27" o:title=""/>
          </v:shape>
        </w:pict>
      </w:r>
      <w:r>
        <w:rPr/>
        <w:pict>
          <v:shape style="position:absolute;margin-left:322.177185pt;margin-top:363.368988pt;width:65.416700pt;height:9.7078pt;mso-position-horizontal-relative:page;mso-position-vertical-relative:page;z-index:-28384" type="#_x0000_t75" stroked="false">
            <v:imagedata r:id="rId28" o:title=""/>
          </v:shape>
        </w:pict>
      </w:r>
      <w:r>
        <w:rPr/>
        <w:pict>
          <v:shape style="position:absolute;margin-left:321.957001pt;margin-top:397.001312pt;width:95.0167pt;height:11.9151pt;mso-position-horizontal-relative:page;mso-position-vertical-relative:page;z-index:-28360" type="#_x0000_t75" stroked="false">
            <v:imagedata r:id="rId29" o:title=""/>
          </v:shape>
        </w:pict>
      </w:r>
      <w:r>
        <w:rPr/>
        <w:pict>
          <v:shape style="position:absolute;margin-left:324.310913pt;margin-top:437.8013pt;width:107.2243pt;height:9.637600pt;mso-position-horizontal-relative:page;mso-position-vertical-relative:page;z-index:-28336" type="#_x0000_t75" stroked="false">
            <v:imagedata r:id="rId30" o:title=""/>
          </v:shape>
        </w:pict>
      </w:r>
      <w:r>
        <w:rPr/>
        <w:pict>
          <v:shape style="position:absolute;margin-left:324.310913pt;margin-top:471.411987pt;width:81.2227pt;height:11.8933pt;mso-position-horizontal-relative:page;mso-position-vertical-relative:page;z-index:-28312" type="#_x0000_t75" stroked="false">
            <v:imagedata r:id="rId31" o:title=""/>
          </v:shape>
        </w:pict>
      </w:r>
      <w:r>
        <w:rPr/>
        <w:pict>
          <v:shape style="position:absolute;margin-left:327.054199pt;margin-top:592.56897pt;width:107.9073pt;height:9.7078pt;mso-position-horizontal-relative:page;mso-position-vertical-relative:page;z-index:-28288" type="#_x0000_t75" stroked="false">
            <v:imagedata r:id="rId32" o:title=""/>
          </v:shape>
        </w:pict>
      </w:r>
      <w:r>
        <w:rPr/>
        <w:pict>
          <v:shape style="position:absolute;margin-left:327.457001pt;margin-top:613.012024pt;width:81.8469pt;height:9.6648pt;mso-position-horizontal-relative:page;mso-position-vertical-relative:page;z-index:-28264" type="#_x0000_t75" stroked="false">
            <v:imagedata r:id="rId33" o:title=""/>
          </v:shape>
        </w:pict>
      </w:r>
      <w:r>
        <w:rPr/>
        <w:pict>
          <v:group style="position:absolute;margin-left:327.623505pt;margin-top:666.968994pt;width:164.7pt;height:11.95pt;mso-position-horizontal-relative:page;mso-position-vertical-relative:page;z-index:-28240" coordorigin="6552,13339" coordsize="3294,239">
            <v:shape style="position:absolute;left:6552;top:13339;width:3148;height:239" type="#_x0000_t75" stroked="false">
              <v:imagedata r:id="rId34" o:title=""/>
            </v:shape>
            <v:group style="position:absolute;left:9724;top:13461;width:95;height:2" coordorigin="9724,13461" coordsize="95,2">
              <v:shape style="position:absolute;left:9724;top:13461;width:95;height:2" coordorigin="9724,13461" coordsize="95,0" path="m9724,13461l9818,13461e" filled="false" stroked="true" strokeweight="2.787pt" strokecolor="#f3ea1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15pt;margin-top:689.25pt;width:37.65pt;height:48.750002pt;mso-position-horizontal-relative:page;mso-position-vertical-relative:page;z-index:-28216" type="#_x0000_t75" stroked="false">
            <v:imagedata r:id="rId35" o:title=""/>
          </v:shape>
        </w:pict>
      </w:r>
      <w:r>
        <w:rPr/>
        <w:pict>
          <v:shape style="position:absolute;margin-left:53pt;margin-top:51.189575pt;width:474.2pt;height:24pt;mso-position-horizontal-relative:page;mso-position-vertical-relative:page;z-index:-28192" type="#_x0000_t202" filled="false" stroked="false">
            <v:textbox inset="0,0,0,0">
              <w:txbxContent>
                <w:p>
                  <w:pPr>
                    <w:spacing w:line="470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44"/>
                      <w:szCs w:val="44"/>
                    </w:rPr>
                  </w:pPr>
                  <w:r>
                    <w:rPr>
                      <w:rFonts w:ascii="Arial"/>
                      <w:b/>
                      <w:sz w:val="44"/>
                    </w:rPr>
                    <w:t>STR</w:t>
                  </w:r>
                  <w:r>
                    <w:rPr>
                      <w:rFonts w:ascii="Arial"/>
                      <w:b/>
                      <w:spacing w:val="-33"/>
                      <w:sz w:val="44"/>
                    </w:rPr>
                    <w:t>A</w:t>
                  </w:r>
                  <w:r>
                    <w:rPr>
                      <w:rFonts w:ascii="Arial"/>
                      <w:b/>
                      <w:sz w:val="44"/>
                    </w:rPr>
                    <w:t>TEGIC</w:t>
                  </w:r>
                  <w:r>
                    <w:rPr>
                      <w:rFonts w:ascii="Arial"/>
                      <w:b/>
                      <w:spacing w:val="-7"/>
                      <w:sz w:val="44"/>
                    </w:rPr>
                    <w:t> </w:t>
                  </w:r>
                  <w:r>
                    <w:rPr>
                      <w:rFonts w:ascii="Arial"/>
                      <w:b/>
                      <w:sz w:val="44"/>
                    </w:rPr>
                    <w:t>PLAN</w:t>
                  </w:r>
                  <w:r>
                    <w:rPr>
                      <w:rFonts w:ascii="Arial"/>
                      <w:b/>
                      <w:spacing w:val="-6"/>
                      <w:sz w:val="44"/>
                    </w:rPr>
                    <w:t> </w:t>
                  </w:r>
                  <w:r>
                    <w:rPr>
                      <w:rFonts w:ascii="Arial"/>
                      <w:b/>
                      <w:sz w:val="44"/>
                    </w:rPr>
                    <w:t>SET</w:t>
                  </w:r>
                  <w:r>
                    <w:rPr>
                      <w:rFonts w:ascii="Arial"/>
                      <w:b/>
                      <w:spacing w:val="-21"/>
                      <w:sz w:val="44"/>
                    </w:rPr>
                    <w:t> </w:t>
                  </w:r>
                  <w:r>
                    <w:rPr>
                      <w:rFonts w:ascii="Arial"/>
                      <w:b/>
                      <w:sz w:val="44"/>
                    </w:rPr>
                    <w:t>A</w:t>
                  </w:r>
                  <w:r>
                    <w:rPr>
                      <w:rFonts w:ascii="Arial"/>
                      <w:b/>
                      <w:spacing w:val="-21"/>
                      <w:sz w:val="44"/>
                    </w:rPr>
                    <w:t> </w:t>
                  </w:r>
                  <w:r>
                    <w:rPr>
                      <w:rFonts w:ascii="Arial"/>
                      <w:b/>
                      <w:spacing w:val="-34"/>
                      <w:sz w:val="44"/>
                    </w:rPr>
                    <w:t>P</w:t>
                  </w:r>
                  <w:r>
                    <w:rPr>
                      <w:rFonts w:ascii="Arial"/>
                      <w:b/>
                      <w:spacing w:val="-33"/>
                      <w:sz w:val="44"/>
                    </w:rPr>
                    <w:t>A</w:t>
                  </w:r>
                  <w:r>
                    <w:rPr>
                      <w:rFonts w:ascii="Arial"/>
                      <w:b/>
                      <w:sz w:val="44"/>
                    </w:rPr>
                    <w:t>TH</w:t>
                  </w:r>
                  <w:r>
                    <w:rPr>
                      <w:rFonts w:ascii="Arial"/>
                      <w:b/>
                      <w:spacing w:val="-6"/>
                      <w:sz w:val="44"/>
                    </w:rPr>
                    <w:t> </w:t>
                  </w:r>
                  <w:r>
                    <w:rPr>
                      <w:rFonts w:ascii="Arial"/>
                      <w:b/>
                      <w:spacing w:val="-10"/>
                      <w:sz w:val="44"/>
                    </w:rPr>
                    <w:t>T</w:t>
                  </w:r>
                  <w:r>
                    <w:rPr>
                      <w:rFonts w:ascii="Arial"/>
                      <w:b/>
                      <w:sz w:val="44"/>
                    </w:rPr>
                    <w:t>O</w:t>
                  </w:r>
                  <w:r>
                    <w:rPr>
                      <w:rFonts w:ascii="Arial"/>
                      <w:b/>
                      <w:spacing w:val="-6"/>
                      <w:sz w:val="44"/>
                    </w:rPr>
                    <w:t> </w:t>
                  </w:r>
                  <w:r>
                    <w:rPr>
                      <w:rFonts w:ascii="Arial"/>
                      <w:b/>
                      <w:sz w:val="44"/>
                    </w:rPr>
                    <w:t>SUCCESS</w:t>
                  </w:r>
                  <w:r>
                    <w:rPr>
                      <w:rFonts w:ascii="Arial"/>
                      <w:sz w:val="4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440002pt;margin-top:89.884521pt;width:139.3pt;height:42.8pt;mso-position-horizontal-relative:page;mso-position-vertical-relative:page;z-index:-28168" type="#_x0000_t202" filled="false" stroked="false">
            <v:textbox inset="0,0,0,0">
              <w:txbxContent>
                <w:p>
                  <w:pPr>
                    <w:spacing w:line="250" w:lineRule="auto" w:before="0"/>
                    <w:ind w:left="20" w:right="17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Highlights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ESSA</w:t>
                  </w:r>
                  <w:r>
                    <w:rPr>
                      <w:rFonts w:ascii="Arial"/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TEAM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Blueprint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for</w:t>
                  </w:r>
                  <w:r>
                    <w:rPr>
                      <w:rFonts w:ascii="Arial"/>
                      <w:b/>
                      <w:spacing w:val="2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Public</w:t>
                  </w:r>
                  <w:r>
                    <w:rPr>
                      <w:rFonts w:ascii="Arial"/>
                      <w:b/>
                      <w:spacing w:val="-1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Education</w:t>
                  </w:r>
                  <w:r>
                    <w:rPr>
                      <w:rFonts w:ascii="Arial"/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(cont.)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pt;margin-top:89.596535pt;width:250.95pt;height:119.3pt;mso-position-horizontal-relative:page;mso-position-vertical-relative:page;z-index:-2814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Equity</w:t>
                  </w:r>
                  <w:r>
                    <w:rPr>
                      <w:rFonts w:asci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and</w:t>
                  </w:r>
                  <w:r>
                    <w:rPr>
                      <w:rFonts w:asci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Excellence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2"/>
                    <w:ind w:right="18"/>
                    <w:jc w:val="left"/>
                  </w:pPr>
                  <w:r>
                    <w:rPr>
                      <w:spacing w:val="-1"/>
                    </w:rPr>
                    <w:t>Although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experienced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growth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some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key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indicators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success--like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academic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achievement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college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enrollment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after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graduation--the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Department</w:t>
                  </w:r>
                  <w:r>
                    <w:rPr>
                      <w:spacing w:val="20"/>
                      <w:w w:val="9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Board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recognize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many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/>
                    <w:t>lagging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behind.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updated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makes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stronger</w:t>
                  </w:r>
                  <w:r>
                    <w:rPr>
                      <w:spacing w:val="20"/>
                      <w:w w:val="99"/>
                    </w:rPr>
                    <w:t> </w:t>
                  </w:r>
                  <w:r>
                    <w:rPr/>
                    <w:t>commitment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closing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achievement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gap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20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IEPs,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who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English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language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learners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who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disadvantaged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economically.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48.096542pt;width:232.95pt;height:106.1pt;mso-position-horizontal-relative:page;mso-position-vertical-relative:page;z-index:-2812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pacing w:val="-1"/>
                      <w:sz w:val="22"/>
                    </w:rPr>
                    <w:t>Balanced</w:t>
                  </w:r>
                  <w:r>
                    <w:rPr>
                      <w:rFonts w:ascii="Arial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Assessments</w:t>
                  </w:r>
                  <w:r>
                    <w:rPr>
                      <w:rFonts w:asci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and </w:t>
                  </w:r>
                  <w:r>
                    <w:rPr>
                      <w:rFonts w:ascii="Arial"/>
                      <w:b/>
                      <w:spacing w:val="-5"/>
                      <w:sz w:val="22"/>
                    </w:rPr>
                    <w:t>Testing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2"/>
                    <w:ind w:right="17"/>
                    <w:jc w:val="left"/>
                  </w:pP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rFonts w:ascii="Times New Roman"/>
                      <w:b/>
                    </w:rPr>
                    <w:t>Blueprint</w:t>
                  </w:r>
                  <w:r>
                    <w:rPr>
                      <w:rFonts w:ascii="Times New Roman"/>
                      <w:b/>
                      <w:spacing w:val="-3"/>
                    </w:rPr>
                    <w:t> </w:t>
                  </w:r>
                  <w:r>
                    <w:rPr/>
                    <w:t>calls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schools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variety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assessments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measure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student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learning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allow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show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what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have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83"/>
                    <w:jc w:val="left"/>
                  </w:pPr>
                  <w:r>
                    <w:rPr/>
                    <w:t>learned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different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ways.</w:t>
                  </w:r>
                  <w:r>
                    <w:rPr>
                      <w:spacing w:val="43"/>
                    </w:rPr>
                    <w:t> </w:t>
                  </w:r>
                  <w:r>
                    <w:rPr>
                      <w:spacing w:val="-2"/>
                    </w:rPr>
                    <w:t>Time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required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standardized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testing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minimized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allow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learning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time.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pt;margin-top:221.596542pt;width:253.2pt;height:275.3pt;mso-position-horizontal-relative:page;mso-position-vertical-relative:page;z-index:-2809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Success</w:t>
                  </w:r>
                  <w:r>
                    <w:rPr>
                      <w:rFonts w:asci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Indicators</w:t>
                  </w:r>
                  <w:r>
                    <w:rPr>
                      <w:rFonts w:asci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and</w:t>
                  </w:r>
                  <w:r>
                    <w:rPr>
                      <w:rFonts w:ascii="Arial"/>
                      <w:b/>
                      <w:spacing w:val="-5"/>
                      <w:sz w:val="22"/>
                    </w:rPr>
                    <w:t> T</w:t>
                  </w:r>
                  <w:r>
                    <w:rPr>
                      <w:rFonts w:ascii="Arial"/>
                      <w:b/>
                      <w:spacing w:val="-4"/>
                      <w:sz w:val="22"/>
                    </w:rPr>
                    <w:t>argets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2"/>
                    <w:ind w:right="17"/>
                    <w:jc w:val="left"/>
                  </w:pPr>
                  <w:r>
                    <w:rPr/>
                    <w:t>Beginning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next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year,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progress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Strategic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Plan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measured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large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14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</w:rPr>
                    <w:t>student</w:t>
                  </w:r>
                  <w:r>
                    <w:rPr>
                      <w:rFonts w:ascii="Times New Roman"/>
                      <w:b/>
                      <w:spacing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</w:rPr>
                    <w:t>success</w:t>
                  </w:r>
                  <w:r>
                    <w:rPr>
                      <w:rFonts w:ascii="Times New Roman"/>
                      <w:b/>
                      <w:spacing w:val="-5"/>
                    </w:rPr>
                    <w:t> </w:t>
                  </w:r>
                  <w:r>
                    <w:rPr>
                      <w:rFonts w:ascii="Times New Roman"/>
                      <w:b/>
                    </w:rPr>
                    <w:t>indicators</w:t>
                  </w:r>
                  <w:r>
                    <w:rPr>
                      <w:rFonts w:ascii="Times New Roman"/>
                      <w:b/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whether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schools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hit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desired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targets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improvement.</w:t>
                  </w:r>
                  <w:r>
                    <w:rPr>
                      <w:spacing w:val="45"/>
                    </w:rPr>
                    <w:t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indicators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below,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highlighted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those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think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largest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impact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success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disabilities: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0" w:val="left" w:leader="none"/>
                    </w:tabs>
                    <w:spacing w:line="240" w:lineRule="auto" w:before="144" w:after="0"/>
                    <w:ind w:left="240" w:right="0" w:hanging="220"/>
                    <w:jc w:val="left"/>
                  </w:pPr>
                  <w:r>
                    <w:rPr/>
                    <w:t>Chronic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"/>
                    </w:rPr>
                    <w:t>Absenteeism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15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days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year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0" w:val="left" w:leader="none"/>
                    </w:tabs>
                    <w:spacing w:line="240" w:lineRule="auto" w:before="155" w:after="0"/>
                    <w:ind w:left="240" w:right="0" w:hanging="220"/>
                    <w:jc w:val="left"/>
                  </w:pP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Climate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reporting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positive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climate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0" w:val="left" w:leader="none"/>
                    </w:tabs>
                    <w:spacing w:line="250" w:lineRule="auto" w:before="155" w:after="0"/>
                    <w:ind w:left="240" w:right="306" w:hanging="220"/>
                    <w:jc w:val="left"/>
                  </w:pPr>
                  <w:r>
                    <w:rPr/>
                    <w:t>Inclusion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Rate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%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general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classes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80%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day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37" w:val="left" w:leader="none"/>
                    </w:tabs>
                    <w:spacing w:line="240" w:lineRule="auto" w:before="144" w:after="0"/>
                    <w:ind w:left="236" w:right="0" w:hanging="216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Third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Grade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Literacy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rFonts w:ascii="Times New Roman"/>
                    </w:rPr>
                    <w:t>-</w:t>
                  </w:r>
                  <w:r>
                    <w:rPr>
                      <w:rFonts w:ascii="Times New Roman"/>
                      <w:spacing w:val="-6"/>
                    </w:rPr>
                    <w:t> </w:t>
                  </w:r>
                  <w:r>
                    <w:rPr>
                      <w:rFonts w:ascii="Times New Roman"/>
                    </w:rPr>
                    <w:t>proficiency</w:t>
                  </w:r>
                  <w:r>
                    <w:rPr>
                      <w:rFonts w:ascii="Times New Roman"/>
                      <w:spacing w:val="-7"/>
                    </w:rPr>
                    <w:t> </w:t>
                  </w:r>
                  <w:r>
                    <w:rPr>
                      <w:rFonts w:ascii="Times New Roman"/>
                    </w:rPr>
                    <w:t>on</w:t>
                  </w:r>
                  <w:r>
                    <w:rPr>
                      <w:rFonts w:ascii="Times New Roman"/>
                      <w:spacing w:val="-6"/>
                    </w:rPr>
                    <w:t> </w:t>
                  </w:r>
                  <w:r>
                    <w:rPr>
                      <w:rFonts w:ascii="Times New Roman"/>
                    </w:rPr>
                    <w:t>SBA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1" w:val="left" w:leader="none"/>
                    </w:tabs>
                    <w:spacing w:line="240" w:lineRule="auto" w:before="155" w:after="0"/>
                    <w:ind w:left="240" w:right="0" w:hanging="220"/>
                    <w:jc w:val="left"/>
                  </w:pPr>
                  <w:r>
                    <w:rPr>
                      <w:spacing w:val="-1"/>
                    </w:rPr>
                    <w:t>Ninth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Grade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On-Track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promoted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10th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time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83" w:val="left" w:leader="none"/>
                    </w:tabs>
                    <w:spacing w:line="250" w:lineRule="auto" w:before="155" w:after="0"/>
                    <w:ind w:left="295" w:right="526" w:hanging="275"/>
                    <w:jc w:val="left"/>
                  </w:pPr>
                  <w:r>
                    <w:rPr>
                      <w:spacing w:val="-1"/>
                    </w:rPr>
                    <w:t>Academic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"/>
                    </w:rPr>
                    <w:t>Achievement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%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meeting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achievement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targets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ELA,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math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science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83" w:val="left" w:leader="none"/>
                    </w:tabs>
                    <w:spacing w:line="250" w:lineRule="auto" w:before="144" w:after="0"/>
                    <w:ind w:left="295" w:right="624" w:hanging="275"/>
                    <w:jc w:val="left"/>
                  </w:pPr>
                  <w:r>
                    <w:rPr>
                      <w:spacing w:val="-1"/>
                    </w:rPr>
                    <w:t>Achievement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Gap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difference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achievement</w:t>
                  </w:r>
                  <w:r>
                    <w:rPr>
                      <w:spacing w:val="29"/>
                      <w:w w:val="99"/>
                    </w:rPr>
                    <w:t> </w:t>
                  </w:r>
                  <w:r>
                    <w:rPr/>
                    <w:t>between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high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needs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non-high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needs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66.896545pt;width:242.4pt;height:79.7pt;mso-position-horizontal-relative:page;mso-position-vertical-relative:page;z-index:-2807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Qualified </w:t>
                  </w:r>
                  <w:r>
                    <w:rPr>
                      <w:rFonts w:ascii="Arial"/>
                      <w:b/>
                      <w:spacing w:val="-3"/>
                      <w:sz w:val="22"/>
                    </w:rPr>
                    <w:t>Teachers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2"/>
                    <w:ind w:right="17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Recognizing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key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importance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having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highly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effective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motivated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teachers,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sets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>
                      <w:rFonts w:ascii="Times New Roman"/>
                    </w:rPr>
                    <w:t>draw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most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qualified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college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students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and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graduates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teaching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profession,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rFonts w:ascii="Times New Roman"/>
                    </w:rPr>
                    <w:t>dedicated,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skilled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and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qualified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teachers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by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2020.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440002pt;margin-top:377.116425pt;width:155.3pt;height:28.4pt;mso-position-horizontal-relative:page;mso-position-vertical-relative:page;z-index:-28048" type="#_x0000_t202" filled="false" stroked="false">
            <v:textbox inset="0,0,0,0">
              <w:txbxContent>
                <w:p>
                  <w:pPr>
                    <w:spacing w:line="250" w:lineRule="auto" w:before="0"/>
                    <w:ind w:left="20" w:right="17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Highlights</w:t>
                  </w:r>
                  <w:r>
                    <w:rPr>
                      <w:rFonts w:ascii="Arial"/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BOE/DOE</w:t>
                  </w:r>
                  <w:r>
                    <w:rPr>
                      <w:rFonts w:ascii="Arial"/>
                      <w:b/>
                      <w:spacing w:val="21"/>
                      <w:w w:val="99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Strategic</w:t>
                  </w:r>
                  <w:r>
                    <w:rPr>
                      <w:rFonts w:asci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Plan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25.959991pt;width:233.25pt;height:79pt;mso-position-horizontal-relative:page;mso-position-vertical-relative:page;z-index:-28024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recently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approved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Strategic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Plan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extension</w:t>
                  </w:r>
                  <w:r>
                    <w:rPr/>
                  </w:r>
                </w:p>
                <w:p>
                  <w:pPr>
                    <w:spacing w:line="250" w:lineRule="auto" w:before="11"/>
                    <w:ind w:left="20" w:right="33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of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existing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plan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and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covers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School</w:t>
                  </w:r>
                  <w:r>
                    <w:rPr>
                      <w:rFonts w:ascii="Times New Roman"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Y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ears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17-18,</w:t>
                  </w:r>
                  <w:r>
                    <w:rPr>
                      <w:rFonts w:ascii="Times New Roman"/>
                      <w:spacing w:val="2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18-19,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and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19-20.</w:t>
                  </w:r>
                  <w:r>
                    <w:rPr>
                      <w:rFonts w:ascii="Times New Roman"/>
                      <w:spacing w:val="4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While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it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maintains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three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main</w:t>
                  </w:r>
                  <w:r>
                    <w:rPr>
                      <w:rFonts w:ascii="Times New Roman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goals</w:t>
                  </w:r>
                  <w:r>
                    <w:rPr>
                      <w:rFonts w:asci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of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Student Success,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Staff Success </w:t>
                  </w:r>
                  <w:r>
                    <w:rPr>
                      <w:rFonts w:ascii="Times New Roman"/>
                      <w:sz w:val="22"/>
                    </w:rPr>
                    <w:t>and</w:t>
                  </w:r>
                  <w:r>
                    <w:rPr>
                      <w:rFonts w:ascii="Times New Roman"/>
                      <w:spacing w:val="25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Successful Systems </w:t>
                  </w:r>
                  <w:r>
                    <w:rPr>
                      <w:rFonts w:ascii="Times New Roman"/>
                      <w:b/>
                      <w:sz w:val="22"/>
                    </w:rPr>
                    <w:t>of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Suppo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rt, </w:t>
                  </w:r>
                  <w:r>
                    <w:rPr>
                      <w:rFonts w:ascii="Times New Roman"/>
                      <w:sz w:val="22"/>
                    </w:rPr>
                    <w:t>it adds</w:t>
                  </w:r>
                  <w:r>
                    <w:rPr>
                      <w:rFonts w:asci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new</w:t>
                  </w:r>
                  <w:r>
                    <w:rPr>
                      <w:rFonts w:ascii="Times New Roman"/>
                      <w:spacing w:val="2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objectives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and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success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indicators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with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targets.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003387pt;margin-top:504.265015pt;width:10.25pt;height:33.450pt;mso-position-horizontal-relative:page;mso-position-vertical-relative:page;z-index:-28000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  <w:spacing w:line="240" w:lineRule="auto" w:before="155"/>
                    <w:ind w:right="0"/>
                    <w:jc w:val="left"/>
                  </w:pPr>
                  <w:r>
                    <w:rPr/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753387pt;margin-top:504.265015pt;width:232.55pt;height:46.65pt;mso-position-horizontal-relative:page;mso-position-vertical-relative:page;z-index:-2797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High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Graduation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diploma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years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55"/>
                    <w:ind w:right="0"/>
                    <w:jc w:val="left"/>
                  </w:pPr>
                  <w:r>
                    <w:rPr/>
                    <w:t>Career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2"/>
                    </w:rPr>
                    <w:t>Technical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(CTE)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Concentrator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-</w:t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/>
                    <w:t>%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12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graders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who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complete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program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17.696533pt;width:243.6pt;height:79.7pt;mso-position-horizontal-relative:page;mso-position-vertical-relative:page;z-index:-2795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pacing w:val="-1"/>
                      <w:sz w:val="22"/>
                    </w:rPr>
                    <w:t>Cultural</w:t>
                  </w:r>
                  <w:r>
                    <w:rPr>
                      <w:rFonts w:asci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sz w:val="22"/>
                    </w:rPr>
                    <w:t>Values</w:t>
                  </w:r>
                  <w:r>
                    <w:rPr>
                      <w:rFonts w:asci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and</w:t>
                  </w:r>
                  <w:r>
                    <w:rPr>
                      <w:rFonts w:asci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Outcomes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50" w:lineRule="auto" w:before="12"/>
                    <w:ind w:left="20" w:right="298" w:hanging="1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Both</w:t>
                  </w:r>
                  <w:r>
                    <w:rPr>
                      <w:rFonts w:ascii="Times New Roman" w:hAns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the</w:t>
                  </w:r>
                  <w:r>
                    <w:rPr>
                      <w:rFonts w:ascii="Times New Roman" w:hAns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Blueprint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and</w:t>
                  </w:r>
                  <w:r>
                    <w:rPr>
                      <w:rFonts w:ascii="Times New Roman" w:hAns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the</w:t>
                  </w:r>
                  <w:r>
                    <w:rPr>
                      <w:rFonts w:ascii="Times New Roman" w:hAns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Strategic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Plan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adopt</w:t>
                  </w:r>
                  <w:r>
                    <w:rPr>
                      <w:rFonts w:ascii="Times New Roman" w:hAnsi="Times New Roman"/>
                      <w:spacing w:val="22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the</w:t>
                  </w:r>
                  <w:r>
                    <w:rPr>
                      <w:rFonts w:ascii="Times New Roman" w:hAns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philosophy</w:t>
                  </w:r>
                  <w:r>
                    <w:rPr>
                      <w:rFonts w:ascii="Times New Roman" w:hAns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based</w:t>
                  </w:r>
                  <w:r>
                    <w:rPr>
                      <w:rFonts w:ascii="Times New Roman" w:hAns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on</w:t>
                  </w:r>
                  <w:r>
                    <w:rPr>
                      <w:rFonts w:ascii="Times New Roman" w:hAns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  <w:t>Hawaiian</w:t>
                  </w:r>
                  <w:r>
                    <w:rPr>
                      <w:rFonts w:ascii="Times New Roman" w:hAns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values</w:t>
                  </w:r>
                  <w:r>
                    <w:rPr>
                      <w:rFonts w:ascii="Times New Roman" w:hAns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  <w:t>called</w:t>
                  </w:r>
                  <w:r>
                    <w:rPr>
                      <w:rFonts w:ascii="Times New Roman" w:hAns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Nā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</w:rPr>
                    <w:t>Hopena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</w:rPr>
                    <w:t>A‘o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</w:rPr>
                    <w:t>HĀ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</w:rPr>
                    <w:t> </w:t>
                  </w:r>
                  <w:r>
                    <w:rPr/>
                    <w:t>(Breath)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--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framework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desired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outcomes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include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belonging,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responsibility,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excellence,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aloha,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total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well-being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Hawai‘i.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997803pt;margin-top:558.275024pt;width:245.65pt;height:181pt;mso-position-horizontal-relative:page;mso-position-vertical-relative:page;z-index:-2792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51" w:val="left" w:leader="none"/>
                    </w:tabs>
                    <w:spacing w:line="233" w:lineRule="exact" w:before="0" w:after="0"/>
                    <w:ind w:left="350" w:right="0" w:hanging="330"/>
                    <w:jc w:val="left"/>
                  </w:pPr>
                  <w:r>
                    <w:rPr/>
                    <w:t>College-Going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Rates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%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enrolled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trade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schools,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left="350" w:right="0"/>
                    <w:jc w:val="left"/>
                  </w:pP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4-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year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colleges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following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graduation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39" w:val="left" w:leader="none"/>
                    </w:tabs>
                    <w:spacing w:line="240" w:lineRule="auto" w:before="155" w:after="0"/>
                    <w:ind w:left="338" w:right="0" w:hanging="318"/>
                    <w:jc w:val="left"/>
                  </w:pPr>
                  <w:r>
                    <w:rPr>
                      <w:spacing w:val="-3"/>
                    </w:rPr>
                    <w:t>Teacher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Positions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Filled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%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August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1st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47" w:val="left" w:leader="none"/>
                    </w:tabs>
                    <w:spacing w:line="250" w:lineRule="auto" w:before="154" w:after="0"/>
                    <w:ind w:left="350" w:right="120" w:hanging="33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spacing w:val="-3"/>
                    </w:rPr>
                    <w:t>Teacher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Retention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%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teachers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who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teach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rFonts w:ascii="Times New Roman"/>
                    </w:rPr>
                    <w:t>than</w:t>
                  </w:r>
                  <w:r>
                    <w:rPr>
                      <w:rFonts w:ascii="Times New Roman"/>
                      <w:spacing w:val="-7"/>
                    </w:rPr>
                    <w:t> </w:t>
                  </w:r>
                  <w:r>
                    <w:rPr>
                      <w:rFonts w:ascii="Times New Roman"/>
                    </w:rPr>
                    <w:t>five</w:t>
                  </w:r>
                  <w:r>
                    <w:rPr>
                      <w:rFonts w:ascii="Times New Roman"/>
                      <w:spacing w:val="-7"/>
                    </w:rPr>
                    <w:t> </w:t>
                  </w:r>
                  <w:r>
                    <w:rPr>
                      <w:rFonts w:ascii="Times New Roman"/>
                    </w:rPr>
                    <w:t>years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51" w:val="left" w:leader="none"/>
                    </w:tabs>
                    <w:spacing w:line="240" w:lineRule="auto" w:before="144" w:after="0"/>
                    <w:ind w:left="350" w:right="0" w:hanging="330"/>
                    <w:jc w:val="left"/>
                  </w:pPr>
                  <w:r>
                    <w:rPr/>
                    <w:t>Repair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Maintenance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Backlog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Dollar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amount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51" w:val="left" w:leader="none"/>
                    </w:tabs>
                    <w:spacing w:line="240" w:lineRule="auto" w:before="155" w:after="0"/>
                    <w:ind w:left="350" w:right="0" w:hanging="330"/>
                    <w:jc w:val="left"/>
                  </w:pPr>
                  <w:r>
                    <w:rPr>
                      <w:spacing w:val="-1"/>
                    </w:rPr>
                    <w:t>Family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Engagement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-</w:t>
                  </w:r>
                </w:p>
                <w:p>
                  <w:pPr>
                    <w:pStyle w:val="BodyText"/>
                    <w:spacing w:line="240" w:lineRule="auto" w:before="155"/>
                    <w:ind w:left="1066" w:right="0"/>
                    <w:jc w:val="left"/>
                  </w:pPr>
                  <w:r>
                    <w:rPr/>
                    <w:t>- - - - -</w:t>
                  </w:r>
                </w:p>
                <w:p>
                  <w:pPr>
                    <w:pStyle w:val="BodyText"/>
                    <w:spacing w:line="250" w:lineRule="auto" w:before="11"/>
                    <w:ind w:left="1066" w:right="17"/>
                    <w:jc w:val="left"/>
                  </w:pP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copy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Plan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hyperlink r:id="rId36">
                    <w:r>
                      <w:rPr>
                        <w:spacing w:val="-2"/>
                      </w:rPr>
                      <w:t>http://www.</w:t>
                    </w:r>
                  </w:hyperlink>
                  <w:r>
                    <w:rPr>
                      <w:spacing w:val="29"/>
                    </w:rPr>
                    <w:t> </w:t>
                  </w:r>
                  <w:r>
                    <w:rPr>
                      <w:spacing w:val="-1"/>
                    </w:rPr>
                    <w:t>hawaiipublicschools.org/Pages/Home.aspx,</w:t>
                  </w:r>
                  <w:r>
                    <w:rPr>
                      <w:spacing w:val="73"/>
                      <w:w w:val="9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click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Strategic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Plan.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679993pt;margin-top:757.794312pt;width:8pt;height:14pt;mso-position-horizontal-relative:page;mso-position-vertical-relative:page;z-index:-27904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940" w:bottom="280" w:left="960" w:right="8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7.07pt;margin-top:46.080002pt;width:519.9500pt;height:699.95pt;mso-position-horizontal-relative:page;mso-position-vertical-relative:page;z-index:-27880" coordorigin="941,922" coordsize="10399,13999">
            <v:group style="position:absolute;left:961;top:942;width:10359;height:13959" coordorigin="961,942" coordsize="10359,13959">
              <v:shape style="position:absolute;left:961;top:942;width:10359;height:13959" coordorigin="961,942" coordsize="10359,13959" path="m961,962l961,14880,961,14900,981,14900,11300,14900,11320,14900,11320,14880,11320,962,11320,942,11300,942,981,942,961,942,961,962xe" filled="false" stroked="true" strokeweight="2pt" strokecolor="#000000">
                <v:path arrowok="t"/>
              </v:shape>
            </v:group>
            <v:group style="position:absolute;left:1015;top:995;width:10252;height:13852" coordorigin="1015,995" coordsize="10252,13852">
              <v:shape style="position:absolute;left:1015;top:995;width:10252;height:13852" coordorigin="1015,995" coordsize="10252,13852" path="m1015,14847l11267,14847,11267,995,1015,995,1015,14847xe" filled="false" stroked="true" strokeweight=".668pt" strokecolor="#000000">
                <v:path arrowok="t"/>
              </v:shape>
              <v:shape style="position:absolute;left:4501;top:3269;width:3203;height:3240" type="#_x0000_t75" stroked="false">
                <v:imagedata r:id="rId37" o:title=""/>
              </v:shape>
              <v:shape style="position:absolute;left:1584;top:13046;width:2511;height:1613" type="#_x0000_t75" stroked="false">
                <v:imagedata r:id="rId38" o:title=""/>
              </v:shape>
              <v:shape style="position:absolute;left:6667;top:9878;width:4090;height:1224" type="#_x0000_t75" stroked="false">
                <v:imagedata r:id="rId39" o:title=""/>
              </v:shape>
            </v:group>
            <w10:wrap type="none"/>
          </v:group>
        </w:pict>
      </w:r>
      <w:r>
        <w:rPr/>
        <w:pict>
          <v:shape style="position:absolute;margin-left:59pt;margin-top:750pt;width:8pt;height:14pt;mso-position-horizontal-relative:page;mso-position-vertical-relative:page;z-index:-27856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07pt;margin-top:48.080002pt;width:515.9500pt;height:695.95pt;mso-position-horizontal-relative:page;mso-position-vertical-relative:page;z-index:-27832" type="#_x0000_t202" filled="false" stroked="false">
            <v:textbox inset="0,0,0,0">
              <w:txbxContent>
                <w:p>
                  <w:pPr>
                    <w:tabs>
                      <w:tab w:pos="7232" w:val="left" w:leader="none"/>
                    </w:tabs>
                    <w:spacing w:line="950" w:lineRule="exact" w:before="82"/>
                    <w:ind w:left="680" w:right="0" w:firstLine="0"/>
                    <w:jc w:val="left"/>
                    <w:rPr>
                      <w:rFonts w:ascii="Matura MT Script Capitals" w:hAnsi="Matura MT Script Capitals" w:cs="Matura MT Script Capitals" w:eastAsia="Matura MT Script Capitals"/>
                      <w:sz w:val="72"/>
                      <w:szCs w:val="72"/>
                    </w:rPr>
                  </w:pPr>
                  <w:r>
                    <w:rPr>
                      <w:rFonts w:ascii="Matura MT Script Capitals"/>
                      <w:i/>
                      <w:spacing w:val="-1"/>
                      <w:sz w:val="72"/>
                    </w:rPr>
                    <w:t>Super</w:t>
                  </w:r>
                  <w:r>
                    <w:rPr>
                      <w:rFonts w:ascii="Matura MT Script Capitals"/>
                      <w:i/>
                      <w:spacing w:val="1"/>
                      <w:sz w:val="72"/>
                    </w:rPr>
                    <w:t> </w:t>
                  </w:r>
                  <w:r>
                    <w:rPr>
                      <w:rFonts w:ascii="Matura MT Script Capitals"/>
                      <w:i/>
                      <w:spacing w:val="-4"/>
                      <w:sz w:val="72"/>
                    </w:rPr>
                    <w:t>Brothers</w:t>
                  </w:r>
                  <w:r>
                    <w:rPr>
                      <w:rFonts w:ascii="Matura MT Script Capitals"/>
                      <w:i/>
                      <w:spacing w:val="-1"/>
                      <w:sz w:val="72"/>
                    </w:rPr>
                    <w:t> </w:t>
                  </w:r>
                  <w:r>
                    <w:rPr>
                      <w:rFonts w:ascii="Matura MT Script Capitals"/>
                      <w:i/>
                      <w:sz w:val="72"/>
                    </w:rPr>
                    <w:t>&amp;</w:t>
                    <w:tab/>
                  </w:r>
                  <w:r>
                    <w:rPr>
                      <w:rFonts w:ascii="Matura MT Script Capitals"/>
                      <w:i/>
                      <w:spacing w:val="-2"/>
                      <w:sz w:val="72"/>
                    </w:rPr>
                    <w:t>Sisters</w:t>
                  </w:r>
                  <w:r>
                    <w:rPr>
                      <w:rFonts w:ascii="Matura MT Script Capitals"/>
                      <w:sz w:val="72"/>
                    </w:rPr>
                  </w:r>
                </w:p>
                <w:p>
                  <w:pPr>
                    <w:spacing w:line="250" w:lineRule="auto" w:before="0"/>
                    <w:ind w:left="242" w:right="324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Parents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who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have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more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than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child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always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balancing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ways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make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each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child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feel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special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25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appreciated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left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out.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those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children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has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special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needs,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balance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can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shift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towards</w:t>
                  </w:r>
                  <w:r>
                    <w:rPr>
                      <w:rFonts w:ascii="Times New Roman" w:hAnsi="Times New Roman" w:cs="Times New Roman" w:eastAsia="Times New Roman"/>
                      <w:spacing w:val="2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child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other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siblings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can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feel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like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4"/>
                      <w:szCs w:val="24"/>
                    </w:rPr>
                    <w:t>don’t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have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equal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time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their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parent.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Here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spacing w:val="28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some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strategies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might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everyone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family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feels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valued,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appreciated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included.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tabs>
                      <w:tab w:pos="6969" w:val="left" w:leader="none"/>
                    </w:tabs>
                    <w:spacing w:line="623" w:lineRule="exact" w:before="0"/>
                    <w:ind w:left="318" w:right="0" w:firstLine="0"/>
                    <w:jc w:val="left"/>
                    <w:rPr>
                      <w:rFonts w:ascii="Matura MT Script Capitals" w:hAnsi="Matura MT Script Capitals" w:cs="Matura MT Script Capitals" w:eastAsia="Matura MT Script Capitals"/>
                      <w:sz w:val="36"/>
                      <w:szCs w:val="36"/>
                    </w:rPr>
                  </w:pPr>
                  <w:r>
                    <w:rPr>
                      <w:rFonts w:ascii="Matura MT Script Capitals"/>
                      <w:i/>
                      <w:position w:val="-18"/>
                      <w:sz w:val="60"/>
                    </w:rPr>
                    <w:t>1)</w:t>
                  </w:r>
                  <w:r>
                    <w:rPr>
                      <w:rFonts w:ascii="Matura MT Script Capitals"/>
                      <w:i/>
                      <w:spacing w:val="-66"/>
                      <w:position w:val="-18"/>
                      <w:sz w:val="60"/>
                    </w:rPr>
                    <w:t> </w:t>
                  </w:r>
                  <w:r>
                    <w:rPr>
                      <w:rFonts w:ascii="Matura MT Script Capitals"/>
                      <w:i/>
                      <w:spacing w:val="-1"/>
                      <w:sz w:val="36"/>
                    </w:rPr>
                    <w:t>Open</w:t>
                    <w:tab/>
                  </w:r>
                  <w:r>
                    <w:rPr>
                      <w:rFonts w:ascii="Matura MT Script Capitals"/>
                      <w:i/>
                      <w:spacing w:val="-1"/>
                      <w:position w:val="-18"/>
                      <w:sz w:val="60"/>
                    </w:rPr>
                    <w:t>2)</w:t>
                  </w:r>
                  <w:r>
                    <w:rPr>
                      <w:rFonts w:ascii="Matura MT Script Capitals"/>
                      <w:i/>
                      <w:spacing w:val="-85"/>
                      <w:position w:val="-18"/>
                      <w:sz w:val="60"/>
                    </w:rPr>
                    <w:t> </w:t>
                  </w:r>
                  <w:r>
                    <w:rPr>
                      <w:rFonts w:ascii="Matura MT Script Capitals"/>
                      <w:i/>
                      <w:spacing w:val="-1"/>
                      <w:sz w:val="36"/>
                    </w:rPr>
                    <w:t>Set</w:t>
                  </w:r>
                  <w:r>
                    <w:rPr>
                      <w:rFonts w:ascii="Matura MT Script Capitals"/>
                      <w:i/>
                      <w:spacing w:val="-6"/>
                      <w:sz w:val="36"/>
                    </w:rPr>
                    <w:t> </w:t>
                  </w:r>
                  <w:r>
                    <w:rPr>
                      <w:rFonts w:ascii="Matura MT Script Capitals"/>
                      <w:i/>
                      <w:spacing w:val="-1"/>
                      <w:sz w:val="36"/>
                    </w:rPr>
                    <w:t>Aside</w:t>
                  </w:r>
                  <w:r>
                    <w:rPr>
                      <w:rFonts w:ascii="Matura MT Script Capitals"/>
                      <w:sz w:val="36"/>
                    </w:rPr>
                  </w:r>
                </w:p>
                <w:p>
                  <w:pPr>
                    <w:tabs>
                      <w:tab w:pos="7087" w:val="left" w:leader="none"/>
                    </w:tabs>
                    <w:spacing w:line="280" w:lineRule="exact" w:before="0"/>
                    <w:ind w:left="408" w:right="0" w:firstLine="0"/>
                    <w:jc w:val="center"/>
                    <w:rPr>
                      <w:rFonts w:ascii="Matura MT Script Capitals" w:hAnsi="Matura MT Script Capitals" w:cs="Matura MT Script Capitals" w:eastAsia="Matura MT Script Capitals"/>
                      <w:sz w:val="36"/>
                      <w:szCs w:val="36"/>
                    </w:rPr>
                  </w:pPr>
                  <w:r>
                    <w:rPr>
                      <w:rFonts w:ascii="Matura MT Script Capitals"/>
                      <w:i/>
                      <w:spacing w:val="-2"/>
                      <w:w w:val="95"/>
                      <w:sz w:val="36"/>
                    </w:rPr>
                    <w:t>Communication</w:t>
                    <w:tab/>
                  </w:r>
                  <w:r>
                    <w:rPr>
                      <w:rFonts w:ascii="Matura MT Script Capitals"/>
                      <w:i/>
                      <w:spacing w:val="-1"/>
                      <w:sz w:val="36"/>
                    </w:rPr>
                    <w:t>One-On-One</w:t>
                  </w:r>
                  <w:r>
                    <w:rPr>
                      <w:rFonts w:ascii="Matura MT Script Capitals"/>
                      <w:sz w:val="36"/>
                    </w:rPr>
                  </w:r>
                </w:p>
                <w:p>
                  <w:pPr>
                    <w:tabs>
                      <w:tab w:pos="7543" w:val="left" w:leader="none"/>
                    </w:tabs>
                    <w:spacing w:line="456" w:lineRule="exact" w:before="0"/>
                    <w:ind w:left="864" w:right="0" w:firstLine="0"/>
                    <w:jc w:val="left"/>
                    <w:rPr>
                      <w:rFonts w:ascii="Matura MT Script Capitals" w:hAnsi="Matura MT Script Capitals" w:cs="Matura MT Script Capitals" w:eastAsia="Matura MT Script Capitals"/>
                      <w:sz w:val="36"/>
                      <w:szCs w:val="36"/>
                    </w:rPr>
                  </w:pPr>
                  <w:r>
                    <w:rPr>
                      <w:rFonts w:ascii="Matura MT Script Capitals"/>
                      <w:i/>
                      <w:sz w:val="36"/>
                    </w:rPr>
                    <w:t>is</w:t>
                  </w:r>
                  <w:r>
                    <w:rPr>
                      <w:rFonts w:ascii="Matura MT Script Capitals"/>
                      <w:i/>
                      <w:spacing w:val="-12"/>
                      <w:sz w:val="36"/>
                    </w:rPr>
                    <w:t> </w:t>
                  </w:r>
                  <w:r>
                    <w:rPr>
                      <w:rFonts w:ascii="Matura MT Script Capitals"/>
                      <w:i/>
                      <w:spacing w:val="-3"/>
                      <w:sz w:val="36"/>
                    </w:rPr>
                    <w:t>Key</w:t>
                    <w:tab/>
                  </w:r>
                  <w:r>
                    <w:rPr>
                      <w:rFonts w:ascii="Matura MT Script Capitals"/>
                      <w:i/>
                      <w:spacing w:val="3"/>
                      <w:sz w:val="36"/>
                    </w:rPr>
                    <w:t>Time</w:t>
                  </w:r>
                  <w:r>
                    <w:rPr>
                      <w:rFonts w:ascii="Matura MT Script Capitals"/>
                      <w:sz w:val="36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603" w:val="left" w:leader="none"/>
                      <w:tab w:pos="6758" w:val="left" w:leader="none"/>
                      <w:tab w:pos="7418" w:val="left" w:leader="none"/>
                    </w:tabs>
                    <w:spacing w:line="250" w:lineRule="auto" w:before="71"/>
                    <w:ind w:left="602" w:right="324" w:hanging="3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Explain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your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4"/>
                      <w:szCs w:val="24"/>
                    </w:rPr>
                    <w:t>child’s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95"/>
                      <w:sz w:val="24"/>
                      <w:szCs w:val="24"/>
                    </w:rPr>
                    <w:t>•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Carve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time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each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8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condition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age-</w:t>
                    <w:tab/>
                    <w:t>of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your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children.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could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  <w:p>
                  <w:pPr>
                    <w:tabs>
                      <w:tab w:pos="6758" w:val="left" w:leader="none"/>
                    </w:tabs>
                    <w:spacing w:before="0"/>
                    <w:ind w:left="602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appropriate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and</w:t>
                  </w:r>
                  <w:r>
                    <w:rPr>
                      <w:rFonts w:ascii="Times New Roman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truthful</w:t>
                    <w:tab/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weekly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reading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date,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special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6758" w:val="left" w:leader="none"/>
                    </w:tabs>
                    <w:spacing w:before="12"/>
                    <w:ind w:left="602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language.</w:t>
                  </w:r>
                  <w:r>
                    <w:rPr>
                      <w:rFonts w:ascii="Times New Roman"/>
                      <w:b/>
                      <w:spacing w:val="-1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This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will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help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ease</w:t>
                    <w:tab/>
                    <w:t>movie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or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time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together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at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local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6758" w:val="left" w:leader="none"/>
                    </w:tabs>
                    <w:spacing w:before="12"/>
                    <w:ind w:left="602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worries,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answer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questions</w:t>
                    <w:tab/>
                    <w:t>playground.</w:t>
                  </w:r>
                  <w:r>
                    <w:rPr>
                      <w:rFonts w:ascii="Times New Roman"/>
                      <w:spacing w:val="4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important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thing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5258" w:val="left" w:leader="none"/>
                      <w:tab w:pos="5618" w:val="left" w:leader="none"/>
                      <w:tab w:pos="6758" w:val="left" w:leader="none"/>
                    </w:tabs>
                    <w:spacing w:line="250" w:lineRule="auto" w:before="12"/>
                    <w:ind w:left="602" w:right="212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like “can I catch it?” and</w:t>
                    <w:tab/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quality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time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together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can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explain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why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their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sibling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may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have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do</w:t>
                    <w:tab/>
                    <w:tab/>
                    <w:t>focus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amazing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all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your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children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are.</w:t>
                  </w:r>
                  <w:r>
                    <w:rPr>
                      <w:rFonts w:ascii="Times New Roman" w:hAnsi="Times New Roman" w:cs="Times New Roman" w:eastAsia="Times New Roman"/>
                      <w:spacing w:val="23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some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things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little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bit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different.</w:t>
                  </w:r>
                  <w:r>
                    <w:rPr>
                      <w:rFonts w:ascii="Times New Roman" w:hAnsi="Times New Roman" w:cs="Times New Roman" w:eastAsia="Times New Roman"/>
                      <w:spacing w:val="5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tips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95"/>
                      <w:sz w:val="24"/>
                      <w:szCs w:val="24"/>
                    </w:rPr>
                    <w:t>•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Let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siblings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explore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their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own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activities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like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discussion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strategies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based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age,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visit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sports,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music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hobby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clubs.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Take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class</w:t>
                  </w:r>
                  <w:r>
                    <w:rPr>
                      <w:rFonts w:ascii="Times New Roman" w:hAnsi="Times New Roman" w:cs="Times New Roman" w:eastAsia="Times New Roman"/>
                      <w:spacing w:val="26"/>
                      <w:w w:val="99"/>
                      <w:sz w:val="24"/>
                      <w:szCs w:val="24"/>
                    </w:rPr>
                    <w:t> </w:t>
                  </w:r>
                  <w:hyperlink r:id="rId40"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95"/>
                        <w:sz w:val="24"/>
                        <w:szCs w:val="24"/>
                      </w:rPr>
                      <w:t>www.kidshealth.org/en/parents/siblings-</w:t>
                    </w:r>
                  </w:hyperlink>
                  <w:r>
                    <w:rPr>
                      <w:rFonts w:ascii="Times New Roman" w:hAnsi="Times New Roman" w:cs="Times New Roman" w:eastAsia="Times New Roman"/>
                      <w:spacing w:val="-1"/>
                      <w:w w:val="95"/>
                      <w:sz w:val="24"/>
                      <w:szCs w:val="24"/>
                    </w:rPr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together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drop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them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4"/>
                      <w:szCs w:val="24"/>
                    </w:rPr>
                    <w:t>off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wait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them.</w:t>
                  </w:r>
                  <w:r>
                    <w:rPr>
                      <w:rFonts w:ascii="Times New Roman" w:hAnsi="Times New Roman" w:cs="Times New Roman" w:eastAsia="Times New Roman"/>
                      <w:spacing w:val="37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95"/>
                      <w:sz w:val="24"/>
                      <w:szCs w:val="24"/>
                    </w:rPr>
                    <w:t>special-needs.html.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Let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them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know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have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time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more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than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603" w:val="left" w:leader="none"/>
                      <w:tab w:pos="5258" w:val="left" w:leader="none"/>
                      <w:tab w:pos="5618" w:val="left" w:leader="none"/>
                    </w:tabs>
                    <w:spacing w:line="250" w:lineRule="auto" w:before="0"/>
                    <w:ind w:left="602" w:right="793" w:hanging="3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Periodically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update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give</w:t>
                    <w:tab/>
                    <w:tab/>
                    <w:t>doctor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appointments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IEP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meetings.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opportunities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siblings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questions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95"/>
                      <w:sz w:val="24"/>
                      <w:szCs w:val="24"/>
                    </w:rPr>
                    <w:t>•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Encourage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your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children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have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their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6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share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feelings.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your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children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grow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friends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sz w:val="24"/>
                      <w:szCs w:val="24"/>
                    </w:rPr>
                    <w:t>over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Whether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it’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s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4"/>
                      <w:szCs w:val="24"/>
                    </w:rPr>
                    <w:t>sleepover,</w:t>
                  </w:r>
                </w:p>
                <w:p>
                  <w:pPr>
                    <w:tabs>
                      <w:tab w:pos="5618" w:val="left" w:leader="none"/>
                    </w:tabs>
                    <w:spacing w:before="0"/>
                    <w:ind w:left="602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2"/>
                      <w:sz w:val="24"/>
                    </w:rPr>
                    <w:t>older,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they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can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handle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more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information.</w:t>
                    <w:tab/>
                    <w:t>doing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homework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or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just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hanging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out,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make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603" w:val="left" w:leader="none"/>
                      <w:tab w:pos="5618" w:val="left" w:leader="none"/>
                    </w:tabs>
                    <w:spacing w:line="250" w:lineRule="auto" w:before="12"/>
                    <w:ind w:left="602" w:right="263" w:hanging="3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Practice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how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to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respond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to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bullying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or</w:t>
                    <w:tab/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effort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invite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friends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over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help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them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feel</w:t>
                  </w:r>
                  <w:r>
                    <w:rPr>
                      <w:rFonts w:ascii="Times New Roman"/>
                      <w:spacing w:val="26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unkind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comments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with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your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kids.</w:t>
                  </w:r>
                  <w:r>
                    <w:rPr>
                      <w:rFonts w:ascii="Times New Roman"/>
                      <w:spacing w:val="47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Try</w:t>
                    <w:tab/>
                  </w:r>
                  <w:r>
                    <w:rPr>
                      <w:rFonts w:ascii="Times New Roman"/>
                      <w:sz w:val="24"/>
                    </w:rPr>
                    <w:t>comfortable</w:t>
                  </w:r>
                  <w:r>
                    <w:rPr>
                      <w:rFonts w:ascii="Times New Roman"/>
                      <w:spacing w:val="-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while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they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visit.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1562" w:val="left" w:leader="none"/>
                    </w:tabs>
                    <w:spacing w:line="250" w:lineRule="auto" w:before="0"/>
                    <w:ind w:left="602" w:right="558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role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playing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brainstorm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ways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21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/>
                      <w:w w:val="95"/>
                      <w:sz w:val="24"/>
                    </w:rPr>
                    <w:t>counter</w:t>
                    <w:tab/>
                  </w:r>
                  <w:r>
                    <w:rPr>
                      <w:rFonts w:ascii="Times New Roman"/>
                      <w:sz w:val="24"/>
                    </w:rPr>
                    <w:t>bullies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help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educate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their</w:t>
                  </w:r>
                  <w:r>
                    <w:rPr>
                      <w:rFonts w:ascii="Times New Roman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fellow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students,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without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putting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burden</w:t>
                  </w:r>
                  <w:r>
                    <w:rPr>
                      <w:rFonts w:ascii="Times New Roman"/>
                      <w:spacing w:val="23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50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being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their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sole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advocate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defender.</w:t>
                  </w:r>
                </w:p>
                <w:p>
                  <w:pPr>
                    <w:spacing w:line="233" w:lineRule="exact" w:before="0"/>
                    <w:ind w:left="602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Designate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safe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places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at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school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safe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5385" w:val="left" w:leader="none"/>
                    </w:tabs>
                    <w:spacing w:line="485" w:lineRule="exact" w:before="0"/>
                    <w:ind w:left="602" w:right="0" w:firstLine="0"/>
                    <w:jc w:val="left"/>
                    <w:rPr>
                      <w:rFonts w:ascii="Matura MT Script Capitals" w:hAnsi="Matura MT Script Capitals" w:cs="Matura MT Script Capitals" w:eastAsia="Matura MT Script Capitals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sz w:val="24"/>
                    </w:rPr>
                    <w:t>adults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go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if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things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get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rough.</w:t>
                    <w:tab/>
                  </w:r>
                  <w:r>
                    <w:rPr>
                      <w:rFonts w:ascii="Matura MT Script Capitals"/>
                      <w:i/>
                      <w:spacing w:val="-1"/>
                      <w:position w:val="-21"/>
                      <w:sz w:val="60"/>
                    </w:rPr>
                    <w:t>3)</w:t>
                  </w:r>
                  <w:r>
                    <w:rPr>
                      <w:rFonts w:ascii="Matura MT Script Capitals"/>
                      <w:i/>
                      <w:spacing w:val="-56"/>
                      <w:position w:val="-21"/>
                      <w:sz w:val="60"/>
                    </w:rPr>
                    <w:t> </w:t>
                  </w:r>
                  <w:r>
                    <w:rPr>
                      <w:rFonts w:ascii="Matura MT Script Capitals"/>
                      <w:i/>
                      <w:spacing w:val="-1"/>
                      <w:position w:val="-1"/>
                      <w:sz w:val="40"/>
                    </w:rPr>
                    <w:t>Nurture</w:t>
                  </w:r>
                  <w:r>
                    <w:rPr>
                      <w:rFonts w:ascii="Matura MT Script Capitals"/>
                      <w:i/>
                      <w:spacing w:val="-7"/>
                      <w:position w:val="-1"/>
                      <w:sz w:val="40"/>
                    </w:rPr>
                    <w:t> </w:t>
                  </w:r>
                  <w:r>
                    <w:rPr>
                      <w:rFonts w:ascii="Matura MT Script Capitals"/>
                      <w:i/>
                      <w:spacing w:val="-2"/>
                      <w:position w:val="-1"/>
                      <w:sz w:val="40"/>
                    </w:rPr>
                    <w:t>Sibling</w:t>
                  </w:r>
                  <w:r>
                    <w:rPr>
                      <w:rFonts w:ascii="Matura MT Script Capitals"/>
                      <w:sz w:val="40"/>
                    </w:rPr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603" w:val="left" w:leader="none"/>
                    </w:tabs>
                    <w:spacing w:line="41" w:lineRule="exact" w:before="0"/>
                    <w:ind w:left="602" w:right="0" w:hanging="3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Set</w:t>
                  </w:r>
                  <w:r>
                    <w:rPr>
                      <w:rFonts w:ascii="Times New Roman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aside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time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for</w:t>
                  </w:r>
                  <w:r>
                    <w:rPr>
                      <w:rFonts w:ascii="Times New Roman"/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each</w:t>
                  </w:r>
                  <w:r>
                    <w:rPr>
                      <w:rFonts w:ascii="Times New Roman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sibling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to</w:t>
                  </w:r>
                  <w:r>
                    <w:rPr>
                      <w:rFonts w:ascii="Times New Roman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meet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5972" w:val="left" w:leader="none"/>
                    </w:tabs>
                    <w:spacing w:line="415" w:lineRule="exact" w:before="0"/>
                    <w:ind w:left="602" w:right="0" w:firstLine="0"/>
                    <w:jc w:val="left"/>
                    <w:rPr>
                      <w:rFonts w:ascii="Matura MT Script Capitals" w:hAnsi="Matura MT Script Capitals" w:cs="Matura MT Script Capitals" w:eastAsia="Matura MT Script Capitals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with</w:t>
                  </w:r>
                  <w:r>
                    <w:rPr>
                      <w:rFonts w:ascii="Times New Roman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a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family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</w:rPr>
                    <w:t>counselor.</w:t>
                  </w:r>
                  <w:r>
                    <w:rPr>
                      <w:rFonts w:ascii="Times New Roman"/>
                      <w:b/>
                      <w:spacing w:val="52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Having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safe</w:t>
                    <w:tab/>
                  </w:r>
                  <w:r>
                    <w:rPr>
                      <w:rFonts w:ascii="Matura MT Script Capitals"/>
                      <w:i/>
                      <w:position w:val="8"/>
                      <w:sz w:val="40"/>
                    </w:rPr>
                    <w:t>Bonding</w:t>
                  </w:r>
                  <w:r>
                    <w:rPr>
                      <w:rFonts w:ascii="Matura MT Script Capitals"/>
                      <w:sz w:val="40"/>
                    </w:rPr>
                  </w:r>
                </w:p>
                <w:p>
                  <w:pPr>
                    <w:tabs>
                      <w:tab w:pos="5258" w:val="left" w:leader="none"/>
                      <w:tab w:pos="5618" w:val="left" w:leader="none"/>
                    </w:tabs>
                    <w:spacing w:line="262" w:lineRule="exact" w:before="0"/>
                    <w:ind w:left="602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position w:val="1"/>
                      <w:sz w:val="24"/>
                      <w:szCs w:val="24"/>
                    </w:rPr>
                    <w:t>place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1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1"/>
                      <w:sz w:val="24"/>
                      <w:szCs w:val="24"/>
                    </w:rPr>
                    <w:t>vent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1"/>
                      <w:sz w:val="24"/>
                      <w:szCs w:val="24"/>
                    </w:rPr>
                    <w:t>frustrations,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position w:val="1"/>
                      <w:sz w:val="24"/>
                      <w:szCs w:val="24"/>
                    </w:rPr>
                    <w:t>share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position w:val="1"/>
                      <w:sz w:val="24"/>
                      <w:szCs w:val="24"/>
                    </w:rPr>
                    <w:t>worries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w w:val="95"/>
                      <w:sz w:val="24"/>
                      <w:szCs w:val="24"/>
                    </w:rPr>
                    <w:t>•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Focus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what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their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sibling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CAN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do.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Find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  <w:p>
                  <w:pPr>
                    <w:tabs>
                      <w:tab w:pos="5618" w:val="left" w:leader="none"/>
                    </w:tabs>
                    <w:spacing w:line="241" w:lineRule="auto" w:before="2"/>
                    <w:ind w:left="602" w:right="358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position w:val="1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5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deal</w:t>
                  </w:r>
                  <w:r>
                    <w:rPr>
                      <w:rFonts w:ascii="Times New Roman"/>
                      <w:spacing w:val="-5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position w:val="1"/>
                      <w:sz w:val="24"/>
                    </w:rPr>
                    <w:t>with</w:t>
                  </w:r>
                  <w:r>
                    <w:rPr>
                      <w:rFonts w:ascii="Times New Roman"/>
                      <w:spacing w:val="-4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position w:val="1"/>
                      <w:sz w:val="24"/>
                    </w:rPr>
                    <w:t>stress</w:t>
                  </w:r>
                  <w:r>
                    <w:rPr>
                      <w:rFonts w:ascii="Times New Roman"/>
                      <w:spacing w:val="-4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about</w:t>
                  </w:r>
                  <w:r>
                    <w:rPr>
                      <w:rFonts w:ascii="Times New Roman"/>
                      <w:spacing w:val="-5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their</w:t>
                  </w:r>
                  <w:r>
                    <w:rPr>
                      <w:rFonts w:ascii="Times New Roman"/>
                      <w:spacing w:val="-5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brother</w:t>
                  </w:r>
                  <w:r>
                    <w:rPr>
                      <w:rFonts w:ascii="Times New Roman"/>
                      <w:spacing w:val="-4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or</w:t>
                    <w:tab/>
                  </w:r>
                  <w:r>
                    <w:rPr>
                      <w:rFonts w:ascii="Times New Roman"/>
                      <w:sz w:val="24"/>
                    </w:rPr>
                    <w:t>common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interests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for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them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explore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set</w:t>
                  </w:r>
                  <w:r>
                    <w:rPr>
                      <w:rFonts w:ascii="Times New Roman"/>
                      <w:spacing w:val="22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3"/>
                      <w:position w:val="1"/>
                      <w:sz w:val="24"/>
                    </w:rPr>
                    <w:t>sister,</w:t>
                  </w:r>
                  <w:r>
                    <w:rPr>
                      <w:rFonts w:ascii="Times New Roman"/>
                      <w:spacing w:val="-4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or</w:t>
                  </w:r>
                  <w:r>
                    <w:rPr>
                      <w:rFonts w:ascii="Times New Roman"/>
                      <w:spacing w:val="-3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their</w:t>
                  </w:r>
                  <w:r>
                    <w:rPr>
                      <w:rFonts w:ascii="Times New Roman"/>
                      <w:spacing w:val="53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parents,</w:t>
                  </w:r>
                  <w:r>
                    <w:rPr>
                      <w:rFonts w:ascii="Times New Roman"/>
                      <w:spacing w:val="-3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can</w:t>
                  </w:r>
                  <w:r>
                    <w:rPr>
                      <w:rFonts w:ascii="Times New Roman"/>
                      <w:spacing w:val="-5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be</w:t>
                  </w:r>
                  <w:r>
                    <w:rPr>
                      <w:rFonts w:ascii="Times New Roman"/>
                      <w:spacing w:val="-3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3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relief</w:t>
                  </w:r>
                  <w:r>
                    <w:rPr>
                      <w:rFonts w:ascii="Times New Roman"/>
                      <w:spacing w:val="-3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for</w:t>
                    <w:tab/>
                  </w:r>
                  <w:r>
                    <w:rPr>
                      <w:rFonts w:ascii="Times New Roman"/>
                      <w:sz w:val="24"/>
                    </w:rPr>
                    <w:t>time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aside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for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them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be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together.</w:t>
                  </w:r>
                </w:p>
                <w:p>
                  <w:pPr>
                    <w:tabs>
                      <w:tab w:pos="5258" w:val="left" w:leader="none"/>
                      <w:tab w:pos="5618" w:val="left" w:leader="none"/>
                    </w:tabs>
                    <w:spacing w:line="241" w:lineRule="auto" w:before="0"/>
                    <w:ind w:left="3321" w:right="449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position w:val="1"/>
                      <w:sz w:val="24"/>
                      <w:szCs w:val="24"/>
                    </w:rPr>
                    <w:t>sib,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1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1"/>
                      <w:sz w:val="24"/>
                      <w:szCs w:val="24"/>
                    </w:rPr>
                    <w:t>can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•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Recognize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when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your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children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help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8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1"/>
                      <w:sz w:val="24"/>
                      <w:szCs w:val="24"/>
                    </w:rPr>
                    <w:t>lead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1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1"/>
                      <w:sz w:val="24"/>
                      <w:szCs w:val="24"/>
                    </w:rPr>
                    <w:t>better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your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special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child,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don’t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make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23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95"/>
                      <w:position w:val="1"/>
                      <w:sz w:val="24"/>
                      <w:szCs w:val="24"/>
                    </w:rPr>
                    <w:t>relationships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requirement.</w:t>
                  </w:r>
                  <w:r>
                    <w:rPr>
                      <w:rFonts w:ascii="Times New Roman" w:hAnsi="Times New Roman" w:cs="Times New Roman" w:eastAsia="Times New Roman"/>
                      <w:spacing w:val="5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Kids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want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helpful,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let</w:t>
                  </w:r>
                  <w:r>
                    <w:rPr>
                      <w:rFonts w:ascii="Times New Roman" w:hAnsi="Times New Roman" w:cs="Times New Roman" w:eastAsia="Times New Roman"/>
                      <w:spacing w:val="24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1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1"/>
                      <w:sz w:val="24"/>
                      <w:szCs w:val="24"/>
                    </w:rPr>
                    <w:t>personal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them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assist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PT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speech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goals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they</w:t>
                  </w:r>
                  <w:r>
                    <w:rPr>
                      <w:rFonts w:ascii="Times New Roman" w:hAnsi="Times New Roman" w:cs="Times New Roman" w:eastAsia="Times New Roman"/>
                      <w:spacing w:val="24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1"/>
                      <w:sz w:val="24"/>
                      <w:szCs w:val="24"/>
                    </w:rPr>
                    <w:t>growth.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want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to,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limit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caregiving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don’t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let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  <w:p>
                  <w:pPr>
                    <w:spacing w:before="10"/>
                    <w:ind w:left="561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fall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on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any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one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sibling.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840" w:bottom="280" w:left="840" w:right="8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.035pt;margin-top:48.040001pt;width:519.9500pt;height:701.95pt;mso-position-horizontal-relative:page;mso-position-vertical-relative:page;z-index:-27808" coordorigin="921,961" coordsize="10399,14039">
            <v:group style="position:absolute;left:941;top:1021;width:10359;height:13959" coordorigin="941,1021" coordsize="10359,13959">
              <v:shape style="position:absolute;left:941;top:1021;width:10359;height:13959" coordorigin="941,1021" coordsize="10359,13959" path="m941,1041l941,14959,941,14979,961,14979,11279,14979,11299,14979,11299,14959,11299,1041,11299,1021,11279,1021,961,1021,941,1021,941,1041xe" filled="false" stroked="true" strokeweight="2pt" strokecolor="#000000">
                <v:path arrowok="t"/>
              </v:shape>
            </v:group>
            <v:group style="position:absolute;left:994;top:1074;width:10252;height:13852" coordorigin="994,1074" coordsize="10252,13852">
              <v:shape style="position:absolute;left:994;top:1074;width:10252;height:13852" coordorigin="994,1074" coordsize="10252,13852" path="m994,14926l11246,14926,11246,1074,994,1074,994,14926xe" filled="false" stroked="true" strokeweight=".668pt" strokecolor="#000000">
                <v:path arrowok="t"/>
              </v:shape>
              <v:shape style="position:absolute;left:1426;top:6198;width:4400;height:1607" type="#_x0000_t75" stroked="false">
                <v:imagedata r:id="rId41" o:title=""/>
              </v:shape>
            </v:group>
            <v:group style="position:absolute;left:6120;top:1001;width:2;height:13839" coordorigin="6120,1001" coordsize="2,13839">
              <v:shape style="position:absolute;left:6120;top:1001;width:2;height:13839" coordorigin="6120,1001" coordsize="0,13839" path="m6120,1001l6120,14839e" filled="false" stroked="true" strokeweight="4pt" strokecolor="#000000">
                <v:path arrowok="t"/>
              </v:shape>
              <v:shape style="position:absolute;left:7620;top:1095;width:3096;height:921" type="#_x0000_t75" stroked="false">
                <v:imagedata r:id="rId42" o:title=""/>
              </v:shape>
              <v:shape style="position:absolute;left:6237;top:13954;width:4920;height:886" type="#_x0000_t75" stroked="false">
                <v:imagedata r:id="rId43" o:title=""/>
              </v:shape>
              <v:shape style="position:absolute;left:6581;top:1095;width:921;height:921" type="#_x0000_t75" stroked="false">
                <v:imagedata r:id="rId44" o:title=""/>
              </v:shape>
              <v:shape style="position:absolute;left:6300;top:4624;width:1025;height:1080" type="#_x0000_t75" stroked="false">
                <v:imagedata r:id="rId45" o:title=""/>
              </v:shape>
              <v:shape style="position:absolute;left:6320;top:5922;width:1055;height:1080" type="#_x0000_t75" stroked="false">
                <v:imagedata r:id="rId46" o:title=""/>
              </v:shape>
              <v:shape style="position:absolute;left:6440;top:7480;width:888;height:1080" type="#_x0000_t75" stroked="false">
                <v:imagedata r:id="rId47" o:title=""/>
              </v:shape>
              <v:shape style="position:absolute;left:6240;top:9504;width:4920;height:2174" type="#_x0000_t75" stroked="false">
                <v:imagedata r:id="rId48" o:title=""/>
              </v:shape>
            </v:group>
            <v:group style="position:absolute;left:6270;top:11664;width:4854;height:2376" coordorigin="6270,11664" coordsize="4854,2376">
              <v:shape style="position:absolute;left:6270;top:11664;width:4854;height:2376" coordorigin="6270,11664" coordsize="4854,2376" path="m6270,14040l11124,14040,11124,11664,6270,11664,6270,14040xe" filled="true" fillcolor="#3970b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43.499512pt;margin-top:754.280029pt;width:8pt;height:14pt;mso-position-horizontal-relative:page;mso-position-vertical-relative:page;z-index:-27784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035pt;margin-top:52.040001pt;width:258pt;height:695.95pt;mso-position-horizontal-relative:page;mso-position-vertical-relative:page;z-index:-27760" type="#_x0000_t202" filled="false" stroked="false">
            <v:textbox inset="0,0,0,0">
              <w:txbxContent>
                <w:p>
                  <w:pPr>
                    <w:spacing w:line="156" w:lineRule="auto" w:before="32"/>
                    <w:ind w:left="810" w:right="681" w:hanging="618"/>
                    <w:jc w:val="left"/>
                    <w:rPr>
                      <w:rFonts w:ascii="Matura MT Script Capitals" w:hAnsi="Matura MT Script Capitals" w:cs="Matura MT Script Capitals" w:eastAsia="Matura MT Script Capitals"/>
                      <w:sz w:val="40"/>
                      <w:szCs w:val="40"/>
                    </w:rPr>
                  </w:pPr>
                  <w:r>
                    <w:rPr>
                      <w:rFonts w:ascii="Matura MT Script Capitals"/>
                      <w:i/>
                      <w:position w:val="-12"/>
                      <w:sz w:val="60"/>
                    </w:rPr>
                    <w:t>4)</w:t>
                  </w:r>
                  <w:r>
                    <w:rPr>
                      <w:rFonts w:ascii="Matura MT Script Capitals"/>
                      <w:i/>
                      <w:spacing w:val="-127"/>
                      <w:position w:val="-12"/>
                      <w:sz w:val="60"/>
                    </w:rPr>
                    <w:t> </w:t>
                  </w:r>
                  <w:r>
                    <w:rPr>
                      <w:rFonts w:ascii="Matura MT Script Capitals"/>
                      <w:i/>
                      <w:spacing w:val="1"/>
                      <w:sz w:val="40"/>
                    </w:rPr>
                    <w:t>Find</w:t>
                  </w:r>
                  <w:r>
                    <w:rPr>
                      <w:rFonts w:ascii="Matura MT Script Capitals"/>
                      <w:i/>
                      <w:spacing w:val="-5"/>
                      <w:sz w:val="40"/>
                    </w:rPr>
                    <w:t> </w:t>
                  </w:r>
                  <w:r>
                    <w:rPr>
                      <w:rFonts w:ascii="Matura MT Script Capitals"/>
                      <w:i/>
                      <w:spacing w:val="-1"/>
                      <w:sz w:val="40"/>
                    </w:rPr>
                    <w:t>Supports</w:t>
                  </w:r>
                  <w:r>
                    <w:rPr>
                      <w:rFonts w:ascii="Matura MT Script Capitals"/>
                      <w:i/>
                      <w:spacing w:val="-3"/>
                      <w:sz w:val="40"/>
                    </w:rPr>
                    <w:t> </w:t>
                  </w:r>
                  <w:r>
                    <w:rPr>
                      <w:rFonts w:ascii="Matura MT Script Capitals"/>
                      <w:i/>
                      <w:spacing w:val="-1"/>
                      <w:sz w:val="40"/>
                    </w:rPr>
                    <w:t>with</w:t>
                  </w:r>
                  <w:r>
                    <w:rPr>
                      <w:rFonts w:ascii="Matura MT Script Capitals"/>
                      <w:i/>
                      <w:spacing w:val="21"/>
                      <w:sz w:val="40"/>
                    </w:rPr>
                    <w:t> </w:t>
                  </w:r>
                  <w:r>
                    <w:rPr>
                      <w:rFonts w:ascii="Matura MT Script Capitals"/>
                      <w:i/>
                      <w:spacing w:val="-1"/>
                      <w:sz w:val="40"/>
                    </w:rPr>
                    <w:t>Other</w:t>
                  </w:r>
                  <w:r>
                    <w:rPr>
                      <w:rFonts w:ascii="Matura MT Script Capitals"/>
                      <w:i/>
                      <w:spacing w:val="-10"/>
                      <w:sz w:val="40"/>
                    </w:rPr>
                    <w:t> </w:t>
                  </w:r>
                  <w:r>
                    <w:rPr>
                      <w:rFonts w:ascii="Matura MT Script Capitals"/>
                      <w:i/>
                      <w:sz w:val="40"/>
                    </w:rPr>
                    <w:t>Kids</w:t>
                  </w:r>
                  <w:r>
                    <w:rPr>
                      <w:rFonts w:ascii="Matura MT Script Capitals"/>
                      <w:sz w:val="40"/>
                    </w:rPr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480" w:val="left" w:leader="none"/>
                    </w:tabs>
                    <w:spacing w:line="250" w:lineRule="auto" w:before="44"/>
                    <w:ind w:left="479" w:right="681" w:hanging="3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Find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a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support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group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for</w:t>
                  </w:r>
                  <w:r>
                    <w:rPr>
                      <w:rFonts w:ascii="Times New Roman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your</w:t>
                  </w:r>
                  <w:r>
                    <w:rPr>
                      <w:rFonts w:ascii="Times New Roman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children</w:t>
                  </w:r>
                  <w:r>
                    <w:rPr>
                      <w:rFonts w:ascii="Times New Roman"/>
                      <w:b/>
                      <w:spacing w:val="2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attend.</w:t>
                  </w:r>
                  <w:r>
                    <w:rPr>
                      <w:rFonts w:ascii="Times New Roman"/>
                      <w:spacing w:val="5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It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makes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it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easier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share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with</w:t>
                  </w:r>
                  <w:r>
                    <w:rPr>
                      <w:rFonts w:ascii="Times New Roman"/>
                      <w:spacing w:val="21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someone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who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is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going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through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similar</w:t>
                  </w:r>
                  <w:r>
                    <w:rPr>
                      <w:rFonts w:ascii="Times New Roman"/>
                      <w:spacing w:val="22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circumstances.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480" w:val="left" w:leader="none"/>
                    </w:tabs>
                    <w:spacing w:line="250" w:lineRule="auto" w:before="0"/>
                    <w:ind w:left="479" w:right="611" w:hanging="3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The</w:t>
                  </w:r>
                  <w:r>
                    <w:rPr>
                      <w:rFonts w:ascii="Times New Roman"/>
                      <w:b/>
                      <w:spacing w:val="-17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Autism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Society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of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Hawaii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hosts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Sib</w:t>
                  </w:r>
                  <w:r>
                    <w:rPr>
                      <w:rFonts w:ascii="Times New Roman"/>
                      <w:b/>
                      <w:spacing w:val="23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Shops</w:t>
                  </w:r>
                  <w:r>
                    <w:rPr>
                      <w:rFonts w:ascii="Times New Roman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throughout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year.</w:t>
                  </w:r>
                  <w:r>
                    <w:rPr>
                      <w:rFonts w:ascii="Times New Roman"/>
                      <w:spacing w:val="5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Email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them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at</w:t>
                  </w:r>
                  <w:hyperlink r:id="rId49">
                    <w:r>
                      <w:rPr>
                        <w:rFonts w:ascii="Times New Roman"/>
                        <w:spacing w:val="23"/>
                        <w:w w:val="9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autismhi@gmail.com</w:t>
                    </w:r>
                  </w:hyperlink>
                  <w:r>
                    <w:rPr>
                      <w:rFonts w:ascii="Times New Roman"/>
                      <w:spacing w:val="-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or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follow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them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on</w:t>
                  </w:r>
                  <w:r>
                    <w:rPr>
                      <w:rFonts w:ascii="Times New Roman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Facebook</w:t>
                  </w:r>
                  <w:r>
                    <w:rPr>
                      <w:rFonts w:ascii="Times New Roman"/>
                      <w:spacing w:val="-1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for</w:t>
                  </w:r>
                  <w:r>
                    <w:rPr>
                      <w:rFonts w:ascii="Times New Roman"/>
                      <w:spacing w:val="-1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announcements.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480" w:val="left" w:leader="none"/>
                    </w:tabs>
                    <w:spacing w:line="250" w:lineRule="auto" w:before="0"/>
                    <w:ind w:left="479" w:right="575" w:hanging="3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The</w:t>
                  </w:r>
                  <w:r>
                    <w:rPr>
                      <w:rFonts w:ascii="Times New Roman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Sibling</w:t>
                  </w:r>
                  <w:r>
                    <w:rPr>
                      <w:rFonts w:ascii="Times New Roman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Support</w:t>
                  </w:r>
                  <w:r>
                    <w:rPr>
                      <w:rFonts w:ascii="Times New Roman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Project</w:t>
                  </w:r>
                  <w:r>
                    <w:rPr>
                      <w:rFonts w:ascii="Times New Roman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is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national</w:t>
                  </w:r>
                  <w:r>
                    <w:rPr>
                      <w:rFonts w:ascii="Times New Roman"/>
                      <w:spacing w:val="25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online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program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that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offers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online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support,</w:t>
                  </w:r>
                  <w:r>
                    <w:rPr>
                      <w:rFonts w:ascii="Times New Roman"/>
                      <w:spacing w:val="2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books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listings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local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events. </w:t>
                  </w:r>
                  <w:r>
                    <w:rPr>
                      <w:rFonts w:ascii="Times New Roman"/>
                      <w:spacing w:val="52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Go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21"/>
                      <w:w w:val="99"/>
                      <w:sz w:val="24"/>
                    </w:rPr>
                    <w:t> </w:t>
                  </w:r>
                  <w:hyperlink r:id="rId50">
                    <w:r>
                      <w:rPr>
                        <w:rFonts w:ascii="Times New Roman"/>
                        <w:spacing w:val="-1"/>
                        <w:sz w:val="24"/>
                      </w:rPr>
                      <w:t>www.siblingsupport.org.</w:t>
                    </w:r>
                  </w:hyperlink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480" w:val="left" w:leader="none"/>
                    </w:tabs>
                    <w:spacing w:line="250" w:lineRule="auto" w:before="0"/>
                    <w:ind w:left="479" w:right="296" w:hanging="3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can’t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find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group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fits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your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need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schedule,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create</w:t>
                  </w:r>
                  <w:r>
                    <w:rPr>
                      <w:rFonts w:ascii="Times New Roman" w:hAnsi="Times New Roman" w:cs="Times New Roman" w:eastAsia="Times New Roman"/>
                      <w:spacing w:val="-1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yourself!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737" w:lineRule="exact" w:before="0"/>
                    <w:ind w:left="227" w:right="0" w:firstLine="0"/>
                    <w:jc w:val="left"/>
                    <w:rPr>
                      <w:rFonts w:ascii="Matura MT Script Capitals" w:hAnsi="Matura MT Script Capitals" w:cs="Matura MT Script Capitals" w:eastAsia="Matura MT Script Capitals"/>
                      <w:sz w:val="40"/>
                      <w:szCs w:val="40"/>
                    </w:rPr>
                  </w:pPr>
                  <w:r>
                    <w:rPr>
                      <w:rFonts w:ascii="Matura MT Script Capitals"/>
                      <w:i/>
                      <w:position w:val="-11"/>
                      <w:sz w:val="60"/>
                    </w:rPr>
                    <w:t>5)</w:t>
                  </w:r>
                  <w:r>
                    <w:rPr>
                      <w:rFonts w:ascii="Matura MT Script Capitals"/>
                      <w:i/>
                      <w:spacing w:val="-70"/>
                      <w:position w:val="-11"/>
                      <w:sz w:val="60"/>
                    </w:rPr>
                    <w:t> </w:t>
                  </w:r>
                  <w:r>
                    <w:rPr>
                      <w:rFonts w:ascii="Matura MT Script Capitals"/>
                      <w:i/>
                      <w:spacing w:val="-1"/>
                      <w:sz w:val="40"/>
                    </w:rPr>
                    <w:t>Plan</w:t>
                  </w:r>
                  <w:r>
                    <w:rPr>
                      <w:rFonts w:ascii="Matura MT Script Capitals"/>
                      <w:i/>
                      <w:spacing w:val="-3"/>
                      <w:sz w:val="40"/>
                    </w:rPr>
                    <w:t> </w:t>
                  </w:r>
                  <w:r>
                    <w:rPr>
                      <w:rFonts w:ascii="Matura MT Script Capitals"/>
                      <w:i/>
                      <w:spacing w:val="-2"/>
                      <w:sz w:val="40"/>
                    </w:rPr>
                    <w:t>For</w:t>
                  </w:r>
                  <w:r>
                    <w:rPr>
                      <w:rFonts w:ascii="Matura MT Script Capitals"/>
                      <w:i/>
                      <w:spacing w:val="-4"/>
                      <w:sz w:val="40"/>
                    </w:rPr>
                    <w:t> </w:t>
                  </w:r>
                  <w:r>
                    <w:rPr>
                      <w:rFonts w:ascii="Matura MT Script Capitals"/>
                      <w:i/>
                      <w:spacing w:val="-1"/>
                      <w:sz w:val="40"/>
                    </w:rPr>
                    <w:t>the</w:t>
                  </w:r>
                  <w:r>
                    <w:rPr>
                      <w:rFonts w:ascii="Matura MT Script Capitals"/>
                      <w:i/>
                      <w:spacing w:val="-3"/>
                      <w:sz w:val="40"/>
                    </w:rPr>
                    <w:t> </w:t>
                  </w:r>
                  <w:r>
                    <w:rPr>
                      <w:rFonts w:ascii="Matura MT Script Capitals"/>
                      <w:i/>
                      <w:spacing w:val="-1"/>
                      <w:sz w:val="40"/>
                    </w:rPr>
                    <w:t>Future</w:t>
                  </w:r>
                  <w:r>
                    <w:rPr>
                      <w:rFonts w:ascii="Matura MT Script Capitals"/>
                      <w:sz w:val="40"/>
                    </w:rPr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480" w:val="left" w:leader="none"/>
                    </w:tabs>
                    <w:spacing w:line="214" w:lineRule="exact" w:before="0"/>
                    <w:ind w:left="479" w:right="0" w:hanging="3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your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children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get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4"/>
                      <w:szCs w:val="24"/>
                    </w:rPr>
                    <w:t>older,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you’ll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need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talk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  <w:p>
                  <w:pPr>
                    <w:spacing w:line="250" w:lineRule="auto" w:before="12"/>
                    <w:ind w:left="479" w:right="265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them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about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caring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for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your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special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child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as</w:t>
                  </w:r>
                  <w:r>
                    <w:rPr>
                      <w:rFonts w:ascii="Times New Roman"/>
                      <w:spacing w:val="2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they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become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adult.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480" w:val="left" w:leader="none"/>
                    </w:tabs>
                    <w:spacing w:line="250" w:lineRule="auto" w:before="0"/>
                    <w:ind w:left="479" w:right="265" w:hanging="3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2"/>
                      <w:sz w:val="24"/>
                      <w:szCs w:val="24"/>
                    </w:rPr>
                    <w:t>Don’t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make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assumptions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about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amount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responsibility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care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your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children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will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take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pacing w:val="5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Siblings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have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right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decide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they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will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will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involved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lives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2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their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adult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brother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sister.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480" w:val="left" w:leader="none"/>
                    </w:tabs>
                    <w:spacing w:line="250" w:lineRule="auto" w:before="0"/>
                    <w:ind w:left="479" w:right="438" w:hanging="3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Make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sure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teen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adult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sibs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have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access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4"/>
                      <w:sz w:val="24"/>
                    </w:rPr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2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medical</w:t>
                  </w:r>
                  <w:r>
                    <w:rPr>
                      <w:rFonts w:ascii="Times New Roman"/>
                      <w:spacing w:val="-10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or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educational</w:t>
                  </w:r>
                  <w:r>
                    <w:rPr>
                      <w:rFonts w:ascii="Times New Roman"/>
                      <w:spacing w:val="-10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records,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insurance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50" w:lineRule="auto" w:before="0"/>
                    <w:ind w:left="479" w:right="122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cards,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doctor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contacts,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medicine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lists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other</w:t>
                  </w:r>
                  <w:r>
                    <w:rPr>
                      <w:rFonts w:ascii="Times New Roman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important</w:t>
                  </w:r>
                  <w:r>
                    <w:rPr>
                      <w:rFonts w:ascii="Times New Roman"/>
                      <w:spacing w:val="-2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information.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119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References: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480" w:val="left" w:leader="none"/>
                    </w:tabs>
                    <w:spacing w:line="250" w:lineRule="auto" w:before="12"/>
                    <w:ind w:left="479" w:right="236" w:hanging="3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Claycountycollaborative.org/committees/MN-</w:t>
                  </w:r>
                  <w:r>
                    <w:rPr>
                      <w:rFonts w:ascii="Times New Roman"/>
                      <w:spacing w:val="72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TAFStraining/mntafs/siblings_01.pdf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480" w:val="left" w:leader="none"/>
                    </w:tabs>
                    <w:spacing w:line="250" w:lineRule="auto" w:before="0"/>
                    <w:ind w:left="479" w:right="335" w:hanging="3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Care.com/c/stories/6649/9-strategies-for-nur-</w:t>
                  </w:r>
                  <w:r>
                    <w:rPr>
                      <w:rFonts w:ascii="Times New Roman"/>
                      <w:spacing w:val="70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turing-special-siblings/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480" w:val="left" w:leader="none"/>
                    </w:tabs>
                    <w:spacing w:line="250" w:lineRule="auto" w:before="0"/>
                    <w:ind w:left="479" w:right="916" w:hanging="3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Kidshealth.org/en/parents/siblings-spe-</w:t>
                  </w:r>
                  <w:r>
                    <w:rPr>
                      <w:rFonts w:ascii="Times New Roman"/>
                      <w:spacing w:val="4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cial-needs.html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480" w:val="left" w:leader="none"/>
                    </w:tabs>
                    <w:spacing w:before="0"/>
                    <w:ind w:left="479" w:right="0" w:hanging="3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Parentcenterhub.org/repository/siblings/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2.040001pt;width:258pt;height:695.95pt;mso-position-horizontal-relative:page;mso-position-vertical-relative:page;z-index:-277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spacing w:line="250" w:lineRule="auto" w:before="0"/>
                    <w:ind w:left="260" w:right="36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Oahu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received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nearly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1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million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calls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911 </w:t>
                  </w:r>
                  <w:r>
                    <w:rPr>
                      <w:rFonts w:ascii="Times New Roman"/>
                      <w:sz w:val="24"/>
                    </w:rPr>
                    <w:t>last</w:t>
                  </w:r>
                  <w:r>
                    <w:rPr>
                      <w:rFonts w:ascii="Times New Roman"/>
                      <w:spacing w:val="23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year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with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over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70%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those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coming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from</w:t>
                  </w:r>
                  <w:r>
                    <w:rPr>
                      <w:rFonts w:ascii="Times New Roman"/>
                      <w:spacing w:val="21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cell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phone,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there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is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need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for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first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responders</w:t>
                  </w:r>
                </w:p>
                <w:p>
                  <w:pPr>
                    <w:spacing w:line="250" w:lineRule="auto" w:before="0"/>
                    <w:ind w:left="260" w:right="122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get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better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when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call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help.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Smart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911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available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Oahu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states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across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4"/>
                      <w:szCs w:val="24"/>
                    </w:rPr>
                    <w:t>country.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Its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free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sign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up,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easy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secure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Norto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7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eriSign.</w:t>
                  </w:r>
                  <w:r>
                    <w:rPr>
                      <w:rFonts w:ascii="Times New Roman" w:hAnsi="Times New Roman" w:cs="Times New Roman" w:eastAsia="Times New Roman"/>
                      <w:spacing w:val="-1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4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can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add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much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little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you’d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like.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1556" w:val="left" w:leader="none"/>
                    </w:tabs>
                    <w:spacing w:line="250" w:lineRule="auto" w:before="173"/>
                    <w:ind w:left="1555" w:right="349" w:hanging="30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Include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all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people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your</w:t>
                  </w:r>
                  <w:r>
                    <w:rPr>
                      <w:rFonts w:ascii="Times New Roman"/>
                      <w:sz w:val="24"/>
                    </w:rPr>
                    <w:t> household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into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one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account.</w:t>
                  </w:r>
                  <w:r>
                    <w:rPr>
                      <w:rFonts w:ascii="Times New Roman"/>
                      <w:spacing w:val="-2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Add</w:t>
                  </w:r>
                  <w:r>
                    <w:rPr>
                      <w:rFonts w:ascii="Times New Roman"/>
                      <w:spacing w:val="1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names,</w:t>
                  </w:r>
                  <w:r>
                    <w:rPr>
                      <w:rFonts w:ascii="Times New Roman"/>
                      <w:spacing w:val="-10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photos,</w:t>
                  </w:r>
                  <w:r>
                    <w:rPr>
                      <w:rFonts w:ascii="Times New Roman"/>
                      <w:spacing w:val="-10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descriptions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even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your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animals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your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profile.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1556" w:val="left" w:leader="none"/>
                    </w:tabs>
                    <w:spacing w:line="250" w:lineRule="auto" w:before="0"/>
                    <w:ind w:left="1555" w:right="122" w:hanging="30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Give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detailed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directions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your</w:t>
                  </w:r>
                  <w:r>
                    <w:rPr>
                      <w:rFonts w:ascii="Times New Roman"/>
                      <w:spacing w:val="2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home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address.</w:t>
                  </w:r>
                  <w:r>
                    <w:rPr>
                      <w:rFonts w:ascii="Times New Roman"/>
                      <w:spacing w:val="44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You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can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share</w:t>
                  </w:r>
                  <w:r>
                    <w:rPr>
                      <w:rFonts w:ascii="Times New Roman"/>
                      <w:spacing w:val="20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photos,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gas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&amp;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electric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shut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off</w:t>
                  </w:r>
                  <w:r>
                    <w:rPr>
                      <w:rFonts w:ascii="Times New Roman"/>
                      <w:spacing w:val="2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locations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information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on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hidden</w:t>
                  </w:r>
                  <w:r>
                    <w:rPr>
                      <w:rFonts w:ascii="Times New Roman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driveways,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gates,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floor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plans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if</w:t>
                  </w:r>
                  <w:r>
                    <w:rPr>
                      <w:rFonts w:ascii="Times New Roman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you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choose.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1556" w:val="left" w:leader="none"/>
                    </w:tabs>
                    <w:spacing w:line="250" w:lineRule="auto" w:before="0"/>
                    <w:ind w:left="1555" w:right="122" w:hanging="3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Share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medical</w:t>
                  </w:r>
                  <w:r>
                    <w:rPr>
                      <w:rFonts w:ascii="Times New Roman"/>
                      <w:spacing w:val="-10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conditions</w:t>
                  </w:r>
                  <w:r>
                    <w:rPr>
                      <w:rFonts w:ascii="Times New Roman"/>
                      <w:spacing w:val="-10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like</w:t>
                  </w:r>
                  <w:r>
                    <w:rPr>
                      <w:rFonts w:ascii="Times New Roman"/>
                      <w:spacing w:val="21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asthma,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diabetes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or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epilepsy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with</w:t>
                  </w:r>
                  <w:r>
                    <w:rPr>
                      <w:rFonts w:ascii="Times New Roman"/>
                      <w:spacing w:val="19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first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responders.</w:t>
                  </w:r>
                  <w:r>
                    <w:rPr>
                      <w:rFonts w:ascii="Times New Roman"/>
                      <w:spacing w:val="-13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You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can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also</w:t>
                  </w:r>
                  <w:r>
                    <w:rPr>
                      <w:rFonts w:ascii="Times New Roman"/>
                      <w:spacing w:val="20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include</w:t>
                  </w:r>
                  <w:r>
                    <w:rPr>
                      <w:rFonts w:ascii="Times New Roman"/>
                      <w:spacing w:val="-1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medications,</w:t>
                  </w:r>
                  <w:r>
                    <w:rPr>
                      <w:rFonts w:ascii="Times New Roman"/>
                      <w:spacing w:val="-11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allergies</w:t>
                  </w:r>
                  <w:r>
                    <w:rPr>
                      <w:rFonts w:ascii="Times New Roman"/>
                      <w:spacing w:val="-10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24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any</w:t>
                  </w:r>
                  <w:r>
                    <w:rPr>
                      <w:rFonts w:ascii="Times New Roman"/>
                      <w:spacing w:val="4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medical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equipment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that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may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be</w:t>
                  </w:r>
                  <w:r>
                    <w:rPr>
                      <w:rFonts w:ascii="Times New Roman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important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for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them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know.</w:t>
                  </w:r>
                </w:p>
                <w:p>
                  <w:pPr>
                    <w:spacing w:line="275" w:lineRule="exact" w:before="0"/>
                    <w:ind w:left="259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3"/>
                      <w:sz w:val="24"/>
                    </w:rPr>
                    <w:t>Visit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www.smart911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sign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up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for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free.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5pt;margin-top:583.200012pt;width:242.7pt;height:118.8pt;mso-position-horizontal-relative:page;mso-position-vertical-relative:page;z-index:-2771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8"/>
                    </w:numPr>
                    <w:tabs>
                      <w:tab w:pos="441" w:val="left" w:leader="none"/>
                    </w:tabs>
                    <w:spacing w:line="226" w:lineRule="exact" w:before="0"/>
                    <w:ind w:left="430" w:right="0" w:hanging="142"/>
                    <w:jc w:val="left"/>
                    <w:rPr>
                      <w:rFonts w:ascii="Calibri" w:hAnsi="Calibri" w:cs="Calibri" w:eastAsia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color w:val="FAFDFF"/>
                      <w:spacing w:val="-2"/>
                      <w:sz w:val="21"/>
                    </w:rPr>
                    <w:t>Requires</w:t>
                  </w:r>
                  <w:r>
                    <w:rPr>
                      <w:rFonts w:ascii="Calibri"/>
                      <w:b/>
                      <w:color w:val="FAFDFF"/>
                      <w:spacing w:val="-6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z w:val="21"/>
                    </w:rPr>
                    <w:t>a</w:t>
                  </w:r>
                  <w:r>
                    <w:rPr>
                      <w:rFonts w:ascii="Calibri"/>
                      <w:b/>
                      <w:color w:val="FAFDFF"/>
                      <w:spacing w:val="-5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2"/>
                      <w:sz w:val="21"/>
                    </w:rPr>
                    <w:t>text</w:t>
                  </w:r>
                  <w:r>
                    <w:rPr>
                      <w:rFonts w:ascii="Calibri"/>
                      <w:b/>
                      <w:color w:val="FAFDFF"/>
                      <w:spacing w:val="-5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enabled</w:t>
                  </w:r>
                  <w:r>
                    <w:rPr>
                      <w:rFonts w:ascii="Calibri"/>
                      <w:b/>
                      <w:color w:val="FAFDFF"/>
                      <w:spacing w:val="-5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celluar</w:t>
                  </w:r>
                  <w:r>
                    <w:rPr>
                      <w:rFonts w:ascii="Calibri"/>
                      <w:b/>
                      <w:color w:val="FAFDFF"/>
                      <w:spacing w:val="-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z w:val="21"/>
                    </w:rPr>
                    <w:t>phone.</w:t>
                  </w:r>
                  <w:r>
                    <w:rPr>
                      <w:rFonts w:ascii="Calibri"/>
                      <w:sz w:val="21"/>
                    </w:rPr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41" w:val="left" w:leader="none"/>
                    </w:tabs>
                    <w:spacing w:line="235" w:lineRule="auto" w:before="1"/>
                    <w:ind w:left="430" w:right="157" w:hanging="142"/>
                    <w:jc w:val="left"/>
                    <w:rPr>
                      <w:rFonts w:ascii="Calibri" w:hAnsi="Calibri" w:cs="Calibri" w:eastAsia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color w:val="FAFDFF"/>
                      <w:spacing w:val="-6"/>
                      <w:sz w:val="21"/>
                    </w:rPr>
                    <w:t>Text</w:t>
                  </w:r>
                  <w:r>
                    <w:rPr>
                      <w:rFonts w:ascii="Calibri"/>
                      <w:b/>
                      <w:color w:val="FAFDFF"/>
                      <w:spacing w:val="-3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messages</w:t>
                  </w:r>
                  <w:r>
                    <w:rPr>
                      <w:rFonts w:ascii="Calibri"/>
                      <w:b/>
                      <w:color w:val="FAFDFF"/>
                      <w:spacing w:val="-2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3"/>
                      <w:sz w:val="21"/>
                    </w:rPr>
                    <w:t>only.</w:t>
                  </w:r>
                  <w:r>
                    <w:rPr>
                      <w:rFonts w:ascii="Calibri"/>
                      <w:b/>
                      <w:color w:val="FAFDFF"/>
                      <w:spacing w:val="43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z w:val="21"/>
                    </w:rPr>
                    <w:t>No</w:t>
                  </w:r>
                  <w:r>
                    <w:rPr>
                      <w:rFonts w:ascii="Calibri"/>
                      <w:b/>
                      <w:color w:val="FAFDFF"/>
                      <w:spacing w:val="-3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group</w:t>
                  </w:r>
                  <w:r>
                    <w:rPr>
                      <w:rFonts w:ascii="Calibri"/>
                      <w:b/>
                      <w:color w:val="FAFDFF"/>
                      <w:spacing w:val="-3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messages,</w:t>
                  </w:r>
                  <w:r>
                    <w:rPr>
                      <w:rFonts w:ascii="Calibri"/>
                      <w:b/>
                      <w:color w:val="FAFDFF"/>
                      <w:spacing w:val="-2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photos,</w:t>
                  </w:r>
                  <w:r>
                    <w:rPr>
                      <w:rFonts w:ascii="Calibri"/>
                      <w:b/>
                      <w:color w:val="FAFDFF"/>
                      <w:spacing w:val="28"/>
                      <w:w w:val="9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videos</w:t>
                  </w:r>
                  <w:r>
                    <w:rPr>
                      <w:rFonts w:ascii="Calibri"/>
                      <w:b/>
                      <w:color w:val="FAFDFF"/>
                      <w:spacing w:val="-2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z w:val="21"/>
                    </w:rPr>
                    <w:t>or</w:t>
                  </w:r>
                  <w:r>
                    <w:rPr>
                      <w:rFonts w:ascii="Calibri"/>
                      <w:b/>
                      <w:color w:val="FAFDFF"/>
                      <w:spacing w:val="-3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emojies</w:t>
                  </w:r>
                  <w:r>
                    <w:rPr>
                      <w:rFonts w:ascii="Calibri"/>
                      <w:b/>
                      <w:color w:val="FAFDFF"/>
                      <w:spacing w:val="-2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will</w:t>
                  </w:r>
                  <w:r>
                    <w:rPr>
                      <w:rFonts w:ascii="Calibri"/>
                      <w:b/>
                      <w:color w:val="FAFDFF"/>
                      <w:spacing w:val="-2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z w:val="21"/>
                    </w:rPr>
                    <w:t>be</w:t>
                  </w:r>
                  <w:r>
                    <w:rPr>
                      <w:rFonts w:ascii="Calibri"/>
                      <w:b/>
                      <w:color w:val="FAFDFF"/>
                      <w:spacing w:val="-3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accepted.</w:t>
                  </w:r>
                  <w:r>
                    <w:rPr>
                      <w:rFonts w:ascii="Calibri"/>
                      <w:sz w:val="21"/>
                    </w:rPr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41" w:val="left" w:leader="none"/>
                    </w:tabs>
                    <w:spacing w:line="251" w:lineRule="exact" w:before="0"/>
                    <w:ind w:left="440" w:right="0" w:hanging="152"/>
                    <w:jc w:val="left"/>
                    <w:rPr>
                      <w:rFonts w:ascii="Calibri" w:hAnsi="Calibri" w:cs="Calibri" w:eastAsia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Messages</w:t>
                  </w:r>
                  <w:r>
                    <w:rPr>
                      <w:rFonts w:ascii="Calibri"/>
                      <w:b/>
                      <w:color w:val="FAFDFF"/>
                      <w:spacing w:val="-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2"/>
                      <w:sz w:val="21"/>
                    </w:rPr>
                    <w:t>must</w:t>
                  </w:r>
                  <w:r>
                    <w:rPr>
                      <w:rFonts w:ascii="Calibri"/>
                      <w:b/>
                      <w:color w:val="FAFDFF"/>
                      <w:spacing w:val="-3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z w:val="21"/>
                    </w:rPr>
                    <w:t>be</w:t>
                  </w:r>
                  <w:r>
                    <w:rPr>
                      <w:rFonts w:ascii="Calibri"/>
                      <w:b/>
                      <w:color w:val="FAFDFF"/>
                      <w:spacing w:val="-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brief</w:t>
                  </w:r>
                  <w:r>
                    <w:rPr>
                      <w:rFonts w:ascii="Calibri"/>
                      <w:b/>
                      <w:color w:val="FAFDFF"/>
                      <w:spacing w:val="-5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z w:val="21"/>
                    </w:rPr>
                    <w:t>and</w:t>
                  </w:r>
                  <w:r>
                    <w:rPr>
                      <w:rFonts w:ascii="Calibri"/>
                      <w:b/>
                      <w:color w:val="FAFDFF"/>
                      <w:spacing w:val="-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easily</w:t>
                  </w:r>
                  <w:r>
                    <w:rPr>
                      <w:rFonts w:ascii="Calibri"/>
                      <w:b/>
                      <w:color w:val="FAFDFF"/>
                      <w:spacing w:val="-2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understood.</w:t>
                  </w:r>
                  <w:r>
                    <w:rPr>
                      <w:rFonts w:ascii="Calibri"/>
                      <w:sz w:val="21"/>
                    </w:rPr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41" w:val="left" w:leader="none"/>
                    </w:tabs>
                    <w:spacing w:line="235" w:lineRule="auto" w:before="1"/>
                    <w:ind w:left="430" w:right="730" w:hanging="142"/>
                    <w:jc w:val="left"/>
                    <w:rPr>
                      <w:rFonts w:ascii="Calibri" w:hAnsi="Calibri" w:cs="Calibri" w:eastAsia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color w:val="FAFDFF"/>
                      <w:spacing w:val="-6"/>
                      <w:sz w:val="21"/>
                    </w:rPr>
                    <w:t>Text</w:t>
                  </w:r>
                  <w:r>
                    <w:rPr>
                      <w:rFonts w:ascii="Calibri"/>
                      <w:b/>
                      <w:color w:val="FAFDFF"/>
                      <w:spacing w:val="-3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to</w:t>
                  </w:r>
                  <w:r>
                    <w:rPr>
                      <w:rFonts w:ascii="Calibri"/>
                      <w:b/>
                      <w:color w:val="FAFDFF"/>
                      <w:spacing w:val="-2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z w:val="21"/>
                    </w:rPr>
                    <w:t>9-1-1</w:t>
                  </w:r>
                  <w:r>
                    <w:rPr>
                      <w:rFonts w:ascii="Calibri"/>
                      <w:b/>
                      <w:color w:val="FAFDFF"/>
                      <w:spacing w:val="-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services</w:t>
                  </w:r>
                  <w:r>
                    <w:rPr>
                      <w:rFonts w:ascii="Calibri"/>
                      <w:b/>
                      <w:color w:val="FAFDFF"/>
                      <w:spacing w:val="-2"/>
                      <w:sz w:val="21"/>
                    </w:rPr>
                    <w:t> may</w:t>
                  </w:r>
                  <w:r>
                    <w:rPr>
                      <w:rFonts w:ascii="Calibri"/>
                      <w:b/>
                      <w:color w:val="FAFDFF"/>
                      <w:spacing w:val="-3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z w:val="21"/>
                    </w:rPr>
                    <w:t>not</w:t>
                  </w:r>
                  <w:r>
                    <w:rPr>
                      <w:rFonts w:ascii="Calibri"/>
                      <w:b/>
                      <w:color w:val="FAFDFF"/>
                      <w:spacing w:val="-3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z w:val="21"/>
                    </w:rPr>
                    <w:t>be</w:t>
                  </w:r>
                  <w:r>
                    <w:rPr>
                      <w:rFonts w:ascii="Calibri"/>
                      <w:b/>
                      <w:color w:val="FAFDFF"/>
                      <w:spacing w:val="-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available</w:t>
                  </w:r>
                  <w:r>
                    <w:rPr>
                      <w:rFonts w:ascii="Calibri"/>
                      <w:b/>
                      <w:color w:val="FAFDFF"/>
                      <w:spacing w:val="28"/>
                      <w:w w:val="9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everywhere</w:t>
                  </w:r>
                  <w:r>
                    <w:rPr>
                      <w:rFonts w:ascii="Calibri"/>
                      <w:b/>
                      <w:color w:val="FAFDFF"/>
                      <w:spacing w:val="-2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z w:val="21"/>
                    </w:rPr>
                    <w:t>and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2"/>
                      <w:sz w:val="21"/>
                    </w:rPr>
                    <w:t>at </w:t>
                  </w:r>
                  <w:r>
                    <w:rPr>
                      <w:rFonts w:ascii="Calibri"/>
                      <w:b/>
                      <w:color w:val="FAFDFF"/>
                      <w:sz w:val="21"/>
                    </w:rPr>
                    <w:t>all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z w:val="21"/>
                    </w:rPr>
                    <w:t>times.</w:t>
                  </w:r>
                  <w:r>
                    <w:rPr>
                      <w:rFonts w:ascii="Calibri"/>
                      <w:sz w:val="21"/>
                    </w:rPr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88" w:val="left" w:leader="none"/>
                    </w:tabs>
                    <w:spacing w:line="235" w:lineRule="auto" w:before="0"/>
                    <w:ind w:left="477" w:right="192" w:hanging="189"/>
                    <w:jc w:val="left"/>
                    <w:rPr>
                      <w:rFonts w:ascii="Calibri" w:hAnsi="Calibri" w:cs="Calibri" w:eastAsia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color w:val="FAFDFF"/>
                      <w:spacing w:val="-2"/>
                      <w:sz w:val="21"/>
                    </w:rPr>
                    <w:t>Voice</w:t>
                  </w:r>
                  <w:r>
                    <w:rPr>
                      <w:rFonts w:ascii="Calibri"/>
                      <w:b/>
                      <w:color w:val="FAFDFF"/>
                      <w:spacing w:val="-4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call</w:t>
                  </w:r>
                  <w:r>
                    <w:rPr>
                      <w:rFonts w:ascii="Calibri"/>
                      <w:b/>
                      <w:color w:val="FAFDFF"/>
                      <w:spacing w:val="-3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2"/>
                      <w:sz w:val="21"/>
                    </w:rPr>
                    <w:t>preferred.</w:t>
                  </w:r>
                  <w:r>
                    <w:rPr>
                      <w:rFonts w:ascii="Calibri"/>
                      <w:b/>
                      <w:color w:val="FAFDFF"/>
                      <w:spacing w:val="42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6"/>
                      <w:sz w:val="21"/>
                    </w:rPr>
                    <w:t>Text</w:t>
                  </w:r>
                  <w:r>
                    <w:rPr>
                      <w:rFonts w:ascii="Calibri"/>
                      <w:b/>
                      <w:color w:val="FAFDFF"/>
                      <w:spacing w:val="-2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z w:val="21"/>
                    </w:rPr>
                    <w:t>only</w:t>
                  </w:r>
                  <w:r>
                    <w:rPr>
                      <w:rFonts w:ascii="Calibri"/>
                      <w:b/>
                      <w:color w:val="FAFDFF"/>
                      <w:spacing w:val="-3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when</w:t>
                  </w:r>
                  <w:r>
                    <w:rPr>
                      <w:rFonts w:ascii="Calibri"/>
                      <w:b/>
                      <w:color w:val="FAFDFF"/>
                      <w:spacing w:val="-3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you</w:t>
                  </w:r>
                  <w:r>
                    <w:rPr>
                      <w:rFonts w:ascii="Calibri"/>
                      <w:b/>
                      <w:color w:val="FAFDFF"/>
                      <w:spacing w:val="-2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cannot</w:t>
                  </w:r>
                  <w:r>
                    <w:rPr>
                      <w:rFonts w:ascii="Calibri"/>
                      <w:b/>
                      <w:color w:val="FAFDFF"/>
                      <w:spacing w:val="23"/>
                      <w:w w:val="99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2"/>
                      <w:sz w:val="21"/>
                    </w:rPr>
                    <w:t>make</w:t>
                  </w:r>
                  <w:r>
                    <w:rPr>
                      <w:rFonts w:ascii="Calibri"/>
                      <w:b/>
                      <w:color w:val="FAFDFF"/>
                      <w:spacing w:val="-3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z w:val="21"/>
                    </w:rPr>
                    <w:t>a</w:t>
                  </w:r>
                  <w:r>
                    <w:rPr>
                      <w:rFonts w:ascii="Calibri"/>
                      <w:b/>
                      <w:color w:val="FAFDFF"/>
                      <w:spacing w:val="-2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color w:val="FAFDFF"/>
                      <w:spacing w:val="-1"/>
                      <w:sz w:val="21"/>
                    </w:rPr>
                    <w:t>call.</w:t>
                  </w:r>
                  <w:r>
                    <w:rPr>
                      <w:rFonts w:ascii="Calibri"/>
                      <w:sz w:val="21"/>
                    </w:rPr>
                  </w:r>
                </w:p>
                <w:p>
                  <w:pPr>
                    <w:spacing w:line="253" w:lineRule="exact" w:before="0"/>
                    <w:ind w:left="1393" w:right="0" w:firstLine="0"/>
                    <w:jc w:val="left"/>
                    <w:rPr>
                      <w:rFonts w:ascii="Calibri" w:hAnsi="Calibri" w:cs="Calibri" w:eastAsia="Calibri"/>
                      <w:sz w:val="21"/>
                      <w:szCs w:val="21"/>
                    </w:rPr>
                  </w:pPr>
                  <w:hyperlink r:id="rId51">
                    <w:r>
                      <w:rPr>
                        <w:rFonts w:ascii="Calibri"/>
                        <w:b/>
                        <w:color w:val="D68528"/>
                        <w:spacing w:val="-2"/>
                        <w:sz w:val="21"/>
                      </w:rPr>
                      <w:t>www.hawaiite</w:t>
                    </w:r>
                    <w:r>
                      <w:rPr>
                        <w:rFonts w:ascii="Calibri"/>
                        <w:b/>
                        <w:color w:val="D68528"/>
                        <w:spacing w:val="-3"/>
                        <w:sz w:val="21"/>
                      </w:rPr>
                      <w:t>xtt</w:t>
                    </w:r>
                    <w:r>
                      <w:rPr>
                        <w:rFonts w:ascii="Calibri"/>
                        <w:b/>
                        <w:color w:val="D68528"/>
                        <w:spacing w:val="-2"/>
                        <w:sz w:val="21"/>
                      </w:rPr>
                      <w:t>o911.com</w:t>
                    </w:r>
                    <w:r>
                      <w:rPr>
                        <w:rFonts w:ascii="Calibri"/>
                        <w:sz w:val="21"/>
                      </w:rPr>
                    </w:r>
                  </w:hyperlink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880" w:bottom="280" w:left="820" w:right="8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7.520012pt;margin-top:45.182999pt;width:319pt;height:109.9pt;mso-position-horizontal-relative:page;mso-position-vertical-relative:page;z-index:-27688" coordorigin="950,904" coordsize="6380,2198">
            <v:shape style="position:absolute;left:950;top:904;width:2682;height:1831" type="#_x0000_t75" stroked="false">
              <v:imagedata r:id="rId52" o:title=""/>
            </v:shape>
            <v:shape style="position:absolute;left:3384;top:1690;width:3946;height:1411" type="#_x0000_t75" stroked="false">
              <v:imagedata r:id="rId53" o:title=""/>
            </v:shape>
            <w10:wrap type="none"/>
          </v:group>
        </w:pict>
      </w:r>
      <w:r>
        <w:rPr/>
        <w:pict>
          <v:group style="position:absolute;margin-left:374.040009pt;margin-top:41.760254pt;width:184pt;height:109.7pt;mso-position-horizontal-relative:page;mso-position-vertical-relative:page;z-index:-27664" coordorigin="7481,835" coordsize="3680,2194">
            <v:shape style="position:absolute;left:7481;top:1690;width:1339;height:1339" type="#_x0000_t75" stroked="false">
              <v:imagedata r:id="rId54" o:title=""/>
            </v:shape>
            <v:shape style="position:absolute;left:8827;top:835;width:2333;height:1958" type="#_x0000_t75" stroked="false">
              <v:imagedata r:id="rId55" o:title=""/>
            </v:shape>
            <w10:wrap type="none"/>
          </v:group>
        </w:pict>
      </w:r>
      <w:r>
        <w:rPr/>
        <w:pict>
          <v:shape style="position:absolute;margin-left:504.359985pt;margin-top:463.680176pt;width:52.715pt;height:44.644824pt;mso-position-horizontal-relative:page;mso-position-vertical-relative:page;z-index:-27640" type="#_x0000_t75" stroked="false">
            <v:imagedata r:id="rId56" o:title=""/>
          </v:shape>
        </w:pict>
      </w:r>
      <w:r>
        <w:rPr/>
        <w:pict>
          <v:shape style="position:absolute;margin-left:154.800018pt;margin-top:411.120117pt;width:53.639992pt;height:43.502037pt;mso-position-horizontal-relative:page;mso-position-vertical-relative:page;z-index:-27616" type="#_x0000_t75" stroked="false">
            <v:imagedata r:id="rId57" o:title=""/>
          </v:shape>
        </w:pict>
      </w:r>
      <w:r>
        <w:rPr/>
        <w:pict>
          <v:shape style="position:absolute;margin-left:85.5pt;margin-top:702pt;width:83.519989pt;height:44.645pt;mso-position-horizontal-relative:page;mso-position-vertical-relative:page;z-index:-27592" type="#_x0000_t75" stroked="false">
            <v:imagedata r:id="rId58" o:title=""/>
          </v:shape>
        </w:pict>
      </w:r>
      <w:r>
        <w:rPr/>
        <w:pict>
          <v:shape style="position:absolute;margin-left:183.582901pt;margin-top:47.475601pt;width:252pt;height:32pt;mso-position-horizontal-relative:page;mso-position-vertical-relative:page;z-index:-27568" type="#_x0000_t202" filled="false" stroked="false">
            <v:textbox inset="0,0,0,0">
              <w:txbxContent>
                <w:p>
                  <w:pPr>
                    <w:spacing w:line="600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60"/>
                      <w:szCs w:val="60"/>
                    </w:rPr>
                  </w:pPr>
                  <w:r>
                    <w:rPr>
                      <w:rFonts w:ascii="Times New Roman"/>
                      <w:spacing w:val="-1"/>
                      <w:sz w:val="60"/>
                    </w:rPr>
                    <w:t>Spotlight</w:t>
                  </w:r>
                  <w:r>
                    <w:rPr>
                      <w:rFonts w:ascii="Times New Roman"/>
                      <w:spacing w:val="-20"/>
                      <w:sz w:val="60"/>
                    </w:rPr>
                    <w:t> </w:t>
                  </w:r>
                  <w:r>
                    <w:rPr>
                      <w:rFonts w:ascii="Times New Roman"/>
                      <w:sz w:val="60"/>
                    </w:rPr>
                    <w:t>on</w:t>
                  </w:r>
                  <w:r>
                    <w:rPr>
                      <w:rFonts w:ascii="Times New Roman"/>
                      <w:spacing w:val="-20"/>
                      <w:sz w:val="6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60"/>
                    </w:rPr>
                    <w:t>Support</w:t>
                  </w:r>
                  <w:r>
                    <w:rPr>
                      <w:rFonts w:ascii="Times New Roman"/>
                      <w:sz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54.035706pt;width:506pt;height:171.4pt;mso-position-horizontal-relative:page;mso-position-vertical-relative:page;z-index:-27544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Children’s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Council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(CCC)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serves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children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families,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including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those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disabilities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257"/>
                    <w:jc w:val="left"/>
                  </w:pPr>
                  <w:r>
                    <w:rPr>
                      <w:rFonts w:ascii="Times New Roman"/>
                    </w:rPr>
                    <w:t>mental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health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needs,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through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collaboration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and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partnerships.</w:t>
                  </w:r>
                  <w:r>
                    <w:rPr>
                      <w:rFonts w:ascii="Times New Roman"/>
                      <w:spacing w:val="-6"/>
                    </w:rPr>
                    <w:t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-1"/>
                    </w:rPr>
                    <w:t> staff </w:t>
                  </w:r>
                  <w:r>
                    <w:rPr>
                      <w:rFonts w:ascii="Times New Roman"/>
                    </w:rPr>
                    <w:t>in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CCC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office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provide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technical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and</w:t>
                  </w:r>
                  <w:r>
                    <w:rPr>
                      <w:rFonts w:ascii="Times New Roman"/>
                      <w:spacing w:val="21"/>
                    </w:rPr>
                    <w:t> </w:t>
                  </w:r>
                  <w:r>
                    <w:rPr/>
                    <w:t>administrative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support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17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separate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councils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hold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meetings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around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state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(see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below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1"/>
                    </w:rPr>
                    <w:t>schedules).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gather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share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bring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concerns,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both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large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small,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families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groups,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leadership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Department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quarterly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CCC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co-chair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meetings.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-1"/>
                    </w:rPr>
                    <w:t>At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monthly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CCC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meeting,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which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professional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co-chairs,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hear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speak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spacing w:val="-2"/>
                    </w:rPr>
                    <w:t>staff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Department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Education,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Department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Health,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Family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Guidance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Centers,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Easter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Seals,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parents,</w:t>
                  </w:r>
                  <w:r>
                    <w:rPr>
                      <w:spacing w:val="30"/>
                      <w:w w:val="99"/>
                    </w:rPr>
                    <w:t> </w:t>
                  </w:r>
                  <w:r>
                    <w:rPr/>
                    <w:t>family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members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many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others.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meetings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bring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concerns,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celebrate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share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successes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grow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network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supports in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your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community.</w:t>
                  </w:r>
                  <w:r>
                    <w:rPr>
                      <w:rFonts w:ascii="Times New Roman" w:hAnsi="Times New Roman" w:cs="Times New Roman" w:eastAsia="Times New Roman"/>
                      <w:spacing w:val="5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Staff </w:t>
                  </w:r>
                  <w:r>
                    <w:rPr>
                      <w:rFonts w:ascii="Times New Roman" w:hAnsi="Times New Roman" w:cs="Times New Roman" w:eastAsia="Times New Roman"/>
                    </w:rPr>
                    <w:t>from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CCC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office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can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also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found 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boards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26"/>
                    </w:rPr>
                    <w:t> </w:t>
                  </w:r>
                  <w:r>
                    <w:rPr/>
                    <w:t>committees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like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SPIN,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1"/>
                    </w:rPr>
                    <w:t>Advisory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Council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(SEAC),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Footsteps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Transition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many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others,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sharing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perspectives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bringing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community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together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work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through problems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find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solutions.</w:t>
                  </w:r>
                  <w:r>
                    <w:rPr>
                      <w:rFonts w:ascii="Times New Roman" w:hAnsi="Times New Roman" w:cs="Times New Roman" w:eastAsia="Times New Roman"/>
                      <w:spacing w:val="4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reach</w:t>
                  </w:r>
                  <w:r>
                    <w:rPr>
                      <w:rFonts w:ascii="Times New Roman" w:hAnsi="Times New Roman" w:cs="Times New Roman" w:eastAsia="Times New Roman"/>
                      <w:spacing w:val="20"/>
                    </w:rPr>
                    <w:t> </w:t>
                  </w:r>
                  <w:r>
                    <w:rPr>
                      <w:spacing w:val="-2"/>
                    </w:rPr>
                    <w:t>staff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Children’s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Council,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call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294-0991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email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steven_vannatta@hawaiidoe.</w:t>
                  </w:r>
                  <w:r>
                    <w:rPr>
                      <w:spacing w:val="20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org.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-3"/>
                    </w:rPr>
                    <w:t>Visit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web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page:</w:t>
                  </w:r>
                  <w:r>
                    <w:rPr>
                      <w:spacing w:val="-14"/>
                    </w:rPr>
                    <w:t> </w:t>
                  </w:r>
                  <w:hyperlink r:id="rId59">
                    <w:r>
                      <w:rPr>
                        <w:spacing w:val="-1"/>
                      </w:rPr>
                      <w:t>www.hawaiipublicschools.org/ParentsAndStudents/SupportForParents/Pages/CCC.aspx</w:t>
                    </w:r>
                    <w:r>
                      <w:rPr/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97.570297pt;margin-top:334.775696pt;width:410.25pt;height:21pt;mso-position-horizontal-relative:page;mso-position-vertical-relative:page;z-index:-27520" type="#_x0000_t202" filled="false" stroked="false">
            <v:textbox inset="0,0,0,0">
              <w:txbxContent>
                <w:p>
                  <w:pPr>
                    <w:spacing w:line="404" w:lineRule="exact" w:before="0"/>
                    <w:ind w:left="20" w:right="0" w:firstLine="0"/>
                    <w:jc w:val="left"/>
                    <w:rPr>
                      <w:rFonts w:ascii="Verdana" w:hAnsi="Verdana" w:cs="Verdana" w:eastAsia="Verdana"/>
                      <w:sz w:val="38"/>
                      <w:szCs w:val="38"/>
                    </w:rPr>
                  </w:pPr>
                  <w:r>
                    <w:rPr>
                      <w:rFonts w:ascii="Verdana" w:hAnsi="Verdana" w:cs="Verdana" w:eastAsia="Verdana"/>
                      <w:color w:val="D2232A"/>
                      <w:spacing w:val="-1"/>
                      <w:w w:val="95"/>
                      <w:sz w:val="38"/>
                      <w:szCs w:val="38"/>
                    </w:rPr>
                    <w:t>Community</w:t>
                  </w:r>
                  <w:r>
                    <w:rPr>
                      <w:rFonts w:ascii="Verdana" w:hAnsi="Verdana" w:cs="Verdana" w:eastAsia="Verdana"/>
                      <w:color w:val="D2232A"/>
                      <w:spacing w:val="-7"/>
                      <w:w w:val="95"/>
                      <w:sz w:val="38"/>
                      <w:szCs w:val="38"/>
                    </w:rPr>
                    <w:t> </w:t>
                  </w:r>
                  <w:r>
                    <w:rPr>
                      <w:rFonts w:ascii="Verdana" w:hAnsi="Verdana" w:cs="Verdana" w:eastAsia="Verdana"/>
                      <w:color w:val="D2232A"/>
                      <w:spacing w:val="-1"/>
                      <w:w w:val="95"/>
                      <w:sz w:val="38"/>
                      <w:szCs w:val="38"/>
                    </w:rPr>
                    <w:t>Children’s</w:t>
                  </w:r>
                  <w:r>
                    <w:rPr>
                      <w:rFonts w:ascii="Verdana" w:hAnsi="Verdana" w:cs="Verdana" w:eastAsia="Verdana"/>
                      <w:color w:val="D2232A"/>
                      <w:spacing w:val="-6"/>
                      <w:w w:val="95"/>
                      <w:sz w:val="38"/>
                      <w:szCs w:val="38"/>
                    </w:rPr>
                    <w:t> </w:t>
                  </w:r>
                  <w:r>
                    <w:rPr>
                      <w:rFonts w:ascii="Verdana" w:hAnsi="Verdana" w:cs="Verdana" w:eastAsia="Verdana"/>
                      <w:color w:val="D2232A"/>
                      <w:spacing w:val="-1"/>
                      <w:w w:val="95"/>
                      <w:sz w:val="38"/>
                      <w:szCs w:val="38"/>
                    </w:rPr>
                    <w:t>Council</w:t>
                  </w:r>
                  <w:r>
                    <w:rPr>
                      <w:rFonts w:ascii="Verdana" w:hAnsi="Verdana" w:cs="Verdana" w:eastAsia="Verdana"/>
                      <w:color w:val="D2232A"/>
                      <w:spacing w:val="-8"/>
                      <w:w w:val="95"/>
                      <w:sz w:val="38"/>
                      <w:szCs w:val="38"/>
                    </w:rPr>
                    <w:t> </w:t>
                  </w:r>
                  <w:r>
                    <w:rPr>
                      <w:rFonts w:ascii="Verdana" w:hAnsi="Verdana" w:cs="Verdana" w:eastAsia="Verdana"/>
                      <w:color w:val="D2232A"/>
                      <w:spacing w:val="-1"/>
                      <w:w w:val="95"/>
                      <w:sz w:val="38"/>
                      <w:szCs w:val="38"/>
                    </w:rPr>
                    <w:t>Meeting</w:t>
                  </w:r>
                  <w:r>
                    <w:rPr>
                      <w:rFonts w:ascii="Verdana" w:hAnsi="Verdana" w:cs="Verdana" w:eastAsia="Verdana"/>
                      <w:color w:val="D2232A"/>
                      <w:spacing w:val="-7"/>
                      <w:w w:val="95"/>
                      <w:sz w:val="38"/>
                      <w:szCs w:val="38"/>
                    </w:rPr>
                    <w:t> </w:t>
                  </w:r>
                  <w:r>
                    <w:rPr>
                      <w:rFonts w:ascii="Verdana" w:hAnsi="Verdana" w:cs="Verdana" w:eastAsia="Verdana"/>
                      <w:color w:val="D2232A"/>
                      <w:w w:val="95"/>
                      <w:sz w:val="38"/>
                      <w:szCs w:val="38"/>
                    </w:rPr>
                    <w:t>Dates</w:t>
                  </w:r>
                  <w:r>
                    <w:rPr>
                      <w:rFonts w:ascii="Verdana" w:hAnsi="Verdana" w:cs="Verdana" w:eastAsia="Verdana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360001pt;margin-top:359pt;width:148.950pt;height:48pt;mso-position-horizontal-relative:page;mso-position-vertical-relative:page;z-index:-27496" type="#_x0000_t202" filled="false" stroked="false">
            <v:textbox inset="0,0,0,0">
              <w:txbxContent>
                <w:p>
                  <w:pPr>
                    <w:spacing w:line="21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0097D7"/>
                      <w:sz w:val="20"/>
                    </w:rPr>
                    <w:t>East</w:t>
                  </w:r>
                  <w:r>
                    <w:rPr>
                      <w:rFonts w:ascii="Times New Roman"/>
                      <w:color w:val="0097D7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97D7"/>
                      <w:spacing w:val="-1"/>
                      <w:sz w:val="20"/>
                    </w:rPr>
                    <w:t>Honolulu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50" w:lineRule="auto" w:before="1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Kalani-Kaimuki-Kaiser</w:t>
                  </w:r>
                  <w:r>
                    <w:rPr>
                      <w:rFonts w:ascii="Times New Roman"/>
                      <w:spacing w:val="-2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Complex</w:t>
                  </w:r>
                  <w:r>
                    <w:rPr>
                      <w:rFonts w:ascii="Times New Roman"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Meets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3rd</w:t>
                  </w:r>
                  <w:r>
                    <w:rPr>
                      <w:rFonts w:asci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Wednesday,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3:00-4:30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pm</w:t>
                  </w:r>
                  <w:r>
                    <w:rPr>
                      <w:rFonts w:ascii="Times New Roman"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Hawaii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School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for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Deaf,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Library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59.720001pt;width:136.6pt;height:61.5pt;mso-position-horizontal-relative:page;mso-position-vertical-relative:page;z-index:-27472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color w:val="D2232A"/>
                      <w:sz w:val="24"/>
                    </w:rPr>
                    <w:t>Kauai: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50" w:lineRule="auto" w:before="1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0097D7"/>
                      <w:spacing w:val="-2"/>
                      <w:sz w:val="20"/>
                    </w:rPr>
                    <w:t>Kapaa-Kauai-Waimea</w:t>
                  </w:r>
                  <w:r>
                    <w:rPr>
                      <w:rFonts w:ascii="Times New Roman"/>
                      <w:color w:val="0097D7"/>
                      <w:spacing w:val="-27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97D7"/>
                      <w:sz w:val="20"/>
                    </w:rPr>
                    <w:t>Complex</w:t>
                  </w:r>
                  <w:r>
                    <w:rPr>
                      <w:rFonts w:ascii="Times New Roman"/>
                      <w:color w:val="0097D7"/>
                      <w:spacing w:val="29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Meets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3rd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Tuesday,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5:00-6:30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pm</w:t>
                  </w:r>
                  <w:r>
                    <w:rPr>
                      <w:rFonts w:ascii="Times New Roman"/>
                      <w:spacing w:val="26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Hale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Opio,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2959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Umi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St.,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Lihue</w:t>
                  </w:r>
                  <w:r>
                    <w:rPr>
                      <w:rFonts w:ascii="Times New Roman"/>
                      <w:spacing w:val="25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Conference</w:t>
                  </w:r>
                  <w:r>
                    <w:rPr>
                      <w:rFonts w:ascii="Times New Roman"/>
                      <w:spacing w:val="-1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Room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720001pt;margin-top:359.720001pt;width:149.65pt;height:49.5pt;mso-position-horizontal-relative:page;mso-position-vertical-relative:page;z-index:-27448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color w:val="D2232A"/>
                      <w:sz w:val="24"/>
                    </w:rPr>
                    <w:t>Lanai: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0097D7"/>
                      <w:sz w:val="20"/>
                    </w:rPr>
                    <w:t>Lanai</w:t>
                  </w:r>
                  <w:r>
                    <w:rPr>
                      <w:rFonts w:ascii="Times New Roman"/>
                      <w:color w:val="0097D7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97D7"/>
                      <w:spacing w:val="-1"/>
                      <w:sz w:val="20"/>
                    </w:rPr>
                    <w:t>High</w:t>
                  </w:r>
                  <w:r>
                    <w:rPr>
                      <w:rFonts w:ascii="Times New Roman"/>
                      <w:color w:val="0097D7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97D7"/>
                      <w:sz w:val="20"/>
                    </w:rPr>
                    <w:t>&amp;</w:t>
                  </w:r>
                  <w:r>
                    <w:rPr>
                      <w:rFonts w:ascii="Times New Roman"/>
                      <w:color w:val="0097D7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97D7"/>
                      <w:sz w:val="20"/>
                    </w:rPr>
                    <w:t>Elementary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50" w:lineRule="auto" w:before="10"/>
                    <w:ind w:left="20" w:right="18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Meets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3rd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Tuesday,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2:30-4:00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pm</w:t>
                  </w:r>
                  <w:r>
                    <w:rPr>
                      <w:rFonts w:ascii="Times New Roman"/>
                      <w:spacing w:val="26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Lanai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High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&amp;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Elementary,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Room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G6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360001pt;margin-top:419pt;width:151.25pt;height:48pt;mso-position-horizontal-relative:page;mso-position-vertical-relative:page;z-index:-27424" type="#_x0000_t202" filled="false" stroked="false">
            <v:textbox inset="0,0,0,0">
              <w:txbxContent>
                <w:p>
                  <w:pPr>
                    <w:spacing w:line="21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0097D7"/>
                      <w:spacing w:val="-5"/>
                      <w:sz w:val="20"/>
                    </w:rPr>
                    <w:t>West</w:t>
                  </w:r>
                  <w:r>
                    <w:rPr>
                      <w:rFonts w:ascii="Times New Roman"/>
                      <w:color w:val="0097D7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97D7"/>
                      <w:spacing w:val="-1"/>
                      <w:sz w:val="20"/>
                    </w:rPr>
                    <w:t>Honolulu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50" w:lineRule="auto" w:before="1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Farrington-McKinley-Roosevelt</w:t>
                  </w:r>
                  <w:r>
                    <w:rPr>
                      <w:rFonts w:ascii="Times New Roman"/>
                      <w:spacing w:val="20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Meets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1st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Tuesday,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5:00-6:30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pm</w:t>
                  </w:r>
                  <w:r>
                    <w:rPr>
                      <w:rFonts w:ascii="Times New Roman"/>
                      <w:spacing w:val="26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Susannah</w:t>
                  </w:r>
                  <w:r>
                    <w:rPr>
                      <w:rFonts w:asci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Wesley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Community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Center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720001pt;margin-top:419.720001pt;width:148.050pt;height:49.5pt;mso-position-horizontal-relative:page;mso-position-vertical-relative:page;z-index:-27400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color w:val="D2232A"/>
                      <w:spacing w:val="-1"/>
                      <w:sz w:val="24"/>
                    </w:rPr>
                    <w:t>Molokai: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50" w:lineRule="auto" w:before="1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0097D7"/>
                      <w:spacing w:val="-1"/>
                      <w:sz w:val="20"/>
                    </w:rPr>
                    <w:t>All</w:t>
                  </w:r>
                  <w:r>
                    <w:rPr>
                      <w:rFonts w:ascii="Times New Roman"/>
                      <w:color w:val="0097D7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97D7"/>
                      <w:spacing w:val="-1"/>
                      <w:sz w:val="20"/>
                    </w:rPr>
                    <w:t>schools</w:t>
                  </w:r>
                  <w:r>
                    <w:rPr>
                      <w:rFonts w:ascii="Times New Roman"/>
                      <w:color w:val="0097D7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97D7"/>
                      <w:sz w:val="20"/>
                    </w:rPr>
                    <w:t>on</w:t>
                  </w:r>
                  <w:r>
                    <w:rPr>
                      <w:rFonts w:ascii="Times New Roman"/>
                      <w:color w:val="0097D7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97D7"/>
                      <w:sz w:val="20"/>
                    </w:rPr>
                    <w:t>the</w:t>
                  </w:r>
                  <w:r>
                    <w:rPr>
                      <w:rFonts w:ascii="Times New Roman"/>
                      <w:color w:val="0097D7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97D7"/>
                      <w:sz w:val="20"/>
                    </w:rPr>
                    <w:t>island</w:t>
                  </w:r>
                  <w:r>
                    <w:rPr>
                      <w:rFonts w:ascii="Times New Roman"/>
                      <w:color w:val="0097D7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97D7"/>
                      <w:sz w:val="20"/>
                    </w:rPr>
                    <w:t>of</w:t>
                  </w:r>
                  <w:r>
                    <w:rPr>
                      <w:rFonts w:ascii="Times New Roman"/>
                      <w:color w:val="0097D7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97D7"/>
                      <w:spacing w:val="-1"/>
                      <w:sz w:val="20"/>
                    </w:rPr>
                    <w:t>Molokai</w:t>
                  </w:r>
                  <w:r>
                    <w:rPr>
                      <w:rFonts w:ascii="Times New Roman"/>
                      <w:color w:val="0097D7"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Meets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2nd</w:t>
                  </w:r>
                  <w:r>
                    <w:rPr>
                      <w:rFonts w:asci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Thursday,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3:00-4:30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pm</w:t>
                  </w:r>
                  <w:r>
                    <w:rPr>
                      <w:rFonts w:ascii="Times New Roman"/>
                      <w:spacing w:val="26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Home</w:t>
                  </w:r>
                  <w:r>
                    <w:rPr>
                      <w:rFonts w:ascii="Times New Roman"/>
                      <w:spacing w:val="-1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Pumehana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36.519989pt;width:162.550pt;height:61.5pt;mso-position-horizontal-relative:page;mso-position-vertical-relative:page;z-index:-27376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color w:val="D2232A"/>
                      <w:spacing w:val="-1"/>
                      <w:sz w:val="24"/>
                    </w:rPr>
                    <w:t>Oahu: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0097D7"/>
                      <w:spacing w:val="-3"/>
                      <w:sz w:val="20"/>
                    </w:rPr>
                    <w:t>Waianae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50" w:lineRule="auto" w:before="10"/>
                    <w:ind w:left="20" w:right="451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2"/>
                      <w:sz w:val="20"/>
                    </w:rPr>
                    <w:t>Nanakuli-Waianae</w:t>
                  </w:r>
                  <w:r>
                    <w:rPr>
                      <w:rFonts w:ascii="Times New Roman"/>
                      <w:spacing w:val="-2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Complex</w:t>
                  </w:r>
                  <w:r>
                    <w:rPr>
                      <w:rFonts w:ascii="Times New Roman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28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Meets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3rd</w:t>
                  </w:r>
                  <w:r>
                    <w:rPr>
                      <w:rFonts w:asci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Thursday,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5:00-6:30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pm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3"/>
                      <w:sz w:val="20"/>
                    </w:rPr>
                    <w:t>Waianae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Satelite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City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Hall,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Conf.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Room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360001pt;margin-top:479pt;width:154.9pt;height:60pt;mso-position-horizontal-relative:page;mso-position-vertical-relative:page;z-index:-27352" type="#_x0000_t202" filled="false" stroked="false">
            <v:textbox inset="0,0,0,0">
              <w:txbxContent>
                <w:p>
                  <w:pPr>
                    <w:spacing w:line="21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0097D7"/>
                      <w:spacing w:val="-1"/>
                      <w:sz w:val="20"/>
                    </w:rPr>
                    <w:t>Windward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50" w:lineRule="auto" w:before="10"/>
                    <w:ind w:left="20" w:right="1026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Kailua-Kalaheo</w:t>
                  </w:r>
                  <w:r>
                    <w:rPr>
                      <w:rFonts w:ascii="Times New Roman"/>
                      <w:spacing w:val="-1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Complex</w:t>
                  </w:r>
                  <w:r>
                    <w:rPr>
                      <w:rFonts w:ascii="Times New Roman"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Castle-Kahuku</w:t>
                  </w:r>
                  <w:r>
                    <w:rPr>
                      <w:rFonts w:ascii="Times New Roman"/>
                      <w:spacing w:val="-20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Complex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50" w:lineRule="auto" w:before="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Meets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2nd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Tuesday,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5:30-7:00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pm</w:t>
                  </w:r>
                  <w:r>
                    <w:rPr>
                      <w:rFonts w:ascii="Times New Roman"/>
                      <w:spacing w:val="26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Windward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Health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Office,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Conf.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Room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720001pt;margin-top:479.720001pt;width:147.3pt;height:85.5pt;mso-position-horizontal-relative:page;mso-position-vertical-relative:page;z-index:-27328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color w:val="D2232A"/>
                      <w:sz w:val="24"/>
                    </w:rPr>
                    <w:t>Hawaii: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0097D7"/>
                      <w:sz w:val="20"/>
                    </w:rPr>
                    <w:t>East</w:t>
                  </w:r>
                  <w:r>
                    <w:rPr>
                      <w:rFonts w:ascii="Times New Roman"/>
                      <w:color w:val="0097D7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97D7"/>
                      <w:spacing w:val="-1"/>
                      <w:sz w:val="20"/>
                    </w:rPr>
                    <w:t>Hawaii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50" w:lineRule="auto" w:before="10"/>
                    <w:ind w:left="20" w:right="674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Kau-Keaau-Pahoa</w:t>
                  </w:r>
                  <w:r>
                    <w:rPr>
                      <w:rFonts w:ascii="Times New Roman"/>
                      <w:spacing w:val="-21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Complex</w:t>
                  </w:r>
                  <w:r>
                    <w:rPr>
                      <w:rFonts w:ascii="Times New Roman"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Hilo-Waiakea</w:t>
                  </w:r>
                  <w:r>
                    <w:rPr>
                      <w:rFonts w:ascii="Times New Roman"/>
                      <w:spacing w:val="-20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Complex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50" w:lineRule="auto" w:before="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Meets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1st</w:t>
                  </w:r>
                  <w:r>
                    <w:rPr>
                      <w:rFonts w:asci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Wednesday,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3:00-4:00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pm</w:t>
                  </w:r>
                  <w:r>
                    <w:rPr>
                      <w:rFonts w:ascii="Times New Roman"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Environmental</w:t>
                  </w:r>
                  <w:r>
                    <w:rPr>
                      <w:rFonts w:ascii="Times New Roman"/>
                      <w:spacing w:val="-13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Health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Service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1582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Kamehameha</w:t>
                  </w:r>
                  <w:r>
                    <w:rPr>
                      <w:rFonts w:ascii="Times New Roman"/>
                      <w:spacing w:val="-1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A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ve.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10.019989pt;width:147.3pt;height:72pt;mso-position-horizontal-relative:page;mso-position-vertical-relative:page;z-index:-27304" type="#_x0000_t202" filled="false" stroked="false">
            <v:textbox inset="0,0,0,0">
              <w:txbxContent>
                <w:p>
                  <w:pPr>
                    <w:spacing w:line="21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0097D7"/>
                      <w:sz w:val="20"/>
                    </w:rPr>
                    <w:t>Leeward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50" w:lineRule="auto" w:before="10"/>
                    <w:ind w:left="20" w:right="562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Pearl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City-Waipahu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Complex</w:t>
                  </w:r>
                  <w:r>
                    <w:rPr>
                      <w:rFonts w:ascii="Times New Roman"/>
                      <w:spacing w:val="29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Campbell-Kapolei</w:t>
                  </w:r>
                  <w:r>
                    <w:rPr>
                      <w:rFonts w:ascii="Times New Roman"/>
                      <w:spacing w:val="-2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Complex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50" w:lineRule="auto" w:before="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Meets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1st</w:t>
                  </w:r>
                  <w:r>
                    <w:rPr>
                      <w:rFonts w:asci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Wednesday,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5:30-7:00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pm</w:t>
                  </w:r>
                  <w:r>
                    <w:rPr>
                      <w:rFonts w:ascii="Times New Roman"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State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Hawaii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Building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601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Kamokila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Blvd.,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Kapolei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360001pt;margin-top:551pt;width:152.35pt;height:60pt;mso-position-horizontal-relative:page;mso-position-vertical-relative:page;z-index:-27280" type="#_x0000_t202" filled="false" stroked="false">
            <v:textbox inset="0,0,0,0">
              <w:txbxContent>
                <w:p>
                  <w:pPr>
                    <w:spacing w:line="21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0097D7"/>
                      <w:spacing w:val="-1"/>
                      <w:sz w:val="20"/>
                    </w:rPr>
                    <w:t>Koolauloa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50" w:lineRule="auto" w:before="1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Hauula-Kaaawa-Kahuku-Laie-Sunset</w:t>
                  </w:r>
                  <w:r>
                    <w:rPr>
                      <w:rFonts w:ascii="Times New Roman"/>
                      <w:spacing w:val="20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Beach-Kahuku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High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&amp;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Intermediate</w:t>
                  </w:r>
                  <w:r>
                    <w:rPr>
                      <w:rFonts w:ascii="Times New Roman"/>
                      <w:spacing w:val="21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Meets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4th</w:t>
                  </w:r>
                  <w:r>
                    <w:rPr>
                      <w:rFonts w:asci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Thursday,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6:00-7:00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pm</w:t>
                  </w:r>
                  <w:r>
                    <w:rPr>
                      <w:rFonts w:ascii="Times New Roman"/>
                      <w:spacing w:val="26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BYU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School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Ed.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Room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113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720001pt;margin-top:574.820007pt;width:145.85pt;height:48pt;mso-position-horizontal-relative:page;mso-position-vertical-relative:page;z-index:-27256" type="#_x0000_t202" filled="false" stroked="false">
            <v:textbox inset="0,0,0,0">
              <w:txbxContent>
                <w:p>
                  <w:pPr>
                    <w:spacing w:line="21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0097D7"/>
                      <w:spacing w:val="-1"/>
                      <w:sz w:val="20"/>
                    </w:rPr>
                    <w:t>Kau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50" w:lineRule="auto" w:before="1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Kau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High-Pahala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Ele-Naalehu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Ele</w:t>
                  </w:r>
                  <w:r>
                    <w:rPr>
                      <w:rFonts w:ascii="Times New Roman"/>
                      <w:spacing w:val="23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Meets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3rd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Thursday,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12:00-1:00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pm</w:t>
                  </w:r>
                  <w:r>
                    <w:rPr>
                      <w:rFonts w:ascii="Times New Roman"/>
                      <w:spacing w:val="26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Punaluu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Bake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Shop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Visitor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Center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94.020020pt;width:147.550pt;height:48pt;mso-position-horizontal-relative:page;mso-position-vertical-relative:page;z-index:-27232" type="#_x0000_t202" filled="false" stroked="false">
            <v:textbox inset="0,0,0,0">
              <w:txbxContent>
                <w:p>
                  <w:pPr>
                    <w:spacing w:line="21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0097D7"/>
                      <w:sz w:val="20"/>
                    </w:rPr>
                    <w:t>Central</w:t>
                  </w:r>
                  <w:r>
                    <w:rPr>
                      <w:rFonts w:ascii="Times New Roman"/>
                      <w:color w:val="0097D7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97D7"/>
                      <w:spacing w:val="-1"/>
                      <w:sz w:val="20"/>
                    </w:rPr>
                    <w:t>District</w:t>
                  </w:r>
                  <w:r>
                    <w:rPr>
                      <w:rFonts w:ascii="Times New Roman"/>
                      <w:color w:val="0097D7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97D7"/>
                      <w:spacing w:val="-1"/>
                      <w:sz w:val="20"/>
                    </w:rPr>
                    <w:t>North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50" w:lineRule="auto" w:before="10"/>
                    <w:ind w:left="20" w:right="19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Leilehua-Mililani-Waialua</w:t>
                  </w:r>
                  <w:r>
                    <w:rPr>
                      <w:rFonts w:ascii="Times New Roman"/>
                      <w:spacing w:val="-30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Complex</w:t>
                  </w:r>
                  <w:r>
                    <w:rPr>
                      <w:rFonts w:ascii="Times New Roman"/>
                      <w:spacing w:val="28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Meets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3rd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Tuesday,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5:00-6:30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pm</w:t>
                  </w:r>
                  <w:r>
                    <w:rPr>
                      <w:rFonts w:ascii="Times New Roman"/>
                      <w:spacing w:val="26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Mililani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Uka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Elem.,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Room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P1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360001pt;margin-top:623.900024pt;width:150.3pt;height:49.5pt;mso-position-horizontal-relative:page;mso-position-vertical-relative:page;z-index:-27208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color w:val="D2232A"/>
                      <w:spacing w:val="-1"/>
                      <w:sz w:val="24"/>
                    </w:rPr>
                    <w:t>Maui: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50" w:lineRule="auto" w:before="1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0097D7"/>
                      <w:sz w:val="20"/>
                    </w:rPr>
                    <w:t>Balwin-Kekaulike-Maui</w:t>
                  </w:r>
                  <w:r>
                    <w:rPr>
                      <w:rFonts w:ascii="Times New Roman"/>
                      <w:color w:val="0097D7"/>
                      <w:spacing w:val="-27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97D7"/>
                      <w:sz w:val="20"/>
                    </w:rPr>
                    <w:t>Complex</w:t>
                  </w:r>
                  <w:r>
                    <w:rPr>
                      <w:rFonts w:ascii="Times New Roman"/>
                      <w:color w:val="0097D7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Meets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1st</w:t>
                  </w:r>
                  <w:r>
                    <w:rPr>
                      <w:rFonts w:asci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Thursday,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3:00-4:30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pm</w:t>
                  </w:r>
                  <w:r>
                    <w:rPr>
                      <w:rFonts w:ascii="Times New Roman"/>
                      <w:spacing w:val="26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V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elma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McWayne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Community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Center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720001pt;margin-top:632.419983pt;width:148.85pt;height:48pt;mso-position-horizontal-relative:page;mso-position-vertical-relative:page;z-index:-27184" type="#_x0000_t202" filled="false" stroked="false">
            <v:textbox inset="0,0,0,0">
              <w:txbxContent>
                <w:p>
                  <w:pPr>
                    <w:spacing w:line="21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0097D7"/>
                      <w:spacing w:val="-1"/>
                      <w:sz w:val="20"/>
                    </w:rPr>
                    <w:t>Kona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50" w:lineRule="auto" w:before="1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Kealakehe-Kohala-Konawaena</w:t>
                  </w:r>
                  <w:r>
                    <w:rPr>
                      <w:rFonts w:ascii="Times New Roman"/>
                      <w:spacing w:val="20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Meets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1st</w:t>
                  </w:r>
                  <w:r>
                    <w:rPr>
                      <w:rFonts w:asci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Thursday,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11:00-12:30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pm</w:t>
                  </w:r>
                  <w:r>
                    <w:rPr>
                      <w:rFonts w:ascii="Times New Roman"/>
                      <w:spacing w:val="29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New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Thoughts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Center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Hawaii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54.020020pt;width:139.450pt;height:48pt;mso-position-horizontal-relative:page;mso-position-vertical-relative:page;z-index:-27160" type="#_x0000_t202" filled="false" stroked="false">
            <v:textbox inset="0,0,0,0">
              <w:txbxContent>
                <w:p>
                  <w:pPr>
                    <w:spacing w:line="21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0097D7"/>
                      <w:sz w:val="20"/>
                    </w:rPr>
                    <w:t>Central</w:t>
                  </w:r>
                  <w:r>
                    <w:rPr>
                      <w:rFonts w:ascii="Times New Roman"/>
                      <w:color w:val="0097D7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97D7"/>
                      <w:spacing w:val="-1"/>
                      <w:sz w:val="20"/>
                    </w:rPr>
                    <w:t>District</w:t>
                  </w:r>
                  <w:r>
                    <w:rPr>
                      <w:rFonts w:ascii="Times New Roman"/>
                      <w:color w:val="0097D7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97D7"/>
                      <w:spacing w:val="-1"/>
                      <w:sz w:val="20"/>
                    </w:rPr>
                    <w:t>South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50" w:lineRule="auto" w:before="1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Aiea-Moanalua-Radford</w:t>
                  </w:r>
                  <w:r>
                    <w:rPr>
                      <w:rFonts w:ascii="Times New Roman"/>
                      <w:spacing w:val="-2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Complex</w:t>
                  </w:r>
                  <w:r>
                    <w:rPr>
                      <w:rFonts w:ascii="Times New Roman"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Meets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4th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Monday,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5:00-6:30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pm</w:t>
                  </w:r>
                  <w:r>
                    <w:rPr>
                      <w:rFonts w:ascii="Times New Roman"/>
                      <w:spacing w:val="25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Pearl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Ridge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Elem.,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Portable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360001pt;margin-top:685.400024pt;width:140.35pt;height:48pt;mso-position-horizontal-relative:page;mso-position-vertical-relative:page;z-index:-27136" type="#_x0000_t202" filled="false" stroked="false">
            <v:textbox inset="0,0,0,0">
              <w:txbxContent>
                <w:p>
                  <w:pPr>
                    <w:spacing w:line="21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0097D7"/>
                      <w:spacing w:val="-1"/>
                      <w:sz w:val="20"/>
                    </w:rPr>
                    <w:t>Hana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50" w:lineRule="auto" w:before="1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Hana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High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&amp;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Elementary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School</w:t>
                  </w:r>
                  <w:r>
                    <w:rPr>
                      <w:rFonts w:ascii="Times New Roman"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Meets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2nd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Friday,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2:30-4:00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pm</w:t>
                  </w:r>
                  <w:r>
                    <w:rPr>
                      <w:rFonts w:ascii="Times New Roman"/>
                      <w:spacing w:val="25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Middle</w:t>
                  </w:r>
                  <w:r>
                    <w:rPr>
                      <w:rFonts w:asci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School</w:t>
                  </w:r>
                  <w:r>
                    <w:rPr>
                      <w:rFonts w:asci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Teacher</w:t>
                  </w:r>
                  <w:r>
                    <w:rPr>
                      <w:rFonts w:ascii="Times New Roman"/>
                      <w:spacing w:val="-13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Workroom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720001pt;margin-top:690.02002pt;width:136.050pt;height:48pt;mso-position-horizontal-relative:page;mso-position-vertical-relative:page;z-index:-27112" type="#_x0000_t202" filled="false" stroked="false">
            <v:textbox inset="0,0,0,0">
              <w:txbxContent>
                <w:p>
                  <w:pPr>
                    <w:spacing w:line="21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0097D7"/>
                      <w:spacing w:val="-1"/>
                      <w:sz w:val="20"/>
                    </w:rPr>
                    <w:t>North</w:t>
                  </w:r>
                  <w:r>
                    <w:rPr>
                      <w:rFonts w:ascii="Times New Roman"/>
                      <w:color w:val="0097D7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97D7"/>
                      <w:spacing w:val="-1"/>
                      <w:sz w:val="20"/>
                    </w:rPr>
                    <w:t>Hawaii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50" w:lineRule="auto" w:before="1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Honokaa-Kohala-Konawaena</w:t>
                  </w:r>
                  <w:r>
                    <w:rPr>
                      <w:rFonts w:ascii="Times New Roman"/>
                      <w:spacing w:val="20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Meets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4th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Monday,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5:00-6:30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pm</w:t>
                  </w:r>
                  <w:r>
                    <w:rPr>
                      <w:rFonts w:ascii="Times New Roman"/>
                      <w:spacing w:val="25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Canada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France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Hawaii,</w:t>
                  </w:r>
                  <w:r>
                    <w:rPr>
                      <w:rFonts w:asci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Kamuela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44501pt;margin-top:738.440002pt;width:8pt;height:14pt;mso-position-horizontal-relative:page;mso-position-vertical-relative:page;z-index:-27088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60" w:bottom="280" w:left="620" w:right="96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41.653015pt;margin-top:611.106018pt;width:84.635pt;height:65.820pt;mso-position-horizontal-relative:page;mso-position-vertical-relative:page;z-index:-27064" type="#_x0000_t75" stroked="false">
            <v:imagedata r:id="rId60" o:title=""/>
          </v:shape>
        </w:pict>
      </w:r>
      <w:r>
        <w:rPr/>
        <w:pict>
          <v:shape style="position:absolute;margin-left:49.680023pt;margin-top:50.94577pt;width:85.371977pt;height:52.953965pt;mso-position-horizontal-relative:page;mso-position-vertical-relative:page;z-index:-27040" type="#_x0000_t75" stroked="false">
            <v:imagedata r:id="rId61" o:title=""/>
          </v:shape>
        </w:pict>
      </w:r>
      <w:r>
        <w:rPr/>
        <w:pict>
          <v:shape style="position:absolute;margin-left:489.591003pt;margin-top:63pt;width:68.409pt;height:88.127994pt;mso-position-horizontal-relative:page;mso-position-vertical-relative:page;z-index:-27016" type="#_x0000_t75" stroked="false">
            <v:imagedata r:id="rId62" o:title=""/>
          </v:shape>
        </w:pict>
      </w:r>
      <w:r>
        <w:rPr/>
        <w:pict>
          <v:shape style="position:absolute;margin-left:131.039993pt;margin-top:418.320007pt;width:60.629pt;height:44.588pt;mso-position-horizontal-relative:page;mso-position-vertical-relative:page;z-index:-26992" type="#_x0000_t75" stroked="false">
            <v:imagedata r:id="rId63" o:title=""/>
          </v:shape>
        </w:pict>
      </w:r>
      <w:r>
        <w:rPr/>
        <w:pict>
          <v:shape style="position:absolute;margin-left:414.000061pt;margin-top:424.63623pt;width:72.307701pt;height:31.960001pt;mso-position-horizontal-relative:page;mso-position-vertical-relative:page;z-index:-26968" type="#_x0000_t75" stroked="false">
            <v:imagedata r:id="rId64" o:title=""/>
          </v:shape>
        </w:pict>
      </w:r>
      <w:r>
        <w:rPr/>
        <w:pict>
          <v:group style="position:absolute;margin-left:52.999969pt;margin-top:164.536224pt;width:507.45pt;height:54pt;mso-position-horizontal-relative:page;mso-position-vertical-relative:page;z-index:-26944" coordorigin="1060,3291" coordsize="10149,1080">
            <v:group style="position:absolute;left:1100;top:3842;width:2;height:509" coordorigin="1100,3842" coordsize="2,509">
              <v:shape style="position:absolute;left:1100;top:3842;width:2;height:509" coordorigin="1100,3842" coordsize="0,509" path="m1100,4351l1100,3842e" filled="false" stroked="true" strokeweight="1pt" strokecolor="#000000">
                <v:path arrowok="t"/>
              </v:shape>
            </v:group>
            <v:group style="position:absolute;left:2793;top:3842;width:2;height:509" coordorigin="2793,3842" coordsize="2,509">
              <v:shape style="position:absolute;left:2793;top:3842;width:2;height:509" coordorigin="2793,3842" coordsize="0,509" path="m2793,4351l2793,3842e" filled="false" stroked="true" strokeweight="1pt" strokecolor="#000000">
                <v:path arrowok="t"/>
              </v:shape>
            </v:group>
            <v:group style="position:absolute;left:4387;top:3842;width:2;height:509" coordorigin="4387,3842" coordsize="2,509">
              <v:shape style="position:absolute;left:4387;top:3842;width:2;height:509" coordorigin="4387,3842" coordsize="0,509" path="m4387,4351l4387,3842e" filled="false" stroked="true" strokeweight="1pt" strokecolor="#000000">
                <v:path arrowok="t"/>
              </v:shape>
            </v:group>
            <v:group style="position:absolute;left:6080;top:3842;width:2;height:509" coordorigin="6080,3842" coordsize="2,509">
              <v:shape style="position:absolute;left:6080;top:3842;width:2;height:509" coordorigin="6080,3842" coordsize="0,509" path="m6080,4351l6080,3842e" filled="false" stroked="true" strokeweight="1pt" strokecolor="#000000">
                <v:path arrowok="t"/>
              </v:shape>
            </v:group>
            <v:group style="position:absolute;left:7762;top:3842;width:2;height:509" coordorigin="7762,3842" coordsize="2,509">
              <v:shape style="position:absolute;left:7762;top:3842;width:2;height:509" coordorigin="7762,3842" coordsize="0,509" path="m7762,4351l7762,3842e" filled="false" stroked="true" strokeweight="1pt" strokecolor="#000000">
                <v:path arrowok="t"/>
              </v:shape>
            </v:group>
            <v:group style="position:absolute;left:9504;top:3842;width:2;height:509" coordorigin="9504,3842" coordsize="2,509">
              <v:shape style="position:absolute;left:9504;top:3842;width:2;height:509" coordorigin="9504,3842" coordsize="0,509" path="m9504,4351l9504,3842e" filled="false" stroked="true" strokeweight="1pt" strokecolor="#000000">
                <v:path arrowok="t"/>
              </v:shape>
            </v:group>
            <v:group style="position:absolute;left:11169;top:3842;width:2;height:509" coordorigin="11169,3842" coordsize="2,509">
              <v:shape style="position:absolute;left:11169;top:3842;width:2;height:509" coordorigin="11169,3842" coordsize="0,509" path="m11169,4351l11169,3842e" filled="false" stroked="true" strokeweight="1pt" strokecolor="#000000">
                <v:path arrowok="t"/>
              </v:shape>
            </v:group>
            <v:group style="position:absolute;left:1090;top:4361;width:10089;height:2" coordorigin="1090,4361" coordsize="10089,2">
              <v:shape style="position:absolute;left:1090;top:4361;width:10089;height:2" coordorigin="1090,4361" coordsize="10089,0" path="m1090,4361l11179,4361e" filled="false" stroked="true" strokeweight="1.000064pt" strokecolor="#000000">
                <v:path arrowok="t"/>
              </v:shape>
            </v:group>
            <v:group style="position:absolute;left:1080;top:3311;width:10109;height:2" coordorigin="1080,3311" coordsize="10109,2">
              <v:shape style="position:absolute;left:1080;top:3311;width:10109;height:2" coordorigin="1080,3311" coordsize="10109,0" path="m1080,3311l11189,3311e" filled="false" stroked="true" strokeweight="2.000064pt" strokecolor="#000000">
                <v:path arrowok="t"/>
              </v:shape>
            </v:group>
            <v:group style="position:absolute;left:1100;top:3331;width:2;height:471" coordorigin="1100,3331" coordsize="2,471">
              <v:shape style="position:absolute;left:1100;top:3331;width:2;height:471" coordorigin="1100,3331" coordsize="0,471" path="m1100,3802l1100,3331e" filled="false" stroked="true" strokeweight="2pt" strokecolor="#000000">
                <v:path arrowok="t"/>
              </v:shape>
            </v:group>
            <v:group style="position:absolute;left:2793;top:3331;width:2;height:471" coordorigin="2793,3331" coordsize="2,471">
              <v:shape style="position:absolute;left:2793;top:3331;width:2;height:471" coordorigin="2793,3331" coordsize="0,471" path="m2793,3802l2793,3331e" filled="false" stroked="true" strokeweight="2pt" strokecolor="#000000">
                <v:path arrowok="t"/>
              </v:shape>
            </v:group>
            <v:group style="position:absolute;left:4387;top:3331;width:2;height:471" coordorigin="4387,3331" coordsize="2,471">
              <v:shape style="position:absolute;left:4387;top:3331;width:2;height:471" coordorigin="4387,3331" coordsize="0,471" path="m4387,3802l4387,3331e" filled="false" stroked="true" strokeweight="2pt" strokecolor="#000000">
                <v:path arrowok="t"/>
              </v:shape>
            </v:group>
            <v:group style="position:absolute;left:6080;top:3331;width:2;height:471" coordorigin="6080,3331" coordsize="2,471">
              <v:shape style="position:absolute;left:6080;top:3331;width:2;height:471" coordorigin="6080,3331" coordsize="0,471" path="m6080,3802l6080,3331e" filled="false" stroked="true" strokeweight="2pt" strokecolor="#000000">
                <v:path arrowok="t"/>
              </v:shape>
            </v:group>
            <v:group style="position:absolute;left:7762;top:3331;width:2;height:471" coordorigin="7762,3331" coordsize="2,471">
              <v:shape style="position:absolute;left:7762;top:3331;width:2;height:471" coordorigin="7762,3331" coordsize="0,471" path="m7762,3802l7762,3331e" filled="false" stroked="true" strokeweight="2pt" strokecolor="#000000">
                <v:path arrowok="t"/>
              </v:shape>
            </v:group>
            <v:group style="position:absolute;left:9504;top:3331;width:2;height:471" coordorigin="9504,3331" coordsize="2,471">
              <v:shape style="position:absolute;left:9504;top:3331;width:2;height:471" coordorigin="9504,3331" coordsize="0,471" path="m9504,3802l9504,3331e" filled="false" stroked="true" strokeweight="2pt" strokecolor="#000000">
                <v:path arrowok="t"/>
              </v:shape>
            </v:group>
            <v:group style="position:absolute;left:11169;top:3331;width:2;height:471" coordorigin="11169,3331" coordsize="2,471">
              <v:shape style="position:absolute;left:11169;top:3331;width:2;height:471" coordorigin="11169,3331" coordsize="0,471" path="m11169,3802l11169,3331e" filled="false" stroked="true" strokeweight="2pt" strokecolor="#000000">
                <v:path arrowok="t"/>
              </v:shape>
            </v:group>
            <v:group style="position:absolute;left:1080;top:3822;width:10109;height:2" coordorigin="1080,3822" coordsize="10109,2">
              <v:shape style="position:absolute;left:1080;top:3822;width:10109;height:2" coordorigin="1080,3822" coordsize="10109,0" path="m1080,3822l11189,3822e" filled="false" stroked="true" strokeweight="2.00001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.159977pt;margin-top:260.5pt;width:503.9pt;height:54pt;mso-position-horizontal-relative:page;mso-position-vertical-relative:page;z-index:-26920" coordorigin="1103,5210" coordsize="10078,1080">
            <v:group style="position:absolute;left:1143;top:5761;width:2;height:509" coordorigin="1143,5761" coordsize="2,509">
              <v:shape style="position:absolute;left:1143;top:5761;width:2;height:509" coordorigin="1143,5761" coordsize="0,509" path="m1143,6270l1143,5761e" filled="false" stroked="true" strokeweight="1pt" strokecolor="#000000">
                <v:path arrowok="t"/>
              </v:shape>
            </v:group>
            <v:group style="position:absolute;left:2837;top:5761;width:2;height:509" coordorigin="2837,5761" coordsize="2,509">
              <v:shape style="position:absolute;left:2837;top:5761;width:2;height:509" coordorigin="2837,5761" coordsize="0,509" path="m2837,6270l2837,5761e" filled="false" stroked="true" strokeweight="1pt" strokecolor="#000000">
                <v:path arrowok="t"/>
              </v:shape>
            </v:group>
            <v:group style="position:absolute;left:4430;top:5761;width:2;height:509" coordorigin="4430,5761" coordsize="2,509">
              <v:shape style="position:absolute;left:4430;top:5761;width:2;height:509" coordorigin="4430,5761" coordsize="0,509" path="m4430,6270l4430,5761e" filled="false" stroked="true" strokeweight="1pt" strokecolor="#000000">
                <v:path arrowok="t"/>
              </v:shape>
            </v:group>
            <v:group style="position:absolute;left:6123;top:5761;width:2;height:509" coordorigin="6123,5761" coordsize="2,509">
              <v:shape style="position:absolute;left:6123;top:5761;width:2;height:509" coordorigin="6123,5761" coordsize="0,509" path="m6123,6270l6123,5761e" filled="false" stroked="true" strokeweight="1pt" strokecolor="#000000">
                <v:path arrowok="t"/>
              </v:shape>
            </v:group>
            <v:group style="position:absolute;left:7717;top:5761;width:2;height:509" coordorigin="7717,5761" coordsize="2,509">
              <v:shape style="position:absolute;left:7717;top:5761;width:2;height:509" coordorigin="7717,5761" coordsize="0,509" path="m7717,6270l7717,5761e" filled="false" stroked="true" strokeweight="1pt" strokecolor="#000000">
                <v:path arrowok="t"/>
              </v:shape>
            </v:group>
            <v:group style="position:absolute;left:9547;top:5761;width:2;height:509" coordorigin="9547,5761" coordsize="2,509">
              <v:shape style="position:absolute;left:9547;top:5761;width:2;height:509" coordorigin="9547,5761" coordsize="0,509" path="m9547,6270l9547,5761e" filled="false" stroked="true" strokeweight="1pt" strokecolor="#000000">
                <v:path arrowok="t"/>
              </v:shape>
            </v:group>
            <v:group style="position:absolute;left:11141;top:5761;width:2;height:509" coordorigin="11141,5761" coordsize="2,509">
              <v:shape style="position:absolute;left:11141;top:5761;width:2;height:509" coordorigin="11141,5761" coordsize="0,509" path="m11141,6270l11141,5761e" filled="false" stroked="true" strokeweight="1pt" strokecolor="#000000">
                <v:path arrowok="t"/>
              </v:shape>
            </v:group>
            <v:group style="position:absolute;left:1133;top:6280;width:10018;height:2" coordorigin="1133,6280" coordsize="10018,2">
              <v:shape style="position:absolute;left:1133;top:6280;width:10018;height:2" coordorigin="1133,6280" coordsize="10018,0" path="m1133,6280l11151,6280e" filled="false" stroked="true" strokeweight="1pt" strokecolor="#000000">
                <v:path arrowok="t"/>
              </v:shape>
            </v:group>
            <v:group style="position:absolute;left:1123;top:5230;width:10038;height:2" coordorigin="1123,5230" coordsize="10038,2">
              <v:shape style="position:absolute;left:1123;top:5230;width:10038;height:2" coordorigin="1123,5230" coordsize="10038,0" path="m1123,5230l11161,5230e" filled="false" stroked="true" strokeweight="2pt" strokecolor="#000000">
                <v:path arrowok="t"/>
              </v:shape>
            </v:group>
            <v:group style="position:absolute;left:1143;top:5250;width:2;height:471" coordorigin="1143,5250" coordsize="2,471">
              <v:shape style="position:absolute;left:1143;top:5250;width:2;height:471" coordorigin="1143,5250" coordsize="0,471" path="m1143,5721l1143,5250e" filled="false" stroked="true" strokeweight="2pt" strokecolor="#000000">
                <v:path arrowok="t"/>
              </v:shape>
            </v:group>
            <v:group style="position:absolute;left:2837;top:5250;width:2;height:471" coordorigin="2837,5250" coordsize="2,471">
              <v:shape style="position:absolute;left:2837;top:5250;width:2;height:471" coordorigin="2837,5250" coordsize="0,471" path="m2837,5721l2837,5250e" filled="false" stroked="true" strokeweight="2pt" strokecolor="#000000">
                <v:path arrowok="t"/>
              </v:shape>
            </v:group>
            <v:group style="position:absolute;left:4430;top:5250;width:2;height:471" coordorigin="4430,5250" coordsize="2,471">
              <v:shape style="position:absolute;left:4430;top:5250;width:2;height:471" coordorigin="4430,5250" coordsize="0,471" path="m4430,5721l4430,5250e" filled="false" stroked="true" strokeweight="2pt" strokecolor="#000000">
                <v:path arrowok="t"/>
              </v:shape>
            </v:group>
            <v:group style="position:absolute;left:6123;top:5250;width:2;height:471" coordorigin="6123,5250" coordsize="2,471">
              <v:shape style="position:absolute;left:6123;top:5250;width:2;height:471" coordorigin="6123,5250" coordsize="0,471" path="m6123,5721l6123,5250e" filled="false" stroked="true" strokeweight="2pt" strokecolor="#000000">
                <v:path arrowok="t"/>
              </v:shape>
            </v:group>
            <v:group style="position:absolute;left:7717;top:5250;width:2;height:471" coordorigin="7717,5250" coordsize="2,471">
              <v:shape style="position:absolute;left:7717;top:5250;width:2;height:471" coordorigin="7717,5250" coordsize="0,471" path="m7717,5721l7717,5250e" filled="false" stroked="true" strokeweight="2pt" strokecolor="#000000">
                <v:path arrowok="t"/>
              </v:shape>
            </v:group>
            <v:group style="position:absolute;left:9547;top:5250;width:2;height:471" coordorigin="9547,5250" coordsize="2,471">
              <v:shape style="position:absolute;left:9547;top:5250;width:2;height:471" coordorigin="9547,5250" coordsize="0,471" path="m9547,5721l9547,5250e" filled="false" stroked="true" strokeweight="2pt" strokecolor="#000000">
                <v:path arrowok="t"/>
              </v:shape>
            </v:group>
            <v:group style="position:absolute;left:11141;top:5250;width:2;height:471" coordorigin="11141,5250" coordsize="2,471">
              <v:shape style="position:absolute;left:11141;top:5250;width:2;height:471" coordorigin="11141,5250" coordsize="0,471" path="m11141,5721l11141,5250e" filled="false" stroked="true" strokeweight="2pt" strokecolor="#000000">
                <v:path arrowok="t"/>
              </v:shape>
            </v:group>
            <v:group style="position:absolute;left:1123;top:5741;width:10038;height:2" coordorigin="1123,5741" coordsize="10038,2">
              <v:shape style="position:absolute;left:1123;top:5741;width:10038;height:2" coordorigin="1123,5741" coordsize="10038,0" path="m1123,5741l11161,5741e" filled="false" stroked="true" strokeweight="2.00004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.159988pt;margin-top:333.699951pt;width:503.7pt;height:52.6pt;mso-position-horizontal-relative:page;mso-position-vertical-relative:page;z-index:-26896" coordorigin="1103,6674" coordsize="10074,1052">
            <v:group style="position:absolute;left:1123;top:6694;width:10034;height:2" coordorigin="1123,6694" coordsize="10034,2">
              <v:shape style="position:absolute;left:1123;top:6694;width:10034;height:2" coordorigin="1123,6694" coordsize="10034,0" path="m1123,6694l11157,6694e" filled="false" stroked="true" strokeweight="2.000024pt" strokecolor="#000000">
                <v:path arrowok="t"/>
              </v:shape>
            </v:group>
            <v:group style="position:absolute;left:1143;top:6714;width:2;height:481" coordorigin="1143,6714" coordsize="2,481">
              <v:shape style="position:absolute;left:1143;top:6714;width:2;height:481" coordorigin="1143,6714" coordsize="0,481" path="m1143,7195l1143,6714e" filled="false" stroked="true" strokeweight="2pt" strokecolor="#000000">
                <v:path arrowok="t"/>
              </v:shape>
            </v:group>
            <v:group style="position:absolute;left:3642;top:6714;width:2;height:481" coordorigin="3642,6714" coordsize="2,481">
              <v:shape style="position:absolute;left:3642;top:6714;width:2;height:481" coordorigin="3642,6714" coordsize="0,481" path="m3642,7195l3642,6714e" filled="false" stroked="true" strokeweight="2pt" strokecolor="#000000">
                <v:path arrowok="t"/>
              </v:shape>
            </v:group>
            <v:group style="position:absolute;left:6140;top:6714;width:2;height:481" coordorigin="6140,6714" coordsize="2,481">
              <v:shape style="position:absolute;left:6140;top:6714;width:2;height:481" coordorigin="6140,6714" coordsize="0,481" path="m6140,7195l6140,6714e" filled="false" stroked="true" strokeweight="2pt" strokecolor="#000000">
                <v:path arrowok="t"/>
              </v:shape>
            </v:group>
            <v:group style="position:absolute;left:8638;top:6714;width:2;height:481" coordorigin="8638,6714" coordsize="2,481">
              <v:shape style="position:absolute;left:8638;top:6714;width:2;height:481" coordorigin="8638,6714" coordsize="0,481" path="m8638,7195l8638,6714e" filled="false" stroked="true" strokeweight="2pt" strokecolor="#000000">
                <v:path arrowok="t"/>
              </v:shape>
            </v:group>
            <v:group style="position:absolute;left:11137;top:6714;width:2;height:481" coordorigin="11137,6714" coordsize="2,481">
              <v:shape style="position:absolute;left:11137;top:6714;width:2;height:481" coordorigin="11137,6714" coordsize="0,481" path="m11137,7195l11137,6714e" filled="false" stroked="true" strokeweight="2pt" strokecolor="#000000">
                <v:path arrowok="t"/>
              </v:shape>
            </v:group>
            <v:group style="position:absolute;left:1133;top:7205;width:10014;height:2" coordorigin="1133,7205" coordsize="10014,2">
              <v:shape style="position:absolute;left:1133;top:7205;width:10014;height:2" coordorigin="1133,7205" coordsize="10014,0" path="m1133,7205l11147,7205e" filled="false" stroked="true" strokeweight="1pt" strokecolor="#000000">
                <v:path arrowok="t"/>
              </v:shape>
            </v:group>
            <v:group style="position:absolute;left:1143;top:7215;width:2;height:491" coordorigin="1143,7215" coordsize="2,491">
              <v:shape style="position:absolute;left:1143;top:7215;width:2;height:491" coordorigin="1143,7215" coordsize="0,491" path="m1143,7706l1143,7215e" filled="false" stroked="true" strokeweight="1pt" strokecolor="#000000">
                <v:path arrowok="t"/>
              </v:shape>
            </v:group>
            <v:group style="position:absolute;left:3642;top:7215;width:2;height:491" coordorigin="3642,7215" coordsize="2,491">
              <v:shape style="position:absolute;left:3642;top:7215;width:2;height:491" coordorigin="3642,7215" coordsize="0,491" path="m3642,7706l3642,7215e" filled="false" stroked="true" strokeweight="1pt" strokecolor="#000000">
                <v:path arrowok="t"/>
              </v:shape>
            </v:group>
            <v:group style="position:absolute;left:6140;top:7215;width:2;height:491" coordorigin="6140,7215" coordsize="2,491">
              <v:shape style="position:absolute;left:6140;top:7215;width:2;height:491" coordorigin="6140,7215" coordsize="0,491" path="m6140,7706l6140,7215e" filled="false" stroked="true" strokeweight="1pt" strokecolor="#000000">
                <v:path arrowok="t"/>
              </v:shape>
            </v:group>
            <v:group style="position:absolute;left:8638;top:7215;width:2;height:491" coordorigin="8638,7215" coordsize="2,491">
              <v:shape style="position:absolute;left:8638;top:7215;width:2;height:491" coordorigin="8638,7215" coordsize="0,491" path="m8638,7706l8638,7215e" filled="false" stroked="true" strokeweight="1pt" strokecolor="#000000">
                <v:path arrowok="t"/>
              </v:shape>
            </v:group>
            <v:group style="position:absolute;left:11137;top:7215;width:2;height:491" coordorigin="11137,7215" coordsize="2,491">
              <v:shape style="position:absolute;left:11137;top:7215;width:2;height:491" coordorigin="11137,7215" coordsize="0,491" path="m11137,7706l11137,7215e" filled="false" stroked="true" strokeweight="1pt" strokecolor="#000000">
                <v:path arrowok="t"/>
              </v:shape>
            </v:group>
            <v:group style="position:absolute;left:1133;top:7716;width:10014;height:2" coordorigin="1133,7716" coordsize="10014,2">
              <v:shape style="position:absolute;left:1133;top:7716;width:10014;height:2" coordorigin="1133,7716" coordsize="10014,0" path="m1133,7716l11147,7716e" filled="false" stroked="true" strokeweight="1.0000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16pt;margin-top:410.399902pt;width:501.85pt;height:.1pt;mso-position-horizontal-relative:page;mso-position-vertical-relative:page;z-index:-26872" coordorigin="1123,8208" coordsize="10037,2">
            <v:shape style="position:absolute;left:1123;top:8208;width:10037;height:2" coordorigin="1123,8208" coordsize="10037,0" path="m1123,8208l11160,8208e" filled="false" stroked="true" strokeweight="2pt" strokecolor="#000000">
              <v:path arrowok="t"/>
              <v:stroke dashstyle="longDash"/>
            </v:shape>
            <w10:wrap type="none"/>
          </v:group>
        </w:pict>
      </w:r>
      <w:r>
        <w:rPr/>
        <w:pict>
          <v:shape style="position:absolute;margin-left:168.7901pt;margin-top:61.23214pt;width:288pt;height:39.15pt;mso-position-horizontal-relative:page;mso-position-vertical-relative:page;z-index:-26848" type="#_x0000_t202" filled="false" stroked="false">
            <v:textbox inset="0,0,0,0">
              <w:txbxContent>
                <w:p>
                  <w:pPr>
                    <w:spacing w:line="267" w:lineRule="exact" w:before="0"/>
                    <w:ind w:left="0" w:right="77" w:firstLine="0"/>
                    <w:jc w:val="center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“SUPERHEROeS</w:t>
                  </w:r>
                  <w:r>
                    <w:rPr>
                      <w:rFonts w:ascii="Calibri" w:hAnsi="Calibri" w:cs="Calibri" w:eastAsia="Calibri"/>
                      <w:spacing w:val="4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  <w:t>OF</w:t>
                  </w:r>
                  <w:r>
                    <w:rPr>
                      <w:rFonts w:ascii="Calibri" w:hAnsi="Calibri" w:cs="Calibri" w:eastAsia="Calibri"/>
                      <w:spacing w:val="5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4"/>
                      <w:szCs w:val="24"/>
                    </w:rPr>
                    <w:t>SPIN</w:t>
                  </w:r>
                  <w:r>
                    <w:rPr>
                      <w:rFonts w:ascii="Calibri" w:hAnsi="Calibri" w:cs="Calibri" w:eastAsia="Calibri"/>
                      <w:spacing w:val="-2"/>
                      <w:sz w:val="24"/>
                      <w:szCs w:val="24"/>
                    </w:rPr>
                    <w:t>”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</w:r>
                </w:p>
                <w:p>
                  <w:pPr>
                    <w:spacing w:line="237" w:lineRule="exact" w:before="0"/>
                    <w:ind w:left="0" w:right="37" w:firstLine="0"/>
                    <w:jc w:val="center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31st</w:t>
                  </w:r>
                  <w:r>
                    <w:rPr>
                      <w:rFonts w:asci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20"/>
                    </w:rPr>
                    <w:t>Annual</w:t>
                  </w:r>
                  <w:r>
                    <w:rPr>
                      <w:rFonts w:asci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SPIN</w:t>
                  </w:r>
                  <w:r>
                    <w:rPr>
                      <w:rFonts w:ascii="Calibri"/>
                      <w:spacing w:val="15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20"/>
                    </w:rPr>
                    <w:t>Conf</w:t>
                  </w:r>
                  <w:r>
                    <w:rPr>
                      <w:rFonts w:ascii="Calibri"/>
                      <w:spacing w:val="-2"/>
                      <w:sz w:val="20"/>
                    </w:rPr>
                    <w:t>er</w:t>
                  </w:r>
                  <w:r>
                    <w:rPr>
                      <w:rFonts w:ascii="Calibri"/>
                      <w:spacing w:val="-1"/>
                      <w:sz w:val="20"/>
                    </w:rPr>
                    <w:t>ence</w:t>
                  </w:r>
                </w:p>
                <w:p>
                  <w:pPr>
                    <w:spacing w:before="1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2"/>
                      <w:szCs w:val="22"/>
                    </w:rPr>
                    <w:t>Saturday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2"/>
                      <w:szCs w:val="22"/>
                    </w:rPr>
                    <w:t>April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2"/>
                      <w:szCs w:val="22"/>
                    </w:rPr>
                    <w:t>22,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2"/>
                      <w:szCs w:val="22"/>
                    </w:rPr>
                    <w:t>2017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2"/>
                      <w:szCs w:val="22"/>
                    </w:rPr>
                    <w:t>•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2"/>
                      <w:szCs w:val="22"/>
                    </w:rPr>
                    <w:t>UH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2"/>
                      <w:szCs w:val="22"/>
                    </w:rPr>
                    <w:t>Manoa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2"/>
                      <w:szCs w:val="22"/>
                    </w:rPr>
                    <w:t>Campus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2"/>
                      <w:szCs w:val="22"/>
                    </w:rPr>
                    <w:t>Center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2"/>
                      <w:szCs w:val="22"/>
                    </w:rPr>
                    <w:t>Ballroom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115.736298pt;width:89.65pt;height:36pt;mso-position-horizontal-relative:page;mso-position-vertical-relative:page;z-index:-26824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8:30 a.m. - 9:00 a.m.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4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9:00 a.m. - 9:45 a.m.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42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9:45 a.m. -10:15 a.m.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pt;margin-top:115.736298pt;width:255.65pt;height:36pt;mso-position-horizontal-relative:page;mso-position-vertical-relative:page;z-index:-26800" type="#_x0000_t202" filled="false" stroked="false">
            <v:textbox inset="0,0,0,0">
              <w:txbxContent>
                <w:p>
                  <w:pPr>
                    <w:spacing w:line="235" w:lineRule="auto" w:before="0"/>
                    <w:ind w:left="20" w:right="17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0"/>
                      <w:szCs w:val="20"/>
                    </w:rPr>
                    <w:t>Registration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•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Networking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•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Displays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(AKA: Hall of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 Resources)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0"/>
                      <w:szCs w:val="20"/>
                    </w:rPr>
                    <w:t>Keynote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 Presentation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in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Ballroom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(AKA: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 Headquarters)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  <w:p>
                  <w:pPr>
                    <w:spacing w:line="241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View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Displays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 in Hall of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Resources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 •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Networking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51.736298pt;width:44.85pt;height:12pt;mso-position-horizontal-relative:page;mso-position-vertical-relative:page;z-index:-26776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EPISODE 1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160004pt;margin-top:223.699997pt;width:92.75pt;height:24pt;mso-position-horizontal-relative:page;mso-position-vertical-relative:page;z-index:-26752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11:30 a.m. - 1:00 p.m.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42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12:00 p.m. - 1:15 p.m.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5.160004pt;margin-top:223.699997pt;width:199.9pt;height:24pt;mso-position-horizontal-relative:page;mso-position-vertical-relative:page;z-index:-26728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>View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Displays</w:t>
                  </w:r>
                  <w:r>
                    <w:rPr>
                      <w:rFonts w:ascii="Calibri"/>
                      <w:b/>
                      <w:sz w:val="20"/>
                    </w:rPr>
                    <w:t> in Hall of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Resources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42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Buffet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Lunch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Ballroom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•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Awards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Presentation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16pt;margin-top:247.699997pt;width:44.85pt;height:12pt;mso-position-horizontal-relative:page;mso-position-vertical-relative:page;z-index:-26704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EPISODE 2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16pt;margin-top:320.899994pt;width:44.85pt;height:12pt;mso-position-horizontal-relative:page;mso-position-vertical-relative:page;z-index:-26680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EPISODE 3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8116pt;margin-top:388.532013pt;width:122.35pt;height:11pt;mso-position-horizontal-relative:page;mso-position-vertical-relative:page;z-index:-26656" type="#_x0000_t202" filled="false" stroked="false">
            <v:textbox inset="0,0,0,0">
              <w:txbxContent>
                <w:p>
                  <w:pPr>
                    <w:spacing w:line="209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i/>
                      <w:spacing w:val="-2"/>
                      <w:sz w:val="18"/>
                    </w:rPr>
                    <w:t>Workshops</w:t>
                  </w:r>
                  <w:r>
                    <w:rPr>
                      <w:rFonts w:ascii="Calibri"/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18"/>
                    </w:rPr>
                    <w:t>are subject</w:t>
                  </w:r>
                  <w:r>
                    <w:rPr>
                      <w:rFonts w:ascii="Calibri"/>
                      <w:i/>
                      <w:spacing w:val="-2"/>
                      <w:sz w:val="18"/>
                    </w:rPr>
                    <w:t> to </w:t>
                  </w:r>
                  <w:r>
                    <w:rPr>
                      <w:rFonts w:ascii="Calibri"/>
                      <w:i/>
                      <w:sz w:val="18"/>
                    </w:rPr>
                    <w:t>change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283707pt;margin-top:423.246399pt;width:117.4pt;height:15pt;mso-position-horizontal-relative:page;mso-position-vertical-relative:page;z-index:-26632" type="#_x0000_t202" filled="false" stroked="false">
            <v:textbox inset="0,0,0,0">
              <w:txbxContent>
                <w:p>
                  <w:pPr>
                    <w:spacing w:line="293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b/>
                      <w:spacing w:val="-3"/>
                      <w:sz w:val="26"/>
                    </w:rPr>
                    <w:t>REGISTRATION</w:t>
                  </w:r>
                  <w:r>
                    <w:rPr>
                      <w:rFonts w:ascii="Calibri"/>
                      <w:b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6"/>
                    </w:rPr>
                    <w:t>FORM</w:t>
                  </w:r>
                  <w:r>
                    <w:rPr>
                      <w:rFonts w:ascii="Calibri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618698pt;margin-top:451.146393pt;width:63.4pt;height:10pt;mso-position-horizontal-relative:page;mso-position-vertical-relative:page;z-index:-26608" type="#_x0000_t202" filled="false" stroked="false">
            <v:textbox inset="0,0,0,0">
              <w:txbxContent>
                <w:p>
                  <w:pPr>
                    <w:spacing w:line="18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z w:val="16"/>
                    </w:rPr>
                    <w:t>Please</w:t>
                  </w:r>
                  <w:r>
                    <w:rPr>
                      <w:rFonts w:ascii="Calibri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spacing w:val="-1"/>
                      <w:sz w:val="16"/>
                    </w:rPr>
                    <w:t>print</w:t>
                  </w:r>
                  <w:r>
                    <w:rPr>
                      <w:rFonts w:ascii="Calibri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sz w:val="16"/>
                    </w:rPr>
                    <w:t>clearly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344002pt;margin-top:469.206299pt;width:486.6pt;height:13pt;mso-position-horizontal-relative:page;mso-position-vertical-relative:page;z-index:-26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279" w:val="left" w:leader="none"/>
                      <w:tab w:pos="9712" w:val="left" w:leader="none"/>
                    </w:tabs>
                    <w:spacing w:line="251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  <w:w w:val="95"/>
                    </w:rPr>
                    <w:t>Name</w:t>
                  </w:r>
                  <w:r>
                    <w:rPr>
                      <w:rFonts w:ascii="Calibri"/>
                      <w:spacing w:val="-1"/>
                      <w:w w:val="95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1"/>
                    </w:rPr>
                    <w:t>Address</w:t>
                  </w:r>
                  <w:r>
                    <w:rPr>
                      <w:rFonts w:ascii="Calibri"/>
                    </w:rPr>
                  </w:r>
                  <w:r>
                    <w:rPr>
                      <w:rFonts w:ascii="Calibri"/>
                      <w:u w:val="single" w:color="000000"/>
                    </w:rPr>
                    <w:t> </w:t>
                    <w:tab/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443001pt;margin-top:482.406311pt;width:486pt;height:13pt;mso-position-horizontal-relative:page;mso-position-vertical-relative:page;z-index:-26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754" w:val="left" w:leader="none"/>
                      <w:tab w:pos="5634" w:val="left" w:leader="none"/>
                      <w:tab w:pos="9700" w:val="left" w:leader="none"/>
                    </w:tabs>
                    <w:spacing w:line="251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City</w:t>
                  </w:r>
                  <w:r>
                    <w:rPr>
                      <w:rFonts w:ascii="Calibri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1"/>
                    </w:rPr>
                  </w:r>
                  <w:r>
                    <w:rPr>
                      <w:rFonts w:ascii="Calibri"/>
                      <w:spacing w:val="-1"/>
                    </w:rPr>
                    <w:t>Zip</w:t>
                  </w:r>
                  <w:r>
                    <w:rPr>
                      <w:rFonts w:ascii="Calibri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1"/>
                    </w:rPr>
                  </w:r>
                  <w:r>
                    <w:rPr>
                      <w:rFonts w:ascii="Calibri"/>
                    </w:rPr>
                    <w:t>Island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u w:val="single" w:color="000000"/>
                    </w:rPr>
                    <w:t> </w:t>
                    <w:tab/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938004pt;margin-top:495.606293pt;width:484.45pt;height:13pt;mso-position-horizontal-relative:page;mso-position-vertical-relative:page;z-index:-26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466" w:val="left" w:leader="none"/>
                      <w:tab w:pos="6385" w:val="left" w:leader="none"/>
                      <w:tab w:pos="9668" w:val="left" w:leader="none"/>
                    </w:tabs>
                    <w:spacing w:line="251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Phone: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(h)</w:t>
                  </w:r>
                  <w:r>
                    <w:rPr>
                      <w:rFonts w:ascii="Calibri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1"/>
                    </w:rPr>
                  </w:r>
                  <w:r>
                    <w:rPr>
                      <w:rFonts w:ascii="Calibri"/>
                      <w:spacing w:val="-1"/>
                    </w:rPr>
                    <w:t>(w)</w:t>
                  </w:r>
                  <w:r>
                    <w:rPr>
                      <w:rFonts w:ascii="Calibri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1"/>
                    </w:rPr>
                  </w:r>
                  <w:r>
                    <w:rPr>
                      <w:rFonts w:ascii="Calibri"/>
                      <w:spacing w:val="-1"/>
                    </w:rPr>
                    <w:t>(cell)</w:t>
                  </w:r>
                  <w:r>
                    <w:rPr>
                      <w:rFonts w:ascii="Calibri"/>
                      <w:u w:val="single" w:color="000000"/>
                    </w:rPr>
                    <w:t> </w:t>
                    <w:tab/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938004pt;margin-top:508.806305pt;width:484.65pt;height:13pt;mso-position-horizontal-relative:page;mso-position-vertical-relative:page;z-index:-265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626" w:val="left" w:leader="none"/>
                      <w:tab w:pos="9673" w:val="left" w:leader="none"/>
                    </w:tabs>
                    <w:spacing w:line="251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2"/>
                    </w:rPr>
                    <w:t>E-mail</w:t>
                  </w:r>
                  <w:r>
                    <w:rPr>
                      <w:rFonts w:ascii="Calibri"/>
                      <w:spacing w:val="-2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2"/>
                    </w:rPr>
                  </w:r>
                  <w:r>
                    <w:rPr>
                      <w:rFonts w:ascii="Calibri"/>
                      <w:spacing w:val="-2"/>
                    </w:rPr>
                    <w:t>School/Agency</w:t>
                  </w:r>
                  <w:r>
                    <w:rPr>
                      <w:rFonts w:ascii="Calibri"/>
                    </w:rPr>
                  </w:r>
                  <w:r>
                    <w:rPr>
                      <w:rFonts w:ascii="Calibri"/>
                      <w:u w:val="single" w:color="000000"/>
                    </w:rPr>
                    <w:t> </w:t>
                    <w:tab/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165802pt;margin-top:528.486877pt;width:12.25pt;height:24pt;mso-position-horizontal-relative:page;mso-position-vertical-relative:page;z-index:-26488" type="#_x0000_t202" filled="false" stroked="false">
            <v:textbox inset="0,0,0,0">
              <w:txbxContent>
                <w:p>
                  <w:pPr>
                    <w:spacing w:line="250" w:lineRule="auto" w:before="0"/>
                    <w:ind w:left="47" w:right="17" w:hanging="27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160"/>
                      <w:sz w:val="20"/>
                    </w:rPr>
                    <w:t>q q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075798pt;margin-top:528.486877pt;width:420.75pt;height:24.3pt;mso-position-horizontal-relative:page;mso-position-vertical-relative:page;z-index:-26464" type="#_x0000_t202" filled="false" stroked="false">
            <v:textbox inset="0,0,0,0">
              <w:txbxContent>
                <w:p>
                  <w:pPr>
                    <w:tabs>
                      <w:tab w:pos="3951" w:val="left" w:leader="none"/>
                      <w:tab w:pos="8395" w:val="left" w:leader="none"/>
                    </w:tabs>
                    <w:spacing w:line="235" w:lineRule="auto" w:before="0"/>
                    <w:ind w:left="47" w:right="17" w:hanging="27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05"/>
                      <w:sz w:val="20"/>
                    </w:rPr>
                    <w:t>$25</w:t>
                  </w:r>
                  <w:r>
                    <w:rPr>
                      <w:rFonts w:ascii="Calibri"/>
                      <w:spacing w:val="-11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w w:val="105"/>
                      <w:sz w:val="20"/>
                    </w:rPr>
                    <w:t>per</w:t>
                  </w:r>
                  <w:r>
                    <w:rPr>
                      <w:rFonts w:ascii="Calibri"/>
                      <w:spacing w:val="-10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3"/>
                      <w:w w:val="105"/>
                      <w:sz w:val="20"/>
                    </w:rPr>
                    <w:t>parent</w:t>
                  </w:r>
                  <w:r>
                    <w:rPr>
                      <w:rFonts w:ascii="Calibri"/>
                      <w:spacing w:val="28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w w:val="130"/>
                      <w:sz w:val="20"/>
                    </w:rPr>
                    <w:t>q</w:t>
                  </w:r>
                  <w:r>
                    <w:rPr>
                      <w:rFonts w:ascii="Arial"/>
                      <w:spacing w:val="33"/>
                      <w:w w:val="130"/>
                      <w:sz w:val="20"/>
                    </w:rPr>
                    <w:t> </w:t>
                  </w:r>
                  <w:r>
                    <w:rPr>
                      <w:rFonts w:ascii="Calibri"/>
                      <w:w w:val="105"/>
                      <w:sz w:val="20"/>
                    </w:rPr>
                    <w:t>$45</w:t>
                  </w:r>
                  <w:r>
                    <w:rPr>
                      <w:rFonts w:ascii="Calibri"/>
                      <w:spacing w:val="-11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3"/>
                      <w:w w:val="105"/>
                      <w:sz w:val="20"/>
                    </w:rPr>
                    <w:t>for</w:t>
                  </w:r>
                  <w:r>
                    <w:rPr>
                      <w:rFonts w:ascii="Calibri"/>
                      <w:spacing w:val="-10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w w:val="105"/>
                      <w:sz w:val="20"/>
                    </w:rPr>
                    <w:t>two</w:t>
                  </w:r>
                  <w:r>
                    <w:rPr>
                      <w:rFonts w:ascii="Calibri"/>
                      <w:spacing w:val="-10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w w:val="105"/>
                      <w:sz w:val="20"/>
                    </w:rPr>
                    <w:t>family</w:t>
                  </w:r>
                  <w:r>
                    <w:rPr>
                      <w:rFonts w:ascii="Calibri"/>
                      <w:spacing w:val="-11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w w:val="105"/>
                      <w:sz w:val="20"/>
                    </w:rPr>
                    <w:t>members</w:t>
                  </w:r>
                  <w:r>
                    <w:rPr>
                      <w:rFonts w:ascii="Calibri"/>
                      <w:spacing w:val="27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w w:val="130"/>
                      <w:sz w:val="20"/>
                    </w:rPr>
                    <w:t>q </w:t>
                  </w:r>
                  <w:r>
                    <w:rPr>
                      <w:rFonts w:ascii="Arial"/>
                      <w:spacing w:val="21"/>
                      <w:w w:val="130"/>
                      <w:sz w:val="20"/>
                    </w:rPr>
                    <w:t> </w:t>
                  </w:r>
                  <w:r>
                    <w:rPr>
                      <w:rFonts w:ascii="Calibri"/>
                      <w:w w:val="105"/>
                      <w:sz w:val="20"/>
                    </w:rPr>
                    <w:t>$25</w:t>
                  </w:r>
                  <w:r>
                    <w:rPr>
                      <w:rFonts w:ascii="Calibri"/>
                      <w:spacing w:val="-11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w w:val="105"/>
                      <w:sz w:val="20"/>
                    </w:rPr>
                    <w:t>per</w:t>
                  </w:r>
                  <w:r>
                    <w:rPr>
                      <w:rFonts w:ascii="Calibri"/>
                      <w:spacing w:val="-10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3"/>
                      <w:w w:val="105"/>
                      <w:sz w:val="20"/>
                    </w:rPr>
                    <w:t>college</w:t>
                  </w:r>
                  <w:r>
                    <w:rPr>
                      <w:rFonts w:ascii="Calibri"/>
                      <w:spacing w:val="-10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w w:val="105"/>
                      <w:sz w:val="20"/>
                    </w:rPr>
                    <w:t>student</w:t>
                  </w:r>
                  <w:r>
                    <w:rPr>
                      <w:rFonts w:ascii="Calibri"/>
                      <w:spacing w:val="28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w w:val="130"/>
                      <w:sz w:val="20"/>
                    </w:rPr>
                    <w:t>q</w:t>
                  </w:r>
                  <w:r>
                    <w:rPr>
                      <w:rFonts w:ascii="Arial"/>
                      <w:spacing w:val="37"/>
                      <w:w w:val="130"/>
                      <w:sz w:val="20"/>
                    </w:rPr>
                    <w:t> </w:t>
                  </w:r>
                  <w:r>
                    <w:rPr>
                      <w:rFonts w:ascii="Calibri"/>
                      <w:w w:val="105"/>
                      <w:sz w:val="20"/>
                    </w:rPr>
                    <w:t>$40</w:t>
                  </w:r>
                  <w:r>
                    <w:rPr>
                      <w:rFonts w:ascii="Calibri"/>
                      <w:spacing w:val="-10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w w:val="105"/>
                      <w:sz w:val="20"/>
                    </w:rPr>
                    <w:t>per</w:t>
                  </w:r>
                  <w:r>
                    <w:rPr>
                      <w:rFonts w:ascii="Calibri"/>
                      <w:spacing w:val="-10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w w:val="105"/>
                      <w:sz w:val="20"/>
                    </w:rPr>
                    <w:t>professional</w:t>
                  </w:r>
                  <w:r>
                    <w:rPr>
                      <w:rFonts w:ascii="Calibri"/>
                      <w:spacing w:val="47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w w:val="105"/>
                      <w:sz w:val="20"/>
                    </w:rPr>
                    <w:t>Amount</w:t>
                  </w:r>
                  <w:r>
                    <w:rPr>
                      <w:rFonts w:ascii="Calibri"/>
                      <w:spacing w:val="-4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w w:val="105"/>
                      <w:sz w:val="20"/>
                    </w:rPr>
                    <w:t>Enclosed</w:t>
                  </w:r>
                  <w:r>
                    <w:rPr>
                      <w:rFonts w:ascii="Calibri"/>
                      <w:spacing w:val="-4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w w:val="105"/>
                      <w:sz w:val="20"/>
                    </w:rPr>
                    <w:t>$</w:t>
                  </w:r>
                  <w:r>
                    <w:rPr>
                      <w:rFonts w:ascii="Calibri"/>
                      <w:w w:val="105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Calibri"/>
                      <w:w w:val="105"/>
                      <w:sz w:val="20"/>
                    </w:rPr>
                  </w:r>
                  <w:r>
                    <w:rPr>
                      <w:rFonts w:ascii="Calibri"/>
                      <w:spacing w:val="-2"/>
                      <w:w w:val="105"/>
                      <w:sz w:val="20"/>
                    </w:rPr>
                    <w:t>Check </w:t>
                  </w:r>
                  <w:r>
                    <w:rPr>
                      <w:rFonts w:ascii="Calibri"/>
                      <w:spacing w:val="-1"/>
                      <w:sz w:val="20"/>
                    </w:rPr>
                    <w:t>or</w:t>
                  </w:r>
                  <w:r>
                    <w:rPr>
                      <w:rFonts w:asci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spacing w:val="-9"/>
                      <w:sz w:val="20"/>
                    </w:rPr>
                    <w:t>P</w:t>
                  </w:r>
                  <w:r>
                    <w:rPr>
                      <w:rFonts w:ascii="Calibri"/>
                      <w:spacing w:val="-8"/>
                      <w:sz w:val="20"/>
                    </w:rPr>
                    <w:t>.O.</w:t>
                  </w:r>
                  <w:r>
                    <w:rPr>
                      <w:rFonts w:asci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Number</w:t>
                  </w:r>
                  <w:r>
                    <w:rPr>
                      <w:rFonts w:ascii="Calibri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  <w:u w:val="single" w:color="000000"/>
                    </w:rPr>
                    <w:t> </w:t>
                    <w:tab/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605797pt;margin-top:552.786316pt;width:314pt;height:12pt;mso-position-horizontal-relative:page;mso-position-vertical-relative:page;z-index:-26440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pacing w:val="-2"/>
                      <w:sz w:val="20"/>
                    </w:rPr>
                    <w:t>Make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 checks </w:t>
                  </w:r>
                  <w:r>
                    <w:rPr>
                      <w:rFonts w:ascii="Calibri"/>
                      <w:i/>
                      <w:sz w:val="20"/>
                    </w:rPr>
                    <w:t>and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P.O.s</w:t>
                  </w:r>
                  <w:r>
                    <w:rPr>
                      <w:rFonts w:ascii="Calibri"/>
                      <w:i/>
                      <w:sz w:val="20"/>
                    </w:rPr>
                    <w:t> payable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>to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SPIN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(Special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Parent Information Network).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255798pt;margin-top:576.786316pt;width:464.1pt;height:36pt;mso-position-horizontal-relative:page;mso-position-vertical-relative:page;z-index:-26416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A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limited</w:t>
                  </w:r>
                  <w:r>
                    <w:rPr>
                      <w:rFonts w:ascii="Calibri"/>
                      <w:b/>
                      <w:sz w:val="20"/>
                    </w:rPr>
                    <w:t> number of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Airfare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Scholarships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are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available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>to</w:t>
                  </w:r>
                  <w:r>
                    <w:rPr>
                      <w:rFonts w:ascii="Calibri"/>
                      <w:b/>
                      <w:sz w:val="20"/>
                    </w:rPr>
                    <w:t> Neighbor Island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parents.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4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Apply early!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35" w:lineRule="auto" w:before="1"/>
                    <w:ind w:left="426" w:right="17" w:hanging="343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130"/>
                      <w:sz w:val="20"/>
                    </w:rPr>
                    <w:t>q </w:t>
                  </w:r>
                  <w:r>
                    <w:rPr>
                      <w:rFonts w:ascii="Arial"/>
                      <w:spacing w:val="38"/>
                      <w:w w:val="130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I</w:t>
                  </w:r>
                  <w:r>
                    <w:rPr>
                      <w:rFonts w:asci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am</w:t>
                  </w:r>
                  <w:r>
                    <w:rPr>
                      <w:rFonts w:asci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20"/>
                    </w:rPr>
                    <w:t>requesting</w:t>
                  </w:r>
                  <w:r>
                    <w:rPr>
                      <w:rFonts w:asci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an</w:t>
                  </w:r>
                  <w:r>
                    <w:rPr>
                      <w:rFonts w:asci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20"/>
                    </w:rPr>
                    <w:t>airfare</w:t>
                  </w:r>
                  <w:r>
                    <w:rPr>
                      <w:rFonts w:asci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20"/>
                    </w:rPr>
                    <w:t>scholarship</w:t>
                  </w:r>
                  <w:r>
                    <w:rPr>
                      <w:rFonts w:asci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as</w:t>
                  </w:r>
                  <w:r>
                    <w:rPr>
                      <w:rFonts w:asci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a</w:t>
                  </w:r>
                  <w:r>
                    <w:rPr>
                      <w:rFonts w:asci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Neighbor</w:t>
                  </w:r>
                  <w:r>
                    <w:rPr>
                      <w:rFonts w:asci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Island</w:t>
                  </w:r>
                  <w:r>
                    <w:rPr>
                      <w:rFonts w:asci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20"/>
                    </w:rPr>
                    <w:t>parent/grandparent</w:t>
                  </w:r>
                  <w:r>
                    <w:rPr>
                      <w:rFonts w:asci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of</w:t>
                  </w:r>
                  <w:r>
                    <w:rPr>
                      <w:rFonts w:asci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a</w:t>
                  </w:r>
                  <w:r>
                    <w:rPr>
                      <w:rFonts w:asci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child</w:t>
                  </w:r>
                  <w:r>
                    <w:rPr>
                      <w:rFonts w:asci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20"/>
                    </w:rPr>
                    <w:t>(infant</w:t>
                  </w:r>
                  <w:r>
                    <w:rPr>
                      <w:rFonts w:asci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20"/>
                    </w:rPr>
                    <w:t>to</w:t>
                  </w:r>
                  <w:r>
                    <w:rPr>
                      <w:rFonts w:asci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22)</w:t>
                  </w:r>
                  <w:r>
                    <w:rPr>
                      <w:rFonts w:asci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with</w:t>
                  </w:r>
                  <w:r>
                    <w:rPr>
                      <w:rFonts w:asci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a</w:t>
                  </w:r>
                  <w:r>
                    <w:rPr>
                      <w:rFonts w:ascii="Calibri"/>
                      <w:spacing w:val="23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sz w:val="20"/>
                    </w:rPr>
                    <w:t>disability.</w:t>
                  </w:r>
                  <w:r>
                    <w:rPr>
                      <w:rFonts w:asci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sz w:val="20"/>
                    </w:rPr>
                    <w:t>(There</w:t>
                  </w:r>
                  <w:r>
                    <w:rPr>
                      <w:rFonts w:ascii="Calibri"/>
                      <w:spacing w:val="-1"/>
                      <w:sz w:val="20"/>
                    </w:rPr>
                    <w:t> is </w:t>
                  </w:r>
                  <w:r>
                    <w:rPr>
                      <w:rFonts w:ascii="Calibri"/>
                      <w:sz w:val="20"/>
                    </w:rPr>
                    <w:t>a</w:t>
                  </w:r>
                  <w:r>
                    <w:rPr>
                      <w:rFonts w:ascii="Calibri"/>
                      <w:spacing w:val="-1"/>
                      <w:sz w:val="20"/>
                    </w:rPr>
                    <w:t> maximum of two</w:t>
                  </w:r>
                  <w:r>
                    <w:rPr>
                      <w:rFonts w:asci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20"/>
                    </w:rPr>
                    <w:t>airfare </w:t>
                  </w:r>
                  <w:r>
                    <w:rPr>
                      <w:rFonts w:ascii="Calibri"/>
                      <w:spacing w:val="-2"/>
                      <w:sz w:val="20"/>
                    </w:rPr>
                    <w:t>scholarships </w:t>
                  </w:r>
                  <w:r>
                    <w:rPr>
                      <w:rFonts w:ascii="Calibri"/>
                      <w:spacing w:val="-1"/>
                      <w:sz w:val="20"/>
                    </w:rPr>
                    <w:t>per</w:t>
                  </w:r>
                  <w:r>
                    <w:rPr>
                      <w:rFonts w:asci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child).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605797pt;margin-top:612.486877pt;width:10.9pt;height:36pt;mso-position-horizontal-relative:page;mso-position-vertical-relative:page;z-index:-26392" type="#_x0000_t202" filled="false" stroked="false">
            <v:textbox inset="0,0,0,0">
              <w:txbxContent>
                <w:p>
                  <w:pPr>
                    <w:spacing w:line="250" w:lineRule="auto" w:before="0"/>
                    <w:ind w:left="20" w:right="17" w:firstLine="0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160"/>
                      <w:sz w:val="20"/>
                    </w:rPr>
                    <w:t>q q q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295799pt;margin-top:612.486877pt;width:247.8pt;height:36.3pt;mso-position-horizontal-relative:page;mso-position-vertical-relative:page;z-index:-26368" type="#_x0000_t202" filled="false" stroked="false">
            <v:textbox inset="0,0,0,0">
              <w:txbxContent>
                <w:p>
                  <w:pPr>
                    <w:tabs>
                      <w:tab w:pos="3781" w:val="left" w:leader="none"/>
                    </w:tabs>
                    <w:spacing w:line="235" w:lineRule="auto" w:before="0"/>
                    <w:ind w:left="62" w:right="19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05"/>
                      <w:sz w:val="20"/>
                    </w:rPr>
                    <w:t>Please</w:t>
                  </w:r>
                  <w:r>
                    <w:rPr>
                      <w:rFonts w:ascii="Calibri"/>
                      <w:spacing w:val="-14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w w:val="105"/>
                      <w:sz w:val="20"/>
                    </w:rPr>
                    <w:t>send</w:t>
                  </w:r>
                  <w:r>
                    <w:rPr>
                      <w:rFonts w:ascii="Calibri"/>
                      <w:spacing w:val="-14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w w:val="105"/>
                      <w:sz w:val="20"/>
                    </w:rPr>
                    <w:t>me</w:t>
                  </w:r>
                  <w:r>
                    <w:rPr>
                      <w:rFonts w:ascii="Calibri"/>
                      <w:spacing w:val="-13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w w:val="105"/>
                      <w:sz w:val="20"/>
                    </w:rPr>
                    <w:t>an</w:t>
                  </w:r>
                  <w:r>
                    <w:rPr>
                      <w:rFonts w:ascii="Calibri"/>
                      <w:spacing w:val="-14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w w:val="105"/>
                      <w:sz w:val="20"/>
                    </w:rPr>
                    <w:t>application</w:t>
                  </w:r>
                  <w:r>
                    <w:rPr>
                      <w:rFonts w:ascii="Calibri"/>
                      <w:spacing w:val="-14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w w:val="105"/>
                      <w:sz w:val="20"/>
                    </w:rPr>
                    <w:t>by</w:t>
                  </w:r>
                  <w:r>
                    <w:rPr>
                      <w:rFonts w:ascii="Calibri"/>
                      <w:spacing w:val="20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w w:val="130"/>
                      <w:sz w:val="20"/>
                    </w:rPr>
                    <w:t>q</w:t>
                  </w:r>
                  <w:r>
                    <w:rPr>
                      <w:rFonts w:ascii="Arial"/>
                      <w:spacing w:val="-4"/>
                      <w:w w:val="130"/>
                      <w:sz w:val="20"/>
                    </w:rPr>
                    <w:t> </w:t>
                  </w:r>
                  <w:r>
                    <w:rPr>
                      <w:rFonts w:ascii="Calibri"/>
                      <w:w w:val="105"/>
                      <w:sz w:val="20"/>
                    </w:rPr>
                    <w:t>email</w:t>
                    <w:tab/>
                  </w:r>
                  <w:r>
                    <w:rPr>
                      <w:rFonts w:ascii="Arial"/>
                      <w:w w:val="130"/>
                      <w:sz w:val="20"/>
                    </w:rPr>
                    <w:t>q</w:t>
                  </w:r>
                  <w:r>
                    <w:rPr>
                      <w:rFonts w:ascii="Arial"/>
                      <w:spacing w:val="15"/>
                      <w:w w:val="130"/>
                      <w:sz w:val="20"/>
                    </w:rPr>
                    <w:t> </w:t>
                  </w:r>
                  <w:r>
                    <w:rPr>
                      <w:rFonts w:ascii="Calibri"/>
                      <w:spacing w:val="-3"/>
                      <w:w w:val="105"/>
                      <w:sz w:val="20"/>
                    </w:rPr>
                    <w:t>postal</w:t>
                  </w:r>
                  <w:r>
                    <w:rPr>
                      <w:rFonts w:ascii="Calibri"/>
                      <w:spacing w:val="-4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w w:val="105"/>
                      <w:sz w:val="20"/>
                    </w:rPr>
                    <w:t>mail</w:t>
                  </w:r>
                  <w:r>
                    <w:rPr>
                      <w:rFonts w:ascii="Calibri"/>
                      <w:spacing w:val="25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My</w:t>
                  </w:r>
                  <w:r>
                    <w:rPr>
                      <w:rFonts w:ascii="Calibri"/>
                      <w:spacing w:val="-1"/>
                      <w:sz w:val="20"/>
                    </w:rPr>
                    <w:t> Airfare Scholarship</w:t>
                  </w:r>
                  <w:r>
                    <w:rPr>
                      <w:rFonts w:ascii="Calibri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20"/>
                    </w:rPr>
                    <w:t>application </w:t>
                  </w:r>
                  <w:r>
                    <w:rPr>
                      <w:rFonts w:ascii="Calibri"/>
                      <w:sz w:val="20"/>
                    </w:rPr>
                    <w:t>is</w:t>
                  </w:r>
                  <w:r>
                    <w:rPr>
                      <w:rFonts w:asci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enclosed.</w:t>
                  </w:r>
                </w:p>
                <w:p>
                  <w:pPr>
                    <w:spacing w:line="241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I</w:t>
                  </w:r>
                  <w:r>
                    <w:rPr>
                      <w:rFonts w:asci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will</w:t>
                  </w:r>
                  <w:r>
                    <w:rPr>
                      <w:rFonts w:asci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send in</w:t>
                  </w:r>
                  <w:r>
                    <w:rPr>
                      <w:rFonts w:asci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the </w:t>
                  </w:r>
                  <w:r>
                    <w:rPr>
                      <w:rFonts w:ascii="Calibri"/>
                      <w:spacing w:val="-1"/>
                      <w:sz w:val="20"/>
                    </w:rPr>
                    <w:t>application </w:t>
                  </w:r>
                  <w:r>
                    <w:rPr>
                      <w:rFonts w:ascii="Calibri"/>
                      <w:spacing w:val="-5"/>
                      <w:sz w:val="20"/>
                    </w:rPr>
                    <w:t>later.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5158pt;margin-top:660.486877pt;width:427.85pt;height:79.5pt;mso-position-horizontal-relative:page;mso-position-vertical-relative:page;z-index:-26344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130"/>
                      <w:sz w:val="20"/>
                    </w:rPr>
                    <w:t>q</w:t>
                  </w:r>
                  <w:r>
                    <w:rPr>
                      <w:rFonts w:ascii="Arial"/>
                      <w:spacing w:val="18"/>
                      <w:w w:val="130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05"/>
                      <w:sz w:val="20"/>
                    </w:rPr>
                    <w:t>I</w:t>
                  </w:r>
                  <w:r>
                    <w:rPr>
                      <w:rFonts w:ascii="Calibri"/>
                      <w:b/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w w:val="105"/>
                      <w:sz w:val="20"/>
                    </w:rPr>
                    <w:t>request</w:t>
                  </w:r>
                  <w:r>
                    <w:rPr>
                      <w:rFonts w:ascii="Calibri"/>
                      <w:b/>
                      <w:spacing w:val="-18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w w:val="105"/>
                      <w:sz w:val="20"/>
                    </w:rPr>
                    <w:t>accommodation(s)</w:t>
                  </w:r>
                  <w:r>
                    <w:rPr>
                      <w:rFonts w:ascii="Calibri"/>
                      <w:b/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05"/>
                      <w:sz w:val="20"/>
                    </w:rPr>
                    <w:t>due</w:t>
                  </w:r>
                  <w:r>
                    <w:rPr>
                      <w:rFonts w:ascii="Calibri"/>
                      <w:b/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w w:val="105"/>
                      <w:sz w:val="20"/>
                    </w:rPr>
                    <w:t>to</w:t>
                  </w:r>
                  <w:r>
                    <w:rPr>
                      <w:rFonts w:ascii="Calibri"/>
                      <w:b/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05"/>
                      <w:sz w:val="20"/>
                    </w:rPr>
                    <w:t>a</w:t>
                  </w:r>
                  <w:r>
                    <w:rPr>
                      <w:rFonts w:ascii="Calibri"/>
                      <w:b/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05"/>
                      <w:sz w:val="20"/>
                    </w:rPr>
                    <w:t>disability*: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tabs>
                      <w:tab w:pos="4620" w:val="left" w:leader="none"/>
                    </w:tabs>
                    <w:spacing w:line="240" w:lineRule="exact" w:before="0"/>
                    <w:ind w:left="439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05"/>
                      <w:sz w:val="20"/>
                    </w:rPr>
                    <w:t>I</w:t>
                  </w:r>
                  <w:r>
                    <w:rPr>
                      <w:rFonts w:ascii="Calibri"/>
                      <w:spacing w:val="-13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w w:val="105"/>
                      <w:sz w:val="20"/>
                    </w:rPr>
                    <w:t>would</w:t>
                  </w:r>
                  <w:r>
                    <w:rPr>
                      <w:rFonts w:ascii="Calibri"/>
                      <w:spacing w:val="-13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3"/>
                      <w:w w:val="105"/>
                      <w:sz w:val="20"/>
                    </w:rPr>
                    <w:t>like:</w:t>
                  </w:r>
                  <w:r>
                    <w:rPr>
                      <w:rFonts w:ascii="Calibri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9"/>
                      <w:w w:val="105"/>
                      <w:sz w:val="20"/>
                    </w:rPr>
                    <w:t> </w:t>
                  </w:r>
                  <w:r>
                    <w:rPr>
                      <w:rFonts w:ascii="Arial"/>
                      <w:w w:val="130"/>
                      <w:sz w:val="20"/>
                    </w:rPr>
                    <w:t>q</w:t>
                  </w:r>
                  <w:r>
                    <w:rPr>
                      <w:rFonts w:ascii="Arial"/>
                      <w:spacing w:val="-2"/>
                      <w:w w:val="130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w w:val="105"/>
                      <w:sz w:val="20"/>
                    </w:rPr>
                    <w:t>materials</w:t>
                  </w:r>
                  <w:r>
                    <w:rPr>
                      <w:rFonts w:ascii="Calibri"/>
                      <w:spacing w:val="-14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w w:val="105"/>
                      <w:sz w:val="20"/>
                    </w:rPr>
                    <w:t>in</w:t>
                  </w:r>
                  <w:r>
                    <w:rPr>
                      <w:rFonts w:ascii="Calibri"/>
                      <w:spacing w:val="-12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w w:val="105"/>
                      <w:sz w:val="20"/>
                    </w:rPr>
                    <w:t>an</w:t>
                  </w:r>
                  <w:r>
                    <w:rPr>
                      <w:rFonts w:ascii="Calibri"/>
                      <w:spacing w:val="-14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w w:val="105"/>
                      <w:sz w:val="20"/>
                    </w:rPr>
                    <w:t>alternate</w:t>
                  </w:r>
                  <w:r>
                    <w:rPr>
                      <w:rFonts w:ascii="Calibri"/>
                      <w:spacing w:val="-12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3"/>
                      <w:w w:val="105"/>
                      <w:sz w:val="20"/>
                    </w:rPr>
                    <w:t>format</w:t>
                    <w:tab/>
                  </w:r>
                  <w:r>
                    <w:rPr>
                      <w:rFonts w:ascii="Arial"/>
                      <w:w w:val="130"/>
                      <w:sz w:val="20"/>
                    </w:rPr>
                    <w:t>q</w:t>
                  </w:r>
                  <w:r>
                    <w:rPr>
                      <w:rFonts w:ascii="Arial"/>
                      <w:spacing w:val="-7"/>
                      <w:w w:val="130"/>
                      <w:sz w:val="20"/>
                    </w:rPr>
                    <w:t> </w:t>
                  </w:r>
                  <w:r>
                    <w:rPr>
                      <w:rFonts w:ascii="Calibri"/>
                      <w:w w:val="105"/>
                      <w:sz w:val="20"/>
                    </w:rPr>
                    <w:t>a</w:t>
                  </w:r>
                  <w:r>
                    <w:rPr>
                      <w:rFonts w:ascii="Calibri"/>
                      <w:spacing w:val="-13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w w:val="105"/>
                      <w:sz w:val="20"/>
                    </w:rPr>
                    <w:t>sign</w:t>
                  </w:r>
                  <w:r>
                    <w:rPr>
                      <w:rFonts w:ascii="Calibri"/>
                      <w:spacing w:val="-14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w w:val="105"/>
                      <w:sz w:val="20"/>
                    </w:rPr>
                    <w:t>language</w:t>
                  </w:r>
                  <w:r>
                    <w:rPr>
                      <w:rFonts w:ascii="Calibri"/>
                      <w:spacing w:val="-13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3"/>
                      <w:w w:val="105"/>
                      <w:sz w:val="20"/>
                    </w:rPr>
                    <w:t>interpreter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42" w:lineRule="exact" w:before="0"/>
                    <w:ind w:left="1141" w:right="0" w:firstLine="412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Arial"/>
                      <w:w w:val="130"/>
                      <w:sz w:val="20"/>
                    </w:rPr>
                    <w:t>q</w:t>
                  </w:r>
                  <w:r>
                    <w:rPr>
                      <w:rFonts w:ascii="Arial"/>
                      <w:spacing w:val="-13"/>
                      <w:w w:val="130"/>
                      <w:sz w:val="20"/>
                    </w:rPr>
                    <w:t> </w:t>
                  </w:r>
                  <w:r>
                    <w:rPr>
                      <w:rFonts w:ascii="Calibri"/>
                      <w:w w:val="105"/>
                      <w:sz w:val="20"/>
                    </w:rPr>
                    <w:t>a</w:t>
                  </w:r>
                  <w:r>
                    <w:rPr>
                      <w:rFonts w:ascii="Calibri"/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w w:val="105"/>
                      <w:sz w:val="20"/>
                    </w:rPr>
                    <w:t>map</w:t>
                  </w:r>
                  <w:r>
                    <w:rPr>
                      <w:rFonts w:ascii="Calibri"/>
                      <w:spacing w:val="-18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w w:val="105"/>
                      <w:sz w:val="20"/>
                    </w:rPr>
                    <w:t>of</w:t>
                  </w:r>
                  <w:r>
                    <w:rPr>
                      <w:rFonts w:ascii="Calibri"/>
                      <w:spacing w:val="-16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w w:val="105"/>
                      <w:sz w:val="20"/>
                    </w:rPr>
                    <w:t>accessible</w:t>
                  </w:r>
                  <w:r>
                    <w:rPr>
                      <w:rFonts w:ascii="Calibri"/>
                      <w:spacing w:val="-18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spacing w:val="-2"/>
                      <w:w w:val="105"/>
                      <w:sz w:val="20"/>
                    </w:rPr>
                    <w:t>parking</w:t>
                  </w:r>
                  <w:r>
                    <w:rPr>
                      <w:rFonts w:ascii="Calibri"/>
                      <w:spacing w:val="15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w w:val="105"/>
                      <w:sz w:val="20"/>
                    </w:rPr>
                    <w:t>*Note:</w:t>
                  </w:r>
                  <w:r>
                    <w:rPr>
                      <w:rFonts w:ascii="Calibri"/>
                      <w:b/>
                      <w:spacing w:val="14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w w:val="105"/>
                      <w:sz w:val="20"/>
                    </w:rPr>
                    <w:t>Requests</w:t>
                  </w:r>
                  <w:r>
                    <w:rPr>
                      <w:rFonts w:ascii="Calibri"/>
                      <w:b/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w w:val="105"/>
                      <w:sz w:val="20"/>
                    </w:rPr>
                    <w:t>must</w:t>
                  </w:r>
                  <w:r>
                    <w:rPr>
                      <w:rFonts w:ascii="Calibri"/>
                      <w:b/>
                      <w:spacing w:val="-16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05"/>
                      <w:sz w:val="20"/>
                    </w:rPr>
                    <w:t>be</w:t>
                  </w:r>
                  <w:r>
                    <w:rPr>
                      <w:rFonts w:ascii="Calibri"/>
                      <w:b/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w w:val="105"/>
                      <w:sz w:val="20"/>
                    </w:rPr>
                    <w:t>submitted</w:t>
                  </w:r>
                  <w:r>
                    <w:rPr>
                      <w:rFonts w:ascii="Calibri"/>
                      <w:b/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w w:val="105"/>
                      <w:sz w:val="20"/>
                    </w:rPr>
                    <w:t>by</w:t>
                  </w:r>
                  <w:r>
                    <w:rPr>
                      <w:rFonts w:ascii="Calibri"/>
                      <w:b/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05"/>
                      <w:sz w:val="20"/>
                    </w:rPr>
                    <w:t>April</w:t>
                  </w:r>
                  <w:r>
                    <w:rPr>
                      <w:rFonts w:ascii="Calibri"/>
                      <w:b/>
                      <w:spacing w:val="-16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05"/>
                      <w:sz w:val="20"/>
                    </w:rPr>
                    <w:t>7,</w:t>
                  </w:r>
                  <w:r>
                    <w:rPr>
                      <w:rFonts w:ascii="Calibri"/>
                      <w:b/>
                      <w:spacing w:val="-17"/>
                      <w:w w:val="10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w w:val="105"/>
                      <w:sz w:val="20"/>
                    </w:rPr>
                    <w:t>2017.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40" w:lineRule="exact" w:before="138"/>
                    <w:ind w:left="1141" w:right="36" w:firstLine="0"/>
                    <w:jc w:val="center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Send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completed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form(s)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 with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payment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 as soon as possible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to: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 SPIN, 919 Ala Moana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Blvd.,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Room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 101, Honolulu,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Hawaii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96814 •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0"/>
                      <w:szCs w:val="20"/>
                    </w:rPr>
                    <w:t>Fa</w:t>
                  </w:r>
                  <w:hyperlink r:id="rId16">
                    <w:r>
                      <w:rPr>
                        <w:rFonts w:ascii="Calibri" w:hAnsi="Calibri" w:cs="Calibri" w:eastAsia="Calibri"/>
                        <w:b/>
                        <w:bCs/>
                        <w:spacing w:val="-2"/>
                        <w:sz w:val="20"/>
                        <w:szCs w:val="20"/>
                      </w:rPr>
                      <w:t>x: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z w:val="20"/>
                        <w:szCs w:val="20"/>
                      </w:rPr>
                      <w:t>  (808) 586-8129 • Email: 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pacing w:val="-1"/>
                        <w:sz w:val="20"/>
                        <w:szCs w:val="20"/>
                      </w:rPr>
                      <w:t>spin@doh.hawaii.gov</w:t>
                    </w:r>
                    <w:r>
                      <w:rPr>
                        <w:rFonts w:ascii="Calibri" w:hAnsi="Calibri" w:cs="Calibri" w:eastAsia="Calibri"/>
                        <w:sz w:val="20"/>
                        <w:szCs w:val="20"/>
                      </w:rPr>
                    </w:r>
                  </w:hyperlink>
                </w:p>
                <w:p>
                  <w:pPr>
                    <w:spacing w:before="1"/>
                    <w:ind w:left="942" w:right="0" w:firstLine="0"/>
                    <w:jc w:val="center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Questions?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Call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us (808)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586-8126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5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20"/>
                      <w:szCs w:val="20"/>
                    </w:rPr>
                    <w:t>•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44"/>
                      <w:sz w:val="20"/>
                      <w:szCs w:val="2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20"/>
                      <w:szCs w:val="20"/>
                    </w:rPr>
                    <w:t>Websit</w:t>
                  </w:r>
                  <w:hyperlink r:id="rId17">
                    <w:r>
                      <w:rPr>
                        <w:rFonts w:ascii="Calibri" w:hAnsi="Calibri" w:cs="Calibri" w:eastAsia="Calibri"/>
                        <w:b/>
                        <w:bCs/>
                        <w:spacing w:val="-2"/>
                        <w:sz w:val="20"/>
                        <w:szCs w:val="20"/>
                      </w:rPr>
                      <w:t>e: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pacing w:val="44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b/>
                        <w:bCs/>
                        <w:spacing w:val="-1"/>
                        <w:sz w:val="20"/>
                        <w:szCs w:val="20"/>
                      </w:rPr>
                      <w:t>www.spinhawaii.org</w:t>
                    </w:r>
                    <w:r>
                      <w:rPr>
                        <w:rFonts w:ascii="Calibri" w:hAnsi="Calibri" w:cs="Calibri" w:eastAsia="Calibri"/>
                        <w:sz w:val="20"/>
                        <w:szCs w:val="2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44.039978pt;margin-top:739.880005pt;width:8pt;height:14pt;mso-position-horizontal-relative:page;mso-position-vertical-relative:page;z-index:-26320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16pt;margin-top:334.699982pt;width:124.95pt;height:25.55pt;mso-position-horizontal-relative:page;mso-position-vertical-relative:page;z-index:-26296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522" w:right="84" w:hanging="135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z w:val="18"/>
                      <w:szCs w:val="18"/>
                    </w:rPr>
                    <w:t>“I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18"/>
                      <w:szCs w:val="18"/>
                    </w:rPr>
                    <w:t> Have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18"/>
                      <w:szCs w:val="18"/>
                    </w:rPr>
                    <w:t>Autism;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18"/>
                      <w:szCs w:val="18"/>
                    </w:rPr>
                    <w:t> What’s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6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sz w:val="18"/>
                      <w:szCs w:val="18"/>
                    </w:rPr>
                    <w:t>Your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8"/>
                      <w:szCs w:val="18"/>
                    </w:rPr>
                    <w:t>Superpower?”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080002pt;margin-top:334.699982pt;width:124.95pt;height:25.55pt;mso-position-horizontal-relative:page;mso-position-vertical-relative:page;z-index:-26272" type="#_x0000_t202" filled="false" stroked="false">
            <v:textbox inset="0,0,0,0">
              <w:txbxContent>
                <w:p>
                  <w:pPr>
                    <w:spacing w:before="43"/>
                    <w:ind w:left="636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8"/>
                      <w:szCs w:val="18"/>
                    </w:rPr>
                    <w:t>“Code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18"/>
                      <w:szCs w:val="18"/>
                    </w:rPr>
                    <w:t>Breakers”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pt;margin-top:334.699982pt;width:124.95pt;height:25.55pt;mso-position-horizontal-relative:page;mso-position-vertical-relative:page;z-index:-26248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750" w:right="84" w:hanging="25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z w:val="18"/>
                      <w:szCs w:val="18"/>
                    </w:rPr>
                    <w:t>“Unleash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sz w:val="18"/>
                      <w:szCs w:val="18"/>
                    </w:rPr>
                    <w:t>Your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18"/>
                      <w:szCs w:val="18"/>
                    </w:rPr>
                    <w:t> Inner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18"/>
                      <w:szCs w:val="18"/>
                    </w:rPr>
                    <w:t>Superpower”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920013pt;margin-top:334.699982pt;width:124.95pt;height:25.55pt;mso-position-horizontal-relative:page;mso-position-vertical-relative:page;z-index:-26224" type="#_x0000_t202" filled="false" stroked="false">
            <v:textbox inset="0,0,0,0">
              <w:txbxContent>
                <w:p>
                  <w:pPr>
                    <w:spacing w:before="43"/>
                    <w:ind w:left="645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18"/>
                      <w:szCs w:val="18"/>
                    </w:rPr>
                    <w:t>“Get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5"/>
                      <w:sz w:val="18"/>
                      <w:szCs w:val="18"/>
                    </w:rPr>
                    <w:t>S.M.A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sz w:val="18"/>
                      <w:szCs w:val="18"/>
                    </w:rPr>
                    <w:t>.R.T.”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16pt;margin-top:360.25pt;width:124.95pt;height:25.55pt;mso-position-horizontal-relative:page;mso-position-vertical-relative:page;z-index:-26200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856" w:right="380" w:hanging="29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Positive</w:t>
                  </w:r>
                  <w:r>
                    <w:rPr>
                      <w:rFonts w:ascii="Calibri"/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Strategies</w:t>
                  </w:r>
                  <w:r>
                    <w:rPr>
                      <w:rFonts w:ascii="Calibri"/>
                      <w:b/>
                      <w:spacing w:val="2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Autism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080002pt;margin-top:360.25pt;width:124.95pt;height:25.55pt;mso-position-horizontal-relative:page;mso-position-vertical-relative:page;z-index:-26176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734" w:right="401" w:hanging="78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Building</w:t>
                  </w:r>
                  <w:r>
                    <w:rPr>
                      <w:rFonts w:ascii="Calibri"/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Speech</w:t>
                  </w:r>
                  <w:r>
                    <w:rPr>
                      <w:rFonts w:ascii="Calibri"/>
                      <w:b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and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Language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pt;margin-top:360.25pt;width:124.95pt;height:25.55pt;mso-position-horizontal-relative:page;mso-position-vertical-relative:page;z-index:-26152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832" w:right="0" w:hanging="499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Overcoming</w:t>
                  </w:r>
                  <w:r>
                    <w:rPr>
                      <w:rFonts w:ascii="Calibri"/>
                      <w:b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Anxiety</w:t>
                  </w:r>
                  <w:r>
                    <w:rPr>
                      <w:rFonts w:ascii="Calibri"/>
                      <w:b/>
                      <w:sz w:val="18"/>
                    </w:rPr>
                    <w:t> and</w:t>
                  </w:r>
                  <w:r>
                    <w:rPr>
                      <w:rFonts w:ascii="Calibri"/>
                      <w:b/>
                      <w:spacing w:val="2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Depression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920013pt;margin-top:360.25pt;width:124.95pt;height:25.55pt;mso-position-horizontal-relative:page;mso-position-vertical-relative:page;z-index:-26128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904" w:right="380" w:hanging="333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Writing</w:t>
                  </w:r>
                  <w:r>
                    <w:rPr>
                      <w:rFonts w:ascii="Calibri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18"/>
                    </w:rPr>
                    <w:t>S.M.A.R.T.</w:t>
                  </w:r>
                  <w:r>
                    <w:rPr>
                      <w:rFonts w:ascii="Calibri"/>
                      <w:b/>
                      <w:spacing w:val="2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IEP Goals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16pt;margin-top:261.5pt;width:84.7pt;height:25.55pt;mso-position-horizontal-relative:page;mso-position-vertical-relative:page;z-index:-26104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240" w:right="0" w:firstLine="178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8"/>
                      <w:szCs w:val="18"/>
                    </w:rPr>
                    <w:t>“Superhero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7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8"/>
                      <w:szCs w:val="18"/>
                    </w:rPr>
                    <w:t>Behavioral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2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8"/>
                      <w:szCs w:val="18"/>
                    </w:rPr>
                    <w:t>Tips”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827698pt;margin-top:261.5pt;width:79.7pt;height:25.55pt;mso-position-horizontal-relative:page;mso-position-vertical-relative:page;z-index:-26080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568" w:right="215" w:hanging="136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z w:val="18"/>
                      <w:szCs w:val="18"/>
                    </w:rPr>
                    <w:t>“Dynamic Duos”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494293pt;margin-top:261.5pt;width:84.7pt;height:25.55pt;mso-position-horizontal-relative:page;mso-position-vertical-relative:page;z-index:-26056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430" w:right="264" w:hanging="3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8"/>
                      <w:szCs w:val="18"/>
                    </w:rPr>
                    <w:t>“Rated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5"/>
                      <w:sz w:val="18"/>
                      <w:szCs w:val="18"/>
                    </w:rPr>
                    <w:t>Teen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8"/>
                      <w:szCs w:val="18"/>
                    </w:rPr>
                    <w:t>to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7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8"/>
                      <w:szCs w:val="18"/>
                    </w:rPr>
                    <w:t>Mature”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161987pt;margin-top:261.5pt;width:79.7pt;height:25.55pt;mso-position-horizontal-relative:page;mso-position-vertical-relative:page;z-index:-26032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555" w:right="0" w:hanging="236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sz w:val="18"/>
                      <w:szCs w:val="18"/>
                    </w:rPr>
                    <w:t>“Aw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5"/>
                      <w:sz w:val="18"/>
                      <w:szCs w:val="18"/>
                    </w:rPr>
                    <w:t>ak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sz w:val="18"/>
                      <w:szCs w:val="18"/>
                    </w:rPr>
                    <w:t>en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18"/>
                      <w:szCs w:val="18"/>
                    </w:rPr>
                    <w:t>the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5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18"/>
                      <w:szCs w:val="18"/>
                    </w:rPr>
                    <w:t>Force”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5.828705pt;margin-top:261.5pt;width:91.55pt;height:25.55pt;mso-position-horizontal-relative:page;mso-position-vertical-relative:page;z-index:-26008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222" w:right="186" w:hanging="34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18"/>
                      <w:szCs w:val="18"/>
                    </w:rPr>
                    <w:t>“Xavier’s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18"/>
                      <w:szCs w:val="18"/>
                    </w:rPr>
                    <w:t>School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8"/>
                      <w:szCs w:val="18"/>
                    </w:rPr>
                    <w:t>for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8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8"/>
                      <w:szCs w:val="18"/>
                    </w:rPr>
                    <w:t>Gifted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sz w:val="18"/>
                      <w:szCs w:val="18"/>
                    </w:rPr>
                    <w:t>Youngsters”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.359985pt;margin-top:261.5pt;width:79.7pt;height:25.55pt;mso-position-horizontal-relative:page;mso-position-vertical-relative:page;z-index:-25984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493" w:right="215" w:hanging="1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sz w:val="18"/>
                      <w:szCs w:val="18"/>
                    </w:rPr>
                    <w:t>“The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8"/>
                      <w:szCs w:val="18"/>
                    </w:rPr>
                    <w:t>Justice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6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18"/>
                      <w:szCs w:val="18"/>
                    </w:rPr>
                    <w:t>League”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16pt;margin-top:287.050049pt;width:84.7pt;height:26.95pt;mso-position-horizontal-relative:page;mso-position-vertical-relative:page;z-index:-25960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511" w:right="0" w:hanging="375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Positive</w:t>
                  </w:r>
                  <w:r>
                    <w:rPr>
                      <w:rFonts w:ascii="Calibri"/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Behavioral</w:t>
                  </w:r>
                  <w:r>
                    <w:rPr>
                      <w:rFonts w:ascii="Calibri"/>
                      <w:b/>
                      <w:spacing w:val="2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Supports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827698pt;margin-top:287.050049pt;width:79.7pt;height:26.95pt;mso-position-horizontal-relative:page;mso-position-vertical-relative:page;z-index:-25936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523" w:right="215" w:hanging="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w w:val="95"/>
                      <w:sz w:val="18"/>
                    </w:rPr>
                    <w:t>Making</w:t>
                  </w:r>
                  <w:r>
                    <w:rPr>
                      <w:rFonts w:ascii="Calibri"/>
                      <w:b/>
                      <w:w w:val="9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Friends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494293pt;margin-top:287.050049pt;width:84.7pt;height:26.95pt;mso-position-horizontal-relative:page;mso-position-vertical-relative:page;z-index:-25912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346" w:right="0" w:firstLine="21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Sex</w:t>
                  </w:r>
                  <w:r>
                    <w:rPr>
                      <w:rFonts w:ascii="Calibri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and</w:t>
                  </w:r>
                  <w:r>
                    <w:rPr>
                      <w:rFonts w:ascii="Calibri"/>
                      <w:b/>
                      <w:spacing w:val="20"/>
                      <w:w w:val="9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Relationships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161987pt;margin-top:287.050049pt;width:79.7pt;height:26.95pt;mso-position-horizontal-relative:page;mso-position-vertical-relative:page;z-index:-25888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87" w:right="0" w:hanging="8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Ge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tting</w:t>
                  </w:r>
                  <w:r>
                    <w:rPr>
                      <w:rFonts w:ascii="Calibri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Kids</w:t>
                  </w:r>
                  <w:r>
                    <w:rPr>
                      <w:rFonts w:ascii="Calibri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Join</w:t>
                  </w:r>
                  <w:r>
                    <w:rPr>
                      <w:rFonts w:ascii="Calibri"/>
                      <w:b/>
                      <w:spacing w:val="2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in</w:t>
                  </w:r>
                  <w:r>
                    <w:rPr>
                      <w:rFonts w:ascii="Calibri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Their</w:t>
                  </w:r>
                  <w:r>
                    <w:rPr>
                      <w:rFonts w:ascii="Calibri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Healthcare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5.828705pt;margin-top:287.050049pt;width:91.55pt;height:26.95pt;mso-position-horizontal-relative:page;mso-position-vertical-relative:page;z-index:-25864" type="#_x0000_t202" filled="false" stroked="false">
            <v:textbox inset="0,0,0,0">
              <w:txbxContent>
                <w:p>
                  <w:pPr>
                    <w:spacing w:line="218" w:lineRule="exact" w:before="43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Employment:</w:t>
                  </w:r>
                  <w:r>
                    <w:rPr>
                      <w:rFonts w:ascii="Calibri"/>
                      <w:b/>
                      <w:spacing w:val="23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Training</w:t>
                  </w:r>
                  <w:r>
                    <w:rPr>
                      <w:rFonts w:ascii="Calibri"/>
                      <w:sz w:val="18"/>
                    </w:rPr>
                  </w:r>
                </w:p>
                <w:p>
                  <w:pPr>
                    <w:spacing w:line="218" w:lineRule="exact" w:before="0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&amp;</w:t>
                  </w:r>
                  <w:r>
                    <w:rPr>
                      <w:rFonts w:ascii="Calibri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Preparation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.359985pt;margin-top:287.050049pt;width:79.7pt;height:26.95pt;mso-position-horizontal-relative:page;mso-position-vertical-relative:page;z-index:-25840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240" w:right="238" w:firstLine="223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Handling</w:t>
                  </w:r>
                  <w:r>
                    <w:rPr>
                      <w:rFonts w:ascii="Calibri"/>
                      <w:b/>
                      <w:w w:val="9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Disagreements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pt;margin-top:165.536255pt;width:84.7pt;height:25.55pt;mso-position-horizontal-relative:page;mso-position-vertical-relative:page;z-index:-25816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525" w:right="0" w:hanging="255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sz w:val="18"/>
                      <w:szCs w:val="18"/>
                    </w:rPr>
                    <w:t>“To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8"/>
                      <w:szCs w:val="18"/>
                    </w:rPr>
                    <w:t>Infinity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18"/>
                      <w:szCs w:val="18"/>
                    </w:rPr>
                    <w:t>and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8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8"/>
                      <w:szCs w:val="18"/>
                    </w:rPr>
                    <w:t>Beyond”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667694pt;margin-top:165.536255pt;width:79.7pt;height:25.55pt;mso-position-horizontal-relative:page;mso-position-vertical-relative:page;z-index:-25792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462" w:right="215" w:hanging="11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sz w:val="18"/>
                      <w:szCs w:val="18"/>
                    </w:rPr>
                    <w:t>“The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18"/>
                      <w:szCs w:val="18"/>
                    </w:rPr>
                    <w:t>Hall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18"/>
                      <w:szCs w:val="18"/>
                    </w:rPr>
                    <w:t>of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8"/>
                      <w:szCs w:val="18"/>
                    </w:rPr>
                    <w:t>Records”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334305pt;margin-top:165.536255pt;width:84.7pt;height:25.55pt;mso-position-horizontal-relative:page;mso-position-vertical-relative:page;z-index:-25768" type="#_x0000_t202" filled="false" stroked="false">
            <v:textbox inset="0,0,0,0">
              <w:txbxContent>
                <w:p>
                  <w:pPr>
                    <w:spacing w:before="43"/>
                    <w:ind w:left="274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sz w:val="18"/>
                      <w:szCs w:val="18"/>
                    </w:rPr>
                    <w:t>“Transformers”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002014pt;margin-top:165.536255pt;width:84.1pt;height:25.55pt;mso-position-horizontal-relative:page;mso-position-vertical-relative:page;z-index:-25744" type="#_x0000_t202" filled="false" stroked="false">
            <v:textbox inset="0,0,0,0">
              <w:txbxContent>
                <w:p>
                  <w:pPr>
                    <w:spacing w:before="43"/>
                    <w:ind w:left="377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8"/>
                      <w:szCs w:val="18"/>
                    </w:rPr>
                    <w:t>“Super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9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8"/>
                      <w:szCs w:val="18"/>
                    </w:rPr>
                    <w:t>Sibs”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8.079987pt;margin-top:165.536255pt;width:87.15pt;height:25.55pt;mso-position-horizontal-relative:page;mso-position-vertical-relative:page;z-index:-25720" type="#_x0000_t202" filled="false" stroked="false">
            <v:textbox inset="0,0,0,0">
              <w:txbxContent>
                <w:p>
                  <w:pPr>
                    <w:spacing w:before="43"/>
                    <w:ind w:left="142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z w:val="18"/>
                      <w:szCs w:val="18"/>
                    </w:rPr>
                    <w:t>“Tiny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8"/>
                      <w:szCs w:val="18"/>
                    </w:rPr>
                    <w:t>Superheroes”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200012pt;margin-top:165.536255pt;width:83.25pt;height:25.55pt;mso-position-horizontal-relative:page;mso-position-vertical-relative:page;z-index:-25696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440" w:right="250" w:hanging="188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8"/>
                      <w:szCs w:val="18"/>
                    </w:rPr>
                    <w:t>“Super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sz w:val="18"/>
                      <w:szCs w:val="18"/>
                    </w:rPr>
                    <w:t>Gadgets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2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z w:val="18"/>
                      <w:szCs w:val="18"/>
                    </w:rPr>
                    <w:t>and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8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sz w:val="18"/>
                      <w:szCs w:val="18"/>
                    </w:rPr>
                    <w:t>Tools”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pt;margin-top:191.086288pt;width:84.7pt;height:26.95pt;mso-position-horizontal-relative:page;mso-position-vertical-relative:page;z-index:-25672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448" w:right="0" w:hanging="72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2"/>
                      <w:sz w:val="18"/>
                    </w:rPr>
                    <w:t>Transition</w:t>
                  </w:r>
                  <w:r>
                    <w:rPr>
                      <w:rFonts w:ascii="Calibri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spacing w:val="2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Adulthood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667694pt;margin-top:191.086288pt;width:79.7pt;height:26.95pt;mso-position-horizontal-relative:page;mso-position-vertical-relative:page;z-index:-25648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315" w:right="215" w:hanging="99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2"/>
                      <w:sz w:val="18"/>
                    </w:rPr>
                    <w:t>Record</w:t>
                  </w:r>
                  <w:r>
                    <w:rPr>
                      <w:rFonts w:ascii="Calibri"/>
                      <w:b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Keeping</w:t>
                  </w:r>
                  <w:r>
                    <w:rPr>
                      <w:rFonts w:ascii="Calibri"/>
                      <w:b/>
                      <w:spacing w:val="2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18"/>
                    </w:rPr>
                    <w:t>Make-n-Take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334305pt;margin-top:191.086288pt;width:84.7pt;height:26.95pt;mso-position-horizontal-relative:page;mso-position-vertical-relative:page;z-index:-25624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269" w:right="0" w:hanging="21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Modifications</w:t>
                  </w:r>
                  <w:r>
                    <w:rPr>
                      <w:rFonts w:ascii="Calibri"/>
                      <w:b/>
                      <w:spacing w:val="-1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z w:val="18"/>
                    </w:rPr>
                    <w:t>&amp;</w:t>
                  </w:r>
                  <w:r>
                    <w:rPr>
                      <w:rFonts w:ascii="Calibri"/>
                      <w:b/>
                      <w:spacing w:val="2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Accomodations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002014pt;margin-top:191.086288pt;width:84.1pt;height:26.95pt;mso-position-horizontal-relative:page;mso-position-vertical-relative:page;z-index:-25600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505" w:right="503" w:firstLine="86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Sibling</w:t>
                  </w:r>
                  <w:r>
                    <w:rPr>
                      <w:rFonts w:ascii="Calibri"/>
                      <w:b/>
                      <w:w w:val="9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w w:val="95"/>
                      <w:sz w:val="18"/>
                    </w:rPr>
                    <w:t>Supports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079987pt;margin-top:191.086288pt;width:87.15pt;height:26.95pt;mso-position-horizontal-relative:page;mso-position-vertical-relative:page;z-index:-25576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464" w:right="201" w:hanging="262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Early</w:t>
                  </w:r>
                  <w:r>
                    <w:rPr>
                      <w:rFonts w:ascii="Calibri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Intervention</w:t>
                  </w:r>
                  <w:r>
                    <w:rPr>
                      <w:rFonts w:ascii="Calibri"/>
                      <w:b/>
                      <w:spacing w:val="27"/>
                      <w:w w:val="99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Transitions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5.200012pt;margin-top:191.086288pt;width:83.25pt;height:26.95pt;mso-position-horizontal-relative:page;mso-position-vertical-relative:page;z-index:-25552" type="#_x0000_t202" filled="false" stroked="false">
            <v:textbox inset="0,0,0,0">
              <w:txbxContent>
                <w:p>
                  <w:pPr>
                    <w:spacing w:line="216" w:lineRule="exact" w:before="42"/>
                    <w:ind w:left="291" w:right="213" w:hanging="7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Ge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tting</w:t>
                  </w:r>
                  <w:r>
                    <w:rPr>
                      <w:rFonts w:ascii="Calibri"/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Assistive</w:t>
                  </w:r>
                  <w:r>
                    <w:rPr>
                      <w:rFonts w:ascii="Calibri"/>
                      <w:b/>
                      <w:spacing w:val="3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spacing w:val="-4"/>
                      <w:sz w:val="18"/>
                    </w:rPr>
                    <w:t>Tech</w:t>
                  </w:r>
                  <w:r>
                    <w:rPr>
                      <w:rFonts w:ascii="Calibri"/>
                      <w:b/>
                      <w:sz w:val="18"/>
                    </w:rPr>
                    <w:t> in the IEP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16pt;margin-top:399.399902pt;width:501.85pt;height:12pt;mso-position-horizontal-relative:page;mso-position-vertical-relative:page;z-index:-25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984283pt;margin-top:467.786285pt;width:186.35pt;height:12pt;mso-position-horizontal-relative:page;mso-position-vertical-relative:page;z-index:-25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963257pt;margin-top:467.786285pt;width:236pt;height:12pt;mso-position-horizontal-relative:page;mso-position-vertical-relative:page;z-index:-25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475121pt;margin-top:480.986298pt;width:169.7pt;height:12pt;mso-position-horizontal-relative:page;mso-position-vertical-relative:page;z-index:-25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03183pt;margin-top:480.986298pt;width:71.150pt;height:12pt;mso-position-horizontal-relative:page;mso-position-vertical-relative:page;z-index:-25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673401pt;margin-top:480.986298pt;width:169.85pt;height:12pt;mso-position-horizontal-relative:page;mso-position-vertical-relative:page;z-index:-25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317657pt;margin-top:494.18631pt;width:125.95pt;height:12pt;mso-position-horizontal-relative:page;mso-position-vertical-relative:page;z-index:-25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778976pt;margin-top:494.18631pt;width:131.450pt;height:12pt;mso-position-horizontal-relative:page;mso-position-vertical-relative:page;z-index:-25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012512pt;margin-top:494.18631pt;width:142.4pt;height:12pt;mso-position-horizontal-relative:page;mso-position-vertical-relative:page;z-index:-25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619919pt;margin-top:507.386292pt;width:202.65pt;height:12pt;mso-position-horizontal-relative:page;mso-position-vertical-relative:page;z-index:-25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181946pt;margin-top:507.386292pt;width:186.45pt;height:12pt;mso-position-horizontal-relative:page;mso-position-vertical-relative:page;z-index:-25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148804pt;margin-top:538.586304pt;width:114.55pt;height:12pt;mso-position-horizontal-relative:page;mso-position-vertical-relative:page;z-index:-25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355804pt;margin-top:538.586304pt;width:124.5pt;height:12pt;mso-position-horizontal-relative:page;mso-position-vertical-relative:page;z-index:-25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940" w:bottom="280" w:left="880" w:right="9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64.044998pt;margin-top:515.39978pt;width:72.896pt;height:53.248654pt;mso-position-horizontal-relative:page;mso-position-vertical-relative:page;z-index:-25216" type="#_x0000_t75" stroked="false">
            <v:imagedata r:id="rId65" o:title=""/>
          </v:shape>
        </w:pict>
      </w:r>
      <w:r>
        <w:rPr/>
        <w:pict>
          <v:shape style="position:absolute;margin-left:335.364014pt;margin-top:353.879395pt;width:126.72pt;height:90.719606pt;mso-position-horizontal-relative:page;mso-position-vertical-relative:page;z-index:-25192" type="#_x0000_t75" stroked="false">
            <v:imagedata r:id="rId66" o:title=""/>
          </v:shape>
        </w:pict>
      </w:r>
      <w:r>
        <w:rPr/>
        <w:pict>
          <v:shape style="position:absolute;margin-left:134.845001pt;margin-top:352.079987pt;width:169.919712pt;height:94.32pt;mso-position-horizontal-relative:page;mso-position-vertical-relative:page;z-index:-25168" type="#_x0000_t75" stroked="false">
            <v:imagedata r:id="rId67" o:title=""/>
          </v:shape>
        </w:pict>
      </w:r>
      <w:r>
        <w:rPr/>
        <w:pict>
          <v:shape style="position:absolute;margin-left:43.404999pt;margin-top:335.519989pt;width:68.399718pt;height:120.24pt;mso-position-horizontal-relative:page;mso-position-vertical-relative:page;z-index:-25144" type="#_x0000_t75" stroked="false">
            <v:imagedata r:id="rId68" o:title=""/>
          </v:shape>
        </w:pict>
      </w:r>
      <w:r>
        <w:rPr/>
        <w:pict>
          <v:shape style="position:absolute;margin-left:500.195313pt;margin-top:331.559998pt;width:68.399688pt;height:120.24pt;mso-position-horizontal-relative:page;mso-position-vertical-relative:page;z-index:-25120" type="#_x0000_t75" stroked="false">
            <v:imagedata r:id="rId69" o:title=""/>
          </v:shape>
        </w:pict>
      </w:r>
      <w:r>
        <w:rPr/>
        <w:pict>
          <v:shape style="position:absolute;margin-left:378.487488pt;margin-top:257.759766pt;width:125.624867pt;height:60.839999pt;mso-position-horizontal-relative:page;mso-position-vertical-relative:page;z-index:-25096" type="#_x0000_t75" stroked="false">
            <v:imagedata r:id="rId70" o:title=""/>
          </v:shape>
        </w:pict>
      </w:r>
      <w:r>
        <w:rPr/>
        <w:pict>
          <v:shape style="position:absolute;margin-left:78.4077pt;margin-top:53.188683pt;width:245.9pt;height:59.9pt;mso-position-horizontal-relative:page;mso-position-vertical-relative:page;z-index:-25072" type="#_x0000_t202" filled="false" stroked="false">
            <v:textbox inset="0,0,0,0">
              <w:txbxContent>
                <w:p>
                  <w:pPr>
                    <w:spacing w:line="475" w:lineRule="exact" w:before="0"/>
                    <w:ind w:left="1560" w:right="0" w:firstLine="0"/>
                    <w:jc w:val="left"/>
                    <w:rPr>
                      <w:rFonts w:ascii="Comic Sans MS" w:hAnsi="Comic Sans MS" w:cs="Comic Sans MS" w:eastAsia="Comic Sans MS"/>
                      <w:sz w:val="42"/>
                      <w:szCs w:val="42"/>
                    </w:rPr>
                  </w:pPr>
                  <w:r>
                    <w:rPr>
                      <w:rFonts w:ascii="Comic Sans MS"/>
                      <w:b/>
                      <w:sz w:val="42"/>
                    </w:rPr>
                    <w:t>Winter</w:t>
                  </w:r>
                  <w:r>
                    <w:rPr>
                      <w:rFonts w:ascii="Comic Sans MS"/>
                      <w:b/>
                      <w:spacing w:val="-3"/>
                      <w:sz w:val="42"/>
                    </w:rPr>
                    <w:t> </w:t>
                  </w:r>
                  <w:r>
                    <w:rPr>
                      <w:rFonts w:ascii="Comic Sans MS"/>
                      <w:b/>
                      <w:sz w:val="42"/>
                    </w:rPr>
                    <w:t>Calendar</w:t>
                  </w:r>
                  <w:r>
                    <w:rPr>
                      <w:rFonts w:ascii="Comic Sans MS"/>
                      <w:sz w:val="42"/>
                    </w:rPr>
                  </w:r>
                </w:p>
                <w:p>
                  <w:pPr>
                    <w:spacing w:before="178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Access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Surf Day </w:t>
                  </w:r>
                  <w:r>
                    <w:rPr>
                      <w:rFonts w:ascii="Times New Roman"/>
                      <w:b/>
                      <w:sz w:val="22"/>
                    </w:rPr>
                    <w:t>at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the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Beach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/>
                    <w:t>White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Plains,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Ewa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Beach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9:00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319702pt;margin-top:53.188683pt;width:213.25pt;height:112.7pt;mso-position-horizontal-relative:page;mso-position-vertical-relative:page;z-index:-25048" type="#_x0000_t202" filled="false" stroked="false">
            <v:textbox inset="0,0,0,0">
              <w:txbxContent>
                <w:p>
                  <w:pPr>
                    <w:spacing w:line="475" w:lineRule="exact" w:before="0"/>
                    <w:ind w:left="20" w:right="0" w:firstLine="0"/>
                    <w:jc w:val="left"/>
                    <w:rPr>
                      <w:rFonts w:ascii="Comic Sans MS" w:hAnsi="Comic Sans MS" w:cs="Comic Sans MS" w:eastAsia="Comic Sans MS"/>
                      <w:sz w:val="42"/>
                      <w:szCs w:val="42"/>
                    </w:rPr>
                  </w:pPr>
                  <w:r>
                    <w:rPr>
                      <w:rFonts w:ascii="Comic Sans MS"/>
                      <w:b/>
                      <w:sz w:val="42"/>
                    </w:rPr>
                    <w:t>of</w:t>
                  </w:r>
                  <w:r>
                    <w:rPr>
                      <w:rFonts w:ascii="Comic Sans MS"/>
                      <w:b/>
                      <w:spacing w:val="-1"/>
                      <w:sz w:val="42"/>
                    </w:rPr>
                    <w:t> </w:t>
                  </w:r>
                  <w:r>
                    <w:rPr>
                      <w:rFonts w:ascii="Comic Sans MS"/>
                      <w:b/>
                      <w:sz w:val="42"/>
                    </w:rPr>
                    <w:t>Events</w:t>
                  </w:r>
                  <w:r>
                    <w:rPr>
                      <w:rFonts w:ascii="Comic Sans MS"/>
                      <w:sz w:val="42"/>
                    </w:rPr>
                  </w:r>
                </w:p>
                <w:p>
                  <w:pPr>
                    <w:spacing w:before="178"/>
                    <w:ind w:left="26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Hawaii</w:t>
                  </w:r>
                  <w:r>
                    <w:rPr>
                      <w:rFonts w:ascii="Times New Roman"/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Theater</w:t>
                  </w:r>
                  <w:r>
                    <w:rPr>
                      <w:rFonts w:ascii="Times New Roman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for</w:t>
                  </w:r>
                  <w:r>
                    <w:rPr>
                      <w:rFonts w:ascii="Times New Roman"/>
                      <w:b/>
                      <w:spacing w:val="-1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25"/>
                      <w:sz w:val="22"/>
                    </w:rPr>
                    <w:t>Y</w:t>
                  </w:r>
                  <w:r>
                    <w:rPr>
                      <w:rFonts w:ascii="Times New Roman"/>
                      <w:b/>
                      <w:sz w:val="22"/>
                    </w:rPr>
                    <w:t>outh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1"/>
                    <w:ind w:left="260" w:right="0"/>
                    <w:jc w:val="left"/>
                  </w:pPr>
                  <w:r>
                    <w:rPr>
                      <w:spacing w:val="-1"/>
                    </w:rPr>
                    <w:t>ASL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sensory-friendly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performances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left="260" w:right="17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spacing w:val="-6"/>
                    </w:rPr>
                    <w:t>“You</w:t>
                  </w:r>
                  <w:r>
                    <w:rPr>
                      <w:rFonts w:ascii="Times New Roman" w:hAnsi="Times New Roman" w:cs="Times New Roman" w:eastAsia="Times New Roman"/>
                    </w:rPr>
                    <w:t> Me &amp; the Space Between” @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11:00</w:t>
                  </w:r>
                  <w:r>
                    <w:rPr>
                      <w:rFonts w:ascii="Times New Roman" w:hAnsi="Times New Roman" w:cs="Times New Roman" w:eastAsia="Times New Roman"/>
                    </w:rPr>
                    <w:t> am</w:t>
                  </w:r>
                  <w:r>
                    <w:rPr>
                      <w:rFonts w:ascii="Times New Roman" w:hAnsi="Times New Roman" w:cs="Times New Roman" w:eastAsia="Times New Roman"/>
                      <w:spacing w:val="2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ages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7+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left="260" w:right="1093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</w:rPr>
                    <w:t>“Home” @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11:00</w:t>
                  </w:r>
                  <w:r>
                    <w:rPr>
                      <w:rFonts w:ascii="Times New Roman" w:hAnsi="Times New Roman" w:cs="Times New Roman" w:eastAsia="Times New Roman"/>
                    </w:rPr>
                    <w:t> am for ages 3+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</w:rPr>
                    <w:t> </w:t>
                  </w:r>
                  <w:hyperlink r:id="rId71">
                    <w:r>
                      <w:rPr>
                        <w:spacing w:val="-2"/>
                      </w:rPr>
                      <w:t>www.htyweb.org</w:t>
                    </w:r>
                  </w:hyperlink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839-9885.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04701pt;margin-top:86.839996pt;width:16.05pt;height:26.2pt;mso-position-horizontal-relative:page;mso-position-vertical-relative:page;z-index:-2502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1/7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2/4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154701pt;margin-top:113.239998pt;width:198.35pt;height:39.4pt;mso-position-horizontal-relative:page;mso-position-vertical-relative:page;z-index:-25000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left="2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1:00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pm.</w:t>
                  </w:r>
                  <w:r>
                    <w:rPr>
                      <w:rFonts w:ascii="Times New Roman"/>
                      <w:spacing w:val="52"/>
                    </w:rPr>
                    <w:t> </w:t>
                  </w:r>
                  <w:r>
                    <w:rPr>
                      <w:rFonts w:ascii="Times New Roman"/>
                    </w:rPr>
                    <w:t>FREE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surfing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event,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for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all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ages</w:t>
                  </w:r>
                </w:p>
                <w:p>
                  <w:pPr>
                    <w:pStyle w:val="BodyText"/>
                    <w:spacing w:line="250" w:lineRule="auto" w:before="11"/>
                    <w:ind w:right="17" w:firstLine="5"/>
                    <w:jc w:val="left"/>
                  </w:pP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abilities.</w:t>
                  </w:r>
                  <w:r>
                    <w:rPr>
                      <w:spacing w:val="44"/>
                    </w:rPr>
                    <w:t> </w:t>
                  </w:r>
                  <w:r>
                    <w:rPr>
                      <w:spacing w:val="-1"/>
                    </w:rPr>
                    <w:t>Sign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5"/>
                    </w:rPr>
                    <w:t> </w:t>
                  </w:r>
                  <w:hyperlink r:id="rId72">
                    <w:r>
                      <w:rPr>
                        <w:spacing w:val="-2"/>
                      </w:rPr>
                      <w:t>www.accessurf.org/</w:t>
                    </w:r>
                  </w:hyperlink>
                  <w:r>
                    <w:rPr>
                      <w:spacing w:val="33"/>
                      <w:w w:val="99"/>
                    </w:rPr>
                    <w:t> </w:t>
                  </w:r>
                  <w:r>
                    <w:rPr/>
                    <w:t>participant-forms/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364685pt;margin-top:113.239998pt;width:16.05pt;height:13pt;mso-position-horizontal-relative:page;mso-position-vertical-relative:page;z-index:-2497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2/4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364685pt;margin-top:139.639999pt;width:21.55pt;height:13pt;mso-position-horizontal-relative:page;mso-position-vertical-relative:page;z-index:-2495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2/18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04701pt;margin-top:166.039993pt;width:21.55pt;height:26.2pt;mso-position-horizontal-relative:page;mso-position-vertical-relative:page;z-index:-2492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1/13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2/10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4077pt;margin-top:166.039993pt;width:214.3pt;height:52.6pt;mso-position-horizontal-relative:page;mso-position-vertical-relative:page;z-index:-2490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hanging="1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SEAC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-</w:t>
                  </w:r>
                  <w:r>
                    <w:rPr>
                      <w:rFonts w:asci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Special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Education</w:t>
                  </w:r>
                  <w:r>
                    <w:rPr>
                      <w:rFonts w:ascii="Times New Roman"/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Advisory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rFonts w:ascii="Times New Roman"/>
                      <w:b/>
                      <w:spacing w:val="-1"/>
                    </w:rPr>
                    <w:t>Committee</w:t>
                  </w:r>
                  <w:r>
                    <w:rPr>
                      <w:rFonts w:ascii="Times New Roman"/>
                      <w:b/>
                      <w:spacing w:val="-6"/>
                    </w:rPr>
                    <w:t> </w:t>
                  </w:r>
                  <w:r>
                    <w:rPr>
                      <w:rFonts w:ascii="Times New Roman"/>
                      <w:b/>
                    </w:rPr>
                    <w:t>Meeting</w:t>
                  </w:r>
                  <w:r>
                    <w:rPr>
                      <w:rFonts w:ascii="Times New Roman"/>
                      <w:b/>
                      <w:spacing w:val="-6"/>
                    </w:rPr>
                    <w:t> </w:t>
                  </w:r>
                  <w:r>
                    <w:rPr/>
                    <w:t>9:00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12:00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pm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Oahu;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919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Ala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Moana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Blvd.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Call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room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number,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586-8126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114716pt;margin-top:179.240005pt;width:191.6pt;height:79pt;mso-position-horizontal-relative:page;mso-position-vertical-relative:page;z-index:-2488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962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</w:t>
                  </w:r>
                  <w:r>
                    <w:rPr>
                      <w:rFonts w:ascii="Times New Roman"/>
                      <w:b/>
                      <w:spacing w:val="-29"/>
                      <w:sz w:val="22"/>
                    </w:rPr>
                    <w:t>A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V</w:t>
                  </w:r>
                  <w:r>
                    <w:rPr>
                      <w:rFonts w:ascii="Times New Roman"/>
                      <w:b/>
                      <w:sz w:val="22"/>
                    </w:rPr>
                    <w:t>E</w:t>
                  </w:r>
                  <w:r>
                    <w:rPr>
                      <w:rFonts w:ascii="Times New Roman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THE</w:t>
                  </w:r>
                  <w:r>
                    <w:rPr>
                      <w:rFonts w:ascii="Times New Roman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D</w:t>
                  </w:r>
                  <w:r>
                    <w:rPr>
                      <w:rFonts w:ascii="Times New Roman"/>
                      <w:b/>
                      <w:spacing w:val="-17"/>
                      <w:sz w:val="22"/>
                    </w:rPr>
                    <w:t>A</w:t>
                  </w:r>
                  <w:r>
                    <w:rPr>
                      <w:rFonts w:ascii="Times New Roman"/>
                      <w:b/>
                      <w:sz w:val="22"/>
                    </w:rPr>
                    <w:t>TE!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5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31st</w:t>
                  </w:r>
                  <w:r>
                    <w:rPr>
                      <w:rFonts w:ascii="Times New Roman"/>
                      <w:b/>
                      <w:spacing w:val="-1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Annual SPIN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Conference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17" w:firstLine="5"/>
                    <w:jc w:val="left"/>
                  </w:pPr>
                  <w:r>
                    <w:rPr/>
                    <w:t>8:30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3:30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UH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Campus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Center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Registration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forms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airfare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scholarships</w:t>
                  </w:r>
                  <w:r>
                    <w:rPr>
                      <w:spacing w:val="20"/>
                      <w:w w:val="99"/>
                    </w:rPr>
                    <w:t> </w:t>
                  </w:r>
                  <w:r>
                    <w:rPr/>
                    <w:t>available.</w:t>
                  </w:r>
                  <w:r>
                    <w:rPr>
                      <w:spacing w:val="44"/>
                    </w:rPr>
                    <w:t> </w:t>
                  </w:r>
                  <w:r>
                    <w:rPr>
                      <w:spacing w:val="-1"/>
                    </w:rPr>
                    <w:t>Go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hyperlink r:id="rId17">
                    <w:r>
                      <w:rPr>
                        <w:spacing w:val="-6"/>
                      </w:rPr>
                    </w:r>
                    <w:r>
                      <w:rPr>
                        <w:spacing w:val="-2"/>
                      </w:rPr>
                      <w:t>www.spinhawaii.org</w:t>
                    </w:r>
                  </w:hyperlink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call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@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586-8126.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364685pt;margin-top:192.440002pt;width:21.55pt;height:13pt;mso-position-horizontal-relative:page;mso-position-vertical-relative:page;z-index:-2485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4/21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15699pt;margin-top:232.039993pt;width:21.55pt;height:13pt;mso-position-horizontal-relative:page;mso-position-vertical-relative:page;z-index:-2483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1/25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418701pt;margin-top:232.039993pt;width:208.95pt;height:52.6pt;mso-position-horizontal-relative:page;mso-position-vertical-relative:page;z-index:-2480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Side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by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Side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Parent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Support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/>
                    <w:t>Inspire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Church,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3"/>
                    </w:rPr>
                    <w:t>Waikele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4:30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6:30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spacing w:val="-3"/>
                    </w:rPr>
                    <w:t>Topic: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Dyslexia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Tips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Strategies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Parents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Email:</w:t>
                  </w:r>
                  <w:r>
                    <w:rPr>
                      <w:spacing w:val="-33"/>
                    </w:rPr>
                    <w:t> </w:t>
                  </w:r>
                  <w:hyperlink r:id="rId73">
                    <w:r>
                      <w:rPr>
                        <w:spacing w:val="-1"/>
                      </w:rPr>
                      <w:t>sidebyside@inspirechurch.tv</w:t>
                    </w:r>
                    <w:r>
                      <w:rPr/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47.273102pt;margin-top:330.560089pt;width:326.95pt;height:20pt;mso-position-horizontal-relative:page;mso-position-vertical-relative:page;z-index:-24784" type="#_x0000_t202" filled="false" stroked="false">
            <v:textbox inset="0,0,0,0">
              <w:txbxContent>
                <w:p>
                  <w:pPr>
                    <w:spacing w:line="368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spacing w:val="-1"/>
                      <w:sz w:val="36"/>
                    </w:rPr>
                    <w:t>Happ</w:t>
                  </w:r>
                  <w:r>
                    <w:rPr>
                      <w:rFonts w:ascii="Times New Roman"/>
                      <w:sz w:val="36"/>
                    </w:rPr>
                    <w:t>y</w:t>
                  </w:r>
                  <w:r>
                    <w:rPr>
                      <w:rFonts w:ascii="Times New Roman"/>
                      <w:spacing w:val="-5"/>
                      <w:sz w:val="3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36"/>
                    </w:rPr>
                    <w:t>Holiday</w:t>
                  </w:r>
                  <w:r>
                    <w:rPr>
                      <w:rFonts w:ascii="Times New Roman"/>
                      <w:sz w:val="36"/>
                    </w:rPr>
                    <w:t>s</w:t>
                  </w:r>
                  <w:r>
                    <w:rPr>
                      <w:rFonts w:ascii="Times New Roman"/>
                      <w:spacing w:val="-4"/>
                      <w:sz w:val="36"/>
                    </w:rPr>
                    <w:t> </w:t>
                  </w:r>
                  <w:r>
                    <w:rPr>
                      <w:rFonts w:ascii="Times New Roman"/>
                      <w:sz w:val="36"/>
                    </w:rPr>
                    <w:t>and</w:t>
                  </w:r>
                  <w:r>
                    <w:rPr>
                      <w:rFonts w:ascii="Times New Roman"/>
                      <w:spacing w:val="-6"/>
                      <w:sz w:val="36"/>
                    </w:rPr>
                    <w:t> </w:t>
                  </w:r>
                  <w:r>
                    <w:rPr>
                      <w:rFonts w:ascii="Times New Roman"/>
                      <w:sz w:val="36"/>
                    </w:rPr>
                    <w:t>a</w:t>
                  </w:r>
                  <w:r>
                    <w:rPr>
                      <w:rFonts w:ascii="Times New Roman"/>
                      <w:spacing w:val="-4"/>
                      <w:sz w:val="36"/>
                    </w:rPr>
                    <w:t> </w:t>
                  </w:r>
                  <w:r>
                    <w:rPr>
                      <w:rFonts w:ascii="Times New Roman"/>
                      <w:sz w:val="36"/>
                    </w:rPr>
                    <w:t>very</w:t>
                  </w:r>
                  <w:r>
                    <w:rPr>
                      <w:rFonts w:ascii="Times New Roman"/>
                      <w:spacing w:val="-5"/>
                      <w:sz w:val="3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36"/>
                    </w:rPr>
                    <w:t>Happ</w:t>
                  </w:r>
                  <w:r>
                    <w:rPr>
                      <w:rFonts w:ascii="Times New Roman"/>
                      <w:sz w:val="36"/>
                    </w:rPr>
                    <w:t>y</w:t>
                  </w:r>
                  <w:r>
                    <w:rPr>
                      <w:rFonts w:ascii="Times New Roman"/>
                      <w:spacing w:val="-4"/>
                      <w:sz w:val="3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36"/>
                    </w:rPr>
                    <w:t>Ne</w:t>
                  </w:r>
                  <w:r>
                    <w:rPr>
                      <w:rFonts w:ascii="Times New Roman"/>
                      <w:sz w:val="36"/>
                    </w:rPr>
                    <w:t>w</w:t>
                  </w:r>
                  <w:r>
                    <w:rPr>
                      <w:rFonts w:ascii="Times New Roman"/>
                      <w:spacing w:val="-18"/>
                      <w:sz w:val="36"/>
                    </w:rPr>
                    <w:t> </w:t>
                  </w:r>
                  <w:r>
                    <w:rPr>
                      <w:rFonts w:ascii="Times New Roman"/>
                      <w:spacing w:val="-36"/>
                      <w:sz w:val="36"/>
                    </w:rPr>
                    <w:t>Y</w:t>
                  </w:r>
                  <w:r>
                    <w:rPr>
                      <w:rFonts w:ascii="Times New Roman"/>
                      <w:sz w:val="36"/>
                    </w:rPr>
                    <w:t>ear</w:t>
                  </w:r>
                  <w:r>
                    <w:rPr>
                      <w:rFonts w:ascii="Times New Roman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734299pt;margin-top:519.320007pt;width:174.75pt;height:41.65pt;mso-position-horizontal-relative:page;mso-position-vertical-relative:page;z-index:-24760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i/>
                      <w:sz w:val="28"/>
                    </w:rPr>
                    <w:t>S</w:t>
                  </w:r>
                  <w:r>
                    <w:rPr>
                      <w:rFonts w:ascii="Times New Roman"/>
                      <w:b/>
                      <w:i/>
                      <w:sz w:val="22"/>
                    </w:rPr>
                    <w:t>pecial</w:t>
                  </w:r>
                  <w:r>
                    <w:rPr>
                      <w:rFonts w:ascii="Times New Roman"/>
                      <w:b/>
                      <w:i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8"/>
                    </w:rPr>
                    <w:t>P</w:t>
                  </w:r>
                  <w:r>
                    <w:rPr>
                      <w:rFonts w:ascii="Times New Roman"/>
                      <w:b/>
                      <w:i/>
                      <w:sz w:val="22"/>
                    </w:rPr>
                    <w:t>arent</w:t>
                  </w:r>
                  <w:r>
                    <w:rPr>
                      <w:rFonts w:ascii="Times New Roman"/>
                      <w:b/>
                      <w:i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8"/>
                    </w:rPr>
                    <w:t>I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2"/>
                    </w:rPr>
                    <w:t>nformation</w:t>
                  </w:r>
                  <w:r>
                    <w:rPr>
                      <w:rFonts w:ascii="Times New Roman"/>
                      <w:b/>
                      <w:i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8"/>
                    </w:rPr>
                    <w:t>N</w:t>
                  </w:r>
                  <w:r>
                    <w:rPr>
                      <w:rFonts w:ascii="Times New Roman"/>
                      <w:b/>
                      <w:i/>
                      <w:sz w:val="22"/>
                    </w:rPr>
                    <w:t>etwork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919</w:t>
                  </w:r>
                  <w:r>
                    <w:rPr>
                      <w:rFonts w:ascii="Times New Roman"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Ala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Moana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Blvd.,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Room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101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Honolulu,</w:t>
                  </w:r>
                  <w:r>
                    <w:rPr>
                      <w:rFonts w:ascii="Times New Roman"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Hawaii</w:t>
                  </w:r>
                  <w:r>
                    <w:rPr>
                      <w:rFonts w:ascii="Times New Roman"/>
                      <w:i/>
                      <w:spacing w:val="4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96814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408127pt;margin-top:580.565613pt;width:345.7pt;height:14.5pt;mso-position-horizontal-relative:page;mso-position-vertical-relative:page;z-index:-24736" type="#_x0000_t202" filled="false" stroked="false">
            <v:textbox inset="0,0,0,0">
              <w:txbxContent>
                <w:p>
                  <w:pPr>
                    <w:spacing w:line="261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position w:val="1"/>
                      <w:sz w:val="24"/>
                    </w:rPr>
                    <w:t>Providing</w:t>
                  </w:r>
                  <w:r>
                    <w:rPr>
                      <w:rFonts w:ascii="Times New Roman"/>
                      <w:b/>
                      <w:i/>
                      <w:spacing w:val="-5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position w:val="1"/>
                      <w:sz w:val="24"/>
                    </w:rPr>
                    <w:t>a</w:t>
                  </w:r>
                  <w:r>
                    <w:rPr>
                      <w:rFonts w:ascii="Times New Roman"/>
                      <w:b/>
                      <w:i/>
                      <w:spacing w:val="-4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position w:val="1"/>
                      <w:sz w:val="24"/>
                    </w:rPr>
                    <w:t>world</w:t>
                  </w:r>
                  <w:r>
                    <w:rPr>
                      <w:rFonts w:ascii="Times New Roman"/>
                      <w:b/>
                      <w:i/>
                      <w:spacing w:val="-4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position w:val="1"/>
                      <w:sz w:val="24"/>
                    </w:rPr>
                    <w:t>of</w:t>
                  </w:r>
                  <w:r>
                    <w:rPr>
                      <w:rFonts w:ascii="Times New Roman"/>
                      <w:b/>
                      <w:i/>
                      <w:spacing w:val="-5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pacing w:val="-1"/>
                      <w:position w:val="1"/>
                      <w:sz w:val="24"/>
                    </w:rPr>
                    <w:t>support</w:t>
                  </w:r>
                  <w:r>
                    <w:rPr>
                      <w:rFonts w:ascii="Times New Roman"/>
                      <w:b/>
                      <w:i/>
                      <w:spacing w:val="-3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to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parents</w:t>
                  </w:r>
                  <w:r>
                    <w:rPr>
                      <w:rFonts w:ascii="Times New Roman"/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of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children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with</w:t>
                  </w:r>
                  <w:r>
                    <w:rPr>
                      <w:rFonts w:ascii="Times New Roman"/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special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needs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980" w:bottom="28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atura MT Script Capitals">
    <w:altName w:val="Matura MT Script Capitals"/>
    <w:charset w:val="0"/>
    <w:family w:val="script"/>
    <w:pitch w:val="variable"/>
  </w:font>
  <w:font w:name="Verdana">
    <w:altName w:val="Verdana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bullet"/>
      <w:lvlText w:val="•"/>
      <w:lvlJc w:val="left"/>
      <w:pPr>
        <w:ind w:left="430" w:hanging="153"/>
      </w:pPr>
      <w:rPr>
        <w:rFonts w:hint="default" w:ascii="Calibri" w:hAnsi="Calibri" w:eastAsia="Calibri"/>
        <w:b/>
        <w:bCs/>
        <w:color w:val="FAFDFF"/>
        <w:sz w:val="21"/>
        <w:szCs w:val="21"/>
      </w:rPr>
    </w:lvl>
    <w:lvl w:ilvl="1">
      <w:start w:val="1"/>
      <w:numFmt w:val="bullet"/>
      <w:lvlText w:val="•"/>
      <w:lvlJc w:val="left"/>
      <w:pPr>
        <w:ind w:left="872" w:hanging="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5" w:hanging="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7" w:hanging="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9" w:hanging="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2" w:hanging="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4" w:hanging="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6" w:hanging="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9" w:hanging="153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1555" w:hanging="36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1555" w:hanging="30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15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7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8" w:hanging="30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479" w:hanging="36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7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479" w:hanging="360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9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602" w:hanging="360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1">
    <w:multiLevelType w:val="hybridMultilevel"/>
    <w:lvl w:ilvl="0">
      <w:start w:val="10"/>
      <w:numFmt w:val="decimal"/>
      <w:lvlText w:val="%1."/>
      <w:lvlJc w:val="left"/>
      <w:pPr>
        <w:ind w:left="350" w:hanging="33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806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2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9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5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1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7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4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0" w:hanging="33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40" w:hanging="22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722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4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7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9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2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4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6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9" w:hanging="22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hyperlink" Target="mailto:spin@doh.hawaii.gov" TargetMode="External"/><Relationship Id="rId17" Type="http://schemas.openxmlformats.org/officeDocument/2006/relationships/hyperlink" Target="http://www.spinhawaii.org/" TargetMode="External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png"/><Relationship Id="rId25" Type="http://schemas.openxmlformats.org/officeDocument/2006/relationships/image" Target="media/image19.jpe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hyperlink" Target="http://www/" TargetMode="External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hyperlink" Target="http://www.kidshealth.org/en/parents/siblings-" TargetMode="External"/><Relationship Id="rId41" Type="http://schemas.openxmlformats.org/officeDocument/2006/relationships/image" Target="media/image33.jpe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jpeg"/><Relationship Id="rId47" Type="http://schemas.openxmlformats.org/officeDocument/2006/relationships/image" Target="media/image39.jpeg"/><Relationship Id="rId48" Type="http://schemas.openxmlformats.org/officeDocument/2006/relationships/image" Target="media/image40.png"/><Relationship Id="rId49" Type="http://schemas.openxmlformats.org/officeDocument/2006/relationships/hyperlink" Target="mailto:autismhi@gmail.com" TargetMode="External"/><Relationship Id="rId50" Type="http://schemas.openxmlformats.org/officeDocument/2006/relationships/hyperlink" Target="http://www.siblingsupport.org/" TargetMode="External"/><Relationship Id="rId51" Type="http://schemas.openxmlformats.org/officeDocument/2006/relationships/hyperlink" Target="http://www.hawaiitextto911.com/" TargetMode="External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image" Target="media/image44.png"/><Relationship Id="rId56" Type="http://schemas.openxmlformats.org/officeDocument/2006/relationships/image" Target="media/image45.jpeg"/><Relationship Id="rId57" Type="http://schemas.openxmlformats.org/officeDocument/2006/relationships/image" Target="media/image46.jpeg"/><Relationship Id="rId58" Type="http://schemas.openxmlformats.org/officeDocument/2006/relationships/image" Target="media/image47.jpeg"/><Relationship Id="rId59" Type="http://schemas.openxmlformats.org/officeDocument/2006/relationships/hyperlink" Target="http://www.hawaiipublicschools.org/ParentsAndStudents/SupportForParents/Pages/CCC.aspx" TargetMode="External"/><Relationship Id="rId60" Type="http://schemas.openxmlformats.org/officeDocument/2006/relationships/image" Target="media/image48.png"/><Relationship Id="rId61" Type="http://schemas.openxmlformats.org/officeDocument/2006/relationships/image" Target="media/image49.png"/><Relationship Id="rId62" Type="http://schemas.openxmlformats.org/officeDocument/2006/relationships/image" Target="media/image50.jpeg"/><Relationship Id="rId63" Type="http://schemas.openxmlformats.org/officeDocument/2006/relationships/image" Target="media/image51.png"/><Relationship Id="rId64" Type="http://schemas.openxmlformats.org/officeDocument/2006/relationships/image" Target="media/image52.png"/><Relationship Id="rId65" Type="http://schemas.openxmlformats.org/officeDocument/2006/relationships/image" Target="media/image53.png"/><Relationship Id="rId66" Type="http://schemas.openxmlformats.org/officeDocument/2006/relationships/image" Target="media/image54.jpeg"/><Relationship Id="rId67" Type="http://schemas.openxmlformats.org/officeDocument/2006/relationships/image" Target="media/image55.png"/><Relationship Id="rId68" Type="http://schemas.openxmlformats.org/officeDocument/2006/relationships/image" Target="media/image56.png"/><Relationship Id="rId69" Type="http://schemas.openxmlformats.org/officeDocument/2006/relationships/image" Target="media/image57.png"/><Relationship Id="rId70" Type="http://schemas.openxmlformats.org/officeDocument/2006/relationships/image" Target="media/image58.png"/><Relationship Id="rId71" Type="http://schemas.openxmlformats.org/officeDocument/2006/relationships/hyperlink" Target="http://www.htyweb.org/" TargetMode="External"/><Relationship Id="rId72" Type="http://schemas.openxmlformats.org/officeDocument/2006/relationships/hyperlink" Target="http://www.accessurf.org/" TargetMode="External"/><Relationship Id="rId73" Type="http://schemas.openxmlformats.org/officeDocument/2006/relationships/hyperlink" Target="mailto:sidebyside@inspirechurch.tv" TargetMode="External"/><Relationship Id="rId7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2016-12-29T13:48:11Z</dcterms:created>
  <dcterms:modified xsi:type="dcterms:W3CDTF">2016-12-29T13:48:11Z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LastSaved">
    <vt:filetime>2016-12-29T00:00:00Z</vt:filetime>
  </property>
</Properties>
</file>