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30.959999pt;margin-top:30.24pt;width:561.25pt;height:737.3pt;mso-position-horizontal-relative:page;mso-position-vertical-relative:page;z-index:-24424" coordorigin="619,605" coordsize="11225,14746">
            <v:group style="position:absolute;left:639;top:625;width:11185;height:14706" coordorigin="639,625" coordsize="11185,14706">
              <v:shape style="position:absolute;left:639;top:625;width:11185;height:14706" coordorigin="639,625" coordsize="11185,14706" path="m639,645l639,15310,639,15330,659,15330,11804,15330,11824,15330,11824,15310,11824,645,11824,625,11804,625,659,625,639,625,639,645xe" filled="false" stroked="true" strokeweight="2pt" strokecolor="#000000">
                <v:path arrowok="t"/>
              </v:shape>
            </v:group>
            <v:group style="position:absolute;left:693;top:678;width:11079;height:14599" coordorigin="693,678" coordsize="11079,14599">
              <v:shape style="position:absolute;left:693;top:678;width:11079;height:14599" coordorigin="693,678" coordsize="11079,14599" path="m693,15277l11771,15277,11771,678,693,678,693,15277xe" filled="false" stroked="true" strokeweight=".668pt" strokecolor="#000000">
                <v:path arrowok="t"/>
              </v:shape>
            </v:group>
            <v:group style="position:absolute;left:1058;top:3204;width:3193;height:12067" coordorigin="1058,3204" coordsize="3193,12067">
              <v:shape style="position:absolute;left:1058;top:3204;width:3193;height:12067" coordorigin="1058,3204" coordsize="3193,12067" path="m1058,15270l4251,15270,4251,3204,1058,3204,1058,15270xe" filled="true" fillcolor="#fefeff" stroked="false">
                <v:path arrowok="t"/>
                <v:fill type="solid"/>
              </v:shape>
            </v:group>
            <v:group style="position:absolute;left:1087;top:3253;width:2998;height:11903" coordorigin="1087,3253" coordsize="2998,11903">
              <v:shape style="position:absolute;left:1087;top:3253;width:2998;height:11903" coordorigin="1087,3253" coordsize="2998,11903" path="m1087,3286l1087,15122,1087,15155,1120,15155,4051,15155,4084,15155,4084,15122,4084,3286,4084,3253,4051,3253,1120,3253,1087,3253,1087,3286xe" filled="false" stroked="true" strokeweight=".668pt" strokecolor="#000000">
                <v:path arrowok="t"/>
              </v:shape>
            </v:group>
            <v:group style="position:absolute;left:1140;top:3306;width:2891;height:11796" coordorigin="1140,3306" coordsize="2891,11796">
              <v:shape style="position:absolute;left:1140;top:3306;width:2891;height:11796" coordorigin="1140,3306" coordsize="2891,11796" path="m1140,15102l4031,15102,4031,3306,1140,3306,1140,15102xe" filled="false" stroked="true" strokeweight="2.0pt" strokecolor="#000000">
                <v:path arrowok="t"/>
              </v:shape>
            </v:group>
            <v:group style="position:absolute;left:870;top:1104;width:10420;height:1780" coordorigin="870,1104" coordsize="10420,1780">
              <v:shape style="position:absolute;left:870;top:1104;width:10420;height:1780" coordorigin="870,1104" coordsize="10420,1780" path="m870,2884l11290,2884,11290,1104,870,1104,870,2884xe" filled="true" fillcolor="#000000" stroked="false">
                <v:path arrowok="t"/>
                <v:fill type="solid"/>
              </v:shape>
            </v:group>
            <v:group style="position:absolute;left:840;top:1074;width:10480;height:1840" coordorigin="840,1074" coordsize="10480,1840">
              <v:shape style="position:absolute;left:840;top:1074;width:10480;height:1840" coordorigin="840,1074" coordsize="10480,1840" path="m840,1104l840,2884,840,2914,870,2914,11290,2914,11320,2914,11320,2884,11320,1104,11320,1074,11290,1074,870,1074,840,1074,840,1104xe" filled="false" stroked="true" strokeweight="3pt" strokecolor="#ffffff">
                <v:path arrowok="t"/>
              </v:shape>
            </v:group>
            <v:group style="position:absolute;left:920;top:1154;width:10321;height:1681" coordorigin="920,1154" coordsize="10321,1681">
              <v:shape style="position:absolute;left:920;top:1154;width:10321;height:1681" coordorigin="920,1154" coordsize="10321,1681" path="m920,2834l11240,2834,11240,1154,920,1154,920,2834xe" filled="false" stroked="true" strokeweight="1.002pt" strokecolor="#ffffff">
                <v:path arrowok="t"/>
              </v:shape>
            </v:group>
            <v:group style="position:absolute;left:1083;top:1327;width:1299;height:1299" coordorigin="1083,1327" coordsize="1299,1299">
              <v:shape style="position:absolute;left:1083;top:1327;width:1299;height:1299" coordorigin="1083,1327" coordsize="1299,1299" path="m1732,1327l1627,1335,1527,1360,1434,1399,1349,1452,1273,1517,1208,1593,1156,1678,1116,1771,1092,1871,1083,1976,1085,2029,1102,2132,1134,2229,1180,2318,1239,2398,1310,2469,1390,2528,1480,2574,1576,2606,1679,2623,1732,2625,1785,2623,1888,2606,1985,2574,2074,2528,2155,2469,2225,2398,2284,2318,2330,2229,2362,2132,2379,2029,2381,1976,2379,1923,2362,1820,2330,1723,2284,1634,2225,1553,2155,1483,2074,1424,1985,1378,1888,1346,1785,1329,1732,1327xe" filled="true" fillcolor="#ffffff" stroked="false">
                <v:path arrowok="t"/>
                <v:fill type="solid"/>
              </v:shape>
              <v:shape style="position:absolute;left:1128;top:1448;width:1225;height:1030" type="#_x0000_t75" stroked="false">
                <v:imagedata r:id="rId5" o:title=""/>
              </v:shape>
            </v:group>
            <v:group style="position:absolute;left:9349;top:1429;width:1094;height:145" coordorigin="9349,1429" coordsize="1094,145">
              <v:shape style="position:absolute;left:9349;top:1429;width:1094;height:145" coordorigin="9349,1429" coordsize="1094,145" path="m9378,1530l9349,1536,9349,1553,9351,1562,9362,1572,9371,1574,9488,1574,9497,1572,9508,1562,9510,1553,9510,1547,9378,1547,9378,1530xe" filled="true" fillcolor="#ffffff" stroked="false">
                <v:path arrowok="t"/>
                <v:fill type="solid"/>
              </v:shape>
              <v:shape style="position:absolute;left:9349;top:1429;width:1094;height:145" coordorigin="9349,1429" coordsize="1094,145" path="m9486,1429l9377,1429,9367,1432,9357,1441,9355,1450,9355,1493,9357,1502,9367,1512,9377,1514,9481,1514,9481,1547,9510,1547,9510,1507,9508,1498,9497,1488,9488,1486,9384,1486,9384,1455,9508,1455,9508,1449,9506,1441,9495,1432,9486,1429xe" filled="true" fillcolor="#ffffff" stroked="false">
                <v:path arrowok="t"/>
                <v:fill type="solid"/>
              </v:shape>
              <v:shape style="position:absolute;left:9349;top:1429;width:1094;height:145" coordorigin="9349,1429" coordsize="1094,145" path="m9508,1455l9479,1455,9479,1471,9508,1464,9508,1455xe" filled="true" fillcolor="#ffffff" stroked="false">
                <v:path arrowok="t"/>
                <v:fill type="solid"/>
              </v:shape>
              <v:shape style="position:absolute;left:9349;top:1429;width:1094;height:145" coordorigin="9349,1429" coordsize="1094,145" path="m9688,1455l9571,1455,9571,1574,9593,1574,9593,1527,9688,1527,9697,1520,9697,1510,9593,1510,9593,1473,9697,1473,9697,1463,9688,1455xe" filled="true" fillcolor="#ffffff" stroked="false">
                <v:path arrowok="t"/>
                <v:fill type="solid"/>
              </v:shape>
              <v:shape style="position:absolute;left:9349;top:1429;width:1094;height:145" coordorigin="9349,1429" coordsize="1094,145" path="m9697,1473l9670,1473,9674,1476,9674,1506,9670,1510,9697,1510,9697,1473xe" filled="true" fillcolor="#ffffff" stroked="false">
                <v:path arrowok="t"/>
                <v:fill type="solid"/>
              </v:shape>
              <v:shape style="position:absolute;left:9349;top:1429;width:1094;height:145" coordorigin="9349,1429" coordsize="1094,145" path="m9860,1455l9740,1455,9740,1574,9861,1574,9861,1557,9762,1557,9762,1521,9821,1521,9821,1503,9762,1503,9762,1473,9860,1473,9860,1455xe" filled="true" fillcolor="#ffffff" stroked="false">
                <v:path arrowok="t"/>
                <v:fill type="solid"/>
              </v:shape>
              <v:shape style="position:absolute;left:9349;top:1429;width:1094;height:145" coordorigin="9349,1429" coordsize="1094,145" path="m10010,1455l9918,1455,9910,1457,9902,1465,9900,1473,9900,1557,9902,1564,9910,1572,9918,1574,10010,1574,10017,1572,10026,1564,10028,1557,10028,1556,9922,1556,9922,1473,10028,1473,10028,1473,10026,1465,10017,1457,10010,1455xe" filled="true" fillcolor="#ffffff" stroked="false">
                <v:path arrowok="t"/>
                <v:fill type="solid"/>
              </v:shape>
              <v:shape style="position:absolute;left:9349;top:1429;width:1094;height:145" coordorigin="9349,1429" coordsize="1094,145" path="m10005,1528l10005,1556,10028,1556,10028,1532,10005,1528xe" filled="true" fillcolor="#ffffff" stroked="false">
                <v:path arrowok="t"/>
                <v:fill type="solid"/>
              </v:shape>
              <v:shape style="position:absolute;left:9349;top:1429;width:1094;height:145" coordorigin="9349,1429" coordsize="1094,145" path="m10028,1473l10005,1473,10005,1498,10028,1495,10028,1473xe" filled="true" fillcolor="#ffffff" stroked="false">
                <v:path arrowok="t"/>
                <v:fill type="solid"/>
              </v:shape>
              <v:shape style="position:absolute;left:9349;top:1429;width:1094;height:145" coordorigin="9349,1429" coordsize="1094,145" path="m10097,1456l10075,1456,10075,1574,10097,1574,10097,1456xe" filled="true" fillcolor="#ffffff" stroked="false">
                <v:path arrowok="t"/>
                <v:fill type="solid"/>
              </v:shape>
              <v:shape style="position:absolute;left:9349;top:1429;width:1094;height:145" coordorigin="9349,1429" coordsize="1094,145" path="m10221,1455l10201,1455,10132,1574,10155,1574,10170,1546,10275,1546,10265,1529,10179,1529,10211,1473,10232,1473,10221,1455xe" filled="true" fillcolor="#ffffff" stroked="false">
                <v:path arrowok="t"/>
                <v:fill type="solid"/>
              </v:shape>
              <v:shape style="position:absolute;left:9349;top:1429;width:1094;height:145" coordorigin="9349,1429" coordsize="1094,145" path="m10275,1546l10252,1546,10267,1574,10292,1574,10275,1546xe" filled="true" fillcolor="#ffffff" stroked="false">
                <v:path arrowok="t"/>
                <v:fill type="solid"/>
              </v:shape>
              <v:shape style="position:absolute;left:9349;top:1429;width:1094;height:145" coordorigin="9349,1429" coordsize="1094,145" path="m10232,1473l10211,1473,10242,1529,10265,1529,10232,1473xe" filled="true" fillcolor="#ffffff" stroked="false">
                <v:path arrowok="t"/>
                <v:fill type="solid"/>
              </v:shape>
              <v:shape style="position:absolute;left:9349;top:1429;width:1094;height:145" coordorigin="9349,1429" coordsize="1094,145" path="m10349,1455l10327,1455,10327,1574,10442,1574,10442,1556,10349,1556,10349,1455xe" filled="true" fillcolor="#ffffff" stroked="false">
                <v:path arrowok="t"/>
                <v:fill type="solid"/>
              </v:shape>
            </v:group>
            <v:group style="position:absolute;left:9354;top:1765;width:1014;height:145" coordorigin="9354,1765" coordsize="1014,145">
              <v:shape style="position:absolute;left:9354;top:1765;width:1014;height:145" coordorigin="9354,1765" coordsize="1014,145" path="m9354,1765l9354,1910,9387,1910,9387,1854,9477,1854,9501,1848,9510,1829,9510,1829,9387,1829,9387,1790,9509,1790,9503,1773,9482,1766,9354,1765xe" filled="true" fillcolor="#ffffff" stroked="false">
                <v:path arrowok="t"/>
                <v:fill type="solid"/>
              </v:shape>
              <v:shape style="position:absolute;left:9354;top:1765;width:1014;height:145" coordorigin="9354,1765" coordsize="1014,145" path="m9509,1790l9467,1790,9471,1791,9473,1792,9476,1794,9477,1797,9477,1822,9476,1825,9473,1827,9471,1828,9467,1829,9510,1829,9510,1793,9509,1790xe" filled="true" fillcolor="#ffffff" stroked="false">
                <v:path arrowok="t"/>
                <v:fill type="solid"/>
              </v:shape>
              <v:shape style="position:absolute;left:9354;top:1765;width:1014;height:145" coordorigin="9354,1765" coordsize="1014,145" path="m9622,1791l9601,1791,9533,1910,9555,1910,9570,1882,9676,1882,9666,1865,9580,1865,9611,1809,9632,1809,9622,1791xe" filled="true" fillcolor="#ffffff" stroked="false">
                <v:path arrowok="t"/>
                <v:fill type="solid"/>
              </v:shape>
              <v:shape style="position:absolute;left:9354;top:1765;width:1014;height:145" coordorigin="9354,1765" coordsize="1014,145" path="m9676,1882l9652,1882,9668,1910,9692,1910,9676,1882xe" filled="true" fillcolor="#ffffff" stroked="false">
                <v:path arrowok="t"/>
                <v:fill type="solid"/>
              </v:shape>
              <v:shape style="position:absolute;left:9354;top:1765;width:1014;height:145" coordorigin="9354,1765" coordsize="1014,145" path="m9632,1809l9611,1809,9643,1865,9666,1865,9632,1809xe" filled="true" fillcolor="#ffffff" stroked="false">
                <v:path arrowok="t"/>
                <v:fill type="solid"/>
              </v:shape>
              <v:shape style="position:absolute;left:9354;top:1765;width:1014;height:145" coordorigin="9354,1765" coordsize="1014,145" path="m9840,1791l9728,1791,9728,1910,9750,1910,9750,1864,9840,1864,9848,1856,9848,1847,9750,1847,9750,1809,9848,1809,9848,1799,9840,1791xe" filled="true" fillcolor="#ffffff" stroked="false">
                <v:path arrowok="t"/>
                <v:fill type="solid"/>
              </v:shape>
              <v:shape style="position:absolute;left:9354;top:1765;width:1014;height:145" coordorigin="9354,1765" coordsize="1014,145" path="m9807,1864l9782,1864,9830,1910,9860,1910,9807,1864xe" filled="true" fillcolor="#ffffff" stroked="false">
                <v:path arrowok="t"/>
                <v:fill type="solid"/>
              </v:shape>
              <v:shape style="position:absolute;left:9354;top:1765;width:1014;height:145" coordorigin="9354,1765" coordsize="1014,145" path="m9848,1809l9822,1809,9826,1813,9826,1839,9825,1841,9824,1843,9823,1846,9819,1847,9848,1847,9848,1809xe" filled="true" fillcolor="#ffffff" stroked="false">
                <v:path arrowok="t"/>
                <v:fill type="solid"/>
              </v:shape>
              <v:shape style="position:absolute;left:9354;top:1765;width:1014;height:145" coordorigin="9354,1765" coordsize="1014,145" path="m10019,1791l9899,1791,9899,1910,10020,1910,10020,1893,9921,1893,9921,1857,9980,1857,9980,1839,9921,1839,9921,1809,10019,1809,10019,1791xe" filled="true" fillcolor="#ffffff" stroked="false">
                <v:path arrowok="t"/>
                <v:fill type="solid"/>
              </v:shape>
              <v:shape style="position:absolute;left:9354;top:1765;width:1014;height:145" coordorigin="9354,1765" coordsize="1014,145" path="m10079,1791l10062,1791,10062,1910,10083,1910,10083,1829,10082,1822,10081,1815,10106,1815,10079,1791xe" filled="true" fillcolor="#ffffff" stroked="false">
                <v:path arrowok="t"/>
                <v:fill type="solid"/>
              </v:shape>
              <v:shape style="position:absolute;left:9354;top:1765;width:1014;height:145" coordorigin="9354,1765" coordsize="1014,145" path="m10106,1815l10081,1815,10084,1821,10089,1826,10095,1831,10184,1910,10199,1910,10199,1885,10180,1885,10176,1879,10172,1874,10106,1815xe" filled="true" fillcolor="#ffffff" stroked="false">
                <v:path arrowok="t"/>
                <v:fill type="solid"/>
              </v:shape>
              <v:shape style="position:absolute;left:9354;top:1765;width:1014;height:145" coordorigin="9354,1765" coordsize="1014,145" path="m10199,1791l10178,1791,10178,1871,10179,1878,10180,1885,10199,1885,10199,1791xe" filled="true" fillcolor="#ffffff" stroked="false">
                <v:path arrowok="t"/>
                <v:fill type="solid"/>
              </v:shape>
              <v:shape style="position:absolute;left:9354;top:1765;width:1014;height:145" coordorigin="9354,1765" coordsize="1014,145" path="m10311,1809l10289,1809,10289,1910,10311,1910,10311,1809xe" filled="true" fillcolor="#ffffff" stroked="false">
                <v:path arrowok="t"/>
                <v:fill type="solid"/>
              </v:shape>
              <v:shape style="position:absolute;left:9354;top:1765;width:1014;height:145" coordorigin="9354,1765" coordsize="1014,145" path="m10367,1791l10233,1791,10233,1809,10367,1809,10367,1791xe" filled="true" fillcolor="#ffffff" stroked="false">
                <v:path arrowok="t"/>
                <v:fill type="solid"/>
              </v:shape>
            </v:group>
            <v:group style="position:absolute;left:9353;top:2101;width:1744;height:145" coordorigin="9353,2101" coordsize="1744,145">
              <v:shape style="position:absolute;left:9353;top:2101;width:1744;height:145" coordorigin="9353,2101" coordsize="1744,145" path="m9387,2101l9353,2101,9353,2246,9387,2246,9387,2101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9468,2127l9451,2127,9451,2246,9472,2246,9472,2165,9472,2158,9470,2151,9495,2151,9468,2127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9495,2151l9470,2151,9474,2157,9478,2162,9484,2167,9573,2246,9589,2246,9589,2221,9570,2221,9566,2215,9561,2210,9495,2151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9589,2127l9568,2127,9568,2207,9569,2214,9570,2221,9589,2221,9589,2127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9762,2127l9643,2127,9643,2246,9666,2246,9666,2199,9720,2199,9720,2182,9666,2182,9666,2145,9762,2145,9762,2127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9919,2127l9811,2127,9803,2129,9795,2137,9793,2145,9793,2229,9795,2236,9803,2244,9811,2246,9919,2246,9926,2244,9935,2236,9937,2229,9937,2228,9815,2228,9815,2145,9937,2145,9935,2137,9926,2129,9919,2127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9937,2145l9914,2145,9914,2228,9937,2228,9937,2145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0101,2127l9989,2127,9989,2246,10011,2246,10011,2200,10101,2200,10109,2192,10109,2183,10011,2183,10011,2145,10109,2145,10109,2135,10101,2127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0069,2200l10044,2200,10091,2246,10121,2246,10069,2200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0109,2145l10083,2145,10087,2149,10087,2175,10087,2177,10086,2179,10084,2182,10080,2183,10109,2183,10109,2145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0179,2127l10160,2127,10160,2246,10179,2246,10179,2162,10178,2149,10196,2149,10179,2127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0313,2149l10294,2149,10293,2155,10292,2160,10292,2246,10313,2246,10313,2149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0196,2149l10178,2149,10181,2156,10183,2162,10187,2166,10234,2227,10240,2227,10257,2204,10238,2204,10196,2149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0313,2127l10292,2127,10238,2204,10257,2204,10286,2166,10288,2162,10291,2157,10294,2149,10313,2149,10313,2127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0438,2127l10417,2127,10349,2246,10371,2246,10386,2218,10492,2218,10482,2201,10396,2201,10427,2145,10448,2145,10438,2127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0492,2218l10468,2218,10484,2246,10508,2246,10492,2218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0448,2145l10427,2145,10459,2201,10482,2201,10448,2145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0601,2145l10578,2145,10578,2246,10601,2246,10601,2145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0657,2127l10522,2127,10522,2145,10657,2145,10657,2127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0713,2128l10690,2128,10690,2246,10713,2246,10713,2128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0890,2127l10782,2127,10774,2129,10766,2137,10764,2145,10764,2229,10766,2236,10774,2244,10782,2246,10890,2246,10898,2244,10906,2236,10908,2229,10908,2228,10786,2228,10786,2145,10908,2145,10906,2137,10898,2129,10890,2127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0908,2145l10886,2145,10886,2228,10908,2228,10908,2145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0977,2127l10960,2127,10960,2246,10981,2246,10981,2165,10980,2158,10979,2151,11004,2151,10977,2127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1004,2151l10979,2151,10982,2157,10987,2162,10993,2167,11082,2246,11097,2246,11097,2221,11079,2221,11074,2215,11070,2210,11004,2151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1097,2127l11077,2127,11077,2207,11077,2214,11079,2221,11097,2221,11097,2127xe" filled="true" fillcolor="#ffffff" stroked="false">
                <v:path arrowok="t"/>
                <v:fill type="solid"/>
              </v:shape>
            </v:group>
            <v:group style="position:absolute;left:9353;top:2437;width:1253;height:145" coordorigin="9353,2437" coordsize="1253,145">
              <v:shape style="position:absolute;left:9353;top:2437;width:1253;height:145" coordorigin="9353,2437" coordsize="1253,145" path="m9376,2437l9353,2437,9353,2582,9384,2582,9384,2498,9383,2490,9382,2481,9428,2481,9376,2437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9428,2481l9382,2481,9386,2485,9390,2489,9394,2493,9500,2582,9523,2582,9523,2538,9494,2538,9491,2534,9485,2529,9428,2481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9523,2437l9493,2437,9493,2517,9493,2525,9494,2538,9523,2538,9523,2437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9707,2463l9587,2463,9587,2582,9708,2582,9708,2565,9610,2565,9610,2529,9668,2529,9668,2511,9610,2511,9610,2481,9707,2481,9707,2463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9807,2481l9785,2481,9785,2582,9807,2582,9807,2481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9863,2463l9729,2463,9729,2481,9863,2481,9863,2463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9899,2463l9876,2463,9922,2582,9939,2582,9950,2554,9932,2554,9899,2463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9993,2494l9974,2494,10007,2582,10024,2582,10034,2554,10016,2554,9993,2494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9982,2463l9967,2463,9932,2554,9950,2554,9974,2494,9993,2494,9982,2463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10069,2463l10049,2463,10016,2554,10034,2554,10069,2463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10226,2463l10118,2463,10111,2465,10102,2473,10100,2481,10100,2565,10102,2572,10110,2580,10118,2582,10226,2582,10234,2580,10242,2572,10244,2565,10244,2564,10123,2564,10123,2481,10244,2481,10244,2481,10242,2473,10234,2465,10226,2463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10244,2481l10222,2481,10222,2564,10244,2564,10244,2481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10408,2463l10296,2463,10296,2582,10319,2582,10319,2536,10408,2536,10417,2528,10417,2519,10319,2519,10319,2481,10417,2481,10417,2471,10408,2463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10376,2536l10351,2536,10398,2582,10428,2582,10376,2536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10417,2481l10390,2481,10394,2485,10394,2511,10394,2513,10393,2515,10392,2518,10388,2519,10417,2519,10417,2481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10490,2463l10468,2463,10468,2582,10490,2582,10490,2529,10522,2529,10509,2521,10518,2514,10490,2514,10490,2463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10522,2529l10490,2529,10569,2582,10606,2582,10522,2529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10596,2463l10565,2463,10490,2514,10518,2514,10596,2463xe" filled="true" fillcolor="#ffffff" stroked="false">
                <v:path arrowok="t"/>
                <v:fill type="solid"/>
              </v:shape>
              <v:shape style="position:absolute;left:2603;top:1429;width:6340;height:1232" type="#_x0000_t75" stroked="false">
                <v:imagedata r:id="rId6" o:title=""/>
              </v:shape>
              <v:shape style="position:absolute;left:1254;top:11680;width:642;height:608" type="#_x0000_t75" stroked="false">
                <v:imagedata r:id="rId7" o:title=""/>
              </v:shape>
              <v:shape style="position:absolute;left:1254;top:11680;width:642;height:608" type="#_x0000_t75" stroked="false">
                <v:imagedata r:id="rId8" o:title=""/>
              </v:shape>
              <v:shape style="position:absolute;left:1298;top:9147;width:585;height:394" type="#_x0000_t75" stroked="false">
                <v:imagedata r:id="rId9" o:title=""/>
              </v:shape>
            </v:group>
            <v:group style="position:absolute;left:1276;top:12620;width:2;height:2" coordorigin="1276,12620" coordsize="2,2">
              <v:shape style="position:absolute;left:1276;top:12620;width:2;height:2" coordorigin="1276,12620" coordsize="0,0" path="m1276,12620l1276,12620e" filled="false" stroked="true" strokeweight=".1pt" strokecolor="#ffffff">
                <v:path arrowok="t"/>
              </v:shape>
              <v:shape style="position:absolute;left:1276;top:12620;width:607;height:354" type="#_x0000_t75" stroked="false">
                <v:imagedata r:id="rId10" o:title=""/>
              </v:shape>
              <v:shape style="position:absolute;left:1303;top:13268;width:565;height:881" type="#_x0000_t75" stroked="false">
                <v:imagedata r:id="rId11" o:title=""/>
              </v:shape>
              <v:shape style="position:absolute;left:1260;top:14332;width:651;height:608" type="#_x0000_t75" stroked="false">
                <v:imagedata r:id="rId12" o:title=""/>
              </v:shape>
            </v:group>
            <v:group style="position:absolute;left:8058;top:10796;width:3442;height:4266" coordorigin="8058,10796" coordsize="3442,4266">
              <v:shape style="position:absolute;left:8058;top:10796;width:3442;height:4266" coordorigin="8058,10796" coordsize="3442,4266" path="m8058,10816l8058,15042,8058,15062,8078,15062,11480,15062,11500,15062,11500,15042,11500,10816,11500,10796,11480,10796,8078,10796,8058,10796,8058,10816xe" filled="false" stroked="true" strokeweight="2pt" strokecolor="#000000">
                <v:path arrowok="t"/>
              </v:shape>
            </v:group>
            <v:group style="position:absolute;left:8111;top:10850;width:3336;height:4160" coordorigin="8111,10850" coordsize="3336,4160">
              <v:shape style="position:absolute;left:8111;top:10850;width:3336;height:4160" coordorigin="8111,10850" coordsize="3336,4160" path="m8111,15009l11447,15009,11447,10850,8111,10850,8111,15009xe" filled="false" stroked="true" strokeweight=".668pt" strokecolor="#000000">
                <v:path arrowok="t"/>
              </v:shape>
            </v:group>
            <v:group style="position:absolute;left:6742;top:6718;width:2760;height:2420" coordorigin="6742,6718" coordsize="2760,2420">
              <v:shape style="position:absolute;left:6742;top:6718;width:2760;height:2420" coordorigin="6742,6718" coordsize="2760,2420" path="m6742,9138l9502,9138,9502,6718,6742,6718,6742,9138xe" filled="false" stroked="true" strokeweight="1pt" strokecolor="#000000">
                <v:path arrowok="t"/>
              </v:shape>
              <v:shape style="position:absolute;left:7022;top:6906;width:2250;height:1900" type="#_x0000_t75" stroked="false">
                <v:imagedata r:id="rId13" o:title=""/>
              </v:shape>
              <v:shape style="position:absolute;left:4782;top:11013;width:949;height:804" type="#_x0000_t75" stroked="false">
                <v:imagedata r:id="rId14" o:title=""/>
              </v:shape>
              <v:shape style="position:absolute;left:6499;top:11109;width:720;height:708" type="#_x0000_t75" stroked="false">
                <v:imagedata r:id="rId15" o:title="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.959999pt;margin-top:32.240002pt;width:557.25pt;height:129.35pt;mso-position-horizontal-relative:page;mso-position-vertical-relative:page;z-index:-244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.959999pt;margin-top:161.585648pt;width:20.85pt;height:603.950pt;mso-position-horizontal-relative:page;mso-position-vertical-relative:page;z-index:-243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.788502pt;margin-top:161.585648pt;width:148.8pt;height:3.75pt;mso-position-horizontal-relative:page;mso-position-vertical-relative:page;z-index:-2435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02.550995pt;margin-top:161.585648pt;width:10.050pt;height:603.950pt;mso-position-horizontal-relative:page;mso-position-vertical-relative:page;z-index:-243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2.552002pt;margin-top:161.585648pt;width:377.65pt;height:603.950pt;mso-position-horizontal-relative:page;mso-position-vertical-relative:page;z-index:-24304" type="#_x0000_t202" filled="false" stroked="false">
            <v:textbox inset="0,0,0,0">
              <w:txbxContent>
                <w:p>
                  <w:pPr>
                    <w:spacing w:line="214" w:lineRule="exact" w:before="0"/>
                    <w:ind w:left="384" w:right="433" w:firstLine="0"/>
                    <w:jc w:val="center"/>
                    <w:rPr>
                      <w:rFonts w:ascii="Arial" w:hAnsi="Arial" w:cs="Arial" w:eastAsia="Arial"/>
                      <w:sz w:val="32"/>
                      <w:szCs w:val="3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32"/>
                      <w:szCs w:val="32"/>
                    </w:rPr>
                    <w:t>DON’T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sz w:val="32"/>
                      <w:szCs w:val="3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32"/>
                      <w:szCs w:val="32"/>
                    </w:rPr>
                    <w:t>MISS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sz w:val="32"/>
                      <w:szCs w:val="3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32"/>
                      <w:szCs w:val="32"/>
                    </w:rPr>
                    <w:t>SPIN’S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sz w:val="32"/>
                      <w:szCs w:val="3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32"/>
                      <w:szCs w:val="32"/>
                    </w:rPr>
                    <w:t>30TH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sz w:val="32"/>
                      <w:szCs w:val="3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32"/>
                      <w:szCs w:val="32"/>
                    </w:rPr>
                    <w:t>CONFERENCE!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</w:rPr>
                  </w:r>
                </w:p>
                <w:p>
                  <w:pPr>
                    <w:pStyle w:val="BodyText"/>
                    <w:tabs>
                      <w:tab w:pos="3970" w:val="left" w:leader="none"/>
                    </w:tabs>
                    <w:spacing w:line="508" w:lineRule="exact" w:before="18"/>
                    <w:ind w:left="180" w:right="0"/>
                    <w:jc w:val="left"/>
                  </w:pPr>
                  <w:r>
                    <w:rPr>
                      <w:position w:val="-25"/>
                      <w:sz w:val="62"/>
                      <w:szCs w:val="62"/>
                    </w:rPr>
                    <w:t>I</w:t>
                  </w:r>
                  <w:r>
                    <w:rPr/>
                    <w:t>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her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book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</w:rPr>
                    <w:t>Families</w:t>
                  </w:r>
                  <w:r>
                    <w:rPr>
                      <w:spacing w:val="-1"/>
                    </w:rPr>
                    <w:t>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author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Jane</w:t>
                    <w:tab/>
                  </w:r>
                  <w:r>
                    <w:rPr/>
                    <w:t>you’ll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make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new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friends.</w:t>
                  </w:r>
                  <w:r>
                    <w:rPr/>
                  </w:r>
                </w:p>
                <w:p>
                  <w:pPr>
                    <w:pStyle w:val="BodyText"/>
                    <w:spacing w:line="68" w:lineRule="exact"/>
                    <w:ind w:left="384" w:right="4111"/>
                    <w:jc w:val="center"/>
                  </w:pPr>
                  <w:r>
                    <w:rPr>
                      <w:spacing w:val="-1"/>
                    </w:rPr>
                    <w:t>Howard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said,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“Call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clan,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call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it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3970" w:val="left" w:leader="none"/>
                    </w:tabs>
                    <w:spacing w:line="264" w:lineRule="exact"/>
                    <w:ind w:left="190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network,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call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3"/>
                    </w:rPr>
                    <w:t>family.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Whatever</w:t>
                    <w:tab/>
                  </w:r>
                  <w:r>
                    <w:rPr>
                      <w:rFonts w:ascii="Times New Roman"/>
                      <w:b/>
                      <w:spacing w:val="-4"/>
                      <w:position w:val="12"/>
                    </w:rPr>
                    <w:t>Awards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pStyle w:val="BodyText"/>
                    <w:tabs>
                      <w:tab w:pos="3970" w:val="left" w:leader="none"/>
                    </w:tabs>
                    <w:spacing w:line="169" w:lineRule="auto" w:before="5"/>
                    <w:ind w:left="190" w:right="310"/>
                    <w:jc w:val="left"/>
                  </w:pPr>
                  <w:r>
                    <w:rPr>
                      <w:position w:val="-11"/>
                    </w:rPr>
                    <w:t>you</w:t>
                  </w:r>
                  <w:r>
                    <w:rPr>
                      <w:spacing w:val="-3"/>
                      <w:position w:val="-11"/>
                    </w:rPr>
                    <w:t> </w:t>
                  </w:r>
                  <w:r>
                    <w:rPr>
                      <w:position w:val="-11"/>
                    </w:rPr>
                    <w:t>call</w:t>
                  </w:r>
                  <w:r>
                    <w:rPr>
                      <w:spacing w:val="-4"/>
                      <w:position w:val="-11"/>
                    </w:rPr>
                    <w:t> </w:t>
                  </w:r>
                  <w:r>
                    <w:rPr>
                      <w:position w:val="-11"/>
                    </w:rPr>
                    <w:t>it,</w:t>
                  </w:r>
                  <w:r>
                    <w:rPr>
                      <w:spacing w:val="-3"/>
                      <w:position w:val="-11"/>
                    </w:rPr>
                    <w:t> </w:t>
                  </w:r>
                  <w:r>
                    <w:rPr>
                      <w:spacing w:val="-1"/>
                      <w:position w:val="-11"/>
                    </w:rPr>
                    <w:t>whoever</w:t>
                  </w:r>
                  <w:r>
                    <w:rPr>
                      <w:spacing w:val="-3"/>
                      <w:position w:val="-11"/>
                    </w:rPr>
                    <w:t> </w:t>
                  </w:r>
                  <w:r>
                    <w:rPr>
                      <w:position w:val="-11"/>
                    </w:rPr>
                    <w:t>you</w:t>
                  </w:r>
                  <w:r>
                    <w:rPr>
                      <w:spacing w:val="-3"/>
                      <w:position w:val="-11"/>
                    </w:rPr>
                    <w:t> </w:t>
                  </w:r>
                  <w:r>
                    <w:rPr>
                      <w:position w:val="-11"/>
                    </w:rPr>
                    <w:t>are,</w:t>
                  </w:r>
                  <w:r>
                    <w:rPr>
                      <w:spacing w:val="-3"/>
                      <w:position w:val="-11"/>
                    </w:rPr>
                    <w:t> </w:t>
                  </w:r>
                  <w:r>
                    <w:rPr>
                      <w:position w:val="-11"/>
                    </w:rPr>
                    <w:t>you</w:t>
                    <w:tab/>
                  </w:r>
                  <w:r>
                    <w:rPr/>
                    <w:t>Lunchtime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will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our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opportunity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>
                      <w:position w:val="-11"/>
                    </w:rPr>
                    <w:t>need</w:t>
                  </w:r>
                  <w:r>
                    <w:rPr>
                      <w:spacing w:val="-2"/>
                      <w:position w:val="-11"/>
                    </w:rPr>
                    <w:t> </w:t>
                  </w:r>
                  <w:r>
                    <w:rPr>
                      <w:position w:val="-11"/>
                    </w:rPr>
                    <w:t>one.” </w:t>
                  </w:r>
                  <w:r>
                    <w:rPr>
                      <w:spacing w:val="45"/>
                      <w:position w:val="-11"/>
                    </w:rPr>
                    <w:t> </w:t>
                  </w:r>
                  <w:r>
                    <w:rPr>
                      <w:position w:val="-11"/>
                    </w:rPr>
                    <w:t>That</w:t>
                  </w:r>
                  <w:r>
                    <w:rPr>
                      <w:spacing w:val="-3"/>
                      <w:position w:val="-11"/>
                    </w:rPr>
                    <w:t> </w:t>
                  </w:r>
                  <w:r>
                    <w:rPr>
                      <w:spacing w:val="-1"/>
                      <w:position w:val="-11"/>
                    </w:rPr>
                    <w:t>sums</w:t>
                  </w:r>
                  <w:r>
                    <w:rPr>
                      <w:spacing w:val="-2"/>
                      <w:position w:val="-11"/>
                    </w:rPr>
                    <w:t> </w:t>
                  </w:r>
                  <w:r>
                    <w:rPr>
                      <w:position w:val="-11"/>
                    </w:rPr>
                    <w:t>up</w:t>
                  </w:r>
                  <w:r>
                    <w:rPr>
                      <w:spacing w:val="-1"/>
                      <w:position w:val="-11"/>
                    </w:rPr>
                    <w:t> </w:t>
                  </w:r>
                  <w:r>
                    <w:rPr>
                      <w:spacing w:val="-3"/>
                      <w:position w:val="-11"/>
                    </w:rPr>
                    <w:t>SPIN’s</w:t>
                    <w:tab/>
                  </w:r>
                  <w:r>
                    <w:rPr/>
                    <w:t>give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out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awards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deserving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parents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>
                      <w:position w:val="-11"/>
                    </w:rPr>
                    <w:t>motivation</w:t>
                  </w:r>
                  <w:r>
                    <w:rPr>
                      <w:spacing w:val="-6"/>
                      <w:position w:val="-11"/>
                    </w:rPr>
                    <w:t> </w:t>
                  </w:r>
                  <w:r>
                    <w:rPr>
                      <w:position w:val="-11"/>
                    </w:rPr>
                    <w:t>to</w:t>
                  </w:r>
                  <w:r>
                    <w:rPr>
                      <w:spacing w:val="-6"/>
                      <w:position w:val="-11"/>
                    </w:rPr>
                    <w:t> </w:t>
                  </w:r>
                  <w:r>
                    <w:rPr>
                      <w:position w:val="-11"/>
                    </w:rPr>
                    <w:t>put</w:t>
                  </w:r>
                  <w:r>
                    <w:rPr>
                      <w:spacing w:val="-5"/>
                      <w:position w:val="-11"/>
                    </w:rPr>
                    <w:t> </w:t>
                  </w:r>
                  <w:r>
                    <w:rPr>
                      <w:position w:val="-11"/>
                    </w:rPr>
                    <w:t>on</w:t>
                  </w:r>
                  <w:r>
                    <w:rPr>
                      <w:spacing w:val="-4"/>
                      <w:position w:val="-11"/>
                    </w:rPr>
                    <w:t> </w:t>
                  </w:r>
                  <w:r>
                    <w:rPr>
                      <w:position w:val="-11"/>
                    </w:rPr>
                    <w:t>our</w:t>
                  </w:r>
                  <w:r>
                    <w:rPr>
                      <w:spacing w:val="-5"/>
                      <w:position w:val="-11"/>
                    </w:rPr>
                    <w:t> </w:t>
                  </w:r>
                  <w:r>
                    <w:rPr>
                      <w:position w:val="-11"/>
                    </w:rPr>
                    <w:t>conference</w:t>
                    <w:tab/>
                  </w:r>
                  <w:r>
                    <w:rPr/>
                    <w:t>and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professionals.</w:t>
                  </w:r>
                  <w:r>
                    <w:rPr>
                      <w:spacing w:val="41"/>
                    </w:rPr>
                    <w:t> </w:t>
                  </w:r>
                  <w:r>
                    <w:rPr>
                      <w:spacing w:val="-1"/>
                    </w:rPr>
                    <w:t>Please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consider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position w:val="-11"/>
                    </w:rPr>
                    <w:t>each</w:t>
                  </w:r>
                  <w:r>
                    <w:rPr>
                      <w:spacing w:val="-5"/>
                      <w:position w:val="-11"/>
                    </w:rPr>
                    <w:t> </w:t>
                  </w:r>
                  <w:r>
                    <w:rPr>
                      <w:spacing w:val="-1"/>
                      <w:position w:val="-11"/>
                    </w:rPr>
                    <w:t>Spring.</w:t>
                  </w:r>
                  <w:r>
                    <w:rPr>
                      <w:spacing w:val="43"/>
                      <w:position w:val="-11"/>
                    </w:rPr>
                    <w:t> </w:t>
                  </w:r>
                  <w:r>
                    <w:rPr>
                      <w:spacing w:val="-10"/>
                      <w:position w:val="-11"/>
                    </w:rPr>
                    <w:t>We</w:t>
                  </w:r>
                  <w:r>
                    <w:rPr>
                      <w:spacing w:val="-4"/>
                      <w:position w:val="-11"/>
                    </w:rPr>
                    <w:t> </w:t>
                  </w:r>
                  <w:r>
                    <w:rPr>
                      <w:spacing w:val="-1"/>
                      <w:position w:val="-11"/>
                    </w:rPr>
                    <w:t>want</w:t>
                  </w:r>
                  <w:r>
                    <w:rPr>
                      <w:spacing w:val="-3"/>
                      <w:position w:val="-11"/>
                    </w:rPr>
                    <w:t> </w:t>
                  </w:r>
                  <w:r>
                    <w:rPr>
                      <w:position w:val="-11"/>
                    </w:rPr>
                    <w:t>families</w:t>
                  </w:r>
                  <w:r>
                    <w:rPr>
                      <w:spacing w:val="-4"/>
                      <w:position w:val="-11"/>
                    </w:rPr>
                    <w:t> </w:t>
                  </w:r>
                  <w:r>
                    <w:rPr>
                      <w:position w:val="-11"/>
                    </w:rPr>
                    <w:t>of</w:t>
                    <w:tab/>
                  </w:r>
                  <w:r>
                    <w:rPr/>
                    <w:t>nominating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heroes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(see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page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5).</w:t>
                  </w:r>
                </w:p>
                <w:p>
                  <w:pPr>
                    <w:tabs>
                      <w:tab w:pos="3970" w:val="left" w:leader="none"/>
                    </w:tabs>
                    <w:spacing w:line="268" w:lineRule="exact" w:before="60"/>
                    <w:ind w:left="19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sz w:val="22"/>
                    </w:rPr>
                    <w:t>children</w:t>
                  </w:r>
                  <w:r>
                    <w:rPr>
                      <w:rFonts w:asci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and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young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adults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to</w:t>
                  </w:r>
                  <w:r>
                    <w:rPr>
                      <w:rFonts w:asci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know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that</w:t>
                    <w:tab/>
                  </w:r>
                  <w:r>
                    <w:rPr>
                      <w:rFonts w:ascii="Times New Roman"/>
                      <w:b/>
                      <w:position w:val="-1"/>
                      <w:sz w:val="22"/>
                    </w:rPr>
                    <w:t>Family</w:t>
                  </w:r>
                  <w:r>
                    <w:rPr>
                      <w:rFonts w:ascii="Times New Roman"/>
                      <w:b/>
                      <w:spacing w:val="-14"/>
                      <w:position w:val="-1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position w:val="-1"/>
                      <w:sz w:val="22"/>
                    </w:rPr>
                    <w:t>Stories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pStyle w:val="BodyText"/>
                    <w:tabs>
                      <w:tab w:pos="3970" w:val="left" w:leader="none"/>
                    </w:tabs>
                    <w:spacing w:line="232" w:lineRule="auto" w:before="2"/>
                    <w:ind w:left="190" w:right="598"/>
                    <w:jc w:val="left"/>
                  </w:pPr>
                  <w:r>
                    <w:rPr/>
                    <w:t>they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alone,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despite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  <w:tab/>
                  </w:r>
                  <w:r>
                    <w:rPr>
                      <w:spacing w:val="-1"/>
                      <w:position w:val="-1"/>
                    </w:rPr>
                    <w:t>Our</w:t>
                  </w:r>
                  <w:r>
                    <w:rPr>
                      <w:spacing w:val="-8"/>
                      <w:position w:val="-1"/>
                    </w:rPr>
                    <w:t> </w:t>
                  </w:r>
                  <w:r>
                    <w:rPr>
                      <w:position w:val="-1"/>
                    </w:rPr>
                    <w:t>morning</w:t>
                  </w:r>
                  <w:r>
                    <w:rPr>
                      <w:spacing w:val="-8"/>
                      <w:position w:val="-1"/>
                    </w:rPr>
                    <w:t> </w:t>
                  </w:r>
                  <w:r>
                    <w:rPr>
                      <w:position w:val="-1"/>
                    </w:rPr>
                    <w:t>presentation</w:t>
                  </w:r>
                  <w:r>
                    <w:rPr>
                      <w:spacing w:val="-7"/>
                      <w:position w:val="-1"/>
                    </w:rPr>
                    <w:t> </w:t>
                  </w:r>
                  <w:r>
                    <w:rPr>
                      <w:spacing w:val="-1"/>
                      <w:position w:val="-1"/>
                    </w:rPr>
                    <w:t>will</w:t>
                  </w:r>
                  <w:r>
                    <w:rPr>
                      <w:spacing w:val="21"/>
                      <w:w w:val="99"/>
                      <w:position w:val="-1"/>
                    </w:rPr>
                    <w:t> </w:t>
                  </w:r>
                  <w:r>
                    <w:rPr>
                      <w:spacing w:val="-1"/>
                    </w:rPr>
                    <w:t>struggles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around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raising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child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with</w:t>
                    <w:tab/>
                  </w:r>
                  <w:r>
                    <w:rPr>
                      <w:position w:val="-1"/>
                    </w:rPr>
                    <w:t>reconnect</w:t>
                  </w:r>
                  <w:r>
                    <w:rPr>
                      <w:spacing w:val="-3"/>
                      <w:position w:val="-1"/>
                    </w:rPr>
                    <w:t> </w:t>
                  </w:r>
                  <w:r>
                    <w:rPr>
                      <w:position w:val="-1"/>
                    </w:rPr>
                    <w:t>you</w:t>
                  </w:r>
                  <w:r>
                    <w:rPr>
                      <w:spacing w:val="-3"/>
                      <w:position w:val="-1"/>
                    </w:rPr>
                    <w:t> </w:t>
                  </w:r>
                  <w:r>
                    <w:rPr>
                      <w:position w:val="-1"/>
                    </w:rPr>
                    <w:t>to</w:t>
                  </w:r>
                  <w:r>
                    <w:rPr>
                      <w:spacing w:val="-4"/>
                      <w:position w:val="-1"/>
                    </w:rPr>
                    <w:t> </w:t>
                  </w:r>
                  <w:r>
                    <w:rPr>
                      <w:spacing w:val="-1"/>
                      <w:position w:val="-1"/>
                    </w:rPr>
                    <w:t>some</w:t>
                  </w:r>
                  <w:r>
                    <w:rPr>
                      <w:spacing w:val="-3"/>
                      <w:position w:val="-1"/>
                    </w:rPr>
                    <w:t> </w:t>
                  </w:r>
                  <w:r>
                    <w:rPr>
                      <w:position w:val="-1"/>
                    </w:rPr>
                    <w:t>of</w:t>
                  </w:r>
                  <w:r>
                    <w:rPr>
                      <w:spacing w:val="-3"/>
                      <w:position w:val="-1"/>
                    </w:rPr>
                    <w:t> </w:t>
                  </w:r>
                  <w:r>
                    <w:rPr>
                      <w:position w:val="-1"/>
                    </w:rPr>
                    <w:t>our</w:t>
                  </w:r>
                  <w:r>
                    <w:rPr>
                      <w:spacing w:val="-3"/>
                      <w:position w:val="-1"/>
                    </w:rPr>
                    <w:t> </w:t>
                  </w:r>
                  <w:r>
                    <w:rPr>
                      <w:position w:val="-1"/>
                    </w:rPr>
                    <w:t>best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3970" w:val="left" w:leader="none"/>
                    </w:tabs>
                    <w:spacing w:line="232" w:lineRule="auto"/>
                    <w:ind w:left="190" w:right="372"/>
                    <w:jc w:val="left"/>
                  </w:pPr>
                  <w:r>
                    <w:rPr/>
                    <w:t>a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</w:rPr>
                    <w:t>disability,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</w:rPr>
                    <w:t>there’s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lot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celebrate,</w:t>
                    <w:tab/>
                  </w:r>
                  <w:r>
                    <w:rPr>
                      <w:spacing w:val="-1"/>
                      <w:position w:val="-1"/>
                    </w:rPr>
                    <w:t>SPIN</w:t>
                  </w:r>
                  <w:r>
                    <w:rPr>
                      <w:spacing w:val="-4"/>
                      <w:position w:val="-1"/>
                    </w:rPr>
                    <w:t> </w:t>
                  </w:r>
                  <w:r>
                    <w:rPr>
                      <w:spacing w:val="-1"/>
                      <w:position w:val="-1"/>
                    </w:rPr>
                    <w:t>stories</w:t>
                  </w:r>
                  <w:r>
                    <w:rPr>
                      <w:spacing w:val="-4"/>
                      <w:position w:val="-1"/>
                    </w:rPr>
                    <w:t> </w:t>
                  </w:r>
                  <w:r>
                    <w:rPr>
                      <w:position w:val="-1"/>
                    </w:rPr>
                    <w:t>over</w:t>
                  </w:r>
                  <w:r>
                    <w:rPr>
                      <w:spacing w:val="-4"/>
                      <w:position w:val="-1"/>
                    </w:rPr>
                    <w:t> </w:t>
                  </w:r>
                  <w:r>
                    <w:rPr>
                      <w:position w:val="-1"/>
                    </w:rPr>
                    <w:t>the</w:t>
                  </w:r>
                  <w:r>
                    <w:rPr>
                      <w:spacing w:val="-5"/>
                      <w:position w:val="-1"/>
                    </w:rPr>
                    <w:t> </w:t>
                  </w:r>
                  <w:r>
                    <w:rPr>
                      <w:position w:val="-1"/>
                    </w:rPr>
                    <w:t>last</w:t>
                  </w:r>
                  <w:r>
                    <w:rPr>
                      <w:spacing w:val="-4"/>
                      <w:position w:val="-1"/>
                    </w:rPr>
                    <w:t> </w:t>
                  </w:r>
                  <w:r>
                    <w:rPr>
                      <w:position w:val="-1"/>
                    </w:rPr>
                    <w:t>3</w:t>
                  </w:r>
                  <w:r>
                    <w:rPr>
                      <w:spacing w:val="-4"/>
                      <w:position w:val="-1"/>
                    </w:rPr>
                    <w:t> </w:t>
                  </w:r>
                  <w:r>
                    <w:rPr>
                      <w:position w:val="-1"/>
                    </w:rPr>
                    <w:t>decades.</w:t>
                  </w:r>
                  <w:r>
                    <w:rPr>
                      <w:spacing w:val="21"/>
                      <w:w w:val="99"/>
                      <w:position w:val="-1"/>
                    </w:rPr>
                    <w:t> </w:t>
                  </w:r>
                  <w:r>
                    <w:rPr/>
                    <w:t>too!</w:t>
                  </w:r>
                  <w:r>
                    <w:rPr/>
                  </w:r>
                </w:p>
                <w:p>
                  <w:pPr>
                    <w:tabs>
                      <w:tab w:pos="4879" w:val="left" w:leader="none"/>
                    </w:tabs>
                    <w:spacing w:line="246" w:lineRule="exact" w:before="0"/>
                    <w:ind w:left="0" w:right="675" w:firstLine="0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This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year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there’s</w:t>
                    <w:tab/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position w:val="5"/>
                      <w:sz w:val="22"/>
                      <w:szCs w:val="22"/>
                    </w:rPr>
                    <w:t>Ono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0"/>
                      <w:position w:val="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position w:val="5"/>
                      <w:sz w:val="22"/>
                      <w:szCs w:val="22"/>
                    </w:rPr>
                    <w:t>Food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r>
                </w:p>
                <w:p>
                  <w:pPr>
                    <w:pStyle w:val="BodyText"/>
                    <w:tabs>
                      <w:tab w:pos="5410" w:val="left" w:leader="none"/>
                    </w:tabs>
                    <w:spacing w:line="265" w:lineRule="exact"/>
                    <w:ind w:left="190" w:right="0"/>
                    <w:jc w:val="left"/>
                  </w:pPr>
                  <w:r>
                    <w:rPr/>
                    <w:t>even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more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celebrate</w:t>
                    <w:tab/>
                  </w:r>
                  <w:r>
                    <w:rPr>
                      <w:position w:val="5"/>
                    </w:rPr>
                    <w:t>The</w:t>
                  </w:r>
                  <w:r>
                    <w:rPr>
                      <w:spacing w:val="-9"/>
                      <w:position w:val="5"/>
                    </w:rPr>
                    <w:t> </w:t>
                  </w:r>
                  <w:r>
                    <w:rPr>
                      <w:position w:val="5"/>
                    </w:rPr>
                    <w:t>Campus</w:t>
                  </w:r>
                  <w:r>
                    <w:rPr>
                      <w:spacing w:val="-8"/>
                      <w:position w:val="5"/>
                    </w:rPr>
                    <w:t> </w:t>
                  </w:r>
                  <w:r>
                    <w:rPr>
                      <w:position w:val="5"/>
                    </w:rPr>
                    <w:t>Center</w:t>
                  </w:r>
                  <w:r>
                    <w:rPr/>
                  </w:r>
                </w:p>
                <w:p>
                  <w:pPr>
                    <w:tabs>
                      <w:tab w:pos="5410" w:val="left" w:leader="none"/>
                    </w:tabs>
                    <w:spacing w:line="264" w:lineRule="exact" w:before="0"/>
                    <w:ind w:left="19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position w:val="-4"/>
                      <w:sz w:val="22"/>
                    </w:rPr>
                    <w:t>on</w:t>
                  </w:r>
                  <w:r>
                    <w:rPr>
                      <w:rFonts w:ascii="Times New Roman"/>
                      <w:spacing w:val="-3"/>
                      <w:position w:val="-4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3"/>
                      <w:position w:val="-4"/>
                      <w:sz w:val="22"/>
                    </w:rPr>
                    <w:t>Saturday,</w:t>
                  </w:r>
                  <w:r>
                    <w:rPr>
                      <w:rFonts w:ascii="Times New Roman"/>
                      <w:b/>
                      <w:spacing w:val="-15"/>
                      <w:position w:val="-4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position w:val="-4"/>
                      <w:sz w:val="22"/>
                    </w:rPr>
                    <w:t>April</w:t>
                    <w:tab/>
                  </w:r>
                  <w:r>
                    <w:rPr>
                      <w:rFonts w:ascii="Times New Roman"/>
                      <w:sz w:val="22"/>
                    </w:rPr>
                    <w:t>is</w:t>
                  </w:r>
                  <w:r>
                    <w:rPr>
                      <w:rFonts w:asci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known</w:t>
                  </w:r>
                  <w:r>
                    <w:rPr>
                      <w:rFonts w:asci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for</w:t>
                  </w:r>
                  <w:r>
                    <w:rPr>
                      <w:rFonts w:ascii="Times New Roman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its</w:t>
                  </w:r>
                  <w:r>
                    <w:rPr>
                      <w:rFonts w:asci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tasty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pStyle w:val="BodyText"/>
                    <w:tabs>
                      <w:tab w:pos="5410" w:val="left" w:leader="none"/>
                    </w:tabs>
                    <w:spacing w:line="282" w:lineRule="exact"/>
                    <w:ind w:left="190" w:right="0"/>
                    <w:jc w:val="left"/>
                  </w:pPr>
                  <w:r>
                    <w:rPr>
                      <w:rFonts w:ascii="Times New Roman"/>
                      <w:b/>
                    </w:rPr>
                    <w:t>16th</w:t>
                  </w:r>
                  <w:r>
                    <w:rPr>
                      <w:rFonts w:ascii="Times New Roman"/>
                      <w:b/>
                      <w:spacing w:val="-5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University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  <w:tab/>
                  </w:r>
                  <w:r>
                    <w:rPr>
                      <w:position w:val="5"/>
                    </w:rPr>
                    <w:t>lunches.</w:t>
                  </w:r>
                  <w:r>
                    <w:rPr/>
                  </w:r>
                </w:p>
                <w:p>
                  <w:pPr>
                    <w:tabs>
                      <w:tab w:pos="5390" w:val="left" w:leader="none"/>
                    </w:tabs>
                    <w:spacing w:line="308" w:lineRule="exact" w:before="11"/>
                    <w:ind w:left="19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spacing w:val="-1"/>
                      <w:sz w:val="22"/>
                    </w:rPr>
                    <w:t>Hawaii</w:t>
                  </w:r>
                  <w:r>
                    <w:rPr>
                      <w:rFonts w:ascii="Times New Roman"/>
                      <w:spacing w:val="-10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Manoa</w:t>
                  </w:r>
                  <w:r>
                    <w:rPr>
                      <w:rFonts w:ascii="Times New Roman"/>
                      <w:spacing w:val="-10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Campus</w:t>
                    <w:tab/>
                  </w:r>
                  <w:r>
                    <w:rPr>
                      <w:rFonts w:ascii="Times New Roman"/>
                      <w:b/>
                      <w:position w:val="-9"/>
                      <w:sz w:val="22"/>
                    </w:rPr>
                    <w:t>Favors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tabs>
                      <w:tab w:pos="5390" w:val="left" w:leader="none"/>
                    </w:tabs>
                    <w:spacing w:line="264" w:lineRule="exact" w:before="0"/>
                    <w:ind w:left="19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Center--it’s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sz w:val="22"/>
                      <w:szCs w:val="22"/>
                    </w:rPr>
                    <w:t>SPIN’s</w:t>
                    <w:tab/>
                  </w:r>
                  <w:r>
                    <w:rPr>
                      <w:rFonts w:ascii="Times New Roman" w:hAnsi="Times New Roman" w:cs="Times New Roman" w:eastAsia="Times New Roman"/>
                      <w:position w:val="-9"/>
                      <w:sz w:val="22"/>
                      <w:szCs w:val="22"/>
                    </w:rPr>
                    <w:t>There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position w:val="-9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position w:val="-9"/>
                      <w:sz w:val="22"/>
                      <w:szCs w:val="22"/>
                    </w:rPr>
                    <w:t>will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position w:val="-9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position w:val="-9"/>
                      <w:sz w:val="22"/>
                      <w:szCs w:val="22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r>
                </w:p>
                <w:p>
                  <w:pPr>
                    <w:tabs>
                      <w:tab w:pos="5390" w:val="left" w:leader="none"/>
                    </w:tabs>
                    <w:spacing w:line="264" w:lineRule="exact" w:before="0"/>
                    <w:ind w:left="19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2"/>
                      <w:szCs w:val="22"/>
                    </w:rPr>
                    <w:t>30th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2"/>
                      <w:szCs w:val="22"/>
                    </w:rPr>
                    <w:t> Reunion!”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5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And</w:t>
                    <w:tab/>
                  </w:r>
                  <w:r>
                    <w:rPr>
                      <w:rFonts w:ascii="Times New Roman" w:hAnsi="Times New Roman" w:cs="Times New Roman" w:eastAsia="Times New Roman"/>
                      <w:position w:val="-9"/>
                      <w:sz w:val="22"/>
                      <w:szCs w:val="22"/>
                    </w:rPr>
                    <w:t>lots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position w:val="-9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position w:val="-9"/>
                      <w:sz w:val="22"/>
                      <w:szCs w:val="22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position w:val="-9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position w:val="-9"/>
                      <w:sz w:val="22"/>
                      <w:szCs w:val="22"/>
                    </w:rPr>
                    <w:t>prizes,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r>
                </w:p>
                <w:p>
                  <w:pPr>
                    <w:pStyle w:val="BodyText"/>
                    <w:tabs>
                      <w:tab w:pos="5390" w:val="left" w:leader="none"/>
                    </w:tabs>
                    <w:spacing w:line="264" w:lineRule="exact"/>
                    <w:ind w:left="190" w:right="0"/>
                    <w:jc w:val="left"/>
                  </w:pPr>
                  <w:r>
                    <w:rPr/>
                    <w:t>like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cartoon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says,</w:t>
                    <w:tab/>
                  </w:r>
                  <w:r>
                    <w:rPr>
                      <w:position w:val="-9"/>
                    </w:rPr>
                    <w:t>including</w:t>
                  </w:r>
                  <w:r>
                    <w:rPr>
                      <w:spacing w:val="-16"/>
                      <w:position w:val="-9"/>
                    </w:rPr>
                    <w:t> </w:t>
                  </w:r>
                  <w:r>
                    <w:rPr>
                      <w:position w:val="-9"/>
                    </w:rPr>
                    <w:t>goodies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5390" w:val="left" w:leader="none"/>
                    </w:tabs>
                    <w:spacing w:line="264" w:lineRule="exact"/>
                    <w:ind w:left="190" w:right="0"/>
                    <w:jc w:val="left"/>
                  </w:pPr>
                  <w:r>
                    <w:rPr/>
                    <w:t>it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2"/>
                    </w:rPr>
                    <w:t>won’t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same</w:t>
                    <w:tab/>
                  </w:r>
                  <w:r>
                    <w:rPr>
                      <w:position w:val="-9"/>
                    </w:rPr>
                    <w:t>for</w:t>
                  </w:r>
                  <w:r>
                    <w:rPr>
                      <w:spacing w:val="-5"/>
                      <w:position w:val="-9"/>
                    </w:rPr>
                    <w:t> </w:t>
                  </w:r>
                  <w:r>
                    <w:rPr>
                      <w:position w:val="-9"/>
                    </w:rPr>
                    <w:t>every</w:t>
                  </w:r>
                  <w:r>
                    <w:rPr>
                      <w:spacing w:val="-6"/>
                      <w:position w:val="-9"/>
                    </w:rPr>
                    <w:t> </w:t>
                  </w:r>
                  <w:r>
                    <w:rPr>
                      <w:position w:val="-9"/>
                    </w:rPr>
                    <w:t>guest.</w:t>
                  </w:r>
                  <w:r>
                    <w:rPr/>
                  </w:r>
                </w:p>
                <w:p>
                  <w:pPr>
                    <w:pStyle w:val="BodyText"/>
                    <w:spacing w:line="202" w:lineRule="exact"/>
                    <w:ind w:left="190" w:right="0"/>
                    <w:jc w:val="left"/>
                  </w:pPr>
                  <w:r>
                    <w:rPr>
                      <w:spacing w:val="-1"/>
                    </w:rPr>
                    <w:t>without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u w:val="single" w:color="000000"/>
                    </w:rPr>
                    <w:t>you</w:t>
                  </w:r>
                  <w:r>
                    <w:rPr/>
                    <w:t>,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so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we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hope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3970" w:val="left" w:leader="none"/>
                    </w:tabs>
                    <w:spacing w:line="235" w:lineRule="auto"/>
                    <w:ind w:left="530" w:right="531" w:hanging="340"/>
                    <w:jc w:val="left"/>
                  </w:pPr>
                  <w:r>
                    <w:rPr>
                      <w:position w:val="-1"/>
                    </w:rPr>
                    <w:t>you’ll</w:t>
                  </w:r>
                  <w:r>
                    <w:rPr>
                      <w:spacing w:val="-11"/>
                      <w:position w:val="-1"/>
                    </w:rPr>
                    <w:t> </w:t>
                  </w:r>
                  <w:r>
                    <w:rPr>
                      <w:position w:val="-1"/>
                    </w:rPr>
                    <w:t>consider</w:t>
                  </w:r>
                  <w:r>
                    <w:rPr>
                      <w:spacing w:val="-12"/>
                      <w:position w:val="-1"/>
                    </w:rPr>
                    <w:t> </w:t>
                  </w:r>
                  <w:r>
                    <w:rPr>
                      <w:position w:val="-1"/>
                    </w:rPr>
                    <w:t>attending.</w:t>
                    <w:tab/>
                  </w:r>
                  <w:r>
                    <w:rPr>
                      <w:spacing w:val="-1"/>
                    </w:rPr>
                    <w:t>So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don’t </w:t>
                  </w:r>
                  <w:r>
                    <w:rPr/>
                    <w:t>be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5"/>
                    </w:rPr>
                    <w:t>shy.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Check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out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our</w:t>
                  </w:r>
                  <w:r>
                    <w:rPr>
                      <w:spacing w:val="26"/>
                    </w:rPr>
                    <w:t> </w:t>
                  </w:r>
                  <w:r>
                    <w:rPr>
                      <w:spacing w:val="-1"/>
                    </w:rPr>
                    <w:t>SPIN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believes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strongly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building</w:t>
                    <w:tab/>
                  </w:r>
                  <w:r>
                    <w:rPr>
                      <w:position w:val="2"/>
                    </w:rPr>
                    <w:t>conference</w:t>
                  </w:r>
                  <w:r>
                    <w:rPr>
                      <w:spacing w:val="-6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program</w:t>
                  </w:r>
                  <w:r>
                    <w:rPr>
                      <w:spacing w:val="-5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on</w:t>
                  </w:r>
                  <w:r>
                    <w:rPr>
                      <w:spacing w:val="-5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page</w:t>
                  </w:r>
                  <w:r>
                    <w:rPr>
                      <w:spacing w:val="-4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7</w:t>
                  </w:r>
                  <w:r>
                    <w:rPr>
                      <w:spacing w:val="-5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and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3970" w:val="left" w:leader="none"/>
                    </w:tabs>
                    <w:spacing w:line="233" w:lineRule="auto"/>
                    <w:ind w:left="190" w:right="406"/>
                    <w:jc w:val="left"/>
                  </w:pPr>
                  <w:r>
                    <w:rPr>
                      <w:position w:val="-1"/>
                    </w:rPr>
                    <w:t>partnerships</w:t>
                  </w:r>
                  <w:r>
                    <w:rPr>
                      <w:spacing w:val="-9"/>
                      <w:position w:val="-1"/>
                    </w:rPr>
                    <w:t> </w:t>
                  </w:r>
                  <w:r>
                    <w:rPr>
                      <w:position w:val="-1"/>
                    </w:rPr>
                    <w:t>between</w:t>
                  </w:r>
                  <w:r>
                    <w:rPr>
                      <w:spacing w:val="-9"/>
                      <w:position w:val="-1"/>
                    </w:rPr>
                    <w:t> </w:t>
                  </w:r>
                  <w:r>
                    <w:rPr>
                      <w:spacing w:val="-1"/>
                      <w:position w:val="-1"/>
                    </w:rPr>
                    <w:t>school</w:t>
                  </w:r>
                  <w:r>
                    <w:rPr>
                      <w:spacing w:val="-9"/>
                      <w:position w:val="-1"/>
                    </w:rPr>
                    <w:t> </w:t>
                  </w:r>
                  <w:r>
                    <w:rPr>
                      <w:position w:val="-1"/>
                    </w:rPr>
                    <w:t>and</w:t>
                    <w:tab/>
                  </w:r>
                  <w:r>
                    <w:rPr/>
                    <w:t>make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plans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join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us.</w:t>
                  </w:r>
                  <w:r>
                    <w:rPr>
                      <w:spacing w:val="44"/>
                    </w:rPr>
                    <w:t> </w:t>
                  </w:r>
                  <w:r>
                    <w:rPr>
                      <w:spacing w:val="-10"/>
                    </w:rPr>
                    <w:t>We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still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have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home,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you’ll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find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elements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both</w:t>
                    <w:tab/>
                  </w:r>
                  <w:r>
                    <w:rPr>
                      <w:position w:val="2"/>
                    </w:rPr>
                    <w:t>a</w:t>
                  </w:r>
                  <w:r>
                    <w:rPr>
                      <w:spacing w:val="-3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few</w:t>
                  </w:r>
                  <w:r>
                    <w:rPr>
                      <w:spacing w:val="-4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airfare</w:t>
                  </w:r>
                  <w:r>
                    <w:rPr>
                      <w:spacing w:val="-4"/>
                      <w:position w:val="2"/>
                    </w:rPr>
                    <w:t> </w:t>
                  </w:r>
                  <w:r>
                    <w:rPr>
                      <w:spacing w:val="-1"/>
                      <w:position w:val="2"/>
                    </w:rPr>
                    <w:t>scholarships</w:t>
                  </w:r>
                  <w:r>
                    <w:rPr>
                      <w:spacing w:val="-4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for</w:t>
                  </w:r>
                  <w:r>
                    <w:rPr>
                      <w:spacing w:val="-3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our</w:t>
                  </w:r>
                  <w:r>
                    <w:rPr>
                      <w:spacing w:val="22"/>
                      <w:position w:val="2"/>
                    </w:rPr>
                    <w:t> </w:t>
                  </w:r>
                  <w:r>
                    <w:rPr/>
                    <w:t>class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reunions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family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reunions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at</w:t>
                    <w:tab/>
                  </w:r>
                  <w:r>
                    <w:rPr>
                      <w:spacing w:val="-1"/>
                      <w:position w:val="2"/>
                    </w:rPr>
                    <w:t>Neighbor</w:t>
                  </w:r>
                  <w:r>
                    <w:rPr>
                      <w:spacing w:val="-10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Island</w:t>
                  </w:r>
                  <w:r>
                    <w:rPr>
                      <w:spacing w:val="-10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ohana.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2"/>
                    <w:ind w:left="190" w:right="0"/>
                    <w:jc w:val="left"/>
                  </w:pP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conference.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.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.</w:t>
                  </w:r>
                </w:p>
                <w:p>
                  <w:pPr>
                    <w:spacing w:before="124"/>
                    <w:ind w:left="382" w:right="4111" w:firstLine="0"/>
                    <w:jc w:val="center"/>
                    <w:rPr>
                      <w:rFonts w:ascii="Times New Roman" w:hAnsi="Times New Roman" w:cs="Times New Roman" w:eastAsia="Times New Roman"/>
                      <w:sz w:val="48"/>
                      <w:szCs w:val="48"/>
                    </w:rPr>
                  </w:pPr>
                  <w:r>
                    <w:rPr>
                      <w:rFonts w:ascii="Times New Roman"/>
                      <w:b/>
                      <w:sz w:val="48"/>
                    </w:rPr>
                    <w:t>+</w:t>
                  </w:r>
                  <w:r>
                    <w:rPr>
                      <w:rFonts w:ascii="Times New Roman"/>
                      <w:sz w:val="48"/>
                    </w:rPr>
                  </w:r>
                </w:p>
                <w:p>
                  <w:pPr>
                    <w:spacing w:before="390"/>
                    <w:ind w:left="23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Catching</w:t>
                  </w:r>
                  <w:r>
                    <w:rPr>
                      <w:rFonts w:ascii="Times New Roman"/>
                      <w:b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up</w:t>
                  </w:r>
                  <w:r>
                    <w:rPr>
                      <w:rFonts w:ascii="Times New Roman"/>
                      <w:b/>
                      <w:sz w:val="22"/>
                    </w:rPr>
                    <w:t> on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the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News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pStyle w:val="BodyText"/>
                    <w:spacing w:line="250" w:lineRule="auto" w:before="11"/>
                    <w:ind w:left="210" w:right="3994"/>
                    <w:jc w:val="left"/>
                  </w:pPr>
                  <w:r>
                    <w:rPr>
                      <w:spacing w:val="-10"/>
                    </w:rPr>
                    <w:t>We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have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16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different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workshop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topics</w:t>
                  </w:r>
                  <w:r>
                    <w:rPr>
                      <w:spacing w:val="27"/>
                      <w:w w:val="99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keep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up-to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date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latest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evidence-based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information.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There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will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also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over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50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agency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displays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rFonts w:ascii="Times New Roman"/>
                    </w:rPr>
                    <w:t>on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the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2nd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Floor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to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help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you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find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the</w:t>
                  </w:r>
                  <w:r>
                    <w:rPr>
                      <w:rFonts w:ascii="Times New Roman"/>
                    </w:rPr>
                    <w:t> </w:t>
                  </w:r>
                  <w:r>
                    <w:rPr/>
                    <w:t>right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support.</w:t>
                  </w:r>
                  <w:r>
                    <w:rPr/>
                  </w:r>
                </w:p>
                <w:p>
                  <w:pPr>
                    <w:spacing w:line="250" w:lineRule="auto" w:before="144"/>
                    <w:ind w:left="210" w:right="3994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2"/>
                      <w:szCs w:val="22"/>
                    </w:rPr>
                    <w:t>Finding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2"/>
                      <w:szCs w:val="22"/>
                    </w:rPr>
                    <w:t>Old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2"/>
                      <w:szCs w:val="22"/>
                    </w:rPr>
                    <w:t>(and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2"/>
                      <w:szCs w:val="22"/>
                    </w:rPr>
                    <w:t>New)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2"/>
                      <w:szCs w:val="22"/>
                    </w:rPr>
                    <w:t>Classmates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If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this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your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first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conference,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we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bet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you’ll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run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into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familiar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folks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network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with,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if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this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your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first,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.788502pt;margin-top:165.302994pt;width:3.25pt;height:590.8pt;mso-position-horizontal-relative:page;mso-position-vertical-relative:page;z-index:-242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pt;margin-top:165.302994pt;width:145.550pt;height:590.8pt;mso-position-horizontal-relative:page;mso-position-vertical-relative:page;z-index:-24256" type="#_x0000_t202" filled="false" stroked="false">
            <v:textbox inset="0,0,0,0">
              <w:txbxContent>
                <w:p>
                  <w:pPr>
                    <w:spacing w:before="79"/>
                    <w:ind w:left="158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February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 2016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before="8"/>
                    <w:ind w:left="158" w:right="0" w:firstLine="0"/>
                    <w:jc w:val="left"/>
                    <w:rPr>
                      <w:rFonts w:ascii="Arial" w:hAnsi="Arial" w:cs="Arial" w:eastAsia="Arial"/>
                      <w:sz w:val="26"/>
                      <w:szCs w:val="26"/>
                    </w:rPr>
                  </w:pPr>
                  <w:r>
                    <w:rPr>
                      <w:rFonts w:ascii="Arial"/>
                      <w:b/>
                      <w:spacing w:val="-5"/>
                      <w:sz w:val="26"/>
                    </w:rPr>
                    <w:t>Volume</w:t>
                  </w:r>
                  <w:r>
                    <w:rPr>
                      <w:rFonts w:ascii="Arial"/>
                      <w:b/>
                      <w:spacing w:val="-6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sz w:val="26"/>
                    </w:rPr>
                    <w:t>XXXII,</w:t>
                  </w:r>
                  <w:r>
                    <w:rPr>
                      <w:rFonts w:ascii="Arial"/>
                      <w:b/>
                      <w:spacing w:val="-5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6"/>
                    </w:rPr>
                    <w:t>No.</w:t>
                  </w:r>
                  <w:r>
                    <w:rPr>
                      <w:rFonts w:ascii="Arial"/>
                      <w:b/>
                      <w:spacing w:val="-5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sz w:val="26"/>
                    </w:rPr>
                    <w:t>3</w:t>
                  </w:r>
                  <w:r>
                    <w:rPr>
                      <w:rFonts w:ascii="Arial"/>
                      <w:sz w:val="26"/>
                    </w:rPr>
                  </w:r>
                </w:p>
                <w:p>
                  <w:pPr>
                    <w:pStyle w:val="BodyText"/>
                    <w:spacing w:line="250" w:lineRule="auto" w:before="99"/>
                    <w:ind w:left="158" w:right="123"/>
                    <w:jc w:val="left"/>
                  </w:pPr>
                  <w:r>
                    <w:rPr>
                      <w:rFonts w:ascii="Times New Roman"/>
                      <w:b/>
                      <w:spacing w:val="-1"/>
                    </w:rPr>
                    <w:t>SPIN</w:t>
                  </w:r>
                  <w:r>
                    <w:rPr>
                      <w:rFonts w:ascii="Times New Roman"/>
                      <w:b/>
                      <w:spacing w:val="-2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co-sponsored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Disability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Communication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Access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Board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Department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Education.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left="158" w:right="123"/>
                    <w:jc w:val="left"/>
                  </w:pPr>
                  <w:r>
                    <w:rPr>
                      <w:spacing w:val="-1"/>
                    </w:rPr>
                    <w:t>Services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include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phone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line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information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referral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support,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quarterly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newsletter,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annual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/>
                    <w:t>conference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community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workshops.</w:t>
                  </w:r>
                  <w:r>
                    <w:rPr>
                      <w:spacing w:val="51"/>
                    </w:rPr>
                    <w:t> </w:t>
                  </w:r>
                  <w:r>
                    <w:rPr>
                      <w:spacing w:val="-1"/>
                    </w:rPr>
                    <w:t>SPIN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guided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1"/>
                    </w:rPr>
                    <w:t>Advisory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Committee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/>
                    <w:t>made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up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parents,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teachers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people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disabilities.</w:t>
                  </w:r>
                  <w:r>
                    <w:rPr/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before="155"/>
                    <w:ind w:left="158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SPIN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11"/>
                    <w:ind w:left="158" w:right="0"/>
                    <w:jc w:val="left"/>
                  </w:pPr>
                  <w:r>
                    <w:rPr/>
                    <w:t>919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1"/>
                    </w:rPr>
                    <w:t>Ala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Moana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Blvd.,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#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101</w:t>
                  </w:r>
                </w:p>
                <w:p>
                  <w:pPr>
                    <w:pStyle w:val="BodyText"/>
                    <w:spacing w:line="240" w:lineRule="auto" w:before="11"/>
                    <w:ind w:left="878" w:right="0" w:hanging="721"/>
                    <w:jc w:val="left"/>
                  </w:pPr>
                  <w:r>
                    <w:rPr>
                      <w:spacing w:val="-1"/>
                    </w:rPr>
                    <w:t>Honolulu,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Hawaii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96814</w:t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</w:p>
                <w:p>
                  <w:pPr>
                    <w:pStyle w:val="BodyText"/>
                    <w:spacing w:line="240" w:lineRule="auto"/>
                    <w:ind w:left="878" w:right="0"/>
                    <w:jc w:val="left"/>
                  </w:pPr>
                  <w:r>
                    <w:rPr>
                      <w:spacing w:val="-1"/>
                    </w:rPr>
                    <w:t>PHONE</w:t>
                  </w:r>
                  <w:r>
                    <w:rPr/>
                  </w:r>
                </w:p>
                <w:p>
                  <w:pPr>
                    <w:spacing w:before="11"/>
                    <w:ind w:left="878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z w:val="22"/>
                    </w:rPr>
                    <w:t>586-8126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pStyle w:val="BodyText"/>
                    <w:spacing w:line="250" w:lineRule="auto" w:before="11"/>
                    <w:ind w:left="158" w:right="123"/>
                    <w:jc w:val="left"/>
                  </w:pPr>
                  <w:r>
                    <w:rPr>
                      <w:spacing w:val="-1"/>
                    </w:rPr>
                    <w:t>Neighbor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Islands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dial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ex-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change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3"/>
                    </w:rPr>
                    <w:t>below,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6-8126</w:t>
                  </w:r>
                </w:p>
                <w:p>
                  <w:pPr>
                    <w:spacing w:before="144"/>
                    <w:ind w:left="158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spacing w:val="-1"/>
                      <w:sz w:val="22"/>
                    </w:rPr>
                    <w:t>Kauai</w:t>
                  </w:r>
                  <w:r>
                    <w:rPr>
                      <w:rFonts w:asci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-</w:t>
                  </w:r>
                  <w:r>
                    <w:rPr>
                      <w:rFonts w:asci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274-3141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before="11"/>
                    <w:ind w:left="158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Hawai’i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2"/>
                      <w:szCs w:val="22"/>
                    </w:rPr>
                    <w:t>974-4000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r>
                </w:p>
                <w:p>
                  <w:pPr>
                    <w:spacing w:before="11"/>
                    <w:ind w:left="158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spacing w:val="-1"/>
                      <w:sz w:val="22"/>
                    </w:rPr>
                    <w:t>Maui</w:t>
                  </w:r>
                  <w:r>
                    <w:rPr>
                      <w:rFonts w:asci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-</w:t>
                  </w:r>
                  <w:r>
                    <w:rPr>
                      <w:rFonts w:ascii="Times New Roman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984-2400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before="11"/>
                    <w:ind w:left="158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spacing w:val="-1"/>
                      <w:sz w:val="22"/>
                    </w:rPr>
                    <w:t>Molokai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-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1-800-468-4644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before="11"/>
                    <w:ind w:left="158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sz w:val="22"/>
                    </w:rPr>
                    <w:t>Lanai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-</w:t>
                  </w:r>
                  <w:r>
                    <w:rPr>
                      <w:rFonts w:asci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1-800-468-4644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878" w:right="0"/>
                    <w:jc w:val="left"/>
                  </w:pPr>
                  <w:r>
                    <w:rPr>
                      <w:spacing w:val="-6"/>
                    </w:rPr>
                    <w:t>FAX</w:t>
                  </w:r>
                </w:p>
                <w:p>
                  <w:pPr>
                    <w:pStyle w:val="BodyText"/>
                    <w:spacing w:line="240" w:lineRule="auto" w:before="11"/>
                    <w:ind w:left="878" w:right="0"/>
                    <w:jc w:val="left"/>
                  </w:pPr>
                  <w:r>
                    <w:rPr/>
                    <w:t>586-8129</w:t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878" w:right="0"/>
                    <w:jc w:val="left"/>
                  </w:pPr>
                  <w:r>
                    <w:rPr/>
                    <w:t>E-MAIL</w:t>
                  </w:r>
                </w:p>
                <w:p>
                  <w:pPr>
                    <w:pStyle w:val="BodyText"/>
                    <w:spacing w:line="240" w:lineRule="auto" w:before="11"/>
                    <w:ind w:left="878" w:right="0"/>
                    <w:jc w:val="left"/>
                  </w:pPr>
                  <w:hyperlink r:id="rId16">
                    <w:r>
                      <w:rPr>
                        <w:spacing w:val="-1"/>
                      </w:rPr>
                      <w:t>spin@doh.hawaii.gov</w:t>
                    </w:r>
                    <w:r>
                      <w:rPr/>
                    </w:r>
                  </w:hyperlink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878" w:right="0"/>
                    <w:jc w:val="left"/>
                  </w:pPr>
                  <w:r>
                    <w:rPr/>
                    <w:t>WEB</w:t>
                  </w:r>
                </w:p>
                <w:p>
                  <w:pPr>
                    <w:pStyle w:val="BodyText"/>
                    <w:spacing w:line="240" w:lineRule="auto" w:before="11"/>
                    <w:ind w:left="878" w:right="0" w:hanging="6"/>
                    <w:jc w:val="left"/>
                  </w:pPr>
                  <w:hyperlink r:id="rId17">
                    <w:r>
                      <w:rPr>
                        <w:spacing w:val="-2"/>
                      </w:rPr>
                      <w:t>www.spinhawaii.org</w:t>
                    </w:r>
                  </w:hyperlink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spacing w:line="240" w:lineRule="auto"/>
                    <w:ind w:left="878" w:right="0"/>
                    <w:jc w:val="left"/>
                  </w:pPr>
                  <w:r>
                    <w:rPr/>
                    <w:t>Like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us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Facebook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.788502pt;margin-top:756.103149pt;width:148.8pt;height:9.450pt;mso-position-horizontal-relative:page;mso-position-vertical-relative:page;z-index:-24232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3.899994pt;margin-top:540.816345pt;width:170.1pt;height:211.3pt;mso-position-horizontal-relative:page;mso-position-vertical-relative:page;z-index:-24208" type="#_x0000_t202" filled="false" stroked="false">
            <v:textbox inset="0,0,0,0">
              <w:txbxContent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34"/>
                      <w:szCs w:val="34"/>
                    </w:rPr>
                  </w:pPr>
                </w:p>
                <w:p>
                  <w:pPr>
                    <w:spacing w:before="0"/>
                    <w:ind w:left="146" w:right="0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sz w:val="28"/>
                      <w:szCs w:val="28"/>
                    </w:rPr>
                    <w:t>WHA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sz w:val="28"/>
                      <w:szCs w:val="28"/>
                    </w:rPr>
                    <w:t>T’S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2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8"/>
                      <w:szCs w:val="28"/>
                    </w:rPr>
                    <w:t>INSIDE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</w:r>
                </w:p>
                <w:p>
                  <w:pPr>
                    <w:tabs>
                      <w:tab w:pos="2946" w:val="right" w:leader="none"/>
                    </w:tabs>
                    <w:spacing w:before="137"/>
                    <w:ind w:left="435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ABLE</w:t>
                  </w:r>
                  <w:r>
                    <w:rPr>
                      <w:rFonts w:ascii="Arial"/>
                      <w:spacing w:val="-1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Act</w:t>
                  </w:r>
                  <w:r>
                    <w:rPr>
                      <w:rFonts w:ascii="Arial"/>
                      <w:spacing w:val="-1"/>
                      <w:sz w:val="20"/>
                    </w:rPr>
                    <w:t> Update</w:t>
                    <w:tab/>
                  </w:r>
                  <w:r>
                    <w:rPr>
                      <w:rFonts w:ascii="Arial"/>
                      <w:sz w:val="20"/>
                    </w:rPr>
                    <w:t>2</w:t>
                  </w:r>
                </w:p>
                <w:p>
                  <w:pPr>
                    <w:tabs>
                      <w:tab w:pos="2946" w:val="right" w:leader="none"/>
                    </w:tabs>
                    <w:spacing w:before="10"/>
                    <w:ind w:left="435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9"/>
                      <w:sz w:val="20"/>
                    </w:rPr>
                    <w:t>T</w:t>
                  </w:r>
                  <w:r>
                    <w:rPr>
                      <w:rFonts w:ascii="Arial"/>
                      <w:spacing w:val="-8"/>
                      <w:sz w:val="20"/>
                    </w:rPr>
                    <w:t>ax</w:t>
                  </w:r>
                  <w:r>
                    <w:rPr>
                      <w:rFonts w:ascii="Arial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Deductions</w:t>
                    <w:tab/>
                  </w:r>
                  <w:r>
                    <w:rPr>
                      <w:rFonts w:ascii="Arial"/>
                      <w:sz w:val="20"/>
                    </w:rPr>
                    <w:t>2</w:t>
                  </w:r>
                </w:p>
                <w:p>
                  <w:pPr>
                    <w:tabs>
                      <w:tab w:pos="2946" w:val="right" w:leader="none"/>
                    </w:tabs>
                    <w:spacing w:before="10"/>
                    <w:ind w:left="435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Ask</w:t>
                  </w:r>
                  <w:r>
                    <w:rPr>
                      <w:rFonts w:ascii="Arial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SPIN</w:t>
                    <w:tab/>
                    <w:t>3</w:t>
                  </w:r>
                </w:p>
                <w:p>
                  <w:pPr>
                    <w:tabs>
                      <w:tab w:pos="2946" w:val="right" w:leader="none"/>
                    </w:tabs>
                    <w:spacing w:before="10"/>
                    <w:ind w:left="435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Pacific Rim Conference</w:t>
                    <w:tab/>
                    <w:t>4</w:t>
                  </w:r>
                </w:p>
                <w:p>
                  <w:pPr>
                    <w:tabs>
                      <w:tab w:pos="2946" w:val="right" w:leader="none"/>
                    </w:tabs>
                    <w:spacing w:before="10"/>
                    <w:ind w:left="435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Contests for Kids</w:t>
                    <w:tab/>
                    <w:t>4</w:t>
                  </w:r>
                </w:p>
                <w:p>
                  <w:pPr>
                    <w:tabs>
                      <w:tab w:pos="2946" w:val="right" w:leader="none"/>
                    </w:tabs>
                    <w:spacing w:before="10"/>
                    <w:ind w:left="435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SPIN</w:t>
                  </w:r>
                  <w:r>
                    <w:rPr>
                      <w:rFonts w:ascii="Arial"/>
                      <w:spacing w:val="-12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Award</w:t>
                  </w:r>
                  <w:r>
                    <w:rPr>
                      <w:rFonts w:ascii="Arial"/>
                      <w:sz w:val="20"/>
                    </w:rPr>
                    <w:t> Nominations</w:t>
                    <w:tab/>
                    <w:t>5</w:t>
                  </w:r>
                </w:p>
                <w:p>
                  <w:pPr>
                    <w:tabs>
                      <w:tab w:pos="2946" w:val="right" w:leader="none"/>
                    </w:tabs>
                    <w:spacing w:line="250" w:lineRule="auto" w:before="10"/>
                    <w:ind w:left="435" w:right="453" w:firstLine="0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Family-School Partnership</w:t>
                  </w:r>
                  <w:r>
                    <w:rPr>
                      <w:rFonts w:ascii="Arial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5</w:t>
                  </w:r>
                  <w:r>
                    <w:rPr>
                      <w:rFonts w:ascii="Arial"/>
                      <w:sz w:val="20"/>
                    </w:rPr>
                    <w:t> Spotlight on</w:t>
                  </w:r>
                  <w:r>
                    <w:rPr>
                      <w:rFonts w:ascii="Arial"/>
                      <w:spacing w:val="-11"/>
                      <w:sz w:val="20"/>
                    </w:rPr>
                    <w:t> </w:t>
                  </w:r>
                  <w:r>
                    <w:rPr>
                      <w:rFonts w:ascii="Arial"/>
                      <w:spacing w:val="-4"/>
                      <w:sz w:val="20"/>
                    </w:rPr>
                    <w:t>ATRC</w:t>
                    <w:tab/>
                  </w:r>
                  <w:r>
                    <w:rPr>
                      <w:rFonts w:ascii="Arial"/>
                      <w:sz w:val="20"/>
                    </w:rPr>
                    <w:t>6</w:t>
                  </w:r>
                </w:p>
                <w:p>
                  <w:pPr>
                    <w:tabs>
                      <w:tab w:pos="2946" w:val="right" w:leader="none"/>
                    </w:tabs>
                    <w:spacing w:before="0"/>
                    <w:ind w:left="435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APP</w:t>
                  </w:r>
                  <w:r>
                    <w:rPr>
                      <w:rFonts w:asci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Corner</w:t>
                    <w:tab/>
                    <w:t>6</w:t>
                  </w:r>
                </w:p>
                <w:p>
                  <w:pPr>
                    <w:tabs>
                      <w:tab w:pos="2946" w:val="right" w:leader="none"/>
                    </w:tabs>
                    <w:spacing w:line="250" w:lineRule="auto" w:before="10"/>
                    <w:ind w:left="602" w:right="453" w:hanging="167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SPIN Conference Schedule and Registration Form</w:t>
                    <w:tab/>
                    <w:t>7</w:t>
                  </w:r>
                </w:p>
                <w:p>
                  <w:pPr>
                    <w:tabs>
                      <w:tab w:pos="2946" w:val="right" w:leader="none"/>
                    </w:tabs>
                    <w:spacing w:before="0"/>
                    <w:ind w:left="435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Calendar of Events</w:t>
                    <w:tab/>
                    <w:t>8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119995pt;margin-top:335.920013pt;width:138pt;height:121pt;mso-position-horizontal-relative:page;mso-position-vertical-relative:page;z-index:-2418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spacing w:before="111"/>
                    <w:ind w:left="236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18"/>
                      <w:szCs w:val="18"/>
                    </w:rPr>
                    <w:t>won’t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same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without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3"/>
                      <w:sz w:val="18"/>
                      <w:szCs w:val="18"/>
                    </w:rPr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  <w:u w:val="single" w:color="0000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90002pt;margin-top:53.700001pt;width:4pt;height:4pt;mso-position-horizontal-relative:page;mso-position-vertical-relative:page;z-index:-2416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5.988998pt;margin-top:53.700001pt;width:517pt;height:4pt;mso-position-horizontal-relative:page;mso-position-vertical-relative:page;z-index:-2413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62.98999pt;margin-top:53.700001pt;width:3pt;height:4pt;mso-position-horizontal-relative:page;mso-position-vertical-relative:page;z-index:-2411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1.990002pt;margin-top:57.699001pt;width:4pt;height:85pt;mso-position-horizontal-relative:page;mso-position-vertical-relative:page;z-index:-240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988998pt;margin-top:57.699001pt;width:517pt;height:85pt;mso-position-horizontal-relative:page;mso-position-vertical-relative:page;z-index:-240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2.98999pt;margin-top:57.699001pt;width:3pt;height:85pt;mso-position-horizontal-relative:page;mso-position-vertical-relative:page;z-index:-240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990002pt;margin-top:142.699997pt;width:4pt;height:3pt;mso-position-horizontal-relative:page;mso-position-vertical-relative:page;z-index:-2401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5.988998pt;margin-top:142.699997pt;width:517pt;height:3pt;mso-position-horizontal-relative:page;mso-position-vertical-relative:page;z-index:-2399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62.98999pt;margin-top:142.699997pt;width:3pt;height:3pt;mso-position-horizontal-relative:page;mso-position-vertical-relative:page;z-index:-23968" type="#_x0000_t202" filled="false" stroked="false">
            <v:textbox inset="0,0,0,0">
              <w:txbxContent/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560" w:bottom="280" w:left="540" w:right="3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8.307896pt;margin-top:448.199982pt;width:337.1pt;height:280.350pt;mso-position-horizontal-relative:page;mso-position-vertical-relative:page;z-index:-23944" coordorigin="966,8964" coordsize="6742,5607">
            <v:group style="position:absolute;left:976;top:8974;width:6722;height:2" coordorigin="976,8974" coordsize="6722,2">
              <v:shape style="position:absolute;left:976;top:8974;width:6722;height:2" coordorigin="976,8974" coordsize="6722,0" path="m976,8974l7697,8974e" filled="false" stroked="true" strokeweight="1.000012pt" strokecolor="#000000">
                <v:path arrowok="t"/>
              </v:shape>
            </v:group>
            <v:group style="position:absolute;left:986;top:8984;width:2;height:5567" coordorigin="986,8984" coordsize="2,5567">
              <v:shape style="position:absolute;left:986;top:8984;width:2;height:5567" coordorigin="986,8984" coordsize="0,5567" path="m986,8984l986,14551e" filled="false" stroked="true" strokeweight="1.000004pt" strokecolor="#000000">
                <v:path arrowok="t"/>
              </v:shape>
            </v:group>
            <v:group style="position:absolute;left:2565;top:8984;width:2;height:5567" coordorigin="2565,8984" coordsize="2,5567">
              <v:shape style="position:absolute;left:2565;top:8984;width:2;height:5567" coordorigin="2565,8984" coordsize="0,5567" path="m2565,8984l2565,14551e" filled="false" stroked="true" strokeweight="1.000008pt" strokecolor="#000000">
                <v:path arrowok="t"/>
              </v:shape>
            </v:group>
            <v:group style="position:absolute;left:5076;top:8984;width:2;height:5567" coordorigin="5076,8984" coordsize="2,5567">
              <v:shape style="position:absolute;left:5076;top:8984;width:2;height:5567" coordorigin="5076,8984" coordsize="0,5567" path="m5076,8984l5076,14551e" filled="false" stroked="true" strokeweight="1.0pt" strokecolor="#000000">
                <v:path arrowok="t"/>
              </v:shape>
            </v:group>
            <v:group style="position:absolute;left:7687;top:8984;width:2;height:5567" coordorigin="7687,8984" coordsize="2,5567">
              <v:shape style="position:absolute;left:7687;top:8984;width:2;height:5567" coordorigin="7687,8984" coordsize="0,5567" path="m7687,8984l7687,14551e" filled="false" stroked="true" strokeweight="1.000006pt" strokecolor="#000000">
                <v:path arrowok="t"/>
              </v:shape>
            </v:group>
            <v:group style="position:absolute;left:976;top:9294;width:6722;height:2" coordorigin="976,9294" coordsize="6722,2">
              <v:shape style="position:absolute;left:976;top:9294;width:6722;height:2" coordorigin="976,9294" coordsize="6722,0" path="m976,9294l7697,9294e" filled="false" stroked="true" strokeweight="1.000013pt" strokecolor="#000000">
                <v:path arrowok="t"/>
              </v:shape>
            </v:group>
            <v:group style="position:absolute;left:976;top:9801;width:6722;height:2" coordorigin="976,9801" coordsize="6722,2">
              <v:shape style="position:absolute;left:976;top:9801;width:6722;height:2" coordorigin="976,9801" coordsize="6722,0" path="m976,9801l7697,9801e" filled="false" stroked="true" strokeweight="1.000014pt" strokecolor="#000000">
                <v:path arrowok="t"/>
              </v:shape>
            </v:group>
            <v:group style="position:absolute;left:976;top:10107;width:6722;height:2" coordorigin="976,10107" coordsize="6722,2">
              <v:shape style="position:absolute;left:976;top:10107;width:6722;height:2" coordorigin="976,10107" coordsize="6722,0" path="m976,10107l7697,10107e" filled="false" stroked="true" strokeweight="1.00001pt" strokecolor="#000000">
                <v:path arrowok="t"/>
              </v:shape>
            </v:group>
            <v:group style="position:absolute;left:976;top:11262;width:6722;height:2" coordorigin="976,11262" coordsize="6722,2">
              <v:shape style="position:absolute;left:976;top:11262;width:6722;height:2" coordorigin="976,11262" coordsize="6722,0" path="m976,11262l7697,11262e" filled="false" stroked="true" strokeweight="1.000006pt" strokecolor="#000000">
                <v:path arrowok="t"/>
              </v:shape>
            </v:group>
            <v:group style="position:absolute;left:976;top:11985;width:6722;height:2" coordorigin="976,11985" coordsize="6722,2">
              <v:shape style="position:absolute;left:976;top:11985;width:6722;height:2" coordorigin="976,11985" coordsize="6722,0" path="m976,11985l7697,11985e" filled="false" stroked="true" strokeweight="1.0pt" strokecolor="#000000">
                <v:path arrowok="t"/>
              </v:shape>
            </v:group>
            <v:group style="position:absolute;left:976;top:12924;width:6722;height:2" coordorigin="976,12924" coordsize="6722,2">
              <v:shape style="position:absolute;left:976;top:12924;width:6722;height:2" coordorigin="976,12924" coordsize="6722,0" path="m976,12924l7697,12924e" filled="false" stroked="true" strokeweight="1.000001pt" strokecolor="#000000">
                <v:path arrowok="t"/>
              </v:shape>
            </v:group>
            <v:group style="position:absolute;left:976;top:13470;width:6722;height:2" coordorigin="976,13470" coordsize="6722,2">
              <v:shape style="position:absolute;left:976;top:13470;width:6722;height:2" coordorigin="976,13470" coordsize="6722,0" path="m976,13470l7697,13470e" filled="false" stroked="true" strokeweight="1.000002pt" strokecolor="#000000">
                <v:path arrowok="t"/>
              </v:shape>
            </v:group>
            <v:group style="position:absolute;left:976;top:14015;width:6722;height:2" coordorigin="976,14015" coordsize="6722,2">
              <v:shape style="position:absolute;left:976;top:14015;width:6722;height:2" coordorigin="976,14015" coordsize="6722,0" path="m976,14015l7697,14015e" filled="false" stroked="true" strokeweight="1.000002pt" strokecolor="#000000">
                <v:path arrowok="t"/>
              </v:shape>
            </v:group>
            <v:group style="position:absolute;left:976;top:14561;width:6722;height:2" coordorigin="976,14561" coordsize="6722,2">
              <v:shape style="position:absolute;left:976;top:14561;width:6722;height:2" coordorigin="976,14561" coordsize="6722,0" path="m976,14561l7697,14561e" filled="false" stroked="true" strokeweight="1.000001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82.680023pt;margin-top:82.080017pt;width:96.256006pt;height:80.691207pt;mso-position-horizontal-relative:page;mso-position-vertical-relative:page;z-index:-23920" type="#_x0000_t75" stroked="false">
            <v:imagedata r:id="rId18" o:title=""/>
          </v:shape>
        </w:pict>
      </w:r>
      <w:r>
        <w:rPr/>
        <w:pict>
          <v:shape style="position:absolute;margin-left:435.089996pt;margin-top:44.639999pt;width:76.499998pt;height:51.84pt;mso-position-horizontal-relative:page;mso-position-vertical-relative:page;z-index:-23896" type="#_x0000_t75" stroked="false">
            <v:imagedata r:id="rId19" o:title=""/>
          </v:shape>
        </w:pict>
      </w:r>
      <w:r>
        <w:rPr/>
        <w:pict>
          <v:shape style="position:absolute;margin-left:456.200012pt;margin-top:694.080017pt;width:45pt;height:40pt;mso-position-horizontal-relative:page;mso-position-vertical-relative:page;z-index:-23872" type="#_x0000_t75" stroked="false">
            <v:imagedata r:id="rId20" o:title=""/>
          </v:shape>
        </w:pict>
      </w:r>
      <w:r>
        <w:rPr/>
        <w:pict>
          <v:group style="position:absolute;margin-left:394.839996pt;margin-top:54pt;width:.1pt;height:684pt;mso-position-horizontal-relative:page;mso-position-vertical-relative:page;z-index:-23848" coordorigin="7897,1080" coordsize="2,13680">
            <v:shape style="position:absolute;left:7897;top:1080;width:2;height:13680" coordorigin="7897,1080" coordsize="0,13680" path="m7897,1080l7897,14760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shape style="position:absolute;margin-left:52.720001pt;margin-top:56.558834pt;width:332.25pt;height:354.35pt;mso-position-horizontal-relative:page;mso-position-vertical-relative:page;z-index:-23824" type="#_x0000_t202" filled="false" stroked="false">
            <v:textbox inset="0,0,0,0">
              <w:txbxContent>
                <w:p>
                  <w:pPr>
                    <w:spacing w:line="388" w:lineRule="exact" w:before="0"/>
                    <w:ind w:left="1827" w:right="0" w:firstLine="0"/>
                    <w:jc w:val="left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>
                    <w:rPr>
                      <w:rFonts w:ascii="Arial"/>
                      <w:b/>
                      <w:spacing w:val="-1"/>
                      <w:sz w:val="36"/>
                    </w:rPr>
                    <w:t>ABLE</w:t>
                  </w:r>
                  <w:r>
                    <w:rPr>
                      <w:rFonts w:ascii="Arial"/>
                      <w:b/>
                      <w:spacing w:val="-13"/>
                      <w:sz w:val="3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Act</w:t>
                  </w:r>
                  <w:r>
                    <w:rPr>
                      <w:rFonts w:ascii="Arial"/>
                      <w:b/>
                      <w:sz w:val="3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Update</w:t>
                  </w:r>
                  <w:r>
                    <w:rPr>
                      <w:rFonts w:ascii="Arial"/>
                      <w:sz w:val="36"/>
                    </w:rPr>
                  </w:r>
                </w:p>
                <w:p>
                  <w:pPr>
                    <w:spacing w:line="250" w:lineRule="auto" w:before="82"/>
                    <w:ind w:left="20" w:right="2215" w:firstLine="275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3"/>
                      <w:sz w:val="22"/>
                      <w:szCs w:val="22"/>
                    </w:rPr>
                    <w:t>It’s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now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been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14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months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since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passage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2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2"/>
                      <w:szCs w:val="22"/>
                    </w:rPr>
                    <w:t>Achieving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2"/>
                      <w:szCs w:val="22"/>
                    </w:rPr>
                    <w:t>Better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2"/>
                      <w:szCs w:val="22"/>
                    </w:rPr>
                    <w:t>Life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2"/>
                      <w:szCs w:val="22"/>
                    </w:rPr>
                    <w:t>Experience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2"/>
                      <w:szCs w:val="22"/>
                    </w:rPr>
                    <w:t>(ABLE)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2"/>
                      <w:szCs w:val="22"/>
                    </w:rPr>
                    <w:t>Act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families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children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adults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with</w:t>
                  </w:r>
                  <w:r>
                    <w:rPr>
                      <w:rFonts w:ascii="Times New Roman" w:hAnsi="Times New Roman" w:cs="Times New Roman" w:eastAsia="Times New Roman"/>
                      <w:spacing w:val="22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disabilities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are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still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waiting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opportunity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r>
                </w:p>
                <w:p>
                  <w:pPr>
                    <w:pStyle w:val="BodyText"/>
                    <w:spacing w:line="250" w:lineRule="auto"/>
                    <w:ind w:right="2563"/>
                    <w:jc w:val="both"/>
                  </w:pPr>
                  <w:r>
                    <w:rPr/>
                    <w:t>to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set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up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tax-free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savings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account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much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like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/>
                    <w:t>existing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529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college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savings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programs.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These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ABLE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accounts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will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allow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folks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save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up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right="17"/>
                    <w:jc w:val="left"/>
                  </w:pPr>
                  <w:r>
                    <w:rPr>
                      <w:rFonts w:ascii="Times New Roman"/>
                    </w:rPr>
                    <w:t>$14,000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a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year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without</w:t>
                  </w:r>
                  <w:r>
                    <w:rPr>
                      <w:rFonts w:ascii="Times New Roman"/>
                      <w:spacing w:val="-1"/>
                    </w:rPr>
                    <w:t> affecting </w:t>
                  </w:r>
                  <w:r>
                    <w:rPr>
                      <w:rFonts w:ascii="Times New Roman"/>
                    </w:rPr>
                    <w:t>public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benefits.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Up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to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  <w:spacing w:val="-4"/>
                    </w:rPr>
                    <w:t>now,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parents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have</w:t>
                  </w:r>
                  <w:r>
                    <w:rPr>
                      <w:rFonts w:ascii="Times New Roman"/>
                      <w:spacing w:val="25"/>
                    </w:rPr>
                    <w:t> </w:t>
                  </w:r>
                  <w:r>
                    <w:rPr/>
                    <w:t>had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take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care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their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child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has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more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than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$2,000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time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risk</w:t>
                  </w:r>
                  <w:r>
                    <w:rPr/>
                    <w:t> losing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needed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SSI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45"/>
                    </w:rPr>
                    <w:t> </w:t>
                  </w:r>
                  <w:r>
                    <w:rPr>
                      <w:spacing w:val="-1"/>
                    </w:rPr>
                    <w:t>Medicaid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coverage. 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1"/>
                    </w:rPr>
                    <w:t>Once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1"/>
                    </w:rPr>
                    <w:t>ABLE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1"/>
                    </w:rPr>
                    <w:t>Accounts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are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right="182"/>
                    <w:jc w:val="left"/>
                  </w:pPr>
                  <w:r>
                    <w:rPr/>
                    <w:t>up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running,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families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individuals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can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have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up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$100,000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total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savings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help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pay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certain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education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health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related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expenses.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right="140" w:firstLine="275"/>
                    <w:jc w:val="left"/>
                  </w:pPr>
                  <w:r>
                    <w:rPr>
                      <w:spacing w:val="-1"/>
                    </w:rPr>
                    <w:t>Hawaii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33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other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states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have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passed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laws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set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up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1"/>
                    </w:rPr>
                    <w:t>ABLE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programs</w:t>
                  </w:r>
                  <w:r>
                    <w:rPr>
                      <w:spacing w:val="25"/>
                      <w:w w:val="99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their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residents,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but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today,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accounts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have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been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opened.</w:t>
                  </w:r>
                  <w:r>
                    <w:rPr>
                      <w:spacing w:val="49"/>
                    </w:rPr>
                    <w:t> </w:t>
                  </w:r>
                  <w:r>
                    <w:rPr>
                      <w:spacing w:val="-1"/>
                    </w:rPr>
                    <w:t>Folks</w:t>
                  </w:r>
                  <w:r>
                    <w:rPr>
                      <w:spacing w:val="23"/>
                    </w:rPr>
                    <w:t> </w:t>
                  </w:r>
                  <w:r>
                    <w:rPr>
                      <w:rFonts w:ascii="Times New Roman"/>
                    </w:rPr>
                    <w:t>who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will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administer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these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programs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are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waiting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for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final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regulations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from</w:t>
                  </w:r>
                  <w:r>
                    <w:rPr>
                      <w:rFonts w:ascii="Times New Roman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Internal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Revenue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Service.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right="603" w:firstLine="262"/>
                    <w:jc w:val="left"/>
                  </w:pPr>
                  <w:r>
                    <w:rPr/>
                    <w:t>A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new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development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December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may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speed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up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availability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1"/>
                    </w:rPr>
                    <w:t>ABLE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accounts.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Congress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included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provision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its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tax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bill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(the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right="115"/>
                    <w:jc w:val="left"/>
                  </w:pPr>
                  <w:r>
                    <w:rPr/>
                    <w:t>Consolidated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1"/>
                    </w:rPr>
                    <w:t>Appropriations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1"/>
                    </w:rPr>
                    <w:t>Act)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allows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folks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establish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1"/>
                    </w:rPr>
                    <w:t>ABLE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/>
                    <w:t>account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any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state.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will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permit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families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shop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around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best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/>
                    <w:t>options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once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state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programs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up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running.</w:t>
                  </w:r>
                  <w:r>
                    <w:rPr>
                      <w:spacing w:val="46"/>
                    </w:rPr>
                    <w:t> </w:t>
                  </w:r>
                  <w:r>
                    <w:rPr>
                      <w:spacing w:val="-1"/>
                    </w:rPr>
                    <w:t>Some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bigger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states,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like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>
                      <w:spacing w:val="-2"/>
                    </w:rPr>
                    <w:t>Virginia,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Florida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Ohio,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appear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ready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open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their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programs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>
                      <w:rFonts w:ascii="Times New Roman"/>
                    </w:rPr>
                    <w:t>next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month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or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so.</w:t>
                  </w:r>
                  <w:r>
                    <w:rPr>
                      <w:rFonts w:ascii="Times New Roman"/>
                      <w:spacing w:val="53"/>
                    </w:rPr>
                    <w:t> </w:t>
                  </w:r>
                  <w:r>
                    <w:rPr>
                      <w:rFonts w:ascii="Times New Roman"/>
                    </w:rPr>
                    <w:t>If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you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would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like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to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be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notified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of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new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developments,</w:t>
                  </w:r>
                  <w:r>
                    <w:rPr>
                      <w:rFonts w:ascii="Times New Roman"/>
                    </w:rPr>
                    <w:t> </w:t>
                  </w:r>
                  <w:r>
                    <w:rPr/>
                    <w:t>call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email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SPIN.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For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more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information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1"/>
                    </w:rPr>
                    <w:t>ABLE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1"/>
                    </w:rPr>
                    <w:t>Act,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go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to: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https://</w:t>
                  </w:r>
                  <w:r>
                    <w:rPr>
                      <w:spacing w:val="25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parentingspecialneeds.org/article/new-savings-accounts-may-fund-care/.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2.959991pt;margin-top:101.527992pt;width:141.9pt;height:158.9pt;mso-position-horizontal-relative:page;mso-position-vertical-relative:page;z-index:-23800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0" w:right="52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LAST</w:t>
                  </w:r>
                  <w:r>
                    <w:rPr>
                      <w:rFonts w:ascii="Arial"/>
                      <w:b/>
                      <w:spacing w:val="-9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MINUTE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before="14"/>
                    <w:ind w:left="0" w:right="52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pacing w:val="-9"/>
                      <w:sz w:val="28"/>
                    </w:rPr>
                    <w:t>T</w:t>
                  </w:r>
                  <w:r>
                    <w:rPr>
                      <w:rFonts w:ascii="Arial"/>
                      <w:b/>
                      <w:spacing w:val="-8"/>
                      <w:sz w:val="28"/>
                    </w:rPr>
                    <w:t>AX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 DEDUCTIONS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pStyle w:val="BodyText"/>
                    <w:spacing w:line="250" w:lineRule="auto" w:before="143"/>
                    <w:ind w:right="17"/>
                    <w:jc w:val="left"/>
                  </w:pPr>
                  <w:r>
                    <w:rPr>
                      <w:spacing w:val="-1"/>
                    </w:rPr>
                    <w:t>Families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children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disabilities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often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have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greater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expenses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than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other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families.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Luckily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some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these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expenses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tax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deductible.</w:t>
                  </w:r>
                  <w:r>
                    <w:rPr>
                      <w:spacing w:val="49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still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working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taxes,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/>
                    <w:t>think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about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whether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you</w:t>
                  </w:r>
                </w:p>
                <w:p>
                  <w:pPr>
                    <w:pStyle w:val="BodyText"/>
                    <w:spacing w:line="250" w:lineRule="auto"/>
                    <w:ind w:right="469"/>
                    <w:jc w:val="left"/>
                  </w:pPr>
                  <w:r>
                    <w:rPr/>
                    <w:t>have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some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expenses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spacing w:val="-3"/>
                    </w:rPr>
                    <w:t>below.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2.959991pt;margin-top:273.034943pt;width:142.2pt;height:53.4pt;mso-position-horizontal-relative:page;mso-position-vertical-relative:page;z-index:-23776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17"/>
                    <w:jc w:val="left"/>
                  </w:pPr>
                  <w:r>
                    <w:rPr>
                      <w:rFonts w:ascii="Arial"/>
                      <w:w w:val="125"/>
                    </w:rPr>
                    <w:t>4</w:t>
                  </w:r>
                  <w:r>
                    <w:rPr>
                      <w:rFonts w:ascii="Arial"/>
                      <w:spacing w:val="48"/>
                      <w:w w:val="125"/>
                    </w:rPr>
                    <w:t> </w:t>
                  </w:r>
                  <w:r>
                    <w:rPr>
                      <w:w w:val="105"/>
                    </w:rPr>
                    <w:t>Therapy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received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as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medical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treatment,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example,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speech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therapy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physical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w w:val="105"/>
                    </w:rPr>
                    <w:t>therapy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2.959991pt;margin-top:339.034943pt;width:144.2pt;height:66.6pt;mso-position-horizontal-relative:page;mso-position-vertical-relative:page;z-index:-23752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17"/>
                    <w:jc w:val="both"/>
                  </w:pPr>
                  <w:r>
                    <w:rPr>
                      <w:rFonts w:ascii="Arial"/>
                      <w:w w:val="125"/>
                    </w:rPr>
                    <w:t>4</w:t>
                  </w:r>
                  <w:r>
                    <w:rPr>
                      <w:rFonts w:ascii="Arial"/>
                      <w:spacing w:val="53"/>
                      <w:w w:val="125"/>
                    </w:rPr>
                    <w:t> </w:t>
                  </w:r>
                  <w:r>
                    <w:rPr>
                      <w:spacing w:val="-2"/>
                      <w:w w:val="105"/>
                    </w:rPr>
                    <w:t>Special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diets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spacing w:val="-2"/>
                      <w:w w:val="105"/>
                    </w:rPr>
                    <w:t>such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as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gluten-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>
                      <w:w w:val="105"/>
                    </w:rPr>
                    <w:t>free</w:t>
                  </w:r>
                  <w:r>
                    <w:rPr>
                      <w:spacing w:val="-2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or</w:t>
                  </w:r>
                  <w:r>
                    <w:rPr>
                      <w:spacing w:val="-2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ketogenic</w:t>
                  </w:r>
                  <w:r>
                    <w:rPr>
                      <w:spacing w:val="-2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diets.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spacing w:val="-9"/>
                      <w:w w:val="105"/>
                    </w:rPr>
                    <w:t>You</w:t>
                  </w:r>
                </w:p>
                <w:p>
                  <w:pPr>
                    <w:pStyle w:val="BodyText"/>
                    <w:spacing w:line="250" w:lineRule="auto"/>
                    <w:ind w:right="33"/>
                    <w:jc w:val="both"/>
                  </w:pPr>
                  <w:r>
                    <w:rPr/>
                    <w:t>can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deduct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amount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over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above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what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regular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diet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would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cost.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2.959991pt;margin-top:418.234955pt;width:127.4pt;height:40.2pt;mso-position-horizontal-relative:page;mso-position-vertical-relative:page;z-index:-23728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17"/>
                    <w:jc w:val="left"/>
                  </w:pPr>
                  <w:r>
                    <w:rPr>
                      <w:rFonts w:ascii="Arial" w:hAnsi="Arial"/>
                      <w:w w:val="125"/>
                    </w:rPr>
                    <w:t>4</w:t>
                  </w:r>
                  <w:r>
                    <w:rPr>
                      <w:rFonts w:ascii="Arial" w:hAnsi="Arial"/>
                      <w:spacing w:val="49"/>
                      <w:w w:val="125"/>
                    </w:rPr>
                    <w:t> </w:t>
                  </w:r>
                  <w:r>
                    <w:rPr>
                      <w:spacing w:val="-2"/>
                      <w:w w:val="105"/>
                    </w:rPr>
                    <w:t>Gas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mileage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for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medical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visits--currently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23¢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mile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.084702pt;margin-top:423.525299pt;width:309.25pt;height:12pt;mso-position-horizontal-relative:page;mso-position-vertical-relative:page;z-index:-23704" type="#_x0000_t202" filled="false" stroked="false">
            <v:textbox inset="0,0,0,0">
              <w:txbxContent>
                <w:p>
                  <w:pPr>
                    <w:spacing w:line="238" w:lineRule="exact" w:before="0"/>
                    <w:ind w:left="20" w:right="0" w:firstLine="0"/>
                    <w:jc w:val="left"/>
                    <w:rPr>
                      <w:rFonts w:ascii="Arial Black" w:hAnsi="Arial Black" w:cs="Arial Black" w:eastAsia="Arial Black"/>
                      <w:sz w:val="20"/>
                      <w:szCs w:val="20"/>
                    </w:rPr>
                  </w:pPr>
                  <w:r>
                    <w:rPr>
                      <w:rFonts w:ascii="Arial Black"/>
                      <w:b/>
                      <w:sz w:val="20"/>
                    </w:rPr>
                    <w:t>COM</w:t>
                  </w:r>
                  <w:r>
                    <w:rPr>
                      <w:rFonts w:ascii="Arial Black"/>
                      <w:b/>
                      <w:spacing w:val="-19"/>
                      <w:sz w:val="20"/>
                    </w:rPr>
                    <w:t>P</w:t>
                  </w:r>
                  <w:r>
                    <w:rPr>
                      <w:rFonts w:ascii="Arial Black"/>
                      <w:b/>
                      <w:sz w:val="20"/>
                    </w:rPr>
                    <w:t>ARISON</w:t>
                  </w:r>
                  <w:r>
                    <w:rPr>
                      <w:rFonts w:ascii="Arial Black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Arial Black"/>
                      <w:b/>
                      <w:sz w:val="20"/>
                    </w:rPr>
                    <w:t>OF</w:t>
                  </w:r>
                  <w:r>
                    <w:rPr>
                      <w:rFonts w:ascii="Arial Black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 Black"/>
                      <w:b/>
                      <w:sz w:val="20"/>
                    </w:rPr>
                    <w:t>ABLE</w:t>
                  </w:r>
                  <w:r>
                    <w:rPr>
                      <w:rFonts w:ascii="Arial Black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 Black"/>
                      <w:b/>
                      <w:spacing w:val="-5"/>
                      <w:sz w:val="20"/>
                    </w:rPr>
                    <w:t>A</w:t>
                  </w:r>
                  <w:r>
                    <w:rPr>
                      <w:rFonts w:ascii="Arial Black"/>
                      <w:b/>
                      <w:sz w:val="20"/>
                    </w:rPr>
                    <w:t>CC</w:t>
                  </w:r>
                  <w:r>
                    <w:rPr>
                      <w:rFonts w:ascii="Arial Black"/>
                      <w:b/>
                      <w:spacing w:val="-31"/>
                      <w:sz w:val="20"/>
                    </w:rPr>
                    <w:t>T</w:t>
                  </w:r>
                  <w:r>
                    <w:rPr>
                      <w:rFonts w:ascii="Arial Black"/>
                      <w:b/>
                      <w:sz w:val="20"/>
                    </w:rPr>
                    <w:t>.</w:t>
                  </w:r>
                  <w:r>
                    <w:rPr>
                      <w:rFonts w:ascii="Arial Black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 Black"/>
                      <w:b/>
                      <w:sz w:val="20"/>
                    </w:rPr>
                    <w:t>&amp;</w:t>
                  </w:r>
                  <w:r>
                    <w:rPr>
                      <w:rFonts w:ascii="Arial Black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20"/>
                    </w:rPr>
                    <w:t>SPECIA</w:t>
                  </w:r>
                  <w:r>
                    <w:rPr>
                      <w:rFonts w:ascii="Arial Black"/>
                      <w:b/>
                      <w:sz w:val="20"/>
                    </w:rPr>
                    <w:t>L</w:t>
                  </w:r>
                  <w:r>
                    <w:rPr>
                      <w:rFonts w:ascii="Arial Black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 Black"/>
                      <w:b/>
                      <w:sz w:val="20"/>
                    </w:rPr>
                    <w:t>NEEDS</w:t>
                  </w:r>
                  <w:r>
                    <w:rPr>
                      <w:rFonts w:ascii="Arial Black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20"/>
                    </w:rPr>
                    <w:t>T</w:t>
                  </w:r>
                  <w:r>
                    <w:rPr>
                      <w:rFonts w:ascii="Arial Black"/>
                      <w:b/>
                      <w:spacing w:val="-3"/>
                      <w:sz w:val="20"/>
                    </w:rPr>
                    <w:t>R</w:t>
                  </w:r>
                  <w:r>
                    <w:rPr>
                      <w:rFonts w:ascii="Arial Black"/>
                      <w:b/>
                      <w:sz w:val="20"/>
                    </w:rPr>
                    <w:t>UST</w:t>
                  </w:r>
                  <w:r>
                    <w:rPr>
                      <w:rFonts w:ascii="Arial Black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2.959991pt;margin-top:471.034943pt;width:124.95pt;height:40.2pt;mso-position-horizontal-relative:page;mso-position-vertical-relative:page;z-index:-23680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17"/>
                    <w:jc w:val="left"/>
                  </w:pPr>
                  <w:r>
                    <w:rPr>
                      <w:rFonts w:ascii="Arial"/>
                      <w:w w:val="125"/>
                    </w:rPr>
                    <w:t>4</w:t>
                  </w:r>
                  <w:r>
                    <w:rPr>
                      <w:rFonts w:ascii="Arial"/>
                      <w:spacing w:val="35"/>
                      <w:w w:val="125"/>
                    </w:rPr>
                    <w:t> </w:t>
                  </w:r>
                  <w:r>
                    <w:rPr>
                      <w:w w:val="105"/>
                    </w:rPr>
                    <w:t>Equipment,</w:t>
                  </w:r>
                  <w:r>
                    <w:rPr>
                      <w:spacing w:val="-2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devices</w:t>
                  </w:r>
                  <w:r>
                    <w:rPr>
                      <w:spacing w:val="-2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2"/>
                      <w:w w:val="105"/>
                    </w:rPr>
                    <w:t>supplies</w:t>
                  </w:r>
                  <w:r>
                    <w:rPr>
                      <w:spacing w:val="-3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3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treat</w:t>
                  </w:r>
                  <w:r>
                    <w:rPr>
                      <w:spacing w:val="-3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3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medical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>
                      <w:w w:val="105"/>
                    </w:rPr>
                    <w:t>condition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2.959991pt;margin-top:523.834961pt;width:140.950pt;height:53.4pt;mso-position-horizontal-relative:page;mso-position-vertical-relative:page;z-index:-23656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17"/>
                    <w:jc w:val="left"/>
                  </w:pPr>
                  <w:r>
                    <w:rPr>
                      <w:rFonts w:ascii="Arial" w:hAnsi="Arial" w:cs="Arial" w:eastAsia="Arial"/>
                      <w:w w:val="125"/>
                    </w:rPr>
                    <w:t>4</w:t>
                  </w:r>
                  <w:r>
                    <w:rPr>
                      <w:rFonts w:ascii="Arial" w:hAnsi="Arial" w:cs="Arial" w:eastAsia="Arial"/>
                      <w:spacing w:val="50"/>
                      <w:w w:val="125"/>
                    </w:rPr>
                    <w:t> </w:t>
                  </w:r>
                  <w:r>
                    <w:rPr>
                      <w:spacing w:val="-2"/>
                      <w:w w:val="105"/>
                    </w:rPr>
                    <w:t>Tutoring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by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trained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spacing w:val="-4"/>
                      <w:w w:val="105"/>
                    </w:rPr>
                    <w:t>tutor.</w:t>
                  </w:r>
                  <w:r>
                    <w:rPr>
                      <w:spacing w:val="26"/>
                    </w:rPr>
                    <w:t> </w:t>
                  </w:r>
                  <w:r>
                    <w:rPr>
                      <w:spacing w:val="-7"/>
                      <w:w w:val="105"/>
                    </w:rPr>
                    <w:t>Your</w:t>
                  </w:r>
                  <w:r>
                    <w:rPr>
                      <w:spacing w:val="-30"/>
                      <w:w w:val="105"/>
                    </w:rPr>
                    <w:t> </w:t>
                  </w:r>
                  <w:r>
                    <w:rPr>
                      <w:spacing w:val="-3"/>
                      <w:w w:val="105"/>
                    </w:rPr>
                    <w:t>child’s</w:t>
                  </w:r>
                  <w:r>
                    <w:rPr>
                      <w:spacing w:val="-3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doctor</w:t>
                  </w:r>
                  <w:r>
                    <w:rPr>
                      <w:spacing w:val="-29"/>
                      <w:w w:val="105"/>
                    </w:rPr>
                    <w:t> </w:t>
                  </w:r>
                  <w:r>
                    <w:rPr>
                      <w:spacing w:val="-2"/>
                      <w:w w:val="105"/>
                    </w:rPr>
                    <w:t>will</w:t>
                  </w:r>
                  <w:r>
                    <w:rPr>
                      <w:spacing w:val="-2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need</w:t>
                  </w:r>
                  <w:r>
                    <w:rPr>
                      <w:spacing w:val="-30"/>
                      <w:w w:val="105"/>
                    </w:rPr>
                    <w:t> </w:t>
                  </w:r>
                  <w:r>
                    <w:rPr>
                      <w:spacing w:val="-30"/>
                      <w:w w:val="105"/>
                    </w:rPr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24"/>
                    </w:rPr>
                    <w:t> </w:t>
                  </w:r>
                  <w:r>
                    <w:rPr>
                      <w:w w:val="105"/>
                    </w:rPr>
                    <w:t>certify</w:t>
                  </w:r>
                  <w:r>
                    <w:rPr>
                      <w:spacing w:val="-3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that</w:t>
                  </w:r>
                  <w:r>
                    <w:rPr>
                      <w:spacing w:val="-3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these</w:t>
                  </w:r>
                  <w:r>
                    <w:rPr>
                      <w:spacing w:val="-36"/>
                      <w:w w:val="105"/>
                    </w:rPr>
                    <w:t> </w:t>
                  </w:r>
                  <w:r>
                    <w:rPr>
                      <w:spacing w:val="-2"/>
                      <w:w w:val="105"/>
                    </w:rPr>
                    <w:t>services</w:t>
                  </w:r>
                  <w:r>
                    <w:rPr>
                      <w:spacing w:val="-3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are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>
                      <w:spacing w:val="-3"/>
                      <w:w w:val="105"/>
                    </w:rPr>
                    <w:t>necessary.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2.959991pt;margin-top:590.622375pt;width:143.65pt;height:92.2pt;mso-position-horizontal-relative:page;mso-position-vertical-relative:page;z-index:-23632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/>
                    <w:t>The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Internal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Revenue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Service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"/>
                    <w:ind w:right="17"/>
                    <w:jc w:val="left"/>
                  </w:pPr>
                  <w:r>
                    <w:rPr/>
                    <w:t>(IRS)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fact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sheet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about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rFonts w:ascii="Times New Roman"/>
                    </w:rPr>
                    <w:t>available</w:t>
                  </w:r>
                  <w:r>
                    <w:rPr>
                      <w:rFonts w:ascii="Times New Roman"/>
                      <w:spacing w:val="-5"/>
                    </w:rPr>
                    <w:t> </w:t>
                  </w:r>
                  <w:r>
                    <w:rPr>
                      <w:rFonts w:ascii="Times New Roman"/>
                    </w:rPr>
                    <w:t>credits,</w:t>
                  </w:r>
                  <w:r>
                    <w:rPr>
                      <w:rFonts w:ascii="Times New Roman"/>
                      <w:spacing w:val="-5"/>
                    </w:rPr>
                    <w:t> </w:t>
                  </w:r>
                  <w:r>
                    <w:rPr>
                      <w:rFonts w:ascii="Times New Roman"/>
                    </w:rPr>
                    <w:t>benefits</w:t>
                  </w:r>
                  <w:r>
                    <w:rPr>
                      <w:rFonts w:ascii="Times New Roman"/>
                      <w:spacing w:val="-4"/>
                    </w:rPr>
                    <w:t> </w:t>
                  </w:r>
                  <w:r>
                    <w:rPr>
                      <w:rFonts w:ascii="Times New Roman"/>
                    </w:rPr>
                    <w:t>and</w:t>
                  </w:r>
                  <w:r>
                    <w:rPr>
                      <w:rFonts w:ascii="Times New Roman"/>
                    </w:rPr>
                    <w:t> </w:t>
                  </w:r>
                  <w:r>
                    <w:rPr/>
                    <w:t>deductions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families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/>
                    <w:t> children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disabilities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at</w:t>
                  </w:r>
                  <w:hyperlink r:id="rId21">
                    <w:r>
                      <w:rPr>
                        <w:spacing w:val="21"/>
                        <w:w w:val="99"/>
                      </w:rPr>
                      <w:t> </w:t>
                    </w:r>
                    <w:r>
                      <w:rPr>
                        <w:spacing w:val="-1"/>
                      </w:rPr>
                      <w:t>https://www.irs.gov/pub/irs-pdf/</w:t>
                    </w:r>
                  </w:hyperlink>
                  <w:r>
                    <w:rPr>
                      <w:spacing w:val="34"/>
                      <w:w w:val="99"/>
                    </w:rPr>
                    <w:t> </w:t>
                  </w:r>
                  <w:r>
                    <w:rPr/>
                    <w:t>p3966.pdf.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746pt;width:8pt;height:14pt;mso-position-horizontal-relative:page;mso-position-vertical-relative:page;z-index:-23608" type="#_x0000_t202" filled="false" stroked="false">
            <v:textbox inset="0,0,0,0">
              <w:txbxContent>
                <w:p>
                  <w:pPr>
                    <w:spacing w:line="252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307903pt;margin-top:448.699982pt;width:78.95pt;height:16.05pt;mso-position-horizontal-relative:page;mso-position-vertical-relative:page;z-index:-235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8.251999pt;margin-top:448.699982pt;width:125.55pt;height:16.05pt;mso-position-horizontal-relative:page;mso-position-vertical-relative:page;z-index:-23560" type="#_x0000_t202" filled="false" stroked="false">
            <v:textbox inset="0,0,0,0">
              <w:txbxContent>
                <w:p>
                  <w:pPr>
                    <w:spacing w:before="38"/>
                    <w:ind w:left="79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ABLE</w:t>
                  </w:r>
                  <w:r>
                    <w:rPr>
                      <w:rFonts w:ascii="Arial"/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Account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.8013pt;margin-top:448.699982pt;width:130.6pt;height:16.05pt;mso-position-horizontal-relative:page;mso-position-vertical-relative:page;z-index:-23536" type="#_x0000_t202" filled="false" stroked="false">
            <v:textbox inset="0,0,0,0">
              <w:txbxContent>
                <w:p>
                  <w:pPr>
                    <w:spacing w:before="38"/>
                    <w:ind w:left="8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Special</w:t>
                  </w:r>
                  <w:r>
                    <w:rPr>
                      <w:rFonts w:ascii="Arial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Needs</w:t>
                  </w:r>
                  <w:r>
                    <w:rPr>
                      <w:rFonts w:ascii="Arial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5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-4"/>
                      <w:sz w:val="20"/>
                    </w:rPr>
                    <w:t>rust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307903pt;margin-top:464.708282pt;width:78.95pt;height:25.4pt;mso-position-horizontal-relative:page;mso-position-vertical-relative:page;z-index:-23512" type="#_x0000_t202" filled="false" stroked="false">
            <v:textbox inset="0,0,0,0">
              <w:txbxContent>
                <w:p>
                  <w:pPr>
                    <w:spacing w:before="38"/>
                    <w:ind w:left="8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Eligibility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8.251999pt;margin-top:464.708282pt;width:125.55pt;height:25.4pt;mso-position-horizontal-relative:page;mso-position-vertical-relative:page;z-index:-23488" type="#_x0000_t202" filled="false" stroked="false">
            <v:textbox inset="0,0,0,0">
              <w:txbxContent>
                <w:p>
                  <w:pPr>
                    <w:spacing w:line="250" w:lineRule="auto" w:before="42"/>
                    <w:ind w:left="79" w:right="18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z w:val="18"/>
                    </w:rPr>
                    <w:t>Same as SSI; disability must have occured before age 26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.8013pt;margin-top:464.708282pt;width:130.6pt;height:25.4pt;mso-position-horizontal-relative:page;mso-position-vertical-relative:page;z-index:-23464" type="#_x0000_t202" filled="false" stroked="false">
            <v:textbox inset="0,0,0,0">
              <w:txbxContent>
                <w:p>
                  <w:pPr>
                    <w:spacing w:before="42"/>
                    <w:ind w:left="8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z w:val="18"/>
                    </w:rPr>
                    <w:t>Under age 65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307903pt;margin-top:490.060516pt;width:78.95pt;height:15.3pt;mso-position-horizontal-relative:page;mso-position-vertical-relative:page;z-index:-23440" type="#_x0000_t202" filled="false" stroked="false">
            <v:textbox inset="0,0,0,0">
              <w:txbxContent>
                <w:p>
                  <w:pPr>
                    <w:spacing w:before="38"/>
                    <w:ind w:left="79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Expense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8.251999pt;margin-top:490.060516pt;width:125.55pt;height:15.3pt;mso-position-horizontal-relative:page;mso-position-vertical-relative:page;z-index:-23416" type="#_x0000_t202" filled="false" stroked="false">
            <v:textbox inset="0,0,0,0">
              <w:txbxContent>
                <w:p>
                  <w:pPr>
                    <w:spacing w:before="42"/>
                    <w:ind w:left="79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z w:val="18"/>
                    </w:rPr>
                    <w:t>$ - administrative fees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.8013pt;margin-top:490.060516pt;width:130.6pt;height:15.3pt;mso-position-horizontal-relative:page;mso-position-vertical-relative:page;z-index:-23392" type="#_x0000_t202" filled="false" stroked="false">
            <v:textbox inset="0,0,0,0">
              <w:txbxContent>
                <w:p>
                  <w:pPr>
                    <w:spacing w:before="42"/>
                    <w:ind w:left="8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$$ -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attorney’s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 fees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307903pt;margin-top:505.34082pt;width:78.95pt;height:57.8pt;mso-position-horizontal-relative:page;mso-position-vertical-relative:page;z-index:-23368" type="#_x0000_t202" filled="false" stroked="false">
            <v:textbox inset="0,0,0,0">
              <w:txbxContent>
                <w:p>
                  <w:pPr>
                    <w:spacing w:line="250" w:lineRule="auto" w:before="38"/>
                    <w:ind w:left="79" w:right="144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Spending Restrictions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8.251999pt;margin-top:505.34082pt;width:125.55pt;height:57.8pt;mso-position-horizontal-relative:page;mso-position-vertical-relative:page;z-index:-23344" type="#_x0000_t202" filled="false" stroked="false">
            <v:textbox inset="0,0,0,0">
              <w:txbxContent>
                <w:p>
                  <w:pPr>
                    <w:spacing w:line="250" w:lineRule="auto" w:before="42"/>
                    <w:ind w:left="79" w:right="18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z w:val="18"/>
                    </w:rPr>
                    <w:t>For qualified disability </w:t>
                  </w:r>
                  <w:r>
                    <w:rPr>
                      <w:rFonts w:ascii="Arial"/>
                      <w:spacing w:val="-1"/>
                      <w:sz w:val="18"/>
                    </w:rPr>
                    <w:t>expenses </w:t>
                  </w:r>
                  <w:r>
                    <w:rPr>
                      <w:rFonts w:ascii="Arial"/>
                      <w:spacing w:val="-4"/>
                      <w:sz w:val="18"/>
                    </w:rPr>
                    <w:t>ONL</w:t>
                  </w:r>
                  <w:r>
                    <w:rPr>
                      <w:rFonts w:ascii="Arial"/>
                      <w:spacing w:val="-5"/>
                      <w:sz w:val="18"/>
                    </w:rPr>
                    <w:t>Y</w:t>
                  </w:r>
                  <w:r>
                    <w:rPr>
                      <w:rFonts w:ascii="Arial"/>
                      <w:spacing w:val="-4"/>
                      <w:sz w:val="18"/>
                    </w:rPr>
                    <w:t> </w:t>
                  </w:r>
                  <w:r>
                    <w:rPr>
                      <w:rFonts w:ascii="Arial"/>
                      <w:sz w:val="18"/>
                    </w:rPr>
                    <w:t>(education,</w:t>
                  </w:r>
                  <w:r>
                    <w:rPr>
                      <w:rFonts w:ascii="Arial"/>
                      <w:spacing w:val="24"/>
                      <w:sz w:val="18"/>
                    </w:rPr>
                    <w:t> </w:t>
                  </w:r>
                  <w:r>
                    <w:rPr>
                      <w:rFonts w:ascii="Arial"/>
                      <w:sz w:val="18"/>
                    </w:rPr>
                    <w:t>transportation, assistive</w:t>
                  </w:r>
                  <w:r>
                    <w:rPr>
                      <w:rFonts w:ascii="Arial"/>
                      <w:sz w:val="18"/>
                    </w:rPr>
                    <w:t> </w:t>
                  </w:r>
                  <w:r>
                    <w:rPr>
                      <w:rFonts w:ascii="Arial"/>
                      <w:spacing w:val="-2"/>
                      <w:sz w:val="18"/>
                    </w:rPr>
                    <w:t>technology,</w:t>
                  </w:r>
                  <w:r>
                    <w:rPr>
                      <w:rFonts w:ascii="Arial"/>
                      <w:sz w:val="18"/>
                    </w:rPr>
                    <w:t> health care,</w:t>
                  </w:r>
                  <w:r>
                    <w:rPr>
                      <w:rFonts w:ascii="Arial"/>
                      <w:spacing w:val="28"/>
                      <w:sz w:val="18"/>
                    </w:rPr>
                    <w:t> </w:t>
                  </w:r>
                  <w:r>
                    <w:rPr>
                      <w:rFonts w:ascii="Arial"/>
                      <w:sz w:val="18"/>
                    </w:rPr>
                    <w:t>personal support, etc)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.8013pt;margin-top:505.34082pt;width:130.6pt;height:57.8pt;mso-position-horizontal-relative:page;mso-position-vertical-relative:page;z-index:-23320" type="#_x0000_t202" filled="false" stroked="false">
            <v:textbox inset="0,0,0,0">
              <w:txbxContent>
                <w:p>
                  <w:pPr>
                    <w:spacing w:line="250" w:lineRule="auto" w:before="42"/>
                    <w:ind w:left="80" w:right="238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Same as</w:t>
                  </w:r>
                  <w:r>
                    <w:rPr>
                      <w:rFonts w:ascii="Arial" w:hAnsi="Arial" w:cs="Arial" w:eastAsia="Arial"/>
                      <w:spacing w:val="-1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ABLE plus travel,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 entertainment, other items to supplement the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individual’s</w:t>
                  </w:r>
                  <w:r>
                    <w:rPr>
                      <w:rFonts w:ascii="Arial" w:hAnsi="Arial" w:cs="Arial" w:eastAsia="Arial"/>
                      <w:spacing w:val="2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quality of life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307903pt;margin-top:563.093140pt;width:78.95pt;height:36.2pt;mso-position-horizontal-relative:page;mso-position-vertical-relative:page;z-index:-23296" type="#_x0000_t202" filled="false" stroked="false">
            <v:textbox inset="0,0,0,0">
              <w:txbxContent>
                <w:p>
                  <w:pPr>
                    <w:spacing w:before="38"/>
                    <w:ind w:left="79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Funding Limits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8.251999pt;margin-top:563.093140pt;width:125.55pt;height:36.2pt;mso-position-horizontal-relative:page;mso-position-vertical-relative:page;z-index:-23272" type="#_x0000_t202" filled="false" stroked="false">
            <v:textbox inset="0,0,0,0">
              <w:txbxContent>
                <w:p>
                  <w:pPr>
                    <w:spacing w:before="42"/>
                    <w:ind w:left="79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z w:val="18"/>
                    </w:rPr>
                    <w:t>$14,000 per year; up to</w:t>
                  </w:r>
                </w:p>
                <w:p>
                  <w:pPr>
                    <w:spacing w:line="250" w:lineRule="auto" w:before="9"/>
                    <w:ind w:left="79" w:right="18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z w:val="18"/>
                    </w:rPr>
                    <w:t>$100,000 in assets without </w:t>
                  </w:r>
                  <w:r>
                    <w:rPr>
                      <w:rFonts w:ascii="Arial"/>
                      <w:spacing w:val="-1"/>
                      <w:sz w:val="18"/>
                    </w:rPr>
                    <w:t>affecting</w:t>
                  </w:r>
                  <w:r>
                    <w:rPr>
                      <w:rFonts w:ascii="Arial"/>
                      <w:sz w:val="18"/>
                    </w:rPr>
                    <w:t> SSI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.8013pt;margin-top:563.093140pt;width:130.6pt;height:36.2pt;mso-position-horizontal-relative:page;mso-position-vertical-relative:page;z-index:-23248" type="#_x0000_t202" filled="false" stroked="false">
            <v:textbox inset="0,0,0,0">
              <w:txbxContent>
                <w:p>
                  <w:pPr>
                    <w:spacing w:before="42"/>
                    <w:ind w:left="8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z w:val="18"/>
                    </w:rPr>
                    <w:t>No limits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307903pt;margin-top:599.2453pt;width:78.95pt;height:47pt;mso-position-horizontal-relative:page;mso-position-vertical-relative:page;z-index:-23224" type="#_x0000_t202" filled="false" stroked="false">
            <v:textbox inset="0,0,0,0">
              <w:txbxContent>
                <w:p>
                  <w:pPr>
                    <w:spacing w:line="250" w:lineRule="auto" w:before="38"/>
                    <w:ind w:left="79" w:right="144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Medicaid </w:t>
                  </w:r>
                  <w:r>
                    <w:rPr>
                      <w:rFonts w:ascii="Arial"/>
                      <w:sz w:val="20"/>
                    </w:rPr>
                    <w:t>Payback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8.251999pt;margin-top:599.2453pt;width:125.55pt;height:47pt;mso-position-horizontal-relative:page;mso-position-vertical-relative:page;z-index:-23200" type="#_x0000_t202" filled="false" stroked="false">
            <v:textbox inset="0,0,0,0">
              <w:txbxContent>
                <w:p>
                  <w:pPr>
                    <w:spacing w:line="250" w:lineRule="auto" w:before="42"/>
                    <w:ind w:left="79" w:right="369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z w:val="18"/>
                    </w:rPr>
                    <w:t>If funds remain in account after the beneficiary dies,</w:t>
                  </w:r>
                </w:p>
                <w:p>
                  <w:pPr>
                    <w:spacing w:line="250" w:lineRule="auto" w:before="0"/>
                    <w:ind w:left="79" w:right="18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z w:val="18"/>
                    </w:rPr>
                    <w:t>it may be required to repay </w:t>
                  </w:r>
                  <w:r>
                    <w:rPr>
                      <w:rFonts w:ascii="Arial"/>
                      <w:sz w:val="18"/>
                    </w:rPr>
                    <w:t>Medicaid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.8013pt;margin-top:599.2453pt;width:130.6pt;height:47pt;mso-position-horizontal-relative:page;mso-position-vertical-relative:page;z-index:-23176" type="#_x0000_t202" filled="false" stroked="false">
            <v:textbox inset="0,0,0,0">
              <w:txbxContent>
                <w:p>
                  <w:pPr>
                    <w:spacing w:line="250" w:lineRule="auto" w:before="42"/>
                    <w:ind w:left="80" w:right="508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z w:val="18"/>
                    </w:rPr>
                    <w:t>No payback required if trust was set up by family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307903pt;margin-top:646.197571pt;width:78.95pt;height:27.3pt;mso-position-horizontal-relative:page;mso-position-vertical-relative:page;z-index:-23152" type="#_x0000_t202" filled="false" stroked="false">
            <v:textbox inset="0,0,0,0">
              <w:txbxContent>
                <w:p>
                  <w:pPr>
                    <w:spacing w:line="250" w:lineRule="auto" w:before="38"/>
                    <w:ind w:left="79" w:right="144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Control Over Spending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8.251999pt;margin-top:646.197571pt;width:125.55pt;height:27.3pt;mso-position-horizontal-relative:page;mso-position-vertical-relative:page;z-index:-23128" type="#_x0000_t202" filled="false" stroked="false">
            <v:textbox inset="0,0,0,0">
              <w:txbxContent>
                <w:p>
                  <w:pPr>
                    <w:spacing w:line="250" w:lineRule="auto" w:before="42"/>
                    <w:ind w:left="79" w:right="18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z w:val="18"/>
                    </w:rPr>
                    <w:t>By individual with a disability or his/her representative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.8013pt;margin-top:646.197571pt;width:130.6pt;height:27.3pt;mso-position-horizontal-relative:page;mso-position-vertical-relative:page;z-index:-23104" type="#_x0000_t202" filled="false" stroked="false">
            <v:textbox inset="0,0,0,0">
              <w:txbxContent>
                <w:p>
                  <w:pPr>
                    <w:spacing w:before="42"/>
                    <w:ind w:left="8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z w:val="18"/>
                    </w:rPr>
                    <w:t>By a</w:t>
                  </w:r>
                  <w:r>
                    <w:rPr>
                      <w:rFonts w:ascii="Arial"/>
                      <w:spacing w:val="-4"/>
                      <w:sz w:val="18"/>
                    </w:rPr>
                    <w:t> </w:t>
                  </w:r>
                  <w:r>
                    <w:rPr>
                      <w:rFonts w:ascii="Arial"/>
                      <w:spacing w:val="-1"/>
                      <w:sz w:val="18"/>
                    </w:rPr>
                    <w:t>Trustee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307903pt;margin-top:673.477783pt;width:78.95pt;height:27.3pt;mso-position-horizontal-relative:page;mso-position-vertical-relative:page;z-index:-23080" type="#_x0000_t202" filled="false" stroked="false">
            <v:textbox inset="0,0,0,0">
              <w:txbxContent>
                <w:p>
                  <w:pPr>
                    <w:spacing w:line="250" w:lineRule="auto" w:before="38"/>
                    <w:ind w:left="79" w:right="144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# of</w:t>
                  </w:r>
                  <w:r>
                    <w:rPr>
                      <w:rFonts w:ascii="Arial"/>
                      <w:spacing w:val="-1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Accounts</w:t>
                  </w:r>
                  <w:r>
                    <w:rPr>
                      <w:rFonts w:ascii="Arial"/>
                      <w:sz w:val="20"/>
                    </w:rPr>
                    <w:t> Allowed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8.251999pt;margin-top:673.477783pt;width:125.55pt;height:27.3pt;mso-position-horizontal-relative:page;mso-position-vertical-relative:page;z-index:-23056" type="#_x0000_t202" filled="false" stroked="false">
            <v:textbox inset="0,0,0,0">
              <w:txbxContent>
                <w:p>
                  <w:pPr>
                    <w:spacing w:before="42"/>
                    <w:ind w:left="79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z w:val="18"/>
                    </w:rPr>
                    <w:t>One per individual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8013pt;margin-top:673.477783pt;width:130.6pt;height:27.3pt;mso-position-horizontal-relative:page;mso-position-vertical-relative:page;z-index:-23032" type="#_x0000_t202" filled="false" stroked="false">
            <v:textbox inset="0,0,0,0">
              <w:txbxContent>
                <w:p>
                  <w:pPr>
                    <w:spacing w:before="42"/>
                    <w:ind w:left="8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z w:val="18"/>
                    </w:rPr>
                    <w:t>No limits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307903pt;margin-top:700.758118pt;width:78.95pt;height:27.3pt;mso-position-horizontal-relative:page;mso-position-vertical-relative:page;z-index:-23008" type="#_x0000_t202" filled="false" stroked="false">
            <v:textbox inset="0,0,0,0">
              <w:txbxContent>
                <w:p>
                  <w:pPr>
                    <w:spacing w:line="250" w:lineRule="auto" w:before="38"/>
                    <w:ind w:left="79" w:right="144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9"/>
                      <w:sz w:val="20"/>
                    </w:rPr>
                    <w:t>T</w:t>
                  </w:r>
                  <w:r>
                    <w:rPr>
                      <w:rFonts w:ascii="Arial"/>
                      <w:spacing w:val="-8"/>
                      <w:sz w:val="20"/>
                    </w:rPr>
                    <w:t>ax</w:t>
                  </w:r>
                  <w:r>
                    <w:rPr>
                      <w:rFonts w:ascii="Arial"/>
                      <w:spacing w:val="-1"/>
                      <w:sz w:val="20"/>
                    </w:rPr>
                    <w:t> on</w:t>
                  </w:r>
                  <w:r>
                    <w:rPr>
                      <w:rFonts w:ascii="Arial"/>
                      <w:spacing w:val="20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Earnings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8.251999pt;margin-top:700.758118pt;width:125.55pt;height:27.3pt;mso-position-horizontal-relative:page;mso-position-vertical-relative:page;z-index:-22984" type="#_x0000_t202" filled="false" stroked="false">
            <v:textbox inset="0,0,0,0">
              <w:txbxContent>
                <w:p>
                  <w:pPr>
                    <w:spacing w:before="42"/>
                    <w:ind w:left="79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-1"/>
                      <w:sz w:val="18"/>
                    </w:rPr>
                    <w:t>No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8013pt;margin-top:700.758118pt;width:130.6pt;height:27.3pt;mso-position-horizontal-relative:page;mso-position-vertical-relative:page;z-index:-22960" type="#_x0000_t202" filled="false" stroked="false">
            <v:textbox inset="0,0,0,0">
              <w:txbxContent>
                <w:p>
                  <w:pPr>
                    <w:spacing w:before="42"/>
                    <w:ind w:left="8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-6"/>
                      <w:sz w:val="18"/>
                    </w:rPr>
                    <w:t>Yes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820" w:bottom="280" w:left="860" w:right="9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4.336487pt;margin-top:45.119999pt;width:71.427513pt;height:54.057pt;mso-position-horizontal-relative:page;mso-position-vertical-relative:page;z-index:-22936" type="#_x0000_t75" stroked="false">
            <v:imagedata r:id="rId22" o:title=""/>
          </v:shape>
        </w:pict>
      </w:r>
      <w:r>
        <w:rPr/>
        <w:pict>
          <v:shape style="position:absolute;margin-left:469.174988pt;margin-top:56.099998pt;width:67.680pt;height:41.798pt;mso-position-horizontal-relative:page;mso-position-vertical-relative:page;z-index:-22912" type="#_x0000_t75" stroked="false">
            <v:imagedata r:id="rId23" o:title=""/>
          </v:shape>
        </w:pict>
      </w:r>
      <w:r>
        <w:rPr/>
        <w:pict>
          <v:group style="position:absolute;margin-left:55.615501pt;margin-top:296.647614pt;width:501.7pt;height:443.65pt;mso-position-horizontal-relative:page;mso-position-vertical-relative:page;z-index:-22888" coordorigin="1112,5933" coordsize="10034,8873">
            <v:group style="position:absolute;left:1132;top:5973;width:9994;height:2" coordorigin="1132,5973" coordsize="9994,2">
              <v:shape style="position:absolute;left:1132;top:5973;width:9994;height:2" coordorigin="1132,5973" coordsize="9994,0" path="m1132,5973l11126,5973e" filled="false" stroked="true" strokeweight="2pt" strokecolor="#000000">
                <v:path arrowok="t"/>
              </v:shape>
            </v:group>
            <v:group style="position:absolute;left:4380;top:5953;width:2;height:8813" coordorigin="4380,5953" coordsize="2,8813">
              <v:shape style="position:absolute;left:4380;top:5953;width:2;height:8813" coordorigin="4380,5953" coordsize="0,8813" path="m4380,5953l4380,14765e" filled="false" stroked="true" strokeweight="2pt" strokecolor="#000000">
                <v:path arrowok="t"/>
              </v:shape>
            </v:group>
            <v:group style="position:absolute;left:7840;top:5993;width:2;height:8793" coordorigin="7840,5993" coordsize="2,8793">
              <v:shape style="position:absolute;left:7840;top:5993;width:2;height:8793" coordorigin="7840,5993" coordsize="0,8793" path="m7840,5993l7840,14785e" filled="false" stroked="true" strokeweight="2pt" strokecolor="#000000">
                <v:path arrowok="t"/>
              </v:shape>
              <v:shape style="position:absolute;left:1276;top:6327;width:1134;height:1048" type="#_x0000_t75" stroked="false">
                <v:imagedata r:id="rId24" o:title=""/>
              </v:shape>
              <v:shape style="position:absolute;left:4646;top:6139;width:1240;height:1312" type="#_x0000_t75" stroked="false">
                <v:imagedata r:id="rId25" o:title=""/>
              </v:shape>
              <v:shape style="position:absolute;left:8122;top:6192;width:1066;height:1288" type="#_x0000_t75" stroked="false">
                <v:imagedata r:id="rId26" o:title=""/>
              </v:shape>
            </v:group>
            <w10:wrap type="none"/>
          </v:group>
        </w:pict>
      </w:r>
      <w:r>
        <w:rPr/>
        <w:pict>
          <v:shape style="position:absolute;margin-left:58.855499pt;margin-top:66.296097pt;width:502.65pt;height:110.65pt;mso-position-horizontal-relative:page;mso-position-vertical-relative:page;z-index:-22864" type="#_x0000_t202" filled="false" stroked="false">
            <v:textbox inset="0,0,0,0">
              <w:txbxContent>
                <w:p>
                  <w:pPr>
                    <w:spacing w:line="503" w:lineRule="exact" w:before="0"/>
                    <w:ind w:left="2118" w:right="0" w:firstLine="0"/>
                    <w:jc w:val="left"/>
                    <w:rPr>
                      <w:rFonts w:ascii="Tahoma" w:hAnsi="Tahoma" w:cs="Tahoma" w:eastAsia="Tahoma"/>
                      <w:sz w:val="48"/>
                      <w:szCs w:val="48"/>
                    </w:rPr>
                  </w:pPr>
                  <w:r>
                    <w:rPr>
                      <w:rFonts w:ascii="Tahoma"/>
                      <w:spacing w:val="-1"/>
                      <w:w w:val="110"/>
                      <w:sz w:val="48"/>
                    </w:rPr>
                    <w:t>Got</w:t>
                  </w:r>
                  <w:r>
                    <w:rPr>
                      <w:rFonts w:ascii="Tahoma"/>
                      <w:spacing w:val="-32"/>
                      <w:w w:val="110"/>
                      <w:sz w:val="48"/>
                    </w:rPr>
                    <w:t> </w:t>
                  </w:r>
                  <w:r>
                    <w:rPr>
                      <w:rFonts w:ascii="Tahoma"/>
                      <w:w w:val="110"/>
                      <w:sz w:val="48"/>
                    </w:rPr>
                    <w:t>Questions?</w:t>
                  </w:r>
                  <w:r>
                    <w:rPr>
                      <w:rFonts w:ascii="Tahoma"/>
                      <w:spacing w:val="-33"/>
                      <w:w w:val="110"/>
                      <w:sz w:val="48"/>
                    </w:rPr>
                    <w:t> </w:t>
                  </w:r>
                  <w:r>
                    <w:rPr>
                      <w:rFonts w:ascii="Tahoma"/>
                      <w:spacing w:val="-1"/>
                      <w:w w:val="110"/>
                      <w:sz w:val="48"/>
                    </w:rPr>
                    <w:t>Ask</w:t>
                  </w:r>
                  <w:r>
                    <w:rPr>
                      <w:rFonts w:ascii="Tahoma"/>
                      <w:spacing w:val="-32"/>
                      <w:w w:val="110"/>
                      <w:sz w:val="48"/>
                    </w:rPr>
                    <w:t> </w:t>
                  </w:r>
                  <w:r>
                    <w:rPr>
                      <w:rFonts w:ascii="Tahoma"/>
                      <w:w w:val="110"/>
                      <w:sz w:val="48"/>
                    </w:rPr>
                    <w:t>SPIN</w:t>
                  </w:r>
                  <w:r>
                    <w:rPr>
                      <w:rFonts w:ascii="Tahoma"/>
                      <w:sz w:val="48"/>
                    </w:rPr>
                  </w:r>
                </w:p>
                <w:p>
                  <w:pPr>
                    <w:pStyle w:val="BodyText"/>
                    <w:spacing w:line="250" w:lineRule="auto" w:before="228"/>
                    <w:ind w:right="17"/>
                    <w:jc w:val="left"/>
                  </w:pPr>
                  <w:r>
                    <w:rPr/>
                    <w:t>In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our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December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SPIN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News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</w:rPr>
                    <w:t>SPIN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</w:rPr>
                    <w:t> </w:t>
                  </w:r>
                  <w:r>
                    <w:rPr/>
                    <w:t>column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we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offered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some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suggestions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parent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who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was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frustrated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4"/>
                    </w:rPr>
                  </w:r>
                  <w:r>
                    <w:rPr/>
                    <w:t>over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lack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productive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communication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her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2"/>
                    </w:rPr>
                    <w:t>child’s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school,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resulting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lack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appropriate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support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her</w:t>
                  </w:r>
                  <w:r>
                    <w:rPr>
                      <w:spacing w:val="25"/>
                      <w:w w:val="99"/>
                    </w:rPr>
                    <w:t> </w:t>
                  </w:r>
                  <w:r>
                    <w:rPr/>
                    <w:t>child.</w:t>
                  </w:r>
                  <w:r>
                    <w:rPr>
                      <w:spacing w:val="43"/>
                    </w:rPr>
                    <w:t> </w:t>
                  </w:r>
                  <w:r>
                    <w:rPr>
                      <w:spacing w:val="-3"/>
                    </w:rPr>
                    <w:t>Here’s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what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we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recommended: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44"/>
                    <w:ind w:left="340" w:right="47"/>
                    <w:jc w:val="left"/>
                  </w:pPr>
                  <w:r>
                    <w:rPr/>
                    <w:t>1)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3"/>
                    </w:rPr>
                    <w:t>Working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up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“Chain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Command”--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starting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classroom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teacher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then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principal,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27"/>
                      <w:w w:val="99"/>
                    </w:rPr>
                    <w:t> </w:t>
                  </w:r>
                  <w:r>
                    <w:rPr/>
                    <w:t>there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still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issue,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before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contacting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District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Education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Specialist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Complex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1"/>
                    </w:rPr>
                    <w:t>Area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Superintendent;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862503pt;margin-top:177.101898pt;width:11.15pt;height:52.6pt;mso-position-horizontal-relative:page;mso-position-vertical-relative:page;z-index:-22840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/>
                    <w:t>2)</w:t>
                  </w:r>
                </w:p>
                <w:p>
                  <w:pPr>
                    <w:pStyle w:val="BodyText"/>
                    <w:spacing w:line="240" w:lineRule="auto" w:before="11"/>
                    <w:ind w:right="0"/>
                    <w:jc w:val="left"/>
                  </w:pPr>
                  <w:r>
                    <w:rPr/>
                    <w:t>3)</w:t>
                  </w:r>
                </w:p>
                <w:p>
                  <w:pPr>
                    <w:pStyle w:val="BodyText"/>
                    <w:spacing w:line="240" w:lineRule="auto" w:before="11"/>
                    <w:ind w:right="0"/>
                    <w:jc w:val="left"/>
                  </w:pPr>
                  <w:r>
                    <w:rPr/>
                    <w:t>4)</w:t>
                  </w:r>
                </w:p>
                <w:p>
                  <w:pPr>
                    <w:pStyle w:val="BodyText"/>
                    <w:spacing w:line="240" w:lineRule="auto" w:before="11"/>
                    <w:ind w:right="0"/>
                    <w:jc w:val="left"/>
                  </w:pPr>
                  <w:r>
                    <w:rPr/>
                    <w:t>5)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25497pt;margin-top:177.101898pt;width:456.9pt;height:52.6pt;mso-position-horizontal-relative:page;mso-position-vertical-relative:page;z-index:-22816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/>
                    <w:t>Educating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yourself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about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rights,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well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strategies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use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IEP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process;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"/>
                    <w:ind w:right="333"/>
                    <w:jc w:val="left"/>
                  </w:pPr>
                  <w:r>
                    <w:rPr>
                      <w:spacing w:val="-1"/>
                    </w:rPr>
                    <w:t>Keeping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“cool”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meetings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school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2"/>
                    </w:rPr>
                    <w:t>staff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(curb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emotions,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polite,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avoid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blaming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others);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/>
                    <w:t>Considering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mediation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through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Mediation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Center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Hawaii;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and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Calling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Learning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Disabilities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1"/>
                    </w:rPr>
                    <w:t>Association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and/or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Hawaii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Disability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Rights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Center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advice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and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8675pt;margin-top:229.901901pt;width:500.6pt;height:59.85pt;mso-position-horizontal-relative:page;mso-position-vertical-relative:page;z-index:-22792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left="359" w:right="0"/>
                    <w:jc w:val="left"/>
                  </w:pPr>
                  <w:r>
                    <w:rPr>
                      <w:spacing w:val="-2"/>
                    </w:rPr>
                    <w:t>advocacy.</w:t>
                  </w:r>
                </w:p>
                <w:p>
                  <w:pPr>
                    <w:pStyle w:val="BodyText"/>
                    <w:spacing w:line="250" w:lineRule="auto" w:before="155"/>
                    <w:ind w:right="17"/>
                    <w:jc w:val="left"/>
                  </w:pP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SPIN’s </w:t>
                  </w:r>
                  <w:r>
                    <w:rPr>
                      <w:rFonts w:ascii="Times New Roman" w:hAnsi="Times New Roman" w:cs="Times New Roman" w:eastAsia="Times New Roman"/>
                    </w:rPr>
                    <w:t>intent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was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focus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early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intervention--fixing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disagreement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before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resulted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written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complaint</w:t>
                  </w:r>
                  <w:r>
                    <w:rPr>
                      <w:rFonts w:ascii="Times New Roman" w:hAnsi="Times New Roman" w:cs="Times New Roman" w:eastAsia="Times New Roman"/>
                      <w:spacing w:val="20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due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process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hearing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request.</w:t>
                  </w:r>
                  <w:r>
                    <w:rPr>
                      <w:spacing w:val="46"/>
                    </w:rPr>
                    <w:t> </w:t>
                  </w:r>
                  <w:r>
                    <w:rPr>
                      <w:spacing w:val="-1"/>
                    </w:rPr>
                    <w:t>Our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column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resulted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three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helpful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comments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other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agencies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individuals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providing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support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information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families,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so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we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wanted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share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their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insights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below: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82886pt;margin-top:306.259186pt;width:82.9pt;height:52.6pt;mso-position-horizontal-relative:page;mso-position-vertical-relative:page;z-index:-22768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0" w:right="0" w:firstLine="0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DOE</w:t>
                  </w:r>
                  <w:r>
                    <w:rPr>
                      <w:rFonts w:ascii="Times New Roman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Complaints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line="250" w:lineRule="auto" w:before="11"/>
                    <w:ind w:left="212" w:right="208" w:firstLine="0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w w:val="95"/>
                      <w:sz w:val="22"/>
                    </w:rPr>
                    <w:t>Management</w:t>
                  </w:r>
                  <w:r>
                    <w:rPr>
                      <w:rFonts w:ascii="Times New Roman"/>
                      <w:b/>
                      <w:w w:val="99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Program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/>
                    <w:ind w:left="1" w:right="0"/>
                    <w:jc w:val="center"/>
                  </w:pPr>
                  <w:r>
                    <w:rPr/>
                    <w:t>(808) 586-5374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9.786987pt;margin-top:306.259186pt;width:100.4pt;height:65.8pt;mso-position-horizontal-relative:page;mso-position-vertical-relative:page;z-index:-22744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0" w:right="0" w:firstLine="0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Art</w:t>
                  </w:r>
                  <w:r>
                    <w:rPr>
                      <w:rFonts w:ascii="Times New Roman"/>
                      <w:b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Cernosia,</w:t>
                  </w:r>
                  <w:r>
                    <w:rPr>
                      <w:rFonts w:ascii="Times New Roman"/>
                      <w:b/>
                      <w:sz w:val="22"/>
                    </w:rPr>
                    <w:t> esq.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line="250" w:lineRule="auto" w:before="11"/>
                    <w:ind w:left="20" w:right="17" w:hanging="2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pacing w:val="-3"/>
                      <w:sz w:val="22"/>
                    </w:rPr>
                    <w:t>Vermont</w:t>
                  </w:r>
                  <w:r>
                    <w:rPr>
                      <w:rFonts w:ascii="Times New Roman"/>
                      <w:b/>
                      <w:spacing w:val="-20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Attorney</w:t>
                  </w:r>
                  <w:r>
                    <w:rPr>
                      <w:rFonts w:ascii="Times New Roman"/>
                      <w:b/>
                      <w:spacing w:val="20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and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Education</w:t>
                  </w:r>
                  <w:r>
                    <w:rPr>
                      <w:rFonts w:ascii="Times New Roman"/>
                      <w:b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Consultant</w:t>
                  </w:r>
                  <w:r>
                    <w:rPr>
                      <w:rFonts w:ascii="Times New Roman"/>
                      <w:b/>
                      <w:spacing w:val="20"/>
                      <w:sz w:val="22"/>
                    </w:rPr>
                    <w:t> </w:t>
                  </w:r>
                  <w:hyperlink r:id="rId27">
                    <w:r>
                      <w:rPr>
                        <w:rFonts w:ascii="Times New Roman"/>
                        <w:w w:val="95"/>
                        <w:sz w:val="22"/>
                      </w:rPr>
                      <w:t>acernosia@gmail.com</w:t>
                    </w:r>
                    <w:r>
                      <w:rPr>
                        <w:rFonts w:ascii="Times New Roman"/>
                        <w:sz w:val="22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131.641495pt;margin-top:307.694305pt;width:70.7pt;height:65.8pt;mso-position-horizontal-relative:page;mso-position-vertical-relative:page;z-index:-22720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0" w:right="0" w:firstLine="0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z w:val="22"/>
                    </w:rPr>
                    <w:t>The</w:t>
                  </w:r>
                  <w:r>
                    <w:rPr>
                      <w:rFonts w:ascii="Times New Roman"/>
                      <w:b/>
                      <w:spacing w:val="-13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Learning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line="250" w:lineRule="auto" w:before="11"/>
                    <w:ind w:left="50" w:right="47" w:hanging="1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Disabilities</w:t>
                  </w:r>
                  <w:r>
                    <w:rPr>
                      <w:rFonts w:ascii="Times New Roman"/>
                      <w:b/>
                      <w:spacing w:val="20"/>
                      <w:w w:val="99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Association</w:t>
                  </w:r>
                  <w:r>
                    <w:rPr>
                      <w:rFonts w:ascii="Times New Roman"/>
                      <w:b/>
                      <w:sz w:val="22"/>
                    </w:rPr>
                    <w:t> of</w:t>
                  </w:r>
                  <w:r>
                    <w:rPr>
                      <w:rFonts w:ascii="Times New Roman"/>
                      <w:b/>
                      <w:spacing w:val="22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Hawaii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/>
                    <w:ind w:left="0" w:right="0"/>
                    <w:jc w:val="center"/>
                  </w:pPr>
                  <w:r>
                    <w:rPr/>
                    <w:t>(808) 536-9684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15501pt;margin-top:383.366608pt;width:153.15pt;height:65.8pt;mso-position-horizontal-relative:page;mso-position-vertical-relative:page;z-index:-22696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“The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list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below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actual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sz w:val="22"/>
                      <w:szCs w:val="22"/>
                    </w:rPr>
                    <w:t>order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r>
                </w:p>
                <w:p>
                  <w:pPr>
                    <w:spacing w:line="250" w:lineRule="auto" w:before="11"/>
                    <w:ind w:left="20" w:right="64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i/>
                      <w:sz w:val="22"/>
                    </w:rPr>
                    <w:t>of</w:t>
                  </w:r>
                  <w:r>
                    <w:rPr>
                      <w:rFonts w:ascii="Times New Roman"/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interventions</w:t>
                  </w:r>
                  <w:r>
                    <w:rPr>
                      <w:rFonts w:ascii="Times New Roman"/>
                      <w:i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we</w:t>
                  </w:r>
                  <w:r>
                    <w:rPr>
                      <w:rFonts w:ascii="Times New Roman"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2"/>
                    </w:rPr>
                    <w:t>support</w:t>
                  </w:r>
                  <w:r>
                    <w:rPr>
                      <w:rFonts w:ascii="Times New Roman"/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as</w:t>
                  </w:r>
                  <w:r>
                    <w:rPr>
                      <w:rFonts w:ascii="Times New Roman"/>
                      <w:i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the</w:t>
                  </w:r>
                  <w:r>
                    <w:rPr>
                      <w:rFonts w:ascii="Times New Roman"/>
                      <w:i/>
                      <w:spacing w:val="22"/>
                      <w:w w:val="99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pacing w:val="-2"/>
                      <w:sz w:val="22"/>
                    </w:rPr>
                    <w:t>Parent</w:t>
                  </w:r>
                  <w:r>
                    <w:rPr>
                      <w:rFonts w:ascii="Times New Roman"/>
                      <w:i/>
                      <w:spacing w:val="-8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pacing w:val="-3"/>
                      <w:sz w:val="22"/>
                    </w:rPr>
                    <w:t>Training</w:t>
                  </w:r>
                  <w:r>
                    <w:rPr>
                      <w:rFonts w:ascii="Times New Roman"/>
                      <w:i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and</w:t>
                  </w:r>
                  <w:r>
                    <w:rPr>
                      <w:rFonts w:ascii="Times New Roman"/>
                      <w:i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Information</w:t>
                  </w:r>
                  <w:r>
                    <w:rPr>
                      <w:rFonts w:ascii="Times New Roman"/>
                      <w:i/>
                      <w:spacing w:val="29"/>
                      <w:w w:val="99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Center</w:t>
                  </w:r>
                  <w:r>
                    <w:rPr>
                      <w:rFonts w:ascii="Times New Roman"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(PTI),</w:t>
                  </w:r>
                  <w:r>
                    <w:rPr>
                      <w:rFonts w:ascii="Times New Roman"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based</w:t>
                  </w:r>
                  <w:r>
                    <w:rPr>
                      <w:rFonts w:ascii="Times New Roman"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on</w:t>
                  </w:r>
                  <w:r>
                    <w:rPr>
                      <w:rFonts w:ascii="Times New Roman"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level</w:t>
                  </w:r>
                  <w:r>
                    <w:rPr>
                      <w:rFonts w:ascii="Times New Roman"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and</w:t>
                  </w:r>
                  <w:r>
                    <w:rPr>
                      <w:rFonts w:ascii="Times New Roman"/>
                      <w:i/>
                      <w:sz w:val="22"/>
                    </w:rPr>
                    <w:t> intensity</w:t>
                  </w:r>
                  <w:r>
                    <w:rPr>
                      <w:rFonts w:ascii="Times New Roman"/>
                      <w:i/>
                      <w:spacing w:val="-12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of</w:t>
                  </w:r>
                  <w:r>
                    <w:rPr>
                      <w:rFonts w:ascii="Times New Roman"/>
                      <w:i/>
                      <w:spacing w:val="-10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intervention: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5.003006pt;margin-top:383.369202pt;width:159.6pt;height:356.2pt;mso-position-horizontal-relative:page;mso-position-vertical-relative:page;z-index:-22672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/>
                    <w:t>The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Complaints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1"/>
                    </w:rPr>
                    <w:t>Management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"/>
                    <w:ind w:right="65"/>
                    <w:jc w:val="left"/>
                  </w:pPr>
                  <w:r>
                    <w:rPr>
                      <w:spacing w:val="-1"/>
                    </w:rPr>
                    <w:t>Program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(CMP)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receives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/>
                    <w:t>investigates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1"/>
                    </w:rPr>
                    <w:t>written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complaints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families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other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individuals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who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believe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violation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spacing w:val="-3"/>
                    </w:rPr>
                    <w:t>student’s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rights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under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IDEA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has</w:t>
                  </w:r>
                  <w:r>
                    <w:rPr>
                      <w:spacing w:val="2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occurred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around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identification,</w:t>
                  </w:r>
                  <w:r>
                    <w:rPr>
                      <w:rFonts w:ascii="Times New Roman" w:hAnsi="Times New Roman" w:cs="Times New Roman" w:eastAsia="Times New Roman"/>
                      <w:w w:val="99"/>
                    </w:rPr>
                    <w:t> </w:t>
                  </w:r>
                  <w:r>
                    <w:rPr/>
                    <w:t>evaluation,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placement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provision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free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appropriate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public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education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3"/>
                    </w:rPr>
                    <w:t>(FAPE).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CMP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Educational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1"/>
                    </w:rPr>
                    <w:t>Specialist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right="291"/>
                    <w:jc w:val="both"/>
                  </w:pPr>
                  <w:r>
                    <w:rPr/>
                    <w:t>also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wants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families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know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rFonts w:ascii="Times New Roman"/>
                    </w:rPr>
                    <w:t>her</w:t>
                  </w:r>
                  <w:r>
                    <w:rPr>
                      <w:rFonts w:ascii="Times New Roman"/>
                      <w:spacing w:val="-3"/>
                    </w:rPr>
                    <w:t> </w:t>
                  </w:r>
                  <w:r>
                    <w:rPr>
                      <w:rFonts w:ascii="Times New Roman"/>
                    </w:rPr>
                    <w:t>office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is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available</w:t>
                  </w:r>
                  <w:r>
                    <w:rPr>
                      <w:rFonts w:ascii="Times New Roman"/>
                      <w:spacing w:val="-3"/>
                    </w:rPr>
                    <w:t> </w:t>
                  </w:r>
                  <w:r>
                    <w:rPr>
                      <w:rFonts w:ascii="Times New Roman"/>
                    </w:rPr>
                    <w:t>to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answer</w:t>
                  </w:r>
                  <w:r>
                    <w:rPr>
                      <w:rFonts w:ascii="Times New Roman"/>
                    </w:rPr>
                    <w:t> </w:t>
                  </w:r>
                  <w:r>
                    <w:rPr/>
                    <w:t>questions,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help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them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understand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their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rights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receive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second</w:t>
                  </w:r>
                  <w:r>
                    <w:rPr>
                      <w:spacing w:val="20"/>
                      <w:w w:val="99"/>
                    </w:rPr>
                    <w:t> </w:t>
                  </w:r>
                  <w:r>
                    <w:rPr/>
                    <w:t>opinion,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needed.</w:t>
                  </w:r>
                  <w:r>
                    <w:rPr>
                      <w:spacing w:val="46"/>
                    </w:rPr>
                    <w:t> </w:t>
                  </w:r>
                  <w:r>
                    <w:rPr>
                      <w:spacing w:val="-1"/>
                    </w:rPr>
                    <w:t>Families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can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/>
                    <w:t>also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make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phone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complaint--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right="169"/>
                    <w:jc w:val="left"/>
                  </w:pP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less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formal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option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than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written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complaint--and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quick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effective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way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resolve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27"/>
                      <w:w w:val="99"/>
                    </w:rPr>
                    <w:t> </w:t>
                  </w:r>
                  <w:r>
                    <w:rPr/>
                    <w:t>disagreement.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CMP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acts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bridge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improve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communication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between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parents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school.</w:t>
                  </w:r>
                  <w:r>
                    <w:rPr>
                      <w:spacing w:val="45"/>
                    </w:rPr>
                    <w:t> </w:t>
                  </w:r>
                  <w:r>
                    <w:rPr>
                      <w:spacing w:val="-1"/>
                    </w:rPr>
                    <w:t>She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helps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clarify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legal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requirements,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right="17"/>
                    <w:jc w:val="left"/>
                  </w:pP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when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school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has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followed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/>
                    <w:t>regulations,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she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helps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monitor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progress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toward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solution.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7.769012pt;margin-top:383.369202pt;width:159.35pt;height:356.2pt;mso-position-horizontal-relative:page;mso-position-vertical-relative:page;z-index:-22648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At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his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annual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workshop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"/>
                    <w:ind w:right="146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Learning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1"/>
                    </w:rPr>
                    <w:t>Disabilities</w:t>
                  </w:r>
                  <w:r>
                    <w:rPr>
                      <w:spacing w:val="-25"/>
                    </w:rPr>
                    <w:t> </w:t>
                  </w:r>
                  <w:r>
                    <w:rPr>
                      <w:spacing w:val="-1"/>
                    </w:rPr>
                    <w:t>Association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spacing w:val="-5"/>
                    </w:rPr>
                    <w:t>Mr.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Cernosia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added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parents’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/>
                    <w:t>understanding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IDEA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legal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update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also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uses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train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audiences,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including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hearing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officers. </w:t>
                  </w:r>
                  <w:r>
                    <w:rPr>
                      <w:rFonts w:ascii="Times New Roman" w:hAnsi="Times New Roman" w:cs="Times New Roman" w:eastAsia="Times New Roman"/>
                      <w:spacing w:val="4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Despite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fact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that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this</w:t>
                  </w:r>
                </w:p>
                <w:p>
                  <w:pPr>
                    <w:spacing w:line="250" w:lineRule="auto" w:before="0"/>
                    <w:ind w:left="20" w:right="17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update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contains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lot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information</w:t>
                  </w:r>
                  <w:r>
                    <w:rPr>
                      <w:rFonts w:ascii="Times New Roman" w:hAnsi="Times New Roman" w:cs="Times New Roman" w:eastAsia="Times New Roman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about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due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process,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says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“My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goal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never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get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sz w:val="22"/>
                      <w:szCs w:val="22"/>
                    </w:rPr>
                    <w:t>there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[to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due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3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process].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5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Using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sz w:val="22"/>
                      <w:szCs w:val="22"/>
                    </w:rPr>
                    <w:t>law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not as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sz w:val="22"/>
                      <w:szCs w:val="22"/>
                    </w:rPr>
                    <w:t>threat,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but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tool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advocate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r>
                </w:p>
                <w:p>
                  <w:pPr>
                    <w:spacing w:line="250" w:lineRule="auto" w:before="0"/>
                    <w:ind w:left="20" w:right="309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i/>
                      <w:sz w:val="22"/>
                    </w:rPr>
                    <w:t>for</w:t>
                  </w:r>
                  <w:r>
                    <w:rPr>
                      <w:rFonts w:ascii="Times New Roman"/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your</w:t>
                  </w:r>
                  <w:r>
                    <w:rPr>
                      <w:rFonts w:ascii="Times New Roman"/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child.</w:t>
                  </w:r>
                  <w:r>
                    <w:rPr>
                      <w:rFonts w:ascii="Times New Roman"/>
                      <w:i/>
                      <w:spacing w:val="44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At</w:t>
                  </w:r>
                  <w:r>
                    <w:rPr>
                      <w:rFonts w:ascii="Times New Roman"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times</w:t>
                  </w:r>
                  <w:r>
                    <w:rPr>
                      <w:rFonts w:ascii="Times New Roman"/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we</w:t>
                  </w:r>
                  <w:r>
                    <w:rPr>
                      <w:rFonts w:ascii="Times New Roman"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need</w:t>
                  </w:r>
                  <w:r>
                    <w:rPr>
                      <w:rFonts w:ascii="Times New Roman"/>
                      <w:i/>
                      <w:w w:val="99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to</w:t>
                  </w:r>
                  <w:r>
                    <w:rPr>
                      <w:rFonts w:ascii="Times New Roman"/>
                      <w:i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be</w:t>
                  </w:r>
                  <w:r>
                    <w:rPr>
                      <w:rFonts w:ascii="Times New Roman"/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pacing w:val="-2"/>
                      <w:sz w:val="22"/>
                    </w:rPr>
                    <w:t>reminded</w:t>
                  </w:r>
                  <w:r>
                    <w:rPr>
                      <w:rFonts w:ascii="Times New Roman"/>
                      <w:i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of</w:t>
                  </w:r>
                  <w:r>
                    <w:rPr>
                      <w:rFonts w:ascii="Times New Roman"/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what</w:t>
                  </w:r>
                  <w:r>
                    <w:rPr>
                      <w:rFonts w:ascii="Times New Roman"/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the</w:t>
                  </w:r>
                  <w:r>
                    <w:rPr>
                      <w:rFonts w:ascii="Times New Roman"/>
                      <w:i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law</w:t>
                  </w:r>
                  <w:r>
                    <w:rPr>
                      <w:rFonts w:ascii="Times New Roman"/>
                      <w:i/>
                      <w:spacing w:val="27"/>
                      <w:w w:val="99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2"/>
                    </w:rPr>
                    <w:t>says</w:t>
                  </w:r>
                  <w:r>
                    <w:rPr>
                      <w:rFonts w:ascii="Times New Roman"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to</w:t>
                  </w:r>
                  <w:r>
                    <w:rPr>
                      <w:rFonts w:ascii="Times New Roman"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empower</w:t>
                  </w:r>
                  <w:r>
                    <w:rPr>
                      <w:rFonts w:ascii="Times New Roman"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pacing w:val="-2"/>
                      <w:sz w:val="22"/>
                    </w:rPr>
                    <w:t>parents </w:t>
                  </w:r>
                  <w:r>
                    <w:rPr>
                      <w:rFonts w:ascii="Times New Roman"/>
                      <w:i/>
                      <w:sz w:val="22"/>
                    </w:rPr>
                    <w:t>to</w:t>
                  </w:r>
                  <w:r>
                    <w:rPr>
                      <w:rFonts w:ascii="Times New Roman"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ask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line="250" w:lineRule="auto" w:before="0"/>
                    <w:ind w:left="20" w:right="78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questions,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 respectful.”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5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Later,</w:t>
                  </w:r>
                  <w:r>
                    <w:rPr>
                      <w:rFonts w:ascii="Times New Roman" w:hAnsi="Times New Roman" w:cs="Times New Roman" w:eastAsia="Times New Roman"/>
                      <w:spacing w:val="2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discussing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options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parents</w:t>
                  </w:r>
                  <w:r>
                    <w:rPr>
                      <w:rFonts w:ascii="Times New Roman" w:hAnsi="Times New Roman" w:cs="Times New Roman" w:eastAsia="Times New Roman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have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resolving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conflicts,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2"/>
                      <w:szCs w:val="22"/>
                    </w:rPr>
                    <w:t>Mr.</w:t>
                  </w:r>
                </w:p>
                <w:p>
                  <w:pPr>
                    <w:spacing w:line="250" w:lineRule="auto" w:before="0"/>
                    <w:ind w:left="20" w:right="99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Cernosia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observed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“mediation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9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2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used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Hawaii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extent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1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should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be...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4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less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adversarial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1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preserves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relationship.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sz w:val="22"/>
                      <w:szCs w:val="22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If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you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sz w:val="22"/>
                      <w:szCs w:val="22"/>
                    </w:rPr>
                    <w:t>reach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impasse,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would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1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highly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recommend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that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you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0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school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mediation.”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5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For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copy</w:t>
                  </w:r>
                  <w:r>
                    <w:rPr>
                      <w:rFonts w:ascii="Times New Roman" w:hAnsi="Times New Roman" w:cs="Times New Roman" w:eastAsia="Times New Roman"/>
                      <w:spacing w:val="21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2"/>
                      <w:szCs w:val="22"/>
                    </w:rPr>
                    <w:t>Mr.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Cernosia’s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remarks,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to:</w:t>
                  </w:r>
                  <w:hyperlink r:id="rId28">
                    <w:r>
                      <w:rPr>
                        <w:rFonts w:ascii="Times New Roman" w:hAnsi="Times New Roman" w:cs="Times New Roman" w:eastAsia="Times New Roman"/>
                        <w:spacing w:val="30"/>
                        <w:w w:val="99"/>
                        <w:sz w:val="22"/>
                        <w:szCs w:val="2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2"/>
                        <w:szCs w:val="22"/>
                      </w:rPr>
                      <w:t>http://goo.gl/gvtIRa.</w:t>
                    </w:r>
                    <w:r>
                      <w:rPr>
                        <w:rFonts w:ascii="Times New Roman" w:hAnsi="Times New Roman" w:cs="Times New Roman" w:eastAsia="Times New Roman"/>
                        <w:sz w:val="22"/>
                        <w:szCs w:val="22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5.615501pt;margin-top:456.571594pt;width:10.25pt;height:13pt;mso-position-horizontal-relative:page;mso-position-vertical-relative:page;z-index:-22624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i/>
                      <w:sz w:val="22"/>
                    </w:rPr>
                    <w:t>1.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615501pt;margin-top:456.571594pt;width:122.55pt;height:13pt;mso-position-horizontal-relative:page;mso-position-vertical-relative:page;z-index:-22600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i/>
                      <w:spacing w:val="-6"/>
                      <w:sz w:val="22"/>
                    </w:rPr>
                    <w:t>Work</w:t>
                  </w:r>
                  <w:r>
                    <w:rPr>
                      <w:rFonts w:ascii="Times New Roman"/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it</w:t>
                  </w:r>
                  <w:r>
                    <w:rPr>
                      <w:rFonts w:ascii="Times New Roman"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out</w:t>
                  </w:r>
                  <w:r>
                    <w:rPr>
                      <w:rFonts w:ascii="Times New Roman"/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with</w:t>
                  </w:r>
                  <w:r>
                    <w:rPr>
                      <w:rFonts w:ascii="Times New Roman"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the</w:t>
                  </w:r>
                  <w:r>
                    <w:rPr>
                      <w:rFonts w:ascii="Times New Roman"/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2"/>
                    </w:rPr>
                    <w:t>school,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15501pt;margin-top:469.771606pt;width:96.4pt;height:13pt;mso-position-horizontal-relative:page;mso-position-vertical-relative:page;z-index:-22576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i/>
                      <w:sz w:val="22"/>
                    </w:rPr>
                    <w:t>no</w:t>
                  </w:r>
                  <w:r>
                    <w:rPr>
                      <w:rFonts w:ascii="Times New Roman"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other</w:t>
                  </w:r>
                  <w:r>
                    <w:rPr>
                      <w:rFonts w:ascii="Times New Roman"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2"/>
                    </w:rPr>
                    <w:t>support,</w:t>
                  </w:r>
                  <w:r>
                    <w:rPr>
                      <w:rFonts w:ascii="Times New Roman"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etc.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15501pt;margin-top:482.971588pt;width:10.25pt;height:13pt;mso-position-horizontal-relative:page;mso-position-vertical-relative:page;z-index:-22552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i/>
                      <w:sz w:val="22"/>
                    </w:rPr>
                    <w:t>2.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615501pt;margin-top:482.971588pt;width:108.5pt;height:13pt;mso-position-horizontal-relative:page;mso-position-vertical-relative:page;z-index:-22528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i/>
                      <w:spacing w:val="-6"/>
                      <w:sz w:val="22"/>
                    </w:rPr>
                    <w:t>Work </w:t>
                  </w:r>
                  <w:r>
                    <w:rPr>
                      <w:rFonts w:ascii="Times New Roman"/>
                      <w:i/>
                      <w:sz w:val="22"/>
                    </w:rPr>
                    <w:t>with</w:t>
                  </w:r>
                  <w:r>
                    <w:rPr>
                      <w:rFonts w:ascii="Times New Roman"/>
                      <w:i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the</w:t>
                  </w:r>
                  <w:r>
                    <w:rPr>
                      <w:rFonts w:ascii="Times New Roman"/>
                      <w:i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principal,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15501pt;margin-top:496.1716pt;width:49.95pt;height:13pt;mso-position-horizontal-relative:page;mso-position-vertical-relative:page;z-index:-22504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2"/>
                    </w:rPr>
                    <w:t>DES,</w:t>
                  </w:r>
                  <w:r>
                    <w:rPr>
                      <w:rFonts w:ascii="Times New Roman"/>
                      <w:i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CAS.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15501pt;margin-top:509.371613pt;width:10.25pt;height:13pt;mso-position-horizontal-relative:page;mso-position-vertical-relative:page;z-index:-22480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i/>
                      <w:sz w:val="22"/>
                    </w:rPr>
                    <w:t>3.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615501pt;margin-top:509.371613pt;width:123.9pt;height:13pt;mso-position-horizontal-relative:page;mso-position-vertical-relative:page;z-index:-22456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i/>
                      <w:sz w:val="22"/>
                    </w:rPr>
                    <w:t>In</w:t>
                  </w:r>
                  <w:r>
                    <w:rPr>
                      <w:rFonts w:ascii="Times New Roman"/>
                      <w:i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conjunction</w:t>
                  </w:r>
                  <w:r>
                    <w:rPr>
                      <w:rFonts w:ascii="Times New Roman"/>
                      <w:i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with</w:t>
                  </w:r>
                  <w:r>
                    <w:rPr>
                      <w:rFonts w:ascii="Times New Roman"/>
                      <w:i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number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15501pt;margin-top:522.571594pt;width:131.75pt;height:79pt;mso-position-horizontal-relative:page;mso-position-vertical-relative:page;z-index:-22432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i/>
                      <w:sz w:val="22"/>
                    </w:rPr>
                    <w:t>2,</w:t>
                  </w:r>
                  <w:r>
                    <w:rPr>
                      <w:rFonts w:ascii="Times New Roman"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call</w:t>
                  </w:r>
                  <w:r>
                    <w:rPr>
                      <w:rFonts w:ascii="Times New Roman"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2"/>
                    </w:rPr>
                    <w:t>LDAH</w:t>
                  </w:r>
                  <w:r>
                    <w:rPr>
                      <w:rFonts w:ascii="Times New Roman"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for</w:t>
                  </w:r>
                  <w:r>
                    <w:rPr>
                      <w:rFonts w:ascii="Times New Roman"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assessment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line="250" w:lineRule="auto" w:before="11"/>
                    <w:ind w:left="20" w:right="17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8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need,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training,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9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technical</w:t>
                  </w:r>
                  <w:r>
                    <w:rPr>
                      <w:rFonts w:ascii="Times New Roman" w:hAnsi="Times New Roman" w:cs="Times New Roman" w:eastAsia="Times New Roman"/>
                      <w:i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assistance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(including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sz w:val="22"/>
                      <w:szCs w:val="22"/>
                    </w:rPr>
                    <w:t>referral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7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law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websites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other</w:t>
                  </w:r>
                  <w:r>
                    <w:rPr>
                      <w:rFonts w:ascii="Times New Roman" w:hAnsi="Times New Roman" w:cs="Times New Roman" w:eastAsia="Times New Roman"/>
                      <w:i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9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esou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9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ces),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if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9"/>
                      <w:sz w:val="22"/>
                      <w:szCs w:val="22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9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eally</w:t>
                  </w:r>
                  <w:r>
                    <w:rPr>
                      <w:rFonts w:ascii="Times New Roman" w:hAnsi="Times New Roman" w:cs="Times New Roman" w:eastAsia="Times New Roman"/>
                      <w:i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difficult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case,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sz w:val="22"/>
                      <w:szCs w:val="22"/>
                    </w:rPr>
                    <w:t>advocacy.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15501pt;margin-top:601.771606pt;width:10.25pt;height:13pt;mso-position-horizontal-relative:page;mso-position-vertical-relative:page;z-index:-22408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i/>
                      <w:sz w:val="22"/>
                    </w:rPr>
                    <w:t>4.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615501pt;margin-top:601.771606pt;width:130.2pt;height:13pt;mso-position-horizontal-relative:page;mso-position-vertical-relative:page;z-index:-22384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i/>
                      <w:sz w:val="22"/>
                    </w:rPr>
                    <w:t>It</w:t>
                  </w:r>
                  <w:r>
                    <w:rPr>
                      <w:rFonts w:ascii="Times New Roman"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is</w:t>
                  </w:r>
                  <w:r>
                    <w:rPr>
                      <w:rFonts w:ascii="Times New Roman"/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pacing w:val="-3"/>
                      <w:sz w:val="22"/>
                    </w:rPr>
                    <w:t>rare </w:t>
                  </w:r>
                  <w:r>
                    <w:rPr>
                      <w:rFonts w:ascii="Times New Roman"/>
                      <w:i/>
                      <w:spacing w:val="-1"/>
                      <w:sz w:val="22"/>
                    </w:rPr>
                    <w:t>LDAH</w:t>
                  </w:r>
                  <w:r>
                    <w:rPr>
                      <w:rFonts w:ascii="Times New Roman"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cannot</w:t>
                  </w:r>
                  <w:r>
                    <w:rPr>
                      <w:rFonts w:ascii="Times New Roman"/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2"/>
                    </w:rPr>
                    <w:t>settle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15501pt;margin-top:614.971619pt;width:148.4pt;height:52.6pt;mso-position-horizontal-relative:page;mso-position-vertical-relative:page;z-index:-22360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conflicts,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but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if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we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can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5"/>
                      <w:sz w:val="22"/>
                      <w:szCs w:val="22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t,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then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we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r>
                </w:p>
                <w:p>
                  <w:pPr>
                    <w:spacing w:line="250" w:lineRule="auto" w:before="11"/>
                    <w:ind w:left="20" w:right="17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i/>
                      <w:spacing w:val="-9"/>
                      <w:sz w:val="22"/>
                    </w:rPr>
                    <w:t>r</w:t>
                  </w:r>
                  <w:r>
                    <w:rPr>
                      <w:rFonts w:ascii="Times New Roman"/>
                      <w:i/>
                      <w:sz w:val="22"/>
                    </w:rPr>
                    <w:t>efer</w:t>
                  </w:r>
                  <w:r>
                    <w:rPr>
                      <w:rFonts w:ascii="Times New Roman"/>
                      <w:i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to</w:t>
                  </w:r>
                  <w:r>
                    <w:rPr>
                      <w:rFonts w:ascii="Times New Roman"/>
                      <w:i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the</w:t>
                  </w:r>
                  <w:r>
                    <w:rPr>
                      <w:rFonts w:ascii="Times New Roman"/>
                      <w:i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Mediation</w:t>
                  </w:r>
                  <w:r>
                    <w:rPr>
                      <w:rFonts w:ascii="Times New Roman"/>
                      <w:i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Cente</w:t>
                  </w:r>
                  <w:r>
                    <w:rPr>
                      <w:rFonts w:ascii="Times New Roman"/>
                      <w:i/>
                      <w:spacing w:val="-25"/>
                      <w:sz w:val="22"/>
                    </w:rPr>
                    <w:t>r</w:t>
                  </w:r>
                  <w:r>
                    <w:rPr>
                      <w:rFonts w:ascii="Times New Roman"/>
                      <w:i/>
                      <w:sz w:val="22"/>
                    </w:rPr>
                    <w:t>.</w:t>
                  </w:r>
                  <w:r>
                    <w:rPr>
                      <w:rFonts w:ascii="Times New Roman"/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pacing w:val="-21"/>
                      <w:sz w:val="22"/>
                    </w:rPr>
                    <w:t>W</w:t>
                  </w:r>
                  <w:r>
                    <w:rPr>
                      <w:rFonts w:ascii="Times New Roman"/>
                      <w:i/>
                      <w:sz w:val="22"/>
                    </w:rPr>
                    <w:t>e</w:t>
                  </w:r>
                  <w:r>
                    <w:rPr>
                      <w:rFonts w:ascii="Times New Roman"/>
                      <w:i/>
                      <w:w w:val="99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2"/>
                    </w:rPr>
                    <w:t>stay</w:t>
                  </w:r>
                  <w:r>
                    <w:rPr>
                      <w:rFonts w:ascii="Times New Roman"/>
                      <w:i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with</w:t>
                  </w:r>
                  <w:r>
                    <w:rPr>
                      <w:rFonts w:ascii="Times New Roman"/>
                      <w:i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the</w:t>
                  </w:r>
                  <w:r>
                    <w:rPr>
                      <w:rFonts w:ascii="Times New Roman"/>
                      <w:i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family</w:t>
                  </w:r>
                  <w:r>
                    <w:rPr>
                      <w:rFonts w:ascii="Times New Roman"/>
                      <w:i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while</w:t>
                  </w:r>
                  <w:r>
                    <w:rPr>
                      <w:rFonts w:ascii="Times New Roman"/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they</w:t>
                  </w:r>
                  <w:r>
                    <w:rPr>
                      <w:rFonts w:ascii="Times New Roman"/>
                      <w:i/>
                      <w:spacing w:val="21"/>
                      <w:w w:val="99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enter</w:t>
                  </w:r>
                  <w:r>
                    <w:rPr>
                      <w:rFonts w:ascii="Times New Roman"/>
                      <w:i/>
                      <w:spacing w:val="-10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into</w:t>
                  </w:r>
                  <w:r>
                    <w:rPr>
                      <w:rFonts w:ascii="Times New Roman"/>
                      <w:i/>
                      <w:spacing w:val="-10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2"/>
                    </w:rPr>
                    <w:t>mediation.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15501pt;margin-top:667.771606pt;width:10.25pt;height:13pt;mso-position-horizontal-relative:page;mso-position-vertical-relative:page;z-index:-22336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i/>
                      <w:sz w:val="22"/>
                    </w:rPr>
                    <w:t>5.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615501pt;margin-top:667.771606pt;width:96.3pt;height:13pt;mso-position-horizontal-relative:page;mso-position-vertical-relative:page;z-index:-22312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i/>
                      <w:spacing w:val="-2"/>
                      <w:sz w:val="22"/>
                    </w:rPr>
                    <w:t>Where</w:t>
                  </w:r>
                  <w:r>
                    <w:rPr>
                      <w:rFonts w:ascii="Times New Roman"/>
                      <w:i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2"/>
                    </w:rPr>
                    <w:t>mediation</w:t>
                  </w:r>
                  <w:r>
                    <w:rPr>
                      <w:rFonts w:ascii="Times New Roman"/>
                      <w:i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and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15501pt;margin-top:680.971619pt;width:146.8pt;height:52.6pt;mso-position-horizontal-relative:page;mso-position-vertical-relative:page;z-index:-22288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both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i/>
                      <w:sz w:val="22"/>
                    </w:rPr>
                    <w:t>advocacy</w:t>
                  </w:r>
                  <w:r>
                    <w:rPr>
                      <w:rFonts w:ascii="Times New Roman"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does</w:t>
                  </w:r>
                  <w:r>
                    <w:rPr>
                      <w:rFonts w:ascii="Times New Roman"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not</w:t>
                  </w:r>
                  <w:r>
                    <w:rPr>
                      <w:rFonts w:ascii="Times New Roman"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2"/>
                    </w:rPr>
                    <w:t>seem</w:t>
                  </w:r>
                  <w:r>
                    <w:rPr>
                      <w:rFonts w:ascii="Times New Roman"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to</w:t>
                  </w:r>
                  <w:r>
                    <w:rPr>
                      <w:rFonts w:ascii="Times New Roman"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work,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line="250" w:lineRule="auto" w:before="11"/>
                    <w:ind w:left="20" w:right="353" w:firstLine="0"/>
                    <w:jc w:val="both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then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we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support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family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2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sz w:val="22"/>
                      <w:szCs w:val="22"/>
                    </w:rPr>
                    <w:t>creating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state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complaint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9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filing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due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process.”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2.679993pt;margin-top:745.794312pt;width:8pt;height:14pt;mso-position-horizontal-relative:page;mso-position-vertical-relative:page;z-index:-22264" type="#_x0000_t202" filled="false" stroked="false">
            <v:textbox inset="0,0,0,0">
              <w:txbxContent>
                <w:p>
                  <w:pPr>
                    <w:spacing w:line="252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15501pt;margin-top:298.647491pt;width:162.4pt;height:440.65pt;mso-position-horizontal-relative:page;mso-position-vertical-relative:page;z-index:-222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9pt;margin-top:298.647491pt;width:173pt;height:440.65pt;mso-position-horizontal-relative:page;mso-position-vertical-relative:page;z-index:-222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2pt;margin-top:298.647491pt;width:164.3pt;height:440.65pt;mso-position-horizontal-relative:page;mso-position-vertical-relative:page;z-index:-221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820" w:bottom="280" w:left="1000" w:right="9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8.160pt;margin-top:27.360001pt;width:538.6pt;height:731.65pt;mso-position-horizontal-relative:page;mso-position-vertical-relative:page;z-index:-22168" coordorigin="763,547" coordsize="10772,14633">
            <v:group style="position:absolute;left:783;top:567;width:10732;height:14593" coordorigin="783,567" coordsize="10732,14593">
              <v:shape style="position:absolute;left:783;top:567;width:10732;height:14593" coordorigin="783,567" coordsize="10732,14593" path="m783,587l783,15140,783,15160,803,15160,11494,15160,11514,15160,11514,15140,11514,587,11514,567,11494,567,803,567,783,567,783,587xe" filled="false" stroked="true" strokeweight="2pt" strokecolor="#000000">
                <v:path arrowok="t"/>
              </v:shape>
            </v:group>
            <v:group style="position:absolute;left:837;top:621;width:10625;height:14487" coordorigin="837,621" coordsize="10625,14487">
              <v:shape style="position:absolute;left:837;top:621;width:10625;height:14487" coordorigin="837,621" coordsize="10625,14487" path="m837,15107l11461,15107,11461,621,837,621,837,15107xe" filled="false" stroked="true" strokeweight=".668pt" strokecolor="#000000">
                <v:path arrowok="t"/>
              </v:shape>
            </v:group>
            <v:group style="position:absolute;left:1143;top:7610;width:10018;height:2" coordorigin="1143,7610" coordsize="10018,2">
              <v:shape style="position:absolute;left:1143;top:7610;width:10018;height:2" coordorigin="1143,7610" coordsize="10018,0" path="m1143,7610l11160,7610e" filled="false" stroked="true" strokeweight="1.286pt" strokecolor="#000000">
                <v:path arrowok="t"/>
              </v:shape>
            </v:group>
            <v:group style="position:absolute;left:1143;top:7635;width:10018;height:2" coordorigin="1143,7635" coordsize="10018,2">
              <v:shape style="position:absolute;left:1143;top:7635;width:10018;height:2" coordorigin="1143,7635" coordsize="10018,0" path="m1143,7635l11160,7635e" filled="false" stroked="true" strokeweight=".286pt" strokecolor="#000000">
                <v:path arrowok="t"/>
              </v:shape>
            </v:group>
            <v:group style="position:absolute;left:6118;top:7618;width:15;height:7143" coordorigin="6118,7618" coordsize="15,7143">
              <v:shape style="position:absolute;left:6118;top:7618;width:15;height:7143" coordorigin="6118,7618" coordsize="15,7143" path="m6133,7618l6118,14760e" filled="false" stroked="true" strokeweight=".572pt" strokecolor="#000000">
                <v:path arrowok="t"/>
              </v:shape>
            </v:group>
            <v:group style="position:absolute;left:6104;top:7618;width:15;height:7143" coordorigin="6104,7618" coordsize="15,7143">
              <v:shape style="position:absolute;left:6104;top:7618;width:15;height:7143" coordorigin="6104,7618" coordsize="15,7143" path="m6119,7618l6104,14760e" filled="false" stroked="true" strokeweight=".286pt" strokecolor="#000000">
                <v:path arrowok="t"/>
              </v:shape>
            </v:group>
            <v:group style="position:absolute;left:6090;top:7618;width:15;height:7143" coordorigin="6090,7618" coordsize="15,7143">
              <v:shape style="position:absolute;left:6090;top:7618;width:15;height:7143" coordorigin="6090,7618" coordsize="15,7143" path="m6104,7618l6090,14760e" filled="false" stroked="true" strokeweight=".572pt" strokecolor="#000000">
                <v:path arrowok="t"/>
              </v:shape>
              <v:shape style="position:absolute;left:1143;top:7738;width:1665;height:2659" type="#_x0000_t75" stroked="false">
                <v:imagedata r:id="rId29" o:title=""/>
              </v:shape>
              <v:shape style="position:absolute;left:8994;top:8151;width:1832;height:1832" type="#_x0000_t75" stroked="false">
                <v:imagedata r:id="rId30" o:title=""/>
              </v:shape>
              <v:shape style="position:absolute;left:6365;top:13738;width:4435;height:898" type="#_x0000_t75" stroked="false">
                <v:imagedata r:id="rId31" o:title=""/>
              </v:shape>
              <v:shape style="position:absolute;left:4378;top:1927;width:3254;height:2290" type="#_x0000_t75" stroked="false">
                <v:imagedata r:id="rId32" o:title=""/>
              </v:shape>
              <v:shape style="position:absolute;left:1233;top:10694;width:4614;height:4015" type="#_x0000_t75" stroked="false">
                <v:imagedata r:id="rId33" o:title=""/>
              </v:shape>
            </v:group>
            <w10:wrap type="none"/>
          </v:group>
        </w:pict>
      </w:r>
      <w:r>
        <w:rPr/>
        <w:pict>
          <v:shape style="position:absolute;margin-left:40.160pt;margin-top:29.360001pt;width:534.6pt;height:727.65pt;mso-position-horizontal-relative:page;mso-position-vertical-relative:page;z-index:-22144" type="#_x0000_t202" filled="false" stroked="false">
            <v:textbox inset="0,0,0,0">
              <w:txbxContent>
                <w:p>
                  <w:pPr>
                    <w:spacing w:line="240" w:lineRule="auto" w:before="1"/>
                    <w:rPr>
                      <w:rFonts w:ascii="Times New Roman" w:hAnsi="Times New Roman" w:cs="Times New Roman" w:eastAsia="Times New Roman"/>
                      <w:sz w:val="37"/>
                      <w:szCs w:val="37"/>
                    </w:rPr>
                  </w:pPr>
                </w:p>
                <w:p>
                  <w:pPr>
                    <w:spacing w:line="250" w:lineRule="auto" w:before="0"/>
                    <w:ind w:left="574" w:right="745" w:firstLine="0"/>
                    <w:jc w:val="center"/>
                    <w:rPr>
                      <w:rFonts w:ascii="Times New Roman" w:hAnsi="Times New Roman" w:cs="Times New Roman" w:eastAsia="Times New Roman"/>
                      <w:sz w:val="36"/>
                      <w:szCs w:val="36"/>
                    </w:rPr>
                  </w:pPr>
                  <w:r>
                    <w:rPr>
                      <w:rFonts w:ascii="Times New Roman"/>
                      <w:sz w:val="36"/>
                    </w:rPr>
                    <w:t>Pacific</w:t>
                  </w:r>
                  <w:r>
                    <w:rPr>
                      <w:rFonts w:ascii="Times New Roman"/>
                      <w:spacing w:val="-3"/>
                      <w:sz w:val="36"/>
                    </w:rPr>
                    <w:t> </w:t>
                  </w:r>
                  <w:r>
                    <w:rPr>
                      <w:rFonts w:ascii="Times New Roman"/>
                      <w:sz w:val="36"/>
                    </w:rPr>
                    <w:t>Rim</w:t>
                  </w:r>
                  <w:r>
                    <w:rPr>
                      <w:rFonts w:ascii="Times New Roman"/>
                      <w:spacing w:val="-3"/>
                      <w:sz w:val="36"/>
                    </w:rPr>
                    <w:t> </w:t>
                  </w:r>
                  <w:r>
                    <w:rPr>
                      <w:rFonts w:ascii="Times New Roman"/>
                      <w:sz w:val="36"/>
                    </w:rPr>
                    <w:t>International</w:t>
                  </w:r>
                  <w:r>
                    <w:rPr>
                      <w:rFonts w:ascii="Times New Roman"/>
                      <w:spacing w:val="-3"/>
                      <w:sz w:val="36"/>
                    </w:rPr>
                    <w:t> </w:t>
                  </w:r>
                  <w:r>
                    <w:rPr>
                      <w:rFonts w:ascii="Times New Roman"/>
                      <w:sz w:val="36"/>
                    </w:rPr>
                    <w:t>Conference</w:t>
                  </w:r>
                  <w:r>
                    <w:rPr>
                      <w:rFonts w:ascii="Times New Roman"/>
                      <w:spacing w:val="-3"/>
                      <w:sz w:val="36"/>
                    </w:rPr>
                    <w:t> </w:t>
                  </w:r>
                  <w:r>
                    <w:rPr>
                      <w:rFonts w:ascii="Times New Roman"/>
                      <w:sz w:val="36"/>
                    </w:rPr>
                    <w:t>on</w:t>
                  </w:r>
                  <w:r>
                    <w:rPr>
                      <w:rFonts w:ascii="Times New Roman"/>
                      <w:spacing w:val="-3"/>
                      <w:sz w:val="36"/>
                    </w:rPr>
                    <w:t> </w:t>
                  </w:r>
                  <w:r>
                    <w:rPr>
                      <w:rFonts w:ascii="Times New Roman"/>
                      <w:sz w:val="36"/>
                    </w:rPr>
                    <w:t>Disability</w:t>
                  </w:r>
                  <w:r>
                    <w:rPr>
                      <w:rFonts w:ascii="Times New Roman"/>
                      <w:spacing w:val="-3"/>
                      <w:sz w:val="36"/>
                    </w:rPr>
                    <w:t> </w:t>
                  </w:r>
                  <w:r>
                    <w:rPr>
                      <w:rFonts w:ascii="Times New Roman"/>
                      <w:sz w:val="36"/>
                    </w:rPr>
                    <w:t>and</w:t>
                  </w:r>
                  <w:r>
                    <w:rPr>
                      <w:rFonts w:ascii="Times New Roman"/>
                      <w:spacing w:val="-2"/>
                      <w:sz w:val="36"/>
                    </w:rPr>
                    <w:t> </w:t>
                  </w:r>
                  <w:r>
                    <w:rPr>
                      <w:rFonts w:ascii="Times New Roman"/>
                      <w:sz w:val="36"/>
                    </w:rPr>
                    <w:t>Diversity</w:t>
                  </w:r>
                  <w:r>
                    <w:rPr>
                      <w:rFonts w:ascii="Times New Roman"/>
                      <w:sz w:val="36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36"/>
                    </w:rPr>
                    <w:t>April</w:t>
                  </w:r>
                  <w:r>
                    <w:rPr>
                      <w:rFonts w:ascii="Times New Roman"/>
                      <w:spacing w:val="-4"/>
                      <w:sz w:val="36"/>
                    </w:rPr>
                    <w:t> </w:t>
                  </w:r>
                  <w:r>
                    <w:rPr>
                      <w:rFonts w:ascii="Times New Roman"/>
                      <w:sz w:val="36"/>
                    </w:rPr>
                    <w:t>25-26,</w:t>
                  </w:r>
                  <w:r>
                    <w:rPr>
                      <w:rFonts w:ascii="Times New Roman"/>
                      <w:spacing w:val="-4"/>
                      <w:sz w:val="36"/>
                    </w:rPr>
                    <w:t> </w:t>
                  </w:r>
                  <w:r>
                    <w:rPr>
                      <w:rFonts w:ascii="Times New Roman"/>
                      <w:sz w:val="36"/>
                    </w:rPr>
                    <w:t>2016</w:t>
                  </w:r>
                </w:p>
                <w:p>
                  <w:pPr>
                    <w:pStyle w:val="BodyText"/>
                    <w:tabs>
                      <w:tab w:pos="6879" w:val="left" w:leader="none"/>
                    </w:tabs>
                    <w:spacing w:line="242" w:lineRule="exact"/>
                    <w:ind w:left="396" w:right="0"/>
                    <w:jc w:val="left"/>
                  </w:pP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theme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32nd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annual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Pac</w:t>
                    <w:tab/>
                  </w:r>
                  <w:r>
                    <w:rPr/>
                    <w:t>The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topic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“Innovation”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will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tackle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6883" w:val="left" w:leader="none"/>
                    </w:tabs>
                    <w:spacing w:line="240" w:lineRule="auto" w:before="11"/>
                    <w:ind w:left="396" w:right="0"/>
                    <w:jc w:val="left"/>
                  </w:pPr>
                  <w:r>
                    <w:rPr/>
                    <w:t>Rim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Conference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will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“From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</w:t>
                    <w:tab/>
                    <w:t>the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conference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theme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explore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the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6883" w:val="left" w:leader="none"/>
                    </w:tabs>
                    <w:spacing w:line="260" w:lineRule="atLeast" w:before="4"/>
                    <w:ind w:left="396" w:right="608"/>
                    <w:jc w:val="left"/>
                  </w:pPr>
                  <w:r>
                    <w:rPr>
                      <w:spacing w:val="-1"/>
                    </w:rPr>
                    <w:t>Margins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</w:rPr>
                    <w:t>Center.”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They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will</w:t>
                    <w:tab/>
                  </w:r>
                  <w:r>
                    <w:rPr/>
                    <w:t>journey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exclusion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inclusion.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1"/>
                    </w:rPr>
                    <w:t> showcasing</w:t>
                  </w:r>
                  <w:r>
                    <w:rPr/>
                    <w:t> 2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days of</w:t>
                  </w:r>
                  <w:r>
                    <w:rPr>
                      <w:spacing w:val="-1"/>
                    </w:rPr>
                    <w:t> workshops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6883" w:val="left" w:leader="none"/>
                    </w:tabs>
                    <w:spacing w:line="210" w:lineRule="exact"/>
                    <w:ind w:left="396" w:right="0"/>
                    <w:jc w:val="left"/>
                  </w:pPr>
                  <w:r>
                    <w:rPr>
                      <w:position w:val="-11"/>
                    </w:rPr>
                    <w:t>and</w:t>
                  </w:r>
                  <w:r>
                    <w:rPr>
                      <w:spacing w:val="-8"/>
                      <w:position w:val="-11"/>
                    </w:rPr>
                    <w:t> </w:t>
                  </w:r>
                  <w:r>
                    <w:rPr>
                      <w:position w:val="-11"/>
                    </w:rPr>
                    <w:t>keynote</w:t>
                  </w:r>
                  <w:r>
                    <w:rPr>
                      <w:spacing w:val="-6"/>
                      <w:position w:val="-11"/>
                    </w:rPr>
                    <w:t> </w:t>
                  </w:r>
                  <w:r>
                    <w:rPr>
                      <w:spacing w:val="-1"/>
                      <w:position w:val="-11"/>
                    </w:rPr>
                    <w:t>speakers</w:t>
                  </w:r>
                  <w:r>
                    <w:rPr>
                      <w:spacing w:val="-6"/>
                      <w:position w:val="-11"/>
                    </w:rPr>
                    <w:t> </w:t>
                  </w:r>
                  <w:r>
                    <w:rPr>
                      <w:position w:val="-11"/>
                    </w:rPr>
                    <w:t>that</w:t>
                  </w:r>
                  <w:r>
                    <w:rPr>
                      <w:spacing w:val="-7"/>
                      <w:position w:val="-11"/>
                    </w:rPr>
                    <w:t> </w:t>
                  </w:r>
                  <w:r>
                    <w:rPr>
                      <w:spacing w:val="-1"/>
                      <w:position w:val="-11"/>
                    </w:rPr>
                    <w:t>will</w:t>
                    <w:tab/>
                  </w:r>
                  <w:r>
                    <w:rPr/>
                    <w:t>Look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cinematic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entertainment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and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6883" w:val="left" w:leader="none"/>
                    </w:tabs>
                    <w:spacing w:line="264" w:lineRule="exact"/>
                    <w:ind w:left="396" w:right="0"/>
                    <w:jc w:val="left"/>
                  </w:pPr>
                  <w:r>
                    <w:rPr/>
                    <w:t>explore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answers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question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  <w:tab/>
                  </w:r>
                  <w:r>
                    <w:rPr>
                      <w:position w:val="12"/>
                    </w:rPr>
                    <w:t>enlightenment</w:t>
                  </w:r>
                  <w:r>
                    <w:rPr>
                      <w:spacing w:val="-7"/>
                      <w:position w:val="12"/>
                    </w:rPr>
                    <w:t> </w:t>
                  </w:r>
                  <w:r>
                    <w:rPr>
                      <w:position w:val="12"/>
                    </w:rPr>
                    <w:t>at</w:t>
                  </w:r>
                  <w:r>
                    <w:rPr>
                      <w:spacing w:val="-7"/>
                      <w:position w:val="12"/>
                    </w:rPr>
                    <w:t> </w:t>
                  </w:r>
                  <w:r>
                    <w:rPr>
                      <w:position w:val="12"/>
                    </w:rPr>
                    <w:t>the</w:t>
                  </w:r>
                  <w:r>
                    <w:rPr>
                      <w:spacing w:val="-7"/>
                      <w:position w:val="12"/>
                    </w:rPr>
                    <w:t> </w:t>
                  </w:r>
                  <w:r>
                    <w:rPr>
                      <w:spacing w:val="-1"/>
                      <w:position w:val="12"/>
                    </w:rPr>
                    <w:t>Mini</w:t>
                  </w:r>
                  <w:r>
                    <w:rPr>
                      <w:spacing w:val="-6"/>
                      <w:position w:val="12"/>
                    </w:rPr>
                    <w:t> </w:t>
                  </w:r>
                  <w:r>
                    <w:rPr>
                      <w:spacing w:val="-1"/>
                      <w:position w:val="12"/>
                    </w:rPr>
                    <w:t>Film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6883" w:val="left" w:leader="none"/>
                    </w:tabs>
                    <w:spacing w:line="264" w:lineRule="exact"/>
                    <w:ind w:left="396" w:right="0"/>
                    <w:jc w:val="left"/>
                  </w:pPr>
                  <w:r>
                    <w:rPr>
                      <w:position w:val="-11"/>
                    </w:rPr>
                    <w:t>“how</w:t>
                  </w:r>
                  <w:r>
                    <w:rPr>
                      <w:spacing w:val="-4"/>
                      <w:position w:val="-11"/>
                    </w:rPr>
                    <w:t> </w:t>
                  </w:r>
                  <w:r>
                    <w:rPr>
                      <w:position w:val="-11"/>
                    </w:rPr>
                    <w:t>do</w:t>
                  </w:r>
                  <w:r>
                    <w:rPr>
                      <w:spacing w:val="-3"/>
                      <w:position w:val="-11"/>
                    </w:rPr>
                    <w:t> </w:t>
                  </w:r>
                  <w:r>
                    <w:rPr>
                      <w:spacing w:val="-1"/>
                      <w:position w:val="-11"/>
                    </w:rPr>
                    <w:t>we</w:t>
                  </w:r>
                  <w:r>
                    <w:rPr>
                      <w:spacing w:val="-3"/>
                      <w:position w:val="-11"/>
                    </w:rPr>
                    <w:t> </w:t>
                  </w:r>
                  <w:r>
                    <w:rPr>
                      <w:position w:val="-11"/>
                    </w:rPr>
                    <w:t>innovate</w:t>
                  </w:r>
                  <w:r>
                    <w:rPr>
                      <w:spacing w:val="-4"/>
                      <w:position w:val="-11"/>
                    </w:rPr>
                    <w:t> </w:t>
                  </w:r>
                  <w:r>
                    <w:rPr>
                      <w:position w:val="-11"/>
                    </w:rPr>
                    <w:t>to</w:t>
                  </w:r>
                  <w:r>
                    <w:rPr>
                      <w:spacing w:val="-3"/>
                      <w:position w:val="-11"/>
                    </w:rPr>
                    <w:t> </w:t>
                  </w:r>
                  <w:r>
                    <w:rPr>
                      <w:position w:val="-11"/>
                    </w:rPr>
                    <w:t>bring</w:t>
                    <w:tab/>
                  </w:r>
                  <w:r>
                    <w:rPr>
                      <w:spacing w:val="-1"/>
                    </w:rPr>
                    <w:t>Festival.</w:t>
                  </w:r>
                  <w:r>
                    <w:rPr>
                      <w:spacing w:val="48"/>
                    </w:rPr>
                    <w:t> </w:t>
                  </w:r>
                  <w:r>
                    <w:rPr/>
                    <w:t>Each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year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Pac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Rim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offers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6883" w:val="left" w:leader="none"/>
                    </w:tabs>
                    <w:spacing w:line="264" w:lineRule="exact"/>
                    <w:ind w:left="396" w:right="0"/>
                    <w:jc w:val="left"/>
                  </w:pPr>
                  <w:r>
                    <w:rPr>
                      <w:position w:val="-11"/>
                    </w:rPr>
                    <w:t>more</w:t>
                  </w:r>
                  <w:r>
                    <w:rPr>
                      <w:spacing w:val="-6"/>
                      <w:position w:val="-11"/>
                    </w:rPr>
                    <w:t> </w:t>
                  </w:r>
                  <w:r>
                    <w:rPr>
                      <w:position w:val="-11"/>
                    </w:rPr>
                    <w:t>people</w:t>
                  </w:r>
                  <w:r>
                    <w:rPr>
                      <w:spacing w:val="-5"/>
                      <w:position w:val="-11"/>
                    </w:rPr>
                    <w:t> </w:t>
                  </w:r>
                  <w:r>
                    <w:rPr>
                      <w:position w:val="-11"/>
                    </w:rPr>
                    <w:t>from</w:t>
                  </w:r>
                  <w:r>
                    <w:rPr>
                      <w:spacing w:val="-5"/>
                      <w:position w:val="-11"/>
                    </w:rPr>
                    <w:t> </w:t>
                  </w:r>
                  <w:r>
                    <w:rPr>
                      <w:position w:val="-11"/>
                    </w:rPr>
                    <w:t>the</w:t>
                  </w:r>
                  <w:r>
                    <w:rPr>
                      <w:spacing w:val="-6"/>
                      <w:position w:val="-11"/>
                    </w:rPr>
                    <w:t> </w:t>
                  </w:r>
                  <w:r>
                    <w:rPr>
                      <w:spacing w:val="-1"/>
                      <w:position w:val="-11"/>
                    </w:rPr>
                    <w:t>margins</w:t>
                  </w:r>
                  <w:r>
                    <w:rPr>
                      <w:spacing w:val="-5"/>
                      <w:position w:val="-11"/>
                    </w:rPr>
                    <w:t> </w:t>
                  </w:r>
                  <w:r>
                    <w:rPr>
                      <w:position w:val="-11"/>
                    </w:rPr>
                    <w:t>of</w:t>
                    <w:tab/>
                  </w:r>
                  <w:r>
                    <w:rPr/>
                    <w:t>variety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national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international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6883" w:val="left" w:leader="none"/>
                    </w:tabs>
                    <w:spacing w:line="264" w:lineRule="exact"/>
                    <w:ind w:left="396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spacing w:val="-1"/>
                    </w:rPr>
                    <w:t>society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into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center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where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they</w:t>
                    <w:tab/>
                  </w:r>
                  <w:r>
                    <w:rPr>
                      <w:rFonts w:ascii="Times New Roman"/>
                      <w:position w:val="12"/>
                    </w:rPr>
                    <w:t>films</w:t>
                  </w:r>
                  <w:r>
                    <w:rPr>
                      <w:rFonts w:ascii="Times New Roman"/>
                      <w:spacing w:val="-5"/>
                      <w:position w:val="12"/>
                    </w:rPr>
                    <w:t> </w:t>
                  </w:r>
                  <w:r>
                    <w:rPr>
                      <w:rFonts w:ascii="Times New Roman"/>
                      <w:position w:val="12"/>
                    </w:rPr>
                    <w:t>embracing</w:t>
                  </w:r>
                  <w:r>
                    <w:rPr>
                      <w:rFonts w:ascii="Times New Roman"/>
                      <w:spacing w:val="-4"/>
                      <w:position w:val="12"/>
                    </w:rPr>
                    <w:t> </w:t>
                  </w:r>
                  <w:r>
                    <w:rPr>
                      <w:rFonts w:ascii="Times New Roman"/>
                      <w:position w:val="12"/>
                    </w:rPr>
                    <w:t>disability</w:t>
                  </w:r>
                  <w:r>
                    <w:rPr>
                      <w:rFonts w:ascii="Times New Roman"/>
                      <w:spacing w:val="-5"/>
                      <w:position w:val="12"/>
                    </w:rPr>
                    <w:t> </w:t>
                  </w:r>
                  <w:r>
                    <w:rPr>
                      <w:rFonts w:ascii="Times New Roman"/>
                      <w:position w:val="12"/>
                    </w:rPr>
                    <w:t>and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pStyle w:val="BodyText"/>
                    <w:tabs>
                      <w:tab w:pos="6828" w:val="left" w:leader="none"/>
                    </w:tabs>
                    <w:spacing w:line="169" w:lineRule="auto" w:before="5"/>
                    <w:ind w:left="5575" w:right="581" w:hanging="518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position w:val="-11"/>
                    </w:rPr>
                    <w:t>can</w:t>
                  </w:r>
                  <w:r>
                    <w:rPr>
                      <w:spacing w:val="-6"/>
                      <w:position w:val="-11"/>
                    </w:rPr>
                    <w:t> </w:t>
                  </w:r>
                  <w:r>
                    <w:rPr>
                      <w:position w:val="-11"/>
                    </w:rPr>
                    <w:t>live</w:t>
                  </w:r>
                  <w:r>
                    <w:rPr>
                      <w:spacing w:val="-6"/>
                      <w:position w:val="-11"/>
                    </w:rPr>
                    <w:t> </w:t>
                  </w:r>
                  <w:r>
                    <w:rPr>
                      <w:position w:val="-11"/>
                    </w:rPr>
                    <w:t>to</w:t>
                  </w:r>
                  <w:r>
                    <w:rPr>
                      <w:spacing w:val="-6"/>
                      <w:position w:val="-11"/>
                    </w:rPr>
                    <w:t> </w:t>
                  </w:r>
                  <w:r>
                    <w:rPr>
                      <w:position w:val="-11"/>
                    </w:rPr>
                    <w:t>their</w:t>
                  </w:r>
                  <w:r>
                    <w:rPr>
                      <w:spacing w:val="-6"/>
                      <w:position w:val="-11"/>
                    </w:rPr>
                    <w:t> </w:t>
                  </w:r>
                  <w:r>
                    <w:rPr>
                      <w:position w:val="-11"/>
                    </w:rPr>
                    <w:t>full</w:t>
                  </w:r>
                  <w:r>
                    <w:rPr>
                      <w:spacing w:val="-5"/>
                      <w:position w:val="-11"/>
                    </w:rPr>
                    <w:t> </w:t>
                  </w:r>
                  <w:r>
                    <w:rPr>
                      <w:position w:val="-11"/>
                    </w:rPr>
                    <w:t>potential?”</w:t>
                    <w:tab/>
                    <w:tab/>
                  </w:r>
                  <w:r>
                    <w:rPr>
                      <w:spacing w:val="-2"/>
                    </w:rPr>
                    <w:t>diversity.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Check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out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website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27"/>
                      <w:w w:val="9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complete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listing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film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of</w:t>
                  </w:r>
                  <w:hyperlink r:id="rId34">
                    <w:r>
                      <w:rPr>
                        <w:rFonts w:ascii="Times New Roman" w:hAnsi="Times New Roman" w:cs="Times New Roman" w:eastAsia="Times New Roman"/>
                        <w:spacing w:val="-1"/>
                      </w:rPr>
                      <w:t>ferings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</w:rPr>
                      <w:t>this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</w:rPr>
                      <w:t>year:</w:t>
                    </w:r>
                    <w:r>
                      <w:rPr>
                        <w:rFonts w:ascii="Times New Roman" w:hAnsi="Times New Roman" w:cs="Times New Roman" w:eastAsia="Times New Roman"/>
                        <w:spacing w:val="51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4"/>
                      </w:rPr>
                      <w:t>www.</w:t>
                    </w:r>
                  </w:hyperlink>
                </w:p>
                <w:p>
                  <w:pPr>
                    <w:pStyle w:val="BodyText"/>
                    <w:tabs>
                      <w:tab w:pos="5575" w:val="left" w:leader="none"/>
                    </w:tabs>
                    <w:spacing w:line="260" w:lineRule="atLeast" w:before="18"/>
                    <w:ind w:left="396" w:right="1673"/>
                    <w:jc w:val="left"/>
                  </w:pPr>
                  <w:r>
                    <w:rPr>
                      <w:spacing w:val="-3"/>
                    </w:rPr>
                    <w:t>With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international,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national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local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speakers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taking</w:t>
                    <w:tab/>
                  </w:r>
                  <w:r>
                    <w:rPr>
                      <w:rFonts w:ascii="Times New Roman"/>
                      <w:w w:val="95"/>
                    </w:rPr>
                    <w:t>pacrim.hawiai.edu/events/film-festival.</w:t>
                  </w:r>
                  <w:r>
                    <w:rPr>
                      <w:rFonts w:ascii="Times New Roman"/>
                      <w:spacing w:val="25"/>
                      <w:w w:val="99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theme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leading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discussions,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year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is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5575" w:val="left" w:leader="none"/>
                    </w:tabs>
                    <w:spacing w:line="210" w:lineRule="exact"/>
                    <w:ind w:left="396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gearing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up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great.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There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three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main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topic</w:t>
                    <w:tab/>
                  </w:r>
                  <w:r>
                    <w:rPr>
                      <w:rFonts w:ascii="Times New Roman"/>
                      <w:position w:val="12"/>
                    </w:rPr>
                    <w:t>Pacific</w:t>
                  </w:r>
                  <w:r>
                    <w:rPr>
                      <w:rFonts w:ascii="Times New Roman"/>
                      <w:spacing w:val="-2"/>
                      <w:position w:val="12"/>
                    </w:rPr>
                    <w:t> </w:t>
                  </w:r>
                  <w:r>
                    <w:rPr>
                      <w:rFonts w:ascii="Times New Roman"/>
                      <w:position w:val="12"/>
                    </w:rPr>
                    <w:t>Rim</w:t>
                  </w:r>
                  <w:r>
                    <w:rPr>
                      <w:rFonts w:ascii="Times New Roman"/>
                      <w:spacing w:val="-1"/>
                      <w:position w:val="12"/>
                    </w:rPr>
                    <w:t> </w:t>
                  </w:r>
                  <w:r>
                    <w:rPr>
                      <w:rFonts w:ascii="Times New Roman"/>
                      <w:position w:val="12"/>
                    </w:rPr>
                    <w:t>has</w:t>
                  </w:r>
                  <w:r>
                    <w:rPr>
                      <w:rFonts w:ascii="Times New Roman"/>
                      <w:spacing w:val="-2"/>
                      <w:position w:val="12"/>
                    </w:rPr>
                    <w:t> </w:t>
                  </w:r>
                  <w:r>
                    <w:rPr>
                      <w:rFonts w:ascii="Times New Roman"/>
                      <w:position w:val="12"/>
                    </w:rPr>
                    <w:t>a</w:t>
                  </w:r>
                  <w:r>
                    <w:rPr>
                      <w:rFonts w:ascii="Times New Roman"/>
                      <w:spacing w:val="-2"/>
                      <w:position w:val="12"/>
                    </w:rPr>
                    <w:t> </w:t>
                  </w:r>
                  <w:r>
                    <w:rPr>
                      <w:rFonts w:ascii="Times New Roman"/>
                      <w:position w:val="12"/>
                    </w:rPr>
                    <w:t>very</w:t>
                  </w:r>
                  <w:r>
                    <w:rPr>
                      <w:rFonts w:ascii="Times New Roman"/>
                      <w:spacing w:val="-2"/>
                      <w:position w:val="12"/>
                    </w:rPr>
                    <w:t> </w:t>
                  </w:r>
                  <w:r>
                    <w:rPr>
                      <w:rFonts w:ascii="Times New Roman"/>
                      <w:position w:val="12"/>
                    </w:rPr>
                    <w:t>limited</w:t>
                  </w:r>
                  <w:r>
                    <w:rPr>
                      <w:rFonts w:ascii="Times New Roman"/>
                      <w:spacing w:val="-1"/>
                      <w:position w:val="12"/>
                    </w:rPr>
                    <w:t> </w:t>
                  </w:r>
                  <w:r>
                    <w:rPr>
                      <w:rFonts w:ascii="Times New Roman"/>
                      <w:position w:val="12"/>
                    </w:rPr>
                    <w:t>number</w:t>
                  </w:r>
                  <w:r>
                    <w:rPr>
                      <w:rFonts w:ascii="Times New Roman"/>
                      <w:spacing w:val="-2"/>
                      <w:position w:val="12"/>
                    </w:rPr>
                    <w:t> </w:t>
                  </w:r>
                  <w:r>
                    <w:rPr>
                      <w:rFonts w:ascii="Times New Roman"/>
                      <w:position w:val="12"/>
                    </w:rPr>
                    <w:t>of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pStyle w:val="BodyText"/>
                    <w:tabs>
                      <w:tab w:pos="5575" w:val="left" w:leader="none"/>
                    </w:tabs>
                    <w:spacing w:line="169" w:lineRule="auto" w:before="5"/>
                    <w:ind w:left="396" w:right="409"/>
                    <w:jc w:val="left"/>
                  </w:pPr>
                  <w:r>
                    <w:rPr>
                      <w:position w:val="-11"/>
                    </w:rPr>
                    <w:t>areas</w:t>
                  </w:r>
                  <w:r>
                    <w:rPr>
                      <w:spacing w:val="-4"/>
                      <w:position w:val="-11"/>
                    </w:rPr>
                    <w:t> </w:t>
                  </w:r>
                  <w:r>
                    <w:rPr>
                      <w:position w:val="-11"/>
                    </w:rPr>
                    <w:t>that</w:t>
                  </w:r>
                  <w:r>
                    <w:rPr>
                      <w:spacing w:val="-4"/>
                      <w:position w:val="-11"/>
                    </w:rPr>
                    <w:t> </w:t>
                  </w:r>
                  <w:r>
                    <w:rPr>
                      <w:spacing w:val="-1"/>
                      <w:position w:val="-11"/>
                    </w:rPr>
                    <w:t>will</w:t>
                  </w:r>
                  <w:r>
                    <w:rPr>
                      <w:spacing w:val="-3"/>
                      <w:position w:val="-11"/>
                    </w:rPr>
                    <w:t> </w:t>
                  </w:r>
                  <w:r>
                    <w:rPr>
                      <w:spacing w:val="-1"/>
                      <w:position w:val="-11"/>
                    </w:rPr>
                    <w:t>spawn</w:t>
                  </w:r>
                  <w:r>
                    <w:rPr>
                      <w:spacing w:val="-3"/>
                      <w:position w:val="-11"/>
                    </w:rPr>
                    <w:t> </w:t>
                  </w:r>
                  <w:r>
                    <w:rPr>
                      <w:position w:val="-11"/>
                    </w:rPr>
                    <w:t>a</w:t>
                  </w:r>
                  <w:r>
                    <w:rPr>
                      <w:spacing w:val="-3"/>
                      <w:position w:val="-11"/>
                    </w:rPr>
                    <w:t> </w:t>
                  </w:r>
                  <w:r>
                    <w:rPr>
                      <w:spacing w:val="-1"/>
                      <w:position w:val="-11"/>
                    </w:rPr>
                    <w:t>wide</w:t>
                  </w:r>
                  <w:r>
                    <w:rPr>
                      <w:spacing w:val="-2"/>
                      <w:position w:val="-11"/>
                    </w:rPr>
                    <w:t> </w:t>
                  </w:r>
                  <w:r>
                    <w:rPr>
                      <w:position w:val="-11"/>
                    </w:rPr>
                    <w:t>variety</w:t>
                  </w:r>
                  <w:r>
                    <w:rPr>
                      <w:spacing w:val="-3"/>
                      <w:position w:val="-11"/>
                    </w:rPr>
                    <w:t> </w:t>
                  </w:r>
                  <w:r>
                    <w:rPr>
                      <w:position w:val="-11"/>
                    </w:rPr>
                    <w:t>of</w:t>
                  </w:r>
                  <w:r>
                    <w:rPr>
                      <w:spacing w:val="-3"/>
                      <w:position w:val="-11"/>
                    </w:rPr>
                    <w:t> </w:t>
                  </w:r>
                  <w:r>
                    <w:rPr>
                      <w:spacing w:val="-1"/>
                      <w:position w:val="-11"/>
                    </w:rPr>
                    <w:t>workshops.</w:t>
                    <w:tab/>
                  </w:r>
                  <w:r>
                    <w:rPr>
                      <w:spacing w:val="-1"/>
                    </w:rPr>
                    <w:t>scholarships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available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parents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caregivers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who</w:t>
                  </w:r>
                  <w:r>
                    <w:rPr>
                      <w:spacing w:val="2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position w:val="-11"/>
                    </w:rPr>
                    <w:t>Under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position w:val="-1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position w:val="-11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position w:val="-1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position w:val="-11"/>
                    </w:rPr>
                    <w:t>topic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position w:val="-1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position w:val="-11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position w:val="-1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position w:val="-11"/>
                    </w:rPr>
                    <w:t>“Foundation”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position w:val="-1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position w:val="-11"/>
                    </w:rPr>
                    <w:t>you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position w:val="-1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position w:val="-11"/>
                    </w:rPr>
                    <w:t>will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position w:val="-1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position w:val="-11"/>
                    </w:rPr>
                    <w:t>find</w:t>
                    <w:tab/>
                  </w:r>
                  <w:r>
                    <w:rPr/>
                    <w:t>have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child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2"/>
                    </w:rPr>
                    <w:t>disability.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They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will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offered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23"/>
                    </w:rPr>
                    <w:t> </w:t>
                  </w:r>
                  <w:r>
                    <w:rPr>
                      <w:spacing w:val="-1"/>
                      <w:position w:val="-11"/>
                    </w:rPr>
                    <w:t>sessions</w:t>
                  </w:r>
                  <w:r>
                    <w:rPr>
                      <w:spacing w:val="-5"/>
                      <w:position w:val="-11"/>
                    </w:rPr>
                    <w:t> </w:t>
                  </w:r>
                  <w:r>
                    <w:rPr>
                      <w:position w:val="-11"/>
                    </w:rPr>
                    <w:t>on</w:t>
                  </w:r>
                  <w:r>
                    <w:rPr>
                      <w:spacing w:val="-4"/>
                      <w:position w:val="-11"/>
                    </w:rPr>
                    <w:t> </w:t>
                  </w:r>
                  <w:r>
                    <w:rPr>
                      <w:position w:val="-11"/>
                    </w:rPr>
                    <w:t>inclusion,</w:t>
                  </w:r>
                  <w:r>
                    <w:rPr>
                      <w:spacing w:val="-6"/>
                      <w:position w:val="-11"/>
                    </w:rPr>
                    <w:t> </w:t>
                  </w:r>
                  <w:r>
                    <w:rPr>
                      <w:spacing w:val="-2"/>
                      <w:position w:val="-11"/>
                    </w:rPr>
                    <w:t>advocacy,</w:t>
                  </w:r>
                  <w:r>
                    <w:rPr>
                      <w:spacing w:val="-4"/>
                      <w:position w:val="-11"/>
                    </w:rPr>
                    <w:t> </w:t>
                  </w:r>
                  <w:r>
                    <w:rPr>
                      <w:position w:val="-11"/>
                    </w:rPr>
                    <w:t>quality</w:t>
                  </w:r>
                  <w:r>
                    <w:rPr>
                      <w:spacing w:val="-5"/>
                      <w:position w:val="-11"/>
                    </w:rPr>
                    <w:t> </w:t>
                  </w:r>
                  <w:r>
                    <w:rPr>
                      <w:position w:val="-11"/>
                    </w:rPr>
                    <w:t>of</w:t>
                  </w:r>
                  <w:r>
                    <w:rPr>
                      <w:spacing w:val="-4"/>
                      <w:position w:val="-11"/>
                    </w:rPr>
                    <w:t> </w:t>
                  </w:r>
                  <w:r>
                    <w:rPr>
                      <w:position w:val="-11"/>
                    </w:rPr>
                    <w:t>life,</w:t>
                    <w:tab/>
                  </w:r>
                  <w:r>
                    <w:rPr>
                      <w:rFonts w:ascii="Times New Roman" w:hAnsi="Times New Roman" w:cs="Times New Roman" w:eastAsia="Times New Roman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first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come,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first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served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basis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only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will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include</w:t>
                  </w:r>
                  <w:r>
                    <w:rPr>
                      <w:rFonts w:ascii="Times New Roman" w:hAnsi="Times New Roman" w:cs="Times New Roman" w:eastAsia="Times New Roman"/>
                      <w:spacing w:val="25"/>
                    </w:rPr>
                    <w:t> </w:t>
                  </w:r>
                  <w:r>
                    <w:rPr>
                      <w:position w:val="-11"/>
                    </w:rPr>
                    <w:t>education</w:t>
                  </w:r>
                  <w:r>
                    <w:rPr>
                      <w:spacing w:val="-9"/>
                      <w:position w:val="-11"/>
                    </w:rPr>
                    <w:t> </w:t>
                  </w:r>
                  <w:r>
                    <w:rPr>
                      <w:position w:val="-11"/>
                    </w:rPr>
                    <w:t>and</w:t>
                  </w:r>
                  <w:r>
                    <w:rPr>
                      <w:spacing w:val="-8"/>
                      <w:position w:val="-11"/>
                    </w:rPr>
                    <w:t> </w:t>
                  </w:r>
                  <w:r>
                    <w:rPr>
                      <w:position w:val="-11"/>
                    </w:rPr>
                    <w:t>childhood</w:t>
                  </w:r>
                  <w:r>
                    <w:rPr>
                      <w:spacing w:val="-8"/>
                      <w:position w:val="-11"/>
                    </w:rPr>
                    <w:t> </w:t>
                  </w:r>
                  <w:r>
                    <w:rPr>
                      <w:position w:val="-11"/>
                    </w:rPr>
                    <w:t>development.</w:t>
                  </w:r>
                  <w:r>
                    <w:rPr>
                      <w:spacing w:val="36"/>
                      <w:position w:val="-11"/>
                    </w:rPr>
                    <w:t> </w:t>
                  </w:r>
                  <w:r>
                    <w:rPr>
                      <w:position w:val="-11"/>
                    </w:rPr>
                    <w:t>The</w:t>
                    <w:tab/>
                  </w:r>
                  <w:r>
                    <w:rPr>
                      <w:rFonts w:ascii="Times New Roman" w:hAnsi="Times New Roman" w:cs="Times New Roman" w:eastAsia="Times New Roman"/>
                    </w:rPr>
                    <w:t>admission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keynotes,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workshops,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film</w:t>
                  </w:r>
                  <w:r>
                    <w:rPr>
                      <w:rFonts w:ascii="Times New Roman" w:hAnsi="Times New Roman" w:cs="Times New Roman" w:eastAsia="Times New Roman"/>
                      <w:w w:val="96"/>
                    </w:rPr>
                    <w:t> </w:t>
                  </w:r>
                  <w:r>
                    <w:rPr/>
                    <w:t>“Exploration”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topic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will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focus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health,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</w:rPr>
                    <w:t>diversity,</w:t>
                    <w:tab/>
                  </w:r>
                  <w:r>
                    <w:rPr>
                      <w:position w:val="12"/>
                    </w:rPr>
                    <w:t>festival</w:t>
                  </w:r>
                  <w:r>
                    <w:rPr>
                      <w:spacing w:val="-2"/>
                      <w:position w:val="12"/>
                    </w:rPr>
                    <w:t> </w:t>
                  </w:r>
                  <w:r>
                    <w:rPr>
                      <w:position w:val="12"/>
                    </w:rPr>
                    <w:t>for</w:t>
                  </w:r>
                  <w:r>
                    <w:rPr>
                      <w:spacing w:val="-2"/>
                      <w:position w:val="12"/>
                    </w:rPr>
                    <w:t> </w:t>
                  </w:r>
                  <w:r>
                    <w:rPr>
                      <w:position w:val="12"/>
                    </w:rPr>
                    <w:t>both</w:t>
                  </w:r>
                  <w:r>
                    <w:rPr>
                      <w:spacing w:val="-2"/>
                      <w:position w:val="12"/>
                    </w:rPr>
                    <w:t> </w:t>
                  </w:r>
                  <w:r>
                    <w:rPr>
                      <w:position w:val="12"/>
                    </w:rPr>
                    <w:t>days,</w:t>
                  </w:r>
                  <w:r>
                    <w:rPr>
                      <w:spacing w:val="-3"/>
                      <w:position w:val="12"/>
                    </w:rPr>
                    <w:t> </w:t>
                  </w:r>
                  <w:r>
                    <w:rPr>
                      <w:position w:val="12"/>
                    </w:rPr>
                    <w:t>and</w:t>
                  </w:r>
                  <w:r>
                    <w:rPr>
                      <w:spacing w:val="-3"/>
                      <w:position w:val="12"/>
                    </w:rPr>
                    <w:t> </w:t>
                  </w:r>
                  <w:r>
                    <w:rPr>
                      <w:position w:val="12"/>
                    </w:rPr>
                    <w:t>lunch</w:t>
                  </w:r>
                  <w:r>
                    <w:rPr>
                      <w:spacing w:val="-3"/>
                      <w:position w:val="12"/>
                    </w:rPr>
                    <w:t> </w:t>
                  </w:r>
                  <w:r>
                    <w:rPr>
                      <w:position w:val="12"/>
                    </w:rPr>
                    <w:t>on</w:t>
                  </w:r>
                  <w:r>
                    <w:rPr>
                      <w:spacing w:val="-2"/>
                      <w:position w:val="12"/>
                    </w:rPr>
                    <w:t> </w:t>
                  </w:r>
                  <w:r>
                    <w:rPr>
                      <w:spacing w:val="-3"/>
                      <w:position w:val="12"/>
                    </w:rPr>
                    <w:t>Monday.</w:t>
                  </w:r>
                  <w:r>
                    <w:rPr>
                      <w:spacing w:val="-2"/>
                      <w:position w:val="12"/>
                    </w:rPr>
                    <w:t> </w:t>
                  </w:r>
                  <w:r>
                    <w:rPr>
                      <w:position w:val="12"/>
                    </w:rPr>
                    <w:t>If</w:t>
                  </w:r>
                  <w:r>
                    <w:rPr>
                      <w:spacing w:val="-2"/>
                      <w:position w:val="12"/>
                    </w:rPr>
                    <w:t> </w:t>
                  </w:r>
                  <w:r>
                    <w:rPr>
                      <w:position w:val="12"/>
                    </w:rPr>
                    <w:t>you</w:t>
                  </w:r>
                  <w:r>
                    <w:rPr>
                      <w:spacing w:val="28"/>
                      <w:position w:val="12"/>
                    </w:rPr>
                    <w:t> </w:t>
                  </w:r>
                  <w:r>
                    <w:rPr>
                      <w:spacing w:val="-2"/>
                      <w:position w:val="-11"/>
                    </w:rPr>
                    <w:t>resiliency,</w:t>
                  </w:r>
                  <w:r>
                    <w:rPr>
                      <w:spacing w:val="-7"/>
                      <w:position w:val="-11"/>
                    </w:rPr>
                    <w:t> </w:t>
                  </w:r>
                  <w:r>
                    <w:rPr>
                      <w:position w:val="-11"/>
                    </w:rPr>
                    <w:t>disability</w:t>
                  </w:r>
                  <w:r>
                    <w:rPr>
                      <w:spacing w:val="-6"/>
                      <w:position w:val="-11"/>
                    </w:rPr>
                    <w:t> </w:t>
                  </w:r>
                  <w:r>
                    <w:rPr>
                      <w:position w:val="-11"/>
                    </w:rPr>
                    <w:t>laws</w:t>
                  </w:r>
                  <w:r>
                    <w:rPr>
                      <w:spacing w:val="-8"/>
                      <w:position w:val="-11"/>
                    </w:rPr>
                    <w:t> </w:t>
                  </w:r>
                  <w:r>
                    <w:rPr>
                      <w:position w:val="-11"/>
                    </w:rPr>
                    <w:t>and</w:t>
                  </w:r>
                  <w:r>
                    <w:rPr>
                      <w:spacing w:val="-7"/>
                      <w:position w:val="-11"/>
                    </w:rPr>
                    <w:t> </w:t>
                  </w:r>
                  <w:r>
                    <w:rPr>
                      <w:position w:val="-11"/>
                    </w:rPr>
                    <w:t>rights.</w:t>
                    <w:tab/>
                  </w:r>
                  <w:r>
                    <w:rPr/>
                    <w:t>are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interested,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call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SPIN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586-8126.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deadline</w:t>
                  </w:r>
                  <w:r>
                    <w:rPr/>
                  </w:r>
                </w:p>
                <w:p>
                  <w:pPr>
                    <w:pStyle w:val="BodyText"/>
                    <w:spacing w:line="193" w:lineRule="exact"/>
                    <w:ind w:left="5575" w:right="0"/>
                    <w:jc w:val="left"/>
                  </w:pPr>
                  <w:r>
                    <w:rPr/>
                    <w:t>to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apply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March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14th.</w:t>
                  </w:r>
                  <w:r>
                    <w:rPr>
                      <w:spacing w:val="49"/>
                    </w:rPr>
                    <w:t> </w:t>
                  </w:r>
                  <w:r>
                    <w:rPr>
                      <w:spacing w:val="-1"/>
                    </w:rPr>
                    <w:t>Hurry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call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us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today!</w:t>
                  </w:r>
                  <w:r>
                    <w:rPr/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6091" w:val="left" w:leader="none"/>
                    </w:tabs>
                    <w:spacing w:line="472" w:lineRule="exact" w:before="158"/>
                    <w:ind w:left="2205" w:right="0" w:firstLine="0"/>
                    <w:jc w:val="left"/>
                    <w:rPr>
                      <w:rFonts w:ascii="Times New Roman" w:hAnsi="Times New Roman" w:cs="Times New Roman" w:eastAsia="Times New Roman"/>
                      <w:sz w:val="36"/>
                      <w:szCs w:val="36"/>
                    </w:rPr>
                  </w:pPr>
                  <w:r>
                    <w:rPr>
                      <w:rFonts w:ascii="Times New Roman"/>
                      <w:position w:val="-6"/>
                      <w:sz w:val="32"/>
                    </w:rPr>
                    <w:t>Calling</w:t>
                  </w:r>
                  <w:r>
                    <w:rPr>
                      <w:rFonts w:ascii="Times New Roman"/>
                      <w:spacing w:val="-22"/>
                      <w:position w:val="-6"/>
                      <w:sz w:val="32"/>
                    </w:rPr>
                    <w:t> </w:t>
                  </w:r>
                  <w:r>
                    <w:rPr>
                      <w:rFonts w:ascii="Times New Roman"/>
                      <w:spacing w:val="-32"/>
                      <w:position w:val="-6"/>
                      <w:sz w:val="32"/>
                    </w:rPr>
                    <w:t>Y</w:t>
                  </w:r>
                  <w:r>
                    <w:rPr>
                      <w:rFonts w:ascii="Times New Roman"/>
                      <w:position w:val="-6"/>
                      <w:sz w:val="32"/>
                    </w:rPr>
                    <w:t>oung</w:t>
                  </w:r>
                  <w:r>
                    <w:rPr>
                      <w:rFonts w:ascii="Times New Roman"/>
                      <w:spacing w:val="-26"/>
                      <w:position w:val="-6"/>
                      <w:sz w:val="32"/>
                    </w:rPr>
                    <w:t> </w:t>
                  </w:r>
                  <w:r>
                    <w:rPr>
                      <w:rFonts w:ascii="Times New Roman"/>
                      <w:spacing w:val="-1"/>
                      <w:position w:val="-6"/>
                      <w:sz w:val="32"/>
                    </w:rPr>
                    <w:t>Artist</w:t>
                  </w:r>
                  <w:r>
                    <w:rPr>
                      <w:rFonts w:ascii="Times New Roman"/>
                      <w:position w:val="-6"/>
                      <w:sz w:val="32"/>
                    </w:rPr>
                    <w:t>s</w:t>
                    <w:tab/>
                  </w:r>
                  <w:r>
                    <w:rPr>
                      <w:rFonts w:ascii="Times New Roman"/>
                      <w:sz w:val="36"/>
                    </w:rPr>
                    <w:t>Contests</w:t>
                  </w:r>
                  <w:r>
                    <w:rPr>
                      <w:rFonts w:ascii="Times New Roman"/>
                      <w:spacing w:val="-16"/>
                      <w:sz w:val="36"/>
                    </w:rPr>
                    <w:t> </w:t>
                  </w:r>
                  <w:r>
                    <w:rPr>
                      <w:rFonts w:ascii="Times New Roman"/>
                      <w:sz w:val="36"/>
                    </w:rPr>
                    <w:t>&amp;</w:t>
                  </w:r>
                  <w:r>
                    <w:rPr>
                      <w:rFonts w:ascii="Times New Roman"/>
                      <w:spacing w:val="-16"/>
                      <w:sz w:val="36"/>
                    </w:rPr>
                    <w:t> </w:t>
                  </w:r>
                  <w:r>
                    <w:rPr>
                      <w:rFonts w:ascii="Times New Roman"/>
                      <w:sz w:val="36"/>
                    </w:rPr>
                    <w:t>Enrichment</w:t>
                  </w:r>
                  <w:r>
                    <w:rPr>
                      <w:rFonts w:ascii="Times New Roman"/>
                      <w:sz w:val="36"/>
                    </w:rPr>
                  </w:r>
                </w:p>
                <w:p>
                  <w:pPr>
                    <w:pStyle w:val="BodyText"/>
                    <w:tabs>
                      <w:tab w:pos="5436" w:val="left" w:leader="none"/>
                    </w:tabs>
                    <w:spacing w:line="195" w:lineRule="auto" w:before="48"/>
                    <w:ind w:left="2091" w:right="2888"/>
                    <w:jc w:val="left"/>
                  </w:pPr>
                  <w:r>
                    <w:rPr>
                      <w:position w:val="7"/>
                    </w:rPr>
                    <w:t>The</w:t>
                  </w:r>
                  <w:r>
                    <w:rPr>
                      <w:spacing w:val="-6"/>
                      <w:position w:val="7"/>
                    </w:rPr>
                    <w:t> </w:t>
                  </w:r>
                  <w:r>
                    <w:rPr>
                      <w:spacing w:val="-1"/>
                      <w:position w:val="7"/>
                    </w:rPr>
                    <w:t>Hawaii</w:t>
                  </w:r>
                  <w:r>
                    <w:rPr>
                      <w:spacing w:val="-5"/>
                      <w:position w:val="7"/>
                    </w:rPr>
                    <w:t> </w:t>
                  </w:r>
                  <w:r>
                    <w:rPr>
                      <w:position w:val="7"/>
                    </w:rPr>
                    <w:t>Branch</w:t>
                  </w:r>
                  <w:r>
                    <w:rPr>
                      <w:spacing w:val="-5"/>
                      <w:position w:val="7"/>
                    </w:rPr>
                    <w:t> </w:t>
                  </w:r>
                  <w:r>
                    <w:rPr>
                      <w:position w:val="7"/>
                    </w:rPr>
                    <w:t>of</w:t>
                  </w:r>
                  <w:r>
                    <w:rPr>
                      <w:spacing w:val="-4"/>
                      <w:position w:val="7"/>
                    </w:rPr>
                    <w:t> </w:t>
                  </w:r>
                  <w:r>
                    <w:rPr>
                      <w:position w:val="7"/>
                    </w:rPr>
                    <w:t>the</w:t>
                    <w:tab/>
                  </w:r>
                  <w:r>
                    <w:rPr/>
                    <w:t>The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Hawaii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Department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24"/>
                    </w:rPr>
                    <w:t> </w:t>
                  </w:r>
                  <w:r>
                    <w:rPr>
                      <w:position w:val="7"/>
                    </w:rPr>
                    <w:t>International</w:t>
                  </w:r>
                  <w:r>
                    <w:rPr>
                      <w:spacing w:val="-20"/>
                      <w:position w:val="7"/>
                    </w:rPr>
                    <w:t> </w:t>
                  </w:r>
                  <w:r>
                    <w:rPr>
                      <w:spacing w:val="-1"/>
                      <w:position w:val="7"/>
                    </w:rPr>
                    <w:t>Dyslexia</w:t>
                    <w:tab/>
                  </w:r>
                  <w:r>
                    <w:rPr>
                      <w:spacing w:val="-2"/>
                    </w:rPr>
                    <w:t>Education’s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website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has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Association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looking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local</w:t>
                    <w:tab/>
                  </w:r>
                  <w:r>
                    <w:rPr>
                      <w:position w:val="-6"/>
                    </w:rPr>
                    <w:t>hidden</w:t>
                  </w:r>
                  <w:r>
                    <w:rPr>
                      <w:spacing w:val="-7"/>
                      <w:position w:val="-6"/>
                    </w:rPr>
                    <w:t> </w:t>
                  </w:r>
                  <w:r>
                    <w:rPr>
                      <w:position w:val="-6"/>
                    </w:rPr>
                    <w:t>gem</w:t>
                  </w:r>
                  <w:r>
                    <w:rPr>
                      <w:spacing w:val="-7"/>
                      <w:position w:val="-6"/>
                    </w:rPr>
                    <w:t> </w:t>
                  </w:r>
                  <w:r>
                    <w:rPr>
                      <w:position w:val="-6"/>
                    </w:rPr>
                    <w:t>of</w:t>
                  </w:r>
                  <w:r>
                    <w:rPr>
                      <w:spacing w:val="-7"/>
                      <w:position w:val="-6"/>
                    </w:rPr>
                    <w:t> </w:t>
                  </w:r>
                  <w:r>
                    <w:rPr>
                      <w:position w:val="-6"/>
                    </w:rPr>
                    <w:t>information</w:t>
                  </w:r>
                  <w:r>
                    <w:rPr>
                      <w:spacing w:val="22"/>
                      <w:w w:val="99"/>
                      <w:position w:val="-6"/>
                    </w:rPr>
                    <w:t> </w:t>
                  </w:r>
                  <w:r>
                    <w:rPr/>
                    <w:t>artists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grades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3-12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submit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</w:t>
                    <w:tab/>
                  </w:r>
                  <w:r>
                    <w:rPr>
                      <w:position w:val="-6"/>
                    </w:rPr>
                    <w:t>for</w:t>
                  </w:r>
                  <w:r>
                    <w:rPr>
                      <w:spacing w:val="-6"/>
                      <w:position w:val="-6"/>
                    </w:rPr>
                    <w:t> </w:t>
                  </w:r>
                  <w:r>
                    <w:rPr>
                      <w:position w:val="-6"/>
                    </w:rPr>
                    <w:t>parents</w:t>
                  </w:r>
                  <w:r>
                    <w:rPr>
                      <w:spacing w:val="-5"/>
                      <w:position w:val="-6"/>
                    </w:rPr>
                    <w:t> </w:t>
                  </w:r>
                  <w:r>
                    <w:rPr>
                      <w:position w:val="-6"/>
                    </w:rPr>
                    <w:t>and</w:t>
                  </w:r>
                  <w:r>
                    <w:rPr>
                      <w:spacing w:val="-7"/>
                      <w:position w:val="-6"/>
                    </w:rPr>
                    <w:t> </w:t>
                  </w:r>
                  <w:r>
                    <w:rPr>
                      <w:spacing w:val="-1"/>
                      <w:position w:val="-6"/>
                    </w:rPr>
                    <w:t>students</w:t>
                  </w:r>
                  <w:r>
                    <w:rPr>
                      <w:spacing w:val="-1"/>
                      <w:w w:val="99"/>
                      <w:position w:val="-6"/>
                    </w:rPr>
                    <w:t> </w:t>
                  </w:r>
                  <w:r>
                    <w:rPr>
                      <w:spacing w:val="21"/>
                      <w:w w:val="99"/>
                      <w:position w:val="-6"/>
                    </w:rPr>
                    <w:t> </w:t>
                  </w:r>
                  <w:r>
                    <w:rPr/>
                    <w:t>art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piece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bookmark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March</w:t>
                    <w:tab/>
                  </w:r>
                  <w:r>
                    <w:rPr>
                      <w:position w:val="-6"/>
                    </w:rPr>
                    <w:t>called</w:t>
                  </w:r>
                  <w:r>
                    <w:rPr>
                      <w:spacing w:val="43"/>
                      <w:position w:val="-6"/>
                    </w:rPr>
                    <w:t> </w:t>
                  </w:r>
                  <w:r>
                    <w:rPr>
                      <w:position w:val="-6"/>
                    </w:rPr>
                    <w:t>“Contests</w:t>
                  </w:r>
                  <w:r>
                    <w:rPr>
                      <w:spacing w:val="-7"/>
                      <w:position w:val="-6"/>
                    </w:rPr>
                    <w:t> </w:t>
                  </w:r>
                  <w:r>
                    <w:rPr>
                      <w:position w:val="-6"/>
                    </w:rPr>
                    <w:t>and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5436" w:val="left" w:leader="none"/>
                    </w:tabs>
                    <w:spacing w:line="196" w:lineRule="auto"/>
                    <w:ind w:left="2091" w:right="2795"/>
                    <w:jc w:val="left"/>
                  </w:pPr>
                  <w:r>
                    <w:rPr/>
                    <w:t>15,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2016.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Email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Margaret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Hida,</w:t>
                    <w:tab/>
                  </w:r>
                  <w:r>
                    <w:rPr>
                      <w:position w:val="-6"/>
                    </w:rPr>
                    <w:t>Enrichment.”</w:t>
                  </w:r>
                  <w:r>
                    <w:rPr>
                      <w:spacing w:val="45"/>
                      <w:position w:val="-6"/>
                    </w:rPr>
                    <w:t> </w:t>
                  </w:r>
                  <w:r>
                    <w:rPr>
                      <w:position w:val="-6"/>
                    </w:rPr>
                    <w:t>It</w:t>
                  </w:r>
                  <w:r>
                    <w:rPr>
                      <w:spacing w:val="-4"/>
                      <w:position w:val="-6"/>
                    </w:rPr>
                    <w:t> </w:t>
                  </w:r>
                  <w:r>
                    <w:rPr>
                      <w:position w:val="-6"/>
                    </w:rPr>
                    <w:t>is</w:t>
                  </w:r>
                  <w:r>
                    <w:rPr>
                      <w:spacing w:val="-5"/>
                      <w:position w:val="-6"/>
                    </w:rPr>
                    <w:t> </w:t>
                  </w:r>
                  <w:r>
                    <w:rPr>
                      <w:position w:val="-6"/>
                    </w:rPr>
                    <w:t>a</w:t>
                  </w:r>
                  <w:r>
                    <w:rPr>
                      <w:spacing w:val="-5"/>
                      <w:position w:val="-6"/>
                    </w:rPr>
                    <w:t> </w:t>
                  </w:r>
                  <w:r>
                    <w:rPr>
                      <w:position w:val="-6"/>
                    </w:rPr>
                    <w:t>current</w:t>
                  </w:r>
                  <w:r>
                    <w:rPr>
                      <w:spacing w:val="24"/>
                      <w:w w:val="99"/>
                      <w:position w:val="-6"/>
                    </w:rPr>
                    <w:t> </w:t>
                  </w:r>
                  <w:hyperlink r:id="rId35">
                    <w:r>
                      <w:rPr>
                        <w:spacing w:val="-1"/>
                      </w:rPr>
                      <w:t>mhiga@dyslexia-hawaii.org</w:t>
                    </w:r>
                  </w:hyperlink>
                  <w:r>
                    <w:rPr>
                      <w:spacing w:val="-24"/>
                    </w:rPr>
                    <w:t> </w:t>
                  </w:r>
                  <w:r>
                    <w:rPr/>
                    <w:t>or</w:t>
                    <w:tab/>
                  </w:r>
                  <w:r>
                    <w:rPr>
                      <w:position w:val="-6"/>
                    </w:rPr>
                    <w:t>listing</w:t>
                  </w:r>
                  <w:r>
                    <w:rPr>
                      <w:spacing w:val="-7"/>
                      <w:position w:val="-6"/>
                    </w:rPr>
                    <w:t> </w:t>
                  </w:r>
                  <w:r>
                    <w:rPr>
                      <w:position w:val="-6"/>
                    </w:rPr>
                    <w:t>of</w:t>
                  </w:r>
                  <w:r>
                    <w:rPr>
                      <w:spacing w:val="-5"/>
                      <w:position w:val="-6"/>
                    </w:rPr>
                    <w:t> </w:t>
                  </w:r>
                  <w:r>
                    <w:rPr>
                      <w:position w:val="-6"/>
                    </w:rPr>
                    <w:t>contests</w:t>
                  </w:r>
                  <w:r>
                    <w:rPr>
                      <w:spacing w:val="-6"/>
                      <w:position w:val="-6"/>
                    </w:rPr>
                    <w:t> </w:t>
                  </w:r>
                  <w:r>
                    <w:rPr>
                      <w:position w:val="-6"/>
                    </w:rPr>
                    <w:t>and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5436" w:val="left" w:leader="none"/>
                    </w:tabs>
                    <w:spacing w:line="258" w:lineRule="exact"/>
                    <w:ind w:left="2091" w:right="0"/>
                    <w:jc w:val="left"/>
                  </w:pPr>
                  <w:r>
                    <w:rPr/>
                    <w:t>call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538-7007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bookmark</w:t>
                    <w:tab/>
                  </w:r>
                  <w:r>
                    <w:rPr>
                      <w:position w:val="-6"/>
                    </w:rPr>
                    <w:t>programs</w:t>
                  </w:r>
                  <w:r>
                    <w:rPr>
                      <w:spacing w:val="-8"/>
                      <w:position w:val="-6"/>
                    </w:rPr>
                    <w:t> </w:t>
                  </w:r>
                  <w:r>
                    <w:rPr>
                      <w:position w:val="-6"/>
                    </w:rPr>
                    <w:t>and</w:t>
                  </w:r>
                  <w:r>
                    <w:rPr>
                      <w:spacing w:val="-9"/>
                      <w:position w:val="-6"/>
                    </w:rPr>
                    <w:t> </w:t>
                  </w:r>
                  <w:r>
                    <w:rPr>
                      <w:position w:val="-6"/>
                    </w:rPr>
                    <w:t>their</w:t>
                  </w:r>
                  <w:r>
                    <w:rPr>
                      <w:spacing w:val="-9"/>
                      <w:position w:val="-6"/>
                    </w:rPr>
                    <w:t> </w:t>
                  </w:r>
                  <w:r>
                    <w:rPr>
                      <w:position w:val="-6"/>
                    </w:rPr>
                    <w:t>deadlines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5436" w:val="left" w:leader="none"/>
                    </w:tabs>
                    <w:spacing w:line="264" w:lineRule="exact" w:before="36"/>
                    <w:ind w:left="2091" w:right="1555"/>
                    <w:jc w:val="left"/>
                  </w:pPr>
                  <w:r>
                    <w:rPr>
                      <w:position w:val="7"/>
                    </w:rPr>
                    <w:t>template</w:t>
                  </w:r>
                  <w:r>
                    <w:rPr>
                      <w:spacing w:val="-9"/>
                      <w:position w:val="7"/>
                    </w:rPr>
                    <w:t> </w:t>
                  </w:r>
                  <w:r>
                    <w:rPr>
                      <w:position w:val="7"/>
                    </w:rPr>
                    <w:t>and</w:t>
                  </w:r>
                  <w:r>
                    <w:rPr>
                      <w:spacing w:val="-9"/>
                      <w:position w:val="7"/>
                    </w:rPr>
                    <w:t> </w:t>
                  </w:r>
                  <w:r>
                    <w:rPr>
                      <w:position w:val="7"/>
                    </w:rPr>
                    <w:t>artwork</w:t>
                  </w:r>
                  <w:r>
                    <w:rPr>
                      <w:spacing w:val="-9"/>
                      <w:position w:val="7"/>
                    </w:rPr>
                    <w:t> </w:t>
                  </w:r>
                  <w:r>
                    <w:rPr>
                      <w:position w:val="7"/>
                    </w:rPr>
                    <w:t>release</w:t>
                    <w:tab/>
                  </w:r>
                  <w:r>
                    <w:rPr/>
                    <w:t>that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available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students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varying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>
                      <w:w w:val="95"/>
                      <w:position w:val="7"/>
                    </w:rPr>
                    <w:t>form.</w:t>
                    <w:tab/>
                  </w:r>
                  <w:r>
                    <w:rPr/>
                    <w:t>grade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levels.</w:t>
                  </w:r>
                  <w:r>
                    <w:rPr>
                      <w:spacing w:val="45"/>
                    </w:rPr>
                    <w:t> </w:t>
                  </w:r>
                  <w:r>
                    <w:rPr>
                      <w:spacing w:val="-1"/>
                    </w:rPr>
                    <w:t>From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Doodle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Google,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6"/>
                    <w:ind w:left="5436" w:right="828"/>
                    <w:jc w:val="left"/>
                  </w:pPr>
                  <w:r>
                    <w:rPr>
                      <w:spacing w:val="-1"/>
                    </w:rPr>
                    <w:t>scholarships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grants,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writing,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art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video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/>
                    <w:t>contests,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there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something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sure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tickle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competition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bug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many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kids.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</w:rPr>
                    <w:t>You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can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find</w:t>
                  </w:r>
                  <w:r>
                    <w:rPr>
                      <w:rFonts w:ascii="Times New Roman" w:hAnsi="Times New Roman" w:cs="Times New Roman" w:eastAsia="Times New Roman"/>
                      <w:spacing w:val="22"/>
                      <w:w w:val="9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listing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going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DOE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website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3"/>
                    </w:rPr>
                    <w:t> </w:t>
                  </w:r>
                  <w:hyperlink r:id="rId34">
                    <w:r>
                      <w:rPr>
                        <w:spacing w:val="-5"/>
                      </w:rPr>
                      <w:t>www.</w:t>
                    </w:r>
                  </w:hyperlink>
                  <w:r>
                    <w:rPr>
                      <w:spacing w:val="26"/>
                    </w:rPr>
                    <w:t> </w:t>
                  </w:r>
                  <w:r>
                    <w:rPr>
                      <w:spacing w:val="-1"/>
                    </w:rPr>
                    <w:t>hawaiipublicschools.org,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click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Parents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43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Students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tab,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Contests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Enrichment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/>
                    <w:t>block.</w:t>
                  </w:r>
                  <w:r>
                    <w:rPr>
                      <w:spacing w:val="49"/>
                    </w:rPr>
                    <w:t> </w:t>
                  </w:r>
                  <w:r>
                    <w:rPr>
                      <w:spacing w:val="-1"/>
                    </w:rPr>
                    <w:t>Use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drop-down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menu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choose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dates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(use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“within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year”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see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complete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listing)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press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“Go”.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full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web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link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3"/>
                    </w:rPr>
                    <w:t> </w:t>
                  </w:r>
                  <w:hyperlink r:id="rId34">
                    <w:r>
                      <w:rPr>
                        <w:spacing w:val="-5"/>
                      </w:rPr>
                      <w:t>www.</w:t>
                    </w:r>
                  </w:hyperlink>
                  <w:r>
                    <w:rPr>
                      <w:spacing w:val="24"/>
                    </w:rPr>
                    <w:t> </w:t>
                  </w:r>
                  <w:r>
                    <w:rPr>
                      <w:spacing w:val="-1"/>
                    </w:rPr>
                    <w:t>hawaiipublicschools.org/parentsandstudents/</w:t>
                  </w:r>
                  <w:r>
                    <w:rPr>
                      <w:spacing w:val="79"/>
                      <w:w w:val="99"/>
                    </w:rPr>
                    <w:t> </w:t>
                  </w:r>
                  <w:r>
                    <w:rPr/>
                    <w:t>contests/pages/home.</w:t>
                  </w:r>
                  <w:r>
                    <w:rPr/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before="150"/>
                    <w:ind w:left="399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139999pt;margin-top:380.879852pt;width:248.45pt;height:357.15pt;mso-position-horizontal-relative:page;mso-position-vertical-relative:page;z-index:-221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570007pt;margin-top:380.879852pt;width:252.45pt;height:357.15pt;mso-position-horizontal-relative:page;mso-position-vertical-relative:page;z-index:-220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50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5.279999pt;margin-top:36pt;width:541.450pt;height:728.7pt;mso-position-horizontal-relative:page;mso-position-vertical-relative:page;z-index:-22072" coordorigin="706,720" coordsize="10829,14574">
            <v:group style="position:absolute;left:726;top:740;width:10789;height:14534" coordorigin="726,740" coordsize="10789,14534">
              <v:shape style="position:absolute;left:726;top:740;width:10789;height:14534" coordorigin="726,740" coordsize="10789,14534" path="m726,760l726,15254,726,15274,746,15274,11494,15274,11514,15274,11514,15254,11514,760,11514,740,11494,740,746,740,726,740,726,760xe" filled="false" stroked="true" strokeweight="2pt" strokecolor="#000000">
                <v:path arrowok="t"/>
              </v:shape>
            </v:group>
            <v:group style="position:absolute;left:779;top:793;width:10683;height:14428" coordorigin="779,793" coordsize="10683,14428">
              <v:shape style="position:absolute;left:779;top:793;width:10683;height:14428" coordorigin="779,793" coordsize="10683,14428" path="m779,15221l11461,15221,11461,793,779,793,779,15221xe" filled="false" stroked="true" strokeweight=".668pt" strokecolor="#000000">
                <v:path arrowok="t"/>
              </v:shape>
              <v:shape style="position:absolute;left:8279;top:3600;width:2838;height:2016" type="#_x0000_t75" stroked="false">
                <v:imagedata r:id="rId36" o:title=""/>
              </v:shape>
              <v:shape style="position:absolute;left:1080;top:11549;width:1440;height:940" type="#_x0000_t75" stroked="false">
                <v:imagedata r:id="rId37" o:title=""/>
              </v:shape>
              <v:shape style="position:absolute;left:1123;top:13355;width:1440;height:1160" type="#_x0000_t75" stroked="false">
                <v:imagedata r:id="rId38" o:title=""/>
              </v:shape>
              <v:shape style="position:absolute;left:6314;top:6920;width:1440;height:1000" type="#_x0000_t75" stroked="false">
                <v:imagedata r:id="rId39" o:title=""/>
              </v:shape>
              <v:shape style="position:absolute;left:6479;top:8726;width:1224;height:1000" type="#_x0000_t75" stroked="false">
                <v:imagedata r:id="rId40" o:title=""/>
              </v:shape>
              <v:shape style="position:absolute;left:3610;top:5754;width:5020;height:481" type="#_x0000_t75" stroked="false">
                <v:imagedata r:id="rId41" o:title=""/>
              </v:shape>
              <v:shape style="position:absolute;left:6314;top:10304;width:1224;height:1014" type="#_x0000_t75" stroked="false">
                <v:imagedata r:id="rId42" o:title=""/>
              </v:shape>
              <v:shape style="position:absolute;left:6408;top:11875;width:1201;height:1163" type="#_x0000_t75" stroked="false">
                <v:imagedata r:id="rId43" o:title=""/>
              </v:shape>
            </v:group>
            <w10:wrap type="none"/>
          </v:group>
        </w:pict>
      </w:r>
      <w:r>
        <w:rPr/>
        <w:pict>
          <v:shape style="position:absolute;margin-left:37.279999pt;margin-top:38pt;width:537.450pt;height:724.7pt;mso-position-horizontal-relative:page;mso-position-vertical-relative:page;z-index:-22048" type="#_x0000_t202" filled="false" stroked="false">
            <v:textbox inset="0,0,0,0">
              <w:txbxContent>
                <w:p>
                  <w:pPr>
                    <w:spacing w:line="405" w:lineRule="exact" w:before="244"/>
                    <w:ind w:left="377" w:right="0" w:firstLine="0"/>
                    <w:jc w:val="left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>
                    <w:rPr>
                      <w:rFonts w:ascii="Arial"/>
                      <w:b/>
                      <w:spacing w:val="-1"/>
                      <w:sz w:val="36"/>
                    </w:rPr>
                    <w:t>2016</w:t>
                  </w:r>
                  <w:r>
                    <w:rPr>
                      <w:rFonts w:ascii="Arial"/>
                      <w:b/>
                      <w:spacing w:val="-8"/>
                      <w:sz w:val="36"/>
                    </w:rPr>
                    <w:t> </w:t>
                  </w:r>
                  <w:r>
                    <w:rPr>
                      <w:rFonts w:ascii="Arial"/>
                      <w:b/>
                      <w:sz w:val="36"/>
                    </w:rPr>
                    <w:t>SPIN</w:t>
                  </w:r>
                  <w:r>
                    <w:rPr>
                      <w:rFonts w:ascii="Arial"/>
                      <w:b/>
                      <w:spacing w:val="-20"/>
                      <w:sz w:val="36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sz w:val="36"/>
                    </w:rPr>
                    <w:t>Awards</w:t>
                  </w:r>
                  <w:r>
                    <w:rPr>
                      <w:rFonts w:ascii="Arial"/>
                      <w:b/>
                      <w:spacing w:val="-9"/>
                      <w:sz w:val="3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Needs</w:t>
                  </w:r>
                  <w:r>
                    <w:rPr>
                      <w:rFonts w:ascii="Arial"/>
                      <w:b/>
                      <w:spacing w:val="-14"/>
                      <w:sz w:val="36"/>
                    </w:rPr>
                    <w:t> </w:t>
                  </w:r>
                  <w:r>
                    <w:rPr>
                      <w:rFonts w:ascii="Arial"/>
                      <w:b/>
                      <w:spacing w:val="-8"/>
                      <w:sz w:val="36"/>
                    </w:rPr>
                    <w:t>Your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Nominations!</w:t>
                  </w:r>
                  <w:r>
                    <w:rPr>
                      <w:rFonts w:ascii="Arial"/>
                      <w:sz w:val="36"/>
                    </w:rPr>
                  </w:r>
                </w:p>
                <w:p>
                  <w:pPr>
                    <w:pStyle w:val="BodyText"/>
                    <w:spacing w:line="250" w:lineRule="auto"/>
                    <w:ind w:left="377" w:right="453"/>
                    <w:jc w:val="left"/>
                  </w:pPr>
                  <w:r>
                    <w:rPr/>
                    <w:t>Every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2"/>
                    </w:rPr>
                    <w:t>year,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SPIN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publicly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celebrates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key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parents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professionals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whose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efforts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make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positive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difference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lives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our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keiki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disabilities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their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families.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SPIN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1"/>
                    </w:rPr>
                    <w:t>Advisory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Committee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looking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candidates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our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2016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SPIN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5"/>
                    </w:rPr>
                    <w:t>Awards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we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need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help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nominating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someone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who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models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qualities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actions</w:t>
                  </w:r>
                  <w:r>
                    <w:rPr>
                      <w:spacing w:val="30"/>
                      <w:w w:val="99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families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appreciate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rely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on.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There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three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award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categories: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738" w:val="left" w:leader="none"/>
                    </w:tabs>
                    <w:spacing w:line="250" w:lineRule="auto" w:before="0" w:after="0"/>
                    <w:ind w:left="737" w:right="529" w:hanging="36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</w:rPr>
                    <w:t>Parent</w:t>
                  </w:r>
                  <w:r>
                    <w:rPr>
                      <w:rFonts w:ascii="Times New Roman"/>
                      <w:b/>
                      <w:spacing w:val="-3"/>
                    </w:rPr>
                    <w:t> </w:t>
                  </w:r>
                  <w:r>
                    <w:rPr>
                      <w:rFonts w:ascii="Times New Roman"/>
                      <w:b/>
                    </w:rPr>
                    <w:t>of</w:t>
                  </w:r>
                  <w:r>
                    <w:rPr>
                      <w:rFonts w:ascii="Times New Roman"/>
                      <w:b/>
                      <w:spacing w:val="-3"/>
                    </w:rPr>
                    <w:t> </w:t>
                  </w:r>
                  <w:r>
                    <w:rPr>
                      <w:rFonts w:ascii="Times New Roman"/>
                      <w:b/>
                    </w:rPr>
                    <w:t>the</w:t>
                  </w:r>
                  <w:r>
                    <w:rPr>
                      <w:rFonts w:ascii="Times New Roman"/>
                      <w:b/>
                      <w:spacing w:val="-11"/>
                    </w:rPr>
                    <w:t> </w:t>
                  </w:r>
                  <w:r>
                    <w:rPr>
                      <w:rFonts w:ascii="Times New Roman"/>
                      <w:b/>
                      <w:spacing w:val="-7"/>
                    </w:rPr>
                    <w:t>Y</w:t>
                  </w:r>
                  <w:r>
                    <w:rPr>
                      <w:rFonts w:ascii="Times New Roman"/>
                      <w:b/>
                      <w:spacing w:val="-8"/>
                    </w:rPr>
                    <w:t>ear</w:t>
                  </w:r>
                  <w:r>
                    <w:rPr>
                      <w:rFonts w:ascii="Times New Roman"/>
                      <w:b/>
                      <w:spacing w:val="-18"/>
                    </w:rPr>
                    <w:t> </w:t>
                  </w:r>
                  <w:r>
                    <w:rPr>
                      <w:rFonts w:ascii="Times New Roman"/>
                      <w:b/>
                      <w:spacing w:val="-4"/>
                    </w:rPr>
                    <w:t>Award</w:t>
                  </w:r>
                  <w:r>
                    <w:rPr>
                      <w:rFonts w:ascii="Times New Roman"/>
                      <w:b/>
                      <w:spacing w:val="-2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given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parent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child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young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adult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disability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whose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actions</w:t>
                  </w:r>
                  <w:r>
                    <w:rPr>
                      <w:spacing w:val="28"/>
                      <w:w w:val="99"/>
                    </w:rPr>
                    <w:t> </w:t>
                  </w:r>
                  <w:r>
                    <w:rPr>
                      <w:rFonts w:ascii="Times New Roman"/>
                    </w:rPr>
                    <w:t>and</w:t>
                  </w:r>
                  <w:r>
                    <w:rPr>
                      <w:rFonts w:ascii="Times New Roman"/>
                      <w:spacing w:val="-4"/>
                    </w:rPr>
                    <w:t> </w:t>
                  </w:r>
                  <w:r>
                    <w:rPr>
                      <w:rFonts w:ascii="Times New Roman"/>
                    </w:rPr>
                    <w:t>advocacy</w:t>
                  </w:r>
                  <w:r>
                    <w:rPr>
                      <w:rFonts w:ascii="Times New Roman"/>
                      <w:spacing w:val="-3"/>
                    </w:rPr>
                    <w:t> </w:t>
                  </w:r>
                  <w:r>
                    <w:rPr>
                      <w:rFonts w:ascii="Times New Roman"/>
                    </w:rPr>
                    <w:t>have</w:t>
                  </w:r>
                  <w:r>
                    <w:rPr>
                      <w:rFonts w:ascii="Times New Roman"/>
                      <w:spacing w:val="-3"/>
                    </w:rPr>
                    <w:t> </w:t>
                  </w:r>
                  <w:r>
                    <w:rPr>
                      <w:rFonts w:ascii="Times New Roman"/>
                    </w:rPr>
                    <w:t>benefited</w:t>
                  </w:r>
                  <w:r>
                    <w:rPr>
                      <w:rFonts w:ascii="Times New Roman"/>
                      <w:spacing w:val="-4"/>
                    </w:rPr>
                    <w:t> </w:t>
                  </w:r>
                  <w:r>
                    <w:rPr>
                      <w:rFonts w:ascii="Times New Roman"/>
                    </w:rPr>
                    <w:t>other</w:t>
                  </w:r>
                  <w:r>
                    <w:rPr>
                      <w:rFonts w:ascii="Times New Roman"/>
                      <w:spacing w:val="-3"/>
                    </w:rPr>
                    <w:t> </w:t>
                  </w:r>
                  <w:r>
                    <w:rPr>
                      <w:rFonts w:ascii="Times New Roman"/>
                    </w:rPr>
                    <w:t>families.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738" w:val="left" w:leader="none"/>
                    </w:tabs>
                    <w:spacing w:line="250" w:lineRule="auto" w:before="0" w:after="0"/>
                    <w:ind w:left="737" w:right="1309" w:hanging="360"/>
                    <w:jc w:val="left"/>
                  </w:pP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</w:rPr>
                    <w:t>Professional</w:t>
                  </w:r>
                  <w:r>
                    <w:rPr>
                      <w:rFonts w:ascii="Times New Roman"/>
                      <w:b/>
                      <w:spacing w:val="-3"/>
                    </w:rPr>
                    <w:t> </w:t>
                  </w:r>
                  <w:r>
                    <w:rPr>
                      <w:rFonts w:ascii="Times New Roman"/>
                      <w:b/>
                    </w:rPr>
                    <w:t>of</w:t>
                  </w:r>
                  <w:r>
                    <w:rPr>
                      <w:rFonts w:ascii="Times New Roman"/>
                      <w:b/>
                      <w:spacing w:val="-2"/>
                    </w:rPr>
                    <w:t> </w:t>
                  </w:r>
                  <w:r>
                    <w:rPr>
                      <w:rFonts w:ascii="Times New Roman"/>
                      <w:b/>
                    </w:rPr>
                    <w:t>the</w:t>
                  </w:r>
                  <w:r>
                    <w:rPr>
                      <w:rFonts w:ascii="Times New Roman"/>
                      <w:b/>
                      <w:spacing w:val="-10"/>
                    </w:rPr>
                    <w:t> </w:t>
                  </w:r>
                  <w:r>
                    <w:rPr>
                      <w:rFonts w:ascii="Times New Roman"/>
                      <w:b/>
                      <w:spacing w:val="-7"/>
                    </w:rPr>
                    <w:t>Y</w:t>
                  </w:r>
                  <w:r>
                    <w:rPr>
                      <w:rFonts w:ascii="Times New Roman"/>
                      <w:b/>
                      <w:spacing w:val="-8"/>
                    </w:rPr>
                    <w:t>ear</w:t>
                  </w:r>
                  <w:r>
                    <w:rPr>
                      <w:rFonts w:ascii="Times New Roman"/>
                      <w:b/>
                      <w:spacing w:val="-18"/>
                    </w:rPr>
                    <w:t> </w:t>
                  </w:r>
                  <w:r>
                    <w:rPr>
                      <w:rFonts w:ascii="Times New Roman"/>
                      <w:b/>
                      <w:spacing w:val="-4"/>
                    </w:rPr>
                    <w:t>Award</w:t>
                  </w:r>
                  <w:r>
                    <w:rPr>
                      <w:rFonts w:ascii="Times New Roman"/>
                      <w:b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is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given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to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a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professional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who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has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had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a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significant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impact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in</w:t>
                  </w:r>
                  <w:r>
                    <w:rPr>
                      <w:rFonts w:ascii="Times New Roman"/>
                      <w:spacing w:val="23"/>
                    </w:rPr>
                    <w:t> </w:t>
                  </w:r>
                  <w:r>
                    <w:rPr/>
                    <w:t>improving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services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children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youth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disability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their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families.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738" w:val="left" w:leader="none"/>
                    </w:tabs>
                    <w:spacing w:line="250" w:lineRule="auto" w:before="0" w:after="0"/>
                    <w:ind w:left="737" w:right="3306" w:hanging="360"/>
                    <w:jc w:val="left"/>
                  </w:pP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rFonts w:ascii="Times New Roman"/>
                      <w:b/>
                    </w:rPr>
                    <w:t>Family</w:t>
                  </w:r>
                  <w:r>
                    <w:rPr>
                      <w:rFonts w:ascii="Times New Roman"/>
                      <w:b/>
                      <w:spacing w:val="-5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</w:rPr>
                    <w:t>Choice</w:t>
                  </w:r>
                  <w:r>
                    <w:rPr>
                      <w:rFonts w:ascii="Times New Roman"/>
                      <w:b/>
                      <w:spacing w:val="-15"/>
                    </w:rPr>
                    <w:t> </w:t>
                  </w:r>
                  <w:r>
                    <w:rPr>
                      <w:rFonts w:ascii="Times New Roman"/>
                      <w:b/>
                      <w:spacing w:val="-4"/>
                    </w:rPr>
                    <w:t>Award </w:t>
                  </w:r>
                  <w:r>
                    <w:rPr/>
                    <w:t>is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given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professional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who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been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/>
                    <w:t>particularly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helpful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families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they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sort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out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services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their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child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>
                      <w:spacing w:val="-2"/>
                    </w:rPr>
                    <w:t>disability.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individual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may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have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impact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larger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system,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but</w:t>
                  </w:r>
                  <w:r>
                    <w:rPr>
                      <w:spacing w:val="30"/>
                      <w:w w:val="99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recognized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his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community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extraordinary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professional.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left="377" w:right="3306"/>
                    <w:jc w:val="left"/>
                  </w:pPr>
                  <w:r>
                    <w:rPr>
                      <w:spacing w:val="-10"/>
                    </w:rPr>
                    <w:t>We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encourage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share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aloha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nominate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one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more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very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special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people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all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awards.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8"/>
                    </w:rPr>
                    <w:t>You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can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our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website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1"/>
                    </w:rPr>
                    <w:t> </w:t>
                  </w:r>
                  <w:hyperlink r:id="rId34">
                    <w:r>
                      <w:rPr>
                        <w:spacing w:val="-5"/>
                      </w:rPr>
                      <w:t>www.</w:t>
                    </w:r>
                  </w:hyperlink>
                  <w:r>
                    <w:rPr>
                      <w:spacing w:val="27"/>
                    </w:rPr>
                    <w:t> </w:t>
                  </w:r>
                  <w:r>
                    <w:rPr>
                      <w:spacing w:val="-2"/>
                    </w:rPr>
                    <w:t>spinhawaii.org,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click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conference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tab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download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nomination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form.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Or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call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us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586-8126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we’ll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mail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form.</w:t>
                  </w:r>
                  <w:r>
                    <w:rPr>
                      <w:spacing w:val="49"/>
                    </w:rPr>
                    <w:t> </w:t>
                  </w:r>
                  <w:r>
                    <w:rPr>
                      <w:spacing w:val="-1"/>
                    </w:rPr>
                    <w:t>Deadline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apply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March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15th.</w:t>
                  </w:r>
                  <w:r>
                    <w:rPr/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spacing w:before="0"/>
                    <w:ind w:left="0" w:right="197" w:firstLine="0"/>
                    <w:jc w:val="center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r>
                    <w:rPr>
                      <w:rFonts w:ascii="Arial"/>
                      <w:sz w:val="40"/>
                    </w:rPr>
                    <w:t>Family-School Partnerships are Now School Policy</w:t>
                  </w:r>
                </w:p>
                <w:p>
                  <w:pPr>
                    <w:pStyle w:val="BodyText"/>
                    <w:tabs>
                      <w:tab w:pos="6547" w:val="left" w:leader="none"/>
                    </w:tabs>
                    <w:spacing w:line="293" w:lineRule="exact" w:before="132"/>
                    <w:ind w:left="0" w:right="72"/>
                    <w:jc w:val="center"/>
                  </w:pP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Board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2"/>
                    </w:rPr>
                    <w:t>Education’s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passage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its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policy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on</w:t>
                    <w:tab/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position w:val="7"/>
                    </w:rPr>
                    <w:t>Standard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6"/>
                      <w:position w:val="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position w:val="7"/>
                    </w:rPr>
                    <w:t>3</w:t>
                  </w:r>
                  <w:r>
                    <w:rPr>
                      <w:position w:val="7"/>
                    </w:rPr>
                    <w:t>:</w:t>
                  </w:r>
                  <w:r>
                    <w:rPr>
                      <w:spacing w:val="-6"/>
                      <w:position w:val="7"/>
                    </w:rPr>
                    <w:t> </w:t>
                  </w:r>
                  <w:r>
                    <w:rPr>
                      <w:spacing w:val="-1"/>
                      <w:position w:val="7"/>
                    </w:rPr>
                    <w:t>Supporting</w:t>
                  </w:r>
                  <w:r>
                    <w:rPr>
                      <w:spacing w:val="-5"/>
                      <w:position w:val="7"/>
                    </w:rPr>
                    <w:t> </w:t>
                  </w:r>
                  <w:r>
                    <w:rPr>
                      <w:spacing w:val="-1"/>
                      <w:position w:val="7"/>
                    </w:rPr>
                    <w:t>student</w:t>
                  </w:r>
                  <w:r>
                    <w:rPr/>
                  </w:r>
                </w:p>
                <w:p>
                  <w:pPr>
                    <w:tabs>
                      <w:tab w:pos="7195" w:val="left" w:leader="none"/>
                    </w:tabs>
                    <w:spacing w:line="264" w:lineRule="exact" w:before="0"/>
                    <w:ind w:left="377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2"/>
                      <w:szCs w:val="22"/>
                    </w:rPr>
                    <w:t>Family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2"/>
                      <w:szCs w:val="22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2"/>
                      <w:szCs w:val="22"/>
                    </w:rPr>
                    <w:t>Community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2"/>
                      <w:szCs w:val="22"/>
                    </w:rPr>
                    <w:t>Engagement/Partnership</w:t>
                    <w:tab/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position w:val="7"/>
                      <w:sz w:val="22"/>
                      <w:szCs w:val="22"/>
                    </w:rPr>
                    <w:t>success—Families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position w:val="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position w:val="7"/>
                      <w:sz w:val="22"/>
                      <w:szCs w:val="22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position w:val="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position w:val="7"/>
                      <w:sz w:val="22"/>
                      <w:szCs w:val="22"/>
                    </w:rPr>
                    <w:t>school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position w:val="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position w:val="7"/>
                      <w:sz w:val="22"/>
                      <w:szCs w:val="22"/>
                    </w:rPr>
                    <w:t>staff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r>
                </w:p>
                <w:p>
                  <w:pPr>
                    <w:pStyle w:val="BodyText"/>
                    <w:tabs>
                      <w:tab w:pos="7195" w:val="left" w:leader="none"/>
                    </w:tabs>
                    <w:spacing w:line="264" w:lineRule="exact"/>
                    <w:ind w:left="377" w:right="0"/>
                    <w:jc w:val="left"/>
                  </w:pPr>
                  <w:r>
                    <w:rPr/>
                    <w:t>(Policy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101.14)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last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June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was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shared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2"/>
                    </w:rPr>
                    <w:t>victory.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The</w:t>
                    <w:tab/>
                  </w:r>
                  <w:r>
                    <w:rPr>
                      <w:position w:val="7"/>
                    </w:rPr>
                    <w:t>continuously</w:t>
                  </w:r>
                  <w:r>
                    <w:rPr>
                      <w:spacing w:val="-8"/>
                      <w:position w:val="7"/>
                    </w:rPr>
                    <w:t> </w:t>
                  </w:r>
                  <w:r>
                    <w:rPr>
                      <w:position w:val="7"/>
                    </w:rPr>
                    <w:t>partner</w:t>
                  </w:r>
                  <w:r>
                    <w:rPr>
                      <w:spacing w:val="-6"/>
                      <w:position w:val="7"/>
                    </w:rPr>
                    <w:t> </w:t>
                  </w:r>
                  <w:r>
                    <w:rPr>
                      <w:position w:val="7"/>
                    </w:rPr>
                    <w:t>to</w:t>
                  </w:r>
                  <w:r>
                    <w:rPr>
                      <w:spacing w:val="-8"/>
                      <w:position w:val="7"/>
                    </w:rPr>
                    <w:t> </w:t>
                  </w:r>
                  <w:r>
                    <w:rPr>
                      <w:spacing w:val="-1"/>
                      <w:position w:val="7"/>
                    </w:rPr>
                    <w:t>support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7195" w:val="left" w:leader="none"/>
                    </w:tabs>
                    <w:spacing w:line="264" w:lineRule="exact"/>
                    <w:ind w:left="377" w:right="0"/>
                    <w:jc w:val="left"/>
                  </w:pPr>
                  <w:r>
                    <w:rPr>
                      <w:spacing w:val="-1"/>
                    </w:rPr>
                    <w:t>Special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Education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1"/>
                    </w:rPr>
                    <w:t>Advisory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Council,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Coalition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on</w:t>
                    <w:tab/>
                  </w:r>
                  <w:r>
                    <w:rPr>
                      <w:spacing w:val="-1"/>
                      <w:position w:val="7"/>
                    </w:rPr>
                    <w:t>students’</w:t>
                  </w:r>
                  <w:r>
                    <w:rPr>
                      <w:spacing w:val="-23"/>
                      <w:position w:val="7"/>
                    </w:rPr>
                    <w:t> </w:t>
                  </w:r>
                  <w:r>
                    <w:rPr>
                      <w:position w:val="7"/>
                    </w:rPr>
                    <w:t>learning</w:t>
                  </w:r>
                  <w:r>
                    <w:rPr>
                      <w:spacing w:val="-10"/>
                      <w:position w:val="7"/>
                    </w:rPr>
                    <w:t> </w:t>
                  </w:r>
                  <w:r>
                    <w:rPr>
                      <w:position w:val="7"/>
                    </w:rPr>
                    <w:t>and</w:t>
                  </w:r>
                  <w:r>
                    <w:rPr>
                      <w:spacing w:val="-10"/>
                      <w:position w:val="7"/>
                    </w:rPr>
                    <w:t> </w:t>
                  </w:r>
                  <w:r>
                    <w:rPr>
                      <w:position w:val="7"/>
                    </w:rPr>
                    <w:t>healthy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5494" w:val="left" w:leader="none"/>
                      <w:tab w:pos="7195" w:val="left" w:leader="none"/>
                    </w:tabs>
                    <w:spacing w:line="196" w:lineRule="auto" w:before="21"/>
                    <w:ind w:left="377" w:right="623"/>
                    <w:jc w:val="both"/>
                  </w:pPr>
                  <w:r>
                    <w:rPr/>
                    <w:t>Children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Special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Needs,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Hui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Excellence</w:t>
                    <w:tab/>
                    <w:tab/>
                  </w:r>
                  <w:r>
                    <w:rPr>
                      <w:position w:val="7"/>
                    </w:rPr>
                    <w:t>development</w:t>
                  </w:r>
                  <w:r>
                    <w:rPr>
                      <w:spacing w:val="-5"/>
                      <w:position w:val="7"/>
                    </w:rPr>
                    <w:t> </w:t>
                  </w:r>
                  <w:r>
                    <w:rPr>
                      <w:position w:val="7"/>
                    </w:rPr>
                    <w:t>both</w:t>
                  </w:r>
                  <w:r>
                    <w:rPr>
                      <w:spacing w:val="-5"/>
                      <w:position w:val="7"/>
                    </w:rPr>
                    <w:t> </w:t>
                  </w:r>
                  <w:r>
                    <w:rPr>
                      <w:position w:val="7"/>
                    </w:rPr>
                    <w:t>at</w:t>
                  </w:r>
                  <w:r>
                    <w:rPr>
                      <w:spacing w:val="-4"/>
                      <w:position w:val="7"/>
                    </w:rPr>
                    <w:t> </w:t>
                  </w:r>
                  <w:r>
                    <w:rPr>
                      <w:position w:val="7"/>
                    </w:rPr>
                    <w:t>home</w:t>
                  </w:r>
                  <w:r>
                    <w:rPr>
                      <w:spacing w:val="-5"/>
                      <w:position w:val="7"/>
                    </w:rPr>
                    <w:t> </w:t>
                  </w:r>
                  <w:r>
                    <w:rPr>
                      <w:position w:val="7"/>
                    </w:rPr>
                    <w:t>and</w:t>
                  </w:r>
                  <w:r>
                    <w:rPr>
                      <w:spacing w:val="-6"/>
                      <w:position w:val="7"/>
                    </w:rPr>
                    <w:t> </w:t>
                  </w:r>
                  <w:r>
                    <w:rPr>
                      <w:position w:val="7"/>
                    </w:rPr>
                    <w:t>at</w:t>
                  </w:r>
                  <w:r>
                    <w:rPr>
                      <w:spacing w:val="25"/>
                      <w:w w:val="99"/>
                      <w:position w:val="7"/>
                    </w:rPr>
                    <w:t> </w:t>
                  </w:r>
                  <w:r>
                    <w:rPr>
                      <w:position w:val="-6"/>
                    </w:rPr>
                    <w:t>in</w:t>
                  </w:r>
                  <w:r>
                    <w:rPr>
                      <w:spacing w:val="-7"/>
                      <w:position w:val="-6"/>
                    </w:rPr>
                    <w:t> </w:t>
                  </w:r>
                  <w:r>
                    <w:rPr>
                      <w:position w:val="-6"/>
                    </w:rPr>
                    <w:t>Education,</w:t>
                  </w:r>
                  <w:r>
                    <w:rPr>
                      <w:spacing w:val="-6"/>
                      <w:position w:val="-6"/>
                    </w:rPr>
                    <w:t> </w:t>
                  </w:r>
                  <w:r>
                    <w:rPr>
                      <w:position w:val="-6"/>
                    </w:rPr>
                    <w:t>and</w:t>
                  </w:r>
                  <w:r>
                    <w:rPr>
                      <w:spacing w:val="-6"/>
                      <w:position w:val="-6"/>
                    </w:rPr>
                    <w:t> </w:t>
                  </w:r>
                  <w:r>
                    <w:rPr>
                      <w:position w:val="-6"/>
                    </w:rPr>
                    <w:t>a</w:t>
                  </w:r>
                  <w:r>
                    <w:rPr>
                      <w:spacing w:val="-5"/>
                      <w:position w:val="-6"/>
                    </w:rPr>
                    <w:t> </w:t>
                  </w:r>
                  <w:r>
                    <w:rPr>
                      <w:position w:val="-6"/>
                    </w:rPr>
                    <w:t>number</w:t>
                  </w:r>
                  <w:r>
                    <w:rPr>
                      <w:spacing w:val="-6"/>
                      <w:position w:val="-6"/>
                    </w:rPr>
                    <w:t> </w:t>
                  </w:r>
                  <w:r>
                    <w:rPr>
                      <w:position w:val="-6"/>
                    </w:rPr>
                    <w:t>of</w:t>
                  </w:r>
                  <w:r>
                    <w:rPr>
                      <w:spacing w:val="-5"/>
                      <w:position w:val="-6"/>
                    </w:rPr>
                    <w:t> </w:t>
                  </w:r>
                  <w:r>
                    <w:rPr>
                      <w:position w:val="-6"/>
                    </w:rPr>
                    <w:t>other</w:t>
                  </w:r>
                  <w:r>
                    <w:rPr>
                      <w:spacing w:val="-5"/>
                      <w:position w:val="-6"/>
                    </w:rPr>
                    <w:t> </w:t>
                  </w:r>
                  <w:r>
                    <w:rPr>
                      <w:spacing w:val="-1"/>
                      <w:position w:val="-6"/>
                    </w:rPr>
                    <w:t>organizations</w:t>
                    <w:tab/>
                  </w:r>
                  <w:r>
                    <w:rPr>
                      <w:spacing w:val="-1"/>
                    </w:rPr>
                    <w:t>school,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have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regular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opportunities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strengthen</w:t>
                  </w:r>
                  <w:r>
                    <w:rPr>
                      <w:spacing w:val="29"/>
                      <w:w w:val="99"/>
                    </w:rPr>
                    <w:t> </w:t>
                  </w:r>
                  <w:r>
                    <w:rPr/>
                    <w:t>had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spent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several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years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encouraging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policymakers</w:t>
                    <w:tab/>
                  </w:r>
                  <w:r>
                    <w:rPr>
                      <w:position w:val="7"/>
                    </w:rPr>
                    <w:t>their</w:t>
                  </w:r>
                  <w:r>
                    <w:rPr>
                      <w:spacing w:val="-6"/>
                      <w:position w:val="7"/>
                    </w:rPr>
                    <w:t> </w:t>
                  </w:r>
                  <w:r>
                    <w:rPr>
                      <w:position w:val="7"/>
                    </w:rPr>
                    <w:t>knowledge</w:t>
                  </w:r>
                  <w:r>
                    <w:rPr>
                      <w:spacing w:val="-4"/>
                      <w:position w:val="7"/>
                    </w:rPr>
                    <w:t> </w:t>
                  </w:r>
                  <w:r>
                    <w:rPr>
                      <w:position w:val="7"/>
                    </w:rPr>
                    <w:t>and</w:t>
                  </w:r>
                  <w:r>
                    <w:rPr>
                      <w:spacing w:val="-6"/>
                      <w:position w:val="7"/>
                    </w:rPr>
                    <w:t> </w:t>
                  </w:r>
                  <w:r>
                    <w:rPr>
                      <w:spacing w:val="-1"/>
                      <w:position w:val="7"/>
                    </w:rPr>
                    <w:t>skills</w:t>
                  </w:r>
                  <w:r>
                    <w:rPr>
                      <w:spacing w:val="-5"/>
                      <w:position w:val="7"/>
                    </w:rPr>
                    <w:t> </w:t>
                  </w:r>
                  <w:r>
                    <w:rPr>
                      <w:position w:val="7"/>
                    </w:rPr>
                    <w:t>to</w:t>
                  </w:r>
                  <w:r>
                    <w:rPr>
                      <w:spacing w:val="-5"/>
                      <w:position w:val="7"/>
                    </w:rPr>
                    <w:t> </w:t>
                  </w:r>
                  <w:r>
                    <w:rPr>
                      <w:position w:val="7"/>
                    </w:rPr>
                    <w:t>do</w:t>
                  </w:r>
                  <w:r>
                    <w:rPr>
                      <w:spacing w:val="-5"/>
                      <w:position w:val="7"/>
                    </w:rPr>
                    <w:t> </w:t>
                  </w:r>
                  <w:r>
                    <w:rPr>
                      <w:spacing w:val="-1"/>
                      <w:position w:val="7"/>
                    </w:rPr>
                    <w:t>so</w:t>
                  </w:r>
                  <w:r>
                    <w:rPr>
                      <w:spacing w:val="-5"/>
                      <w:position w:val="7"/>
                    </w:rPr>
                    <w:t> </w:t>
                  </w:r>
                  <w:r>
                    <w:rPr>
                      <w:spacing w:val="-2"/>
                      <w:position w:val="7"/>
                    </w:rPr>
                    <w:t>effectively.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7195" w:val="left" w:leader="none"/>
                    </w:tabs>
                    <w:spacing w:line="243" w:lineRule="exact"/>
                    <w:ind w:left="377" w:right="0"/>
                    <w:jc w:val="left"/>
                  </w:pPr>
                  <w:r>
                    <w:rPr/>
                    <w:t>to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revise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existing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policy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family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engagement</w:t>
                    <w:tab/>
                  </w:r>
                  <w:r>
                    <w:rPr>
                      <w:rFonts w:ascii="Times New Roman"/>
                      <w:b/>
                      <w:spacing w:val="-1"/>
                      <w:position w:val="7"/>
                    </w:rPr>
                    <w:t>Standard</w:t>
                  </w:r>
                  <w:r>
                    <w:rPr>
                      <w:rFonts w:ascii="Times New Roman"/>
                      <w:b/>
                      <w:spacing w:val="-3"/>
                      <w:position w:val="7"/>
                    </w:rPr>
                    <w:t> </w:t>
                  </w:r>
                  <w:r>
                    <w:rPr>
                      <w:rFonts w:ascii="Times New Roman"/>
                      <w:b/>
                      <w:position w:val="7"/>
                    </w:rPr>
                    <w:t>4</w:t>
                  </w:r>
                  <w:r>
                    <w:rPr>
                      <w:position w:val="7"/>
                    </w:rPr>
                    <w:t>:</w:t>
                  </w:r>
                  <w:r>
                    <w:rPr>
                      <w:spacing w:val="-3"/>
                      <w:position w:val="7"/>
                    </w:rPr>
                    <w:t> </w:t>
                  </w:r>
                  <w:r>
                    <w:rPr>
                      <w:spacing w:val="-1"/>
                      <w:position w:val="7"/>
                    </w:rPr>
                    <w:t>Speaking</w:t>
                  </w:r>
                  <w:r>
                    <w:rPr>
                      <w:spacing w:val="-3"/>
                      <w:position w:val="7"/>
                    </w:rPr>
                    <w:t> </w:t>
                  </w:r>
                  <w:r>
                    <w:rPr>
                      <w:position w:val="7"/>
                    </w:rPr>
                    <w:t>up</w:t>
                  </w:r>
                  <w:r>
                    <w:rPr>
                      <w:spacing w:val="-2"/>
                      <w:position w:val="7"/>
                    </w:rPr>
                    <w:t> </w:t>
                  </w:r>
                  <w:r>
                    <w:rPr>
                      <w:position w:val="7"/>
                    </w:rPr>
                    <w:t>for</w:t>
                  </w:r>
                  <w:r>
                    <w:rPr>
                      <w:spacing w:val="-3"/>
                      <w:position w:val="7"/>
                    </w:rPr>
                    <w:t> </w:t>
                  </w:r>
                  <w:r>
                    <w:rPr>
                      <w:position w:val="7"/>
                    </w:rPr>
                    <w:t>every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7195" w:val="left" w:leader="none"/>
                    </w:tabs>
                    <w:spacing w:line="263" w:lineRule="exact"/>
                    <w:ind w:left="377" w:right="0"/>
                    <w:jc w:val="left"/>
                  </w:pPr>
                  <w:r>
                    <w:rPr/>
                    <w:t>to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include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National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3"/>
                    </w:rPr>
                    <w:t>PT</w:t>
                  </w:r>
                  <w:r>
                    <w:rPr>
                      <w:spacing w:val="-12"/>
                    </w:rPr>
                    <w:t>A’s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Standards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Family-</w:t>
                    <w:tab/>
                  </w:r>
                  <w:r>
                    <w:rPr>
                      <w:position w:val="7"/>
                    </w:rPr>
                    <w:t>child—Families</w:t>
                  </w:r>
                  <w:r>
                    <w:rPr>
                      <w:spacing w:val="-11"/>
                      <w:position w:val="7"/>
                    </w:rPr>
                    <w:t> </w:t>
                  </w:r>
                  <w:r>
                    <w:rPr>
                      <w:position w:val="7"/>
                    </w:rPr>
                    <w:t>are</w:t>
                  </w:r>
                  <w:r>
                    <w:rPr>
                      <w:spacing w:val="-10"/>
                      <w:position w:val="7"/>
                    </w:rPr>
                    <w:t> </w:t>
                  </w:r>
                  <w:r>
                    <w:rPr>
                      <w:position w:val="7"/>
                    </w:rPr>
                    <w:t>empowered</w:t>
                  </w:r>
                  <w:r>
                    <w:rPr>
                      <w:spacing w:val="-11"/>
                      <w:position w:val="7"/>
                    </w:rPr>
                    <w:t> </w:t>
                  </w:r>
                  <w:r>
                    <w:rPr>
                      <w:position w:val="7"/>
                    </w:rPr>
                    <w:t>to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7195" w:val="left" w:leader="none"/>
                    </w:tabs>
                    <w:spacing w:line="197" w:lineRule="auto" w:before="6"/>
                    <w:ind w:left="648" w:right="337" w:hanging="272"/>
                    <w:jc w:val="left"/>
                  </w:pPr>
                  <w:r>
                    <w:rPr>
                      <w:spacing w:val="-1"/>
                      <w:position w:val="-6"/>
                    </w:rPr>
                    <w:t>School</w:t>
                  </w:r>
                  <w:r>
                    <w:rPr>
                      <w:spacing w:val="-18"/>
                      <w:position w:val="-6"/>
                    </w:rPr>
                    <w:t> </w:t>
                  </w:r>
                  <w:r>
                    <w:rPr>
                      <w:spacing w:val="-1"/>
                      <w:position w:val="-6"/>
                    </w:rPr>
                    <w:t>Partnerships.</w:t>
                    <w:tab/>
                  </w:r>
                  <w:r>
                    <w:rPr/>
                    <w:t>be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advocates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their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own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other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National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8"/>
                    </w:rPr>
                    <w:t>PT</w:t>
                  </w:r>
                  <w:r>
                    <w:rPr>
                      <w:spacing w:val="-7"/>
                    </w:rPr>
                    <w:t>A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had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developed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these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standards</w:t>
                    <w:tab/>
                  </w:r>
                  <w:r>
                    <w:rPr>
                      <w:position w:val="7"/>
                    </w:rPr>
                    <w:t>children,</w:t>
                  </w:r>
                  <w:r>
                    <w:rPr>
                      <w:spacing w:val="-7"/>
                      <w:position w:val="7"/>
                    </w:rPr>
                    <w:t> </w:t>
                  </w:r>
                  <w:r>
                    <w:rPr>
                      <w:position w:val="7"/>
                    </w:rPr>
                    <w:t>to</w:t>
                  </w:r>
                  <w:r>
                    <w:rPr>
                      <w:spacing w:val="-6"/>
                      <w:position w:val="7"/>
                    </w:rPr>
                    <w:t> </w:t>
                  </w:r>
                  <w:r>
                    <w:rPr>
                      <w:position w:val="7"/>
                    </w:rPr>
                    <w:t>ensure</w:t>
                  </w:r>
                  <w:r>
                    <w:rPr>
                      <w:spacing w:val="-7"/>
                      <w:position w:val="7"/>
                    </w:rPr>
                    <w:t> </w:t>
                  </w:r>
                  <w:r>
                    <w:rPr>
                      <w:position w:val="7"/>
                    </w:rPr>
                    <w:t>that</w:t>
                  </w:r>
                  <w:r>
                    <w:rPr>
                      <w:spacing w:val="-7"/>
                      <w:position w:val="7"/>
                    </w:rPr>
                    <w:t> </w:t>
                  </w:r>
                  <w:r>
                    <w:rPr>
                      <w:spacing w:val="-1"/>
                      <w:position w:val="7"/>
                    </w:rPr>
                    <w:t>students</w:t>
                  </w:r>
                  <w:r>
                    <w:rPr>
                      <w:spacing w:val="-6"/>
                      <w:position w:val="7"/>
                    </w:rPr>
                    <w:t> </w:t>
                  </w:r>
                  <w:r>
                    <w:rPr>
                      <w:position w:val="7"/>
                    </w:rPr>
                    <w:t>are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5494" w:val="left" w:leader="none"/>
                      <w:tab w:pos="7102" w:val="left" w:leader="none"/>
                    </w:tabs>
                    <w:spacing w:line="196" w:lineRule="auto"/>
                    <w:ind w:left="377" w:right="590"/>
                    <w:jc w:val="left"/>
                  </w:pPr>
                  <w:r>
                    <w:rPr/>
                    <w:t>in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2007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"/>
                    </w:rPr>
                    <w:t> shift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focus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1"/>
                    </w:rPr>
                    <w:t> what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schools should</w:t>
                    <w:tab/>
                    <w:tab/>
                  </w:r>
                  <w:r>
                    <w:rPr>
                      <w:position w:val="7"/>
                    </w:rPr>
                    <w:t>treated</w:t>
                  </w:r>
                  <w:r>
                    <w:rPr>
                      <w:spacing w:val="-1"/>
                      <w:position w:val="7"/>
                    </w:rPr>
                    <w:t> </w:t>
                  </w:r>
                  <w:r>
                    <w:rPr>
                      <w:position w:val="7"/>
                    </w:rPr>
                    <w:t>fairly</w:t>
                  </w:r>
                  <w:r>
                    <w:rPr>
                      <w:spacing w:val="-5"/>
                      <w:position w:val="7"/>
                    </w:rPr>
                    <w:t> </w:t>
                  </w:r>
                  <w:r>
                    <w:rPr>
                      <w:position w:val="7"/>
                    </w:rPr>
                    <w:t>and</w:t>
                  </w:r>
                  <w:r>
                    <w:rPr>
                      <w:spacing w:val="-5"/>
                      <w:position w:val="7"/>
                    </w:rPr>
                    <w:t> </w:t>
                  </w:r>
                  <w:r>
                    <w:rPr>
                      <w:position w:val="7"/>
                    </w:rPr>
                    <w:t>have</w:t>
                  </w:r>
                  <w:r>
                    <w:rPr>
                      <w:spacing w:val="-5"/>
                      <w:position w:val="7"/>
                    </w:rPr>
                    <w:t> </w:t>
                  </w:r>
                  <w:r>
                    <w:rPr>
                      <w:position w:val="7"/>
                    </w:rPr>
                    <w:t>access</w:t>
                  </w:r>
                  <w:r>
                    <w:rPr>
                      <w:spacing w:val="-6"/>
                      <w:position w:val="7"/>
                    </w:rPr>
                    <w:t> </w:t>
                  </w:r>
                  <w:r>
                    <w:rPr>
                      <w:position w:val="7"/>
                    </w:rPr>
                    <w:t>to</w:t>
                  </w:r>
                  <w:r>
                    <w:rPr>
                      <w:spacing w:val="25"/>
                      <w:w w:val="99"/>
                      <w:position w:val="7"/>
                    </w:rPr>
                    <w:t> </w:t>
                  </w:r>
                  <w:r>
                    <w:rPr>
                      <w:position w:val="-6"/>
                    </w:rPr>
                    <w:t>do</w:t>
                  </w:r>
                  <w:r>
                    <w:rPr>
                      <w:spacing w:val="-4"/>
                      <w:position w:val="-6"/>
                    </w:rPr>
                    <w:t> </w:t>
                  </w:r>
                  <w:r>
                    <w:rPr>
                      <w:position w:val="-6"/>
                    </w:rPr>
                    <w:t>to</w:t>
                  </w:r>
                  <w:r>
                    <w:rPr>
                      <w:spacing w:val="-5"/>
                      <w:position w:val="-6"/>
                    </w:rPr>
                    <w:t> </w:t>
                  </w:r>
                  <w:r>
                    <w:rPr>
                      <w:position w:val="-6"/>
                    </w:rPr>
                    <w:t>involve</w:t>
                  </w:r>
                  <w:r>
                    <w:rPr>
                      <w:spacing w:val="-5"/>
                      <w:position w:val="-6"/>
                    </w:rPr>
                    <w:t> </w:t>
                  </w:r>
                  <w:r>
                    <w:rPr>
                      <w:position w:val="-6"/>
                    </w:rPr>
                    <w:t>parents</w:t>
                  </w:r>
                  <w:r>
                    <w:rPr>
                      <w:spacing w:val="-4"/>
                      <w:position w:val="-6"/>
                    </w:rPr>
                    <w:t> </w:t>
                  </w:r>
                  <w:r>
                    <w:rPr>
                      <w:position w:val="-6"/>
                    </w:rPr>
                    <w:t>to</w:t>
                  </w:r>
                  <w:r>
                    <w:rPr>
                      <w:spacing w:val="-5"/>
                      <w:position w:val="-6"/>
                    </w:rPr>
                    <w:t> </w:t>
                  </w:r>
                  <w:r>
                    <w:rPr>
                      <w:spacing w:val="-1"/>
                      <w:position w:val="-6"/>
                    </w:rPr>
                    <w:t>what</w:t>
                  </w:r>
                  <w:r>
                    <w:rPr>
                      <w:spacing w:val="-3"/>
                      <w:position w:val="-6"/>
                    </w:rPr>
                    <w:t> </w:t>
                  </w:r>
                  <w:r>
                    <w:rPr>
                      <w:position w:val="-6"/>
                    </w:rPr>
                    <w:t>parents,</w:t>
                  </w:r>
                  <w:r>
                    <w:rPr>
                      <w:spacing w:val="-4"/>
                      <w:position w:val="-6"/>
                    </w:rPr>
                    <w:t> </w:t>
                  </w:r>
                  <w:r>
                    <w:rPr>
                      <w:spacing w:val="-1"/>
                      <w:position w:val="-6"/>
                    </w:rPr>
                    <w:t>schools,</w:t>
                  </w:r>
                  <w:r>
                    <w:rPr>
                      <w:spacing w:val="-4"/>
                      <w:position w:val="-6"/>
                    </w:rPr>
                    <w:t> </w:t>
                  </w:r>
                  <w:r>
                    <w:rPr>
                      <w:position w:val="-6"/>
                    </w:rPr>
                    <w:t>and</w:t>
                    <w:tab/>
                  </w:r>
                  <w:r>
                    <w:rPr/>
                    <w:t>learning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opportunities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will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support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their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success.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communities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can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together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support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student</w:t>
                    <w:tab/>
                    <w:tab/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position w:val="7"/>
                    </w:rPr>
                    <w:t>Standard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position w:val="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position w:val="7"/>
                    </w:rPr>
                    <w:t>5</w:t>
                  </w:r>
                  <w:r>
                    <w:rPr>
                      <w:position w:val="7"/>
                    </w:rPr>
                    <w:t>:</w:t>
                  </w:r>
                  <w:r>
                    <w:rPr>
                      <w:spacing w:val="-2"/>
                      <w:position w:val="7"/>
                    </w:rPr>
                    <w:t> </w:t>
                  </w:r>
                  <w:r>
                    <w:rPr>
                      <w:spacing w:val="-1"/>
                      <w:position w:val="7"/>
                    </w:rPr>
                    <w:t>Sharing</w:t>
                  </w:r>
                  <w:r>
                    <w:rPr>
                      <w:spacing w:val="-3"/>
                      <w:position w:val="7"/>
                    </w:rPr>
                    <w:t> </w:t>
                  </w:r>
                  <w:r>
                    <w:rPr>
                      <w:position w:val="7"/>
                    </w:rPr>
                    <w:t>power—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7102" w:val="left" w:leader="none"/>
                    </w:tabs>
                    <w:spacing w:line="243" w:lineRule="exact"/>
                    <w:ind w:left="377" w:right="0"/>
                    <w:jc w:val="left"/>
                  </w:pPr>
                  <w:r>
                    <w:rPr>
                      <w:spacing w:val="-1"/>
                    </w:rPr>
                    <w:t>success.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These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standards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based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evidence-based</w:t>
                    <w:tab/>
                  </w:r>
                  <w:r>
                    <w:rPr>
                      <w:spacing w:val="-1"/>
                      <w:position w:val="7"/>
                    </w:rPr>
                    <w:t>Families</w:t>
                  </w:r>
                  <w:r>
                    <w:rPr>
                      <w:spacing w:val="-6"/>
                      <w:position w:val="7"/>
                    </w:rPr>
                    <w:t> </w:t>
                  </w:r>
                  <w:r>
                    <w:rPr>
                      <w:position w:val="7"/>
                    </w:rPr>
                    <w:t>and</w:t>
                  </w:r>
                  <w:r>
                    <w:rPr>
                      <w:spacing w:val="-6"/>
                      <w:position w:val="7"/>
                    </w:rPr>
                    <w:t> </w:t>
                  </w:r>
                  <w:r>
                    <w:rPr>
                      <w:spacing w:val="-1"/>
                      <w:position w:val="7"/>
                    </w:rPr>
                    <w:t>school</w:t>
                  </w:r>
                  <w:r>
                    <w:rPr>
                      <w:spacing w:val="-6"/>
                      <w:position w:val="7"/>
                    </w:rPr>
                    <w:t> </w:t>
                  </w:r>
                  <w:r>
                    <w:rPr>
                      <w:spacing w:val="-2"/>
                      <w:position w:val="7"/>
                    </w:rPr>
                    <w:t>staff</w:t>
                  </w:r>
                  <w:r>
                    <w:rPr>
                      <w:spacing w:val="-5"/>
                      <w:position w:val="7"/>
                    </w:rPr>
                    <w:t> </w:t>
                  </w:r>
                  <w:r>
                    <w:rPr>
                      <w:position w:val="7"/>
                    </w:rPr>
                    <w:t>are</w:t>
                  </w:r>
                  <w:r>
                    <w:rPr>
                      <w:spacing w:val="-6"/>
                      <w:position w:val="7"/>
                    </w:rPr>
                    <w:t> </w:t>
                  </w:r>
                  <w:r>
                    <w:rPr>
                      <w:position w:val="7"/>
                    </w:rPr>
                    <w:t>equal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7102" w:val="left" w:leader="none"/>
                    </w:tabs>
                    <w:spacing w:line="263" w:lineRule="exact"/>
                    <w:ind w:left="377" w:right="0"/>
                    <w:jc w:val="left"/>
                  </w:pPr>
                  <w:r>
                    <w:rPr/>
                    <w:t>practices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have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been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adopted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numerous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states</w:t>
                    <w:tab/>
                  </w:r>
                  <w:r>
                    <w:rPr>
                      <w:position w:val="7"/>
                    </w:rPr>
                    <w:t>partners</w:t>
                  </w:r>
                  <w:r>
                    <w:rPr>
                      <w:spacing w:val="-7"/>
                      <w:position w:val="7"/>
                    </w:rPr>
                    <w:t> </w:t>
                  </w:r>
                  <w:r>
                    <w:rPr>
                      <w:position w:val="7"/>
                    </w:rPr>
                    <w:t>in</w:t>
                  </w:r>
                  <w:r>
                    <w:rPr>
                      <w:spacing w:val="-7"/>
                      <w:position w:val="7"/>
                    </w:rPr>
                    <w:t> </w:t>
                  </w:r>
                  <w:r>
                    <w:rPr>
                      <w:position w:val="7"/>
                    </w:rPr>
                    <w:t>decisions</w:t>
                  </w:r>
                  <w:r>
                    <w:rPr>
                      <w:spacing w:val="-6"/>
                      <w:position w:val="7"/>
                    </w:rPr>
                    <w:t> </w:t>
                  </w:r>
                  <w:r>
                    <w:rPr>
                      <w:position w:val="7"/>
                    </w:rPr>
                    <w:t>that</w:t>
                  </w:r>
                  <w:r>
                    <w:rPr>
                      <w:spacing w:val="-8"/>
                      <w:position w:val="7"/>
                    </w:rPr>
                    <w:t> </w:t>
                  </w:r>
                  <w:r>
                    <w:rPr>
                      <w:spacing w:val="-1"/>
                      <w:position w:val="7"/>
                    </w:rPr>
                    <w:t>affect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7102" w:val="left" w:leader="none"/>
                    </w:tabs>
                    <w:spacing w:line="263" w:lineRule="exact"/>
                    <w:ind w:left="377" w:right="0"/>
                    <w:jc w:val="left"/>
                  </w:pPr>
                  <w:r>
                    <w:rPr>
                      <w:position w:val="-6"/>
                    </w:rPr>
                    <w:t>and</w:t>
                  </w:r>
                  <w:r>
                    <w:rPr>
                      <w:spacing w:val="-10"/>
                      <w:position w:val="-6"/>
                    </w:rPr>
                    <w:t> </w:t>
                  </w:r>
                  <w:r>
                    <w:rPr>
                      <w:position w:val="-6"/>
                    </w:rPr>
                    <w:t>cities.</w:t>
                    <w:tab/>
                  </w:r>
                  <w:r>
                    <w:rPr/>
                    <w:t>children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families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together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5494" w:val="left" w:leader="none"/>
                      <w:tab w:pos="7102" w:val="left" w:leader="none"/>
                    </w:tabs>
                    <w:spacing w:line="197" w:lineRule="auto" w:before="7"/>
                    <w:ind w:left="1961" w:right="332"/>
                    <w:jc w:val="left"/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position w:val="-6"/>
                    </w:rPr>
                    <w:t>Standard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6"/>
                      <w:position w:val="-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position w:val="-6"/>
                    </w:rPr>
                    <w:t>1</w:t>
                  </w:r>
                  <w:r>
                    <w:rPr>
                      <w:position w:val="-6"/>
                    </w:rPr>
                    <w:t>:</w:t>
                  </w:r>
                  <w:r>
                    <w:rPr>
                      <w:spacing w:val="-8"/>
                      <w:position w:val="-6"/>
                    </w:rPr>
                    <w:t> </w:t>
                  </w:r>
                  <w:r>
                    <w:rPr>
                      <w:spacing w:val="-2"/>
                      <w:position w:val="-6"/>
                    </w:rPr>
                    <w:t>Welcoming</w:t>
                  </w:r>
                  <w:r>
                    <w:rPr>
                      <w:spacing w:val="-7"/>
                      <w:position w:val="-6"/>
                    </w:rPr>
                    <w:t> </w:t>
                  </w:r>
                  <w:r>
                    <w:rPr>
                      <w:position w:val="-6"/>
                    </w:rPr>
                    <w:t>all</w:t>
                  </w:r>
                  <w:r>
                    <w:rPr>
                      <w:spacing w:val="-6"/>
                      <w:position w:val="-6"/>
                    </w:rPr>
                    <w:t> </w:t>
                  </w:r>
                  <w:r>
                    <w:rPr>
                      <w:position w:val="-6"/>
                    </w:rPr>
                    <w:t>families</w:t>
                    <w:tab/>
                    <w:tab/>
                  </w:r>
                  <w:r>
                    <w:rPr>
                      <w:rFonts w:ascii="Times New Roman" w:hAnsi="Times New Roman" w:cs="Times New Roman" w:eastAsia="Times New Roman"/>
                    </w:rPr>
                    <w:t>inform,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influence,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create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policies,</w:t>
                  </w:r>
                  <w:r>
                    <w:rPr>
                      <w:rFonts w:ascii="Times New Roman" w:hAnsi="Times New Roman" w:cs="Times New Roman" w:eastAsia="Times New Roman"/>
                      <w:spacing w:val="22"/>
                    </w:rPr>
                    <w:t> </w:t>
                  </w:r>
                  <w:r>
                    <w:rPr/>
                    <w:t>into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school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community—</w:t>
                    <w:tab/>
                  </w:r>
                  <w:r>
                    <w:rPr>
                      <w:position w:val="7"/>
                    </w:rPr>
                    <w:t>practices,</w:t>
                  </w:r>
                  <w:r>
                    <w:rPr>
                      <w:spacing w:val="-10"/>
                      <w:position w:val="7"/>
                    </w:rPr>
                    <w:t> </w:t>
                  </w:r>
                  <w:r>
                    <w:rPr>
                      <w:position w:val="7"/>
                    </w:rPr>
                    <w:t>and</w:t>
                  </w:r>
                  <w:r>
                    <w:rPr>
                      <w:spacing w:val="-11"/>
                      <w:position w:val="7"/>
                    </w:rPr>
                    <w:t> </w:t>
                  </w:r>
                  <w:r>
                    <w:rPr>
                      <w:position w:val="7"/>
                    </w:rPr>
                    <w:t>programs.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7102" w:val="left" w:leader="none"/>
                    </w:tabs>
                    <w:spacing w:line="242" w:lineRule="exact"/>
                    <w:ind w:left="1961" w:right="0"/>
                    <w:jc w:val="left"/>
                  </w:pPr>
                  <w:r>
                    <w:rPr>
                      <w:spacing w:val="-1"/>
                      <w:position w:val="-6"/>
                    </w:rPr>
                    <w:t>Families</w:t>
                  </w:r>
                  <w:r>
                    <w:rPr>
                      <w:spacing w:val="-9"/>
                      <w:position w:val="-6"/>
                    </w:rPr>
                    <w:t> </w:t>
                  </w:r>
                  <w:r>
                    <w:rPr>
                      <w:position w:val="-6"/>
                    </w:rPr>
                    <w:t>are</w:t>
                  </w:r>
                  <w:r>
                    <w:rPr>
                      <w:spacing w:val="-10"/>
                      <w:position w:val="-6"/>
                    </w:rPr>
                    <w:t> </w:t>
                  </w:r>
                  <w:r>
                    <w:rPr>
                      <w:position w:val="-6"/>
                    </w:rPr>
                    <w:t>active</w:t>
                  </w:r>
                  <w:r>
                    <w:rPr>
                      <w:spacing w:val="-9"/>
                      <w:position w:val="-6"/>
                    </w:rPr>
                    <w:t> </w:t>
                  </w:r>
                  <w:r>
                    <w:rPr>
                      <w:position w:val="-6"/>
                    </w:rPr>
                    <w:t>participants</w:t>
                    <w:tab/>
                  </w:r>
                  <w:r>
                    <w:rPr>
                      <w:rFonts w:ascii="Times New Roman"/>
                      <w:b/>
                      <w:spacing w:val="-1"/>
                    </w:rPr>
                    <w:t>Standard</w:t>
                  </w:r>
                  <w:r>
                    <w:rPr>
                      <w:rFonts w:ascii="Times New Roman"/>
                      <w:b/>
                      <w:spacing w:val="-10"/>
                    </w:rPr>
                    <w:t> </w:t>
                  </w:r>
                  <w:r>
                    <w:rPr>
                      <w:rFonts w:ascii="Times New Roman"/>
                      <w:b/>
                    </w:rPr>
                    <w:t>6</w:t>
                  </w:r>
                  <w:r>
                    <w:rPr/>
                    <w:t>: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Engaging/partnering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7102" w:val="left" w:leader="none"/>
                    </w:tabs>
                    <w:spacing w:line="264" w:lineRule="exact"/>
                    <w:ind w:left="1961" w:right="0"/>
                    <w:jc w:val="left"/>
                  </w:pPr>
                  <w:r>
                    <w:rPr/>
                    <w:t>in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life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school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feel</w:t>
                    <w:tab/>
                  </w:r>
                  <w:r>
                    <w:rPr>
                      <w:spacing w:val="-1"/>
                      <w:position w:val="7"/>
                    </w:rPr>
                    <w:t>with</w:t>
                  </w:r>
                  <w:r>
                    <w:rPr>
                      <w:spacing w:val="-13"/>
                      <w:position w:val="7"/>
                    </w:rPr>
                    <w:t> </w:t>
                  </w:r>
                  <w:r>
                    <w:rPr>
                      <w:position w:val="7"/>
                    </w:rPr>
                    <w:t>community—Families</w:t>
                  </w:r>
                  <w:r>
                    <w:rPr>
                      <w:spacing w:val="-15"/>
                      <w:position w:val="7"/>
                    </w:rPr>
                    <w:t> </w:t>
                  </w:r>
                  <w:r>
                    <w:rPr>
                      <w:position w:val="7"/>
                    </w:rPr>
                    <w:t>and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7102" w:val="left" w:leader="none"/>
                    </w:tabs>
                    <w:spacing w:line="264" w:lineRule="exact"/>
                    <w:ind w:left="1961" w:right="0"/>
                    <w:jc w:val="left"/>
                  </w:pPr>
                  <w:r>
                    <w:rPr>
                      <w:spacing w:val="-1"/>
                      <w:position w:val="-6"/>
                    </w:rPr>
                    <w:t>welcomed,</w:t>
                  </w:r>
                  <w:r>
                    <w:rPr>
                      <w:spacing w:val="-10"/>
                      <w:position w:val="-6"/>
                    </w:rPr>
                    <w:t> </w:t>
                  </w:r>
                  <w:r>
                    <w:rPr>
                      <w:position w:val="-6"/>
                    </w:rPr>
                    <w:t>valued,</w:t>
                  </w:r>
                  <w:r>
                    <w:rPr>
                      <w:spacing w:val="-9"/>
                      <w:position w:val="-6"/>
                    </w:rPr>
                    <w:t> </w:t>
                  </w:r>
                  <w:r>
                    <w:rPr>
                      <w:position w:val="-6"/>
                    </w:rPr>
                    <w:t>and</w:t>
                  </w:r>
                  <w:r>
                    <w:rPr>
                      <w:spacing w:val="-11"/>
                      <w:position w:val="-6"/>
                    </w:rPr>
                    <w:t> </w:t>
                  </w:r>
                  <w:r>
                    <w:rPr>
                      <w:position w:val="-6"/>
                    </w:rPr>
                    <w:t>connected</w:t>
                    <w:tab/>
                  </w:r>
                  <w:r>
                    <w:rPr>
                      <w:spacing w:val="-1"/>
                    </w:rPr>
                    <w:t>school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2"/>
                    </w:rPr>
                    <w:t>staff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engage/partner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with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7102" w:val="left" w:leader="none"/>
                    </w:tabs>
                    <w:spacing w:line="264" w:lineRule="exact"/>
                    <w:ind w:left="377" w:right="0"/>
                    <w:jc w:val="left"/>
                  </w:pP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each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</w:rPr>
                    <w:t>other,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school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2"/>
                    </w:rPr>
                    <w:t>staff,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what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students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are</w:t>
                    <w:tab/>
                  </w:r>
                  <w:r>
                    <w:rPr>
                      <w:position w:val="7"/>
                    </w:rPr>
                    <w:t>community</w:t>
                  </w:r>
                  <w:r>
                    <w:rPr>
                      <w:spacing w:val="-10"/>
                      <w:position w:val="7"/>
                    </w:rPr>
                    <w:t> </w:t>
                  </w:r>
                  <w:r>
                    <w:rPr>
                      <w:position w:val="7"/>
                    </w:rPr>
                    <w:t>members</w:t>
                  </w:r>
                  <w:r>
                    <w:rPr>
                      <w:spacing w:val="-10"/>
                      <w:position w:val="7"/>
                    </w:rPr>
                    <w:t> </w:t>
                  </w:r>
                  <w:r>
                    <w:rPr>
                      <w:position w:val="7"/>
                    </w:rPr>
                    <w:t>to</w:t>
                  </w:r>
                  <w:r>
                    <w:rPr>
                      <w:spacing w:val="-10"/>
                      <w:position w:val="7"/>
                    </w:rPr>
                    <w:t> </w:t>
                  </w:r>
                  <w:r>
                    <w:rPr>
                      <w:position w:val="7"/>
                    </w:rPr>
                    <w:t>connect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5494" w:val="left" w:leader="none"/>
                      <w:tab w:pos="7102" w:val="left" w:leader="none"/>
                    </w:tabs>
                    <w:spacing w:line="196" w:lineRule="auto" w:before="7"/>
                    <w:ind w:left="1961" w:right="754" w:hanging="1584"/>
                    <w:jc w:val="left"/>
                  </w:pPr>
                  <w:r>
                    <w:rPr>
                      <w:position w:val="-6"/>
                    </w:rPr>
                    <w:t>learning</w:t>
                  </w:r>
                  <w:r>
                    <w:rPr>
                      <w:spacing w:val="-7"/>
                      <w:position w:val="-6"/>
                    </w:rPr>
                    <w:t> </w:t>
                  </w:r>
                  <w:r>
                    <w:rPr>
                      <w:position w:val="-6"/>
                    </w:rPr>
                    <w:t>and</w:t>
                  </w:r>
                  <w:r>
                    <w:rPr>
                      <w:spacing w:val="-6"/>
                      <w:position w:val="-6"/>
                    </w:rPr>
                    <w:t> </w:t>
                  </w:r>
                  <w:r>
                    <w:rPr>
                      <w:position w:val="-6"/>
                    </w:rPr>
                    <w:t>doing</w:t>
                  </w:r>
                  <w:r>
                    <w:rPr>
                      <w:spacing w:val="-6"/>
                      <w:position w:val="-6"/>
                    </w:rPr>
                    <w:t> </w:t>
                  </w:r>
                  <w:r>
                    <w:rPr>
                      <w:position w:val="-6"/>
                    </w:rPr>
                    <w:t>in</w:t>
                  </w:r>
                  <w:r>
                    <w:rPr>
                      <w:spacing w:val="-6"/>
                      <w:position w:val="-6"/>
                    </w:rPr>
                    <w:t> </w:t>
                  </w:r>
                  <w:r>
                    <w:rPr>
                      <w:position w:val="-6"/>
                    </w:rPr>
                    <w:t>class.</w:t>
                    <w:tab/>
                    <w:tab/>
                  </w:r>
                  <w:r>
                    <w:rPr>
                      <w:spacing w:val="-1"/>
                    </w:rPr>
                    <w:t>students,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families,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2"/>
                    </w:rPr>
                    <w:t>staff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25"/>
                      <w:w w:val="9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position w:val="-6"/>
                    </w:rPr>
                    <w:t>Standard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position w:val="-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position w:val="-6"/>
                    </w:rPr>
                    <w:t>2</w:t>
                  </w:r>
                  <w:r>
                    <w:rPr>
                      <w:position w:val="-6"/>
                    </w:rPr>
                    <w:t>:</w:t>
                  </w:r>
                  <w:r>
                    <w:rPr>
                      <w:spacing w:val="-7"/>
                      <w:position w:val="-6"/>
                    </w:rPr>
                    <w:t> </w:t>
                  </w:r>
                  <w:r>
                    <w:rPr>
                      <w:position w:val="-6"/>
                    </w:rPr>
                    <w:t>Communicating</w:t>
                    <w:tab/>
                    <w:tab/>
                  </w:r>
                  <w:r>
                    <w:rPr/>
                    <w:t>expanded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learning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opportunities,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>
                      <w:spacing w:val="-1"/>
                      <w:position w:val="-6"/>
                    </w:rPr>
                    <w:t>effectively—Families</w:t>
                  </w:r>
                  <w:r>
                    <w:rPr>
                      <w:spacing w:val="-15"/>
                      <w:position w:val="-6"/>
                    </w:rPr>
                    <w:t> </w:t>
                  </w:r>
                  <w:r>
                    <w:rPr>
                      <w:position w:val="-6"/>
                    </w:rPr>
                    <w:t>and</w:t>
                  </w:r>
                  <w:r>
                    <w:rPr>
                      <w:spacing w:val="-15"/>
                      <w:position w:val="-6"/>
                    </w:rPr>
                    <w:t> </w:t>
                  </w:r>
                  <w:r>
                    <w:rPr>
                      <w:spacing w:val="-1"/>
                      <w:position w:val="-6"/>
                    </w:rPr>
                    <w:t>school</w:t>
                    <w:tab/>
                  </w:r>
                  <w:r>
                    <w:rPr/>
                    <w:t>community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1"/>
                    </w:rPr>
                    <w:t>services,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civic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participation.</w:t>
                  </w:r>
                  <w:r>
                    <w:rPr/>
                  </w:r>
                </w:p>
                <w:p>
                  <w:pPr>
                    <w:tabs>
                      <w:tab w:pos="5494" w:val="left" w:leader="none"/>
                    </w:tabs>
                    <w:spacing w:line="264" w:lineRule="exact" w:before="101"/>
                    <w:ind w:left="1961" w:right="529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spacing w:val="-2"/>
                      <w:position w:val="7"/>
                      <w:sz w:val="22"/>
                    </w:rPr>
                    <w:t>staff</w:t>
                  </w:r>
                  <w:r>
                    <w:rPr>
                      <w:rFonts w:ascii="Times New Roman"/>
                      <w:spacing w:val="-5"/>
                      <w:position w:val="7"/>
                      <w:sz w:val="22"/>
                    </w:rPr>
                    <w:t> </w:t>
                  </w:r>
                  <w:r>
                    <w:rPr>
                      <w:rFonts w:ascii="Times New Roman"/>
                      <w:position w:val="7"/>
                      <w:sz w:val="22"/>
                    </w:rPr>
                    <w:t>engage</w:t>
                  </w:r>
                  <w:r>
                    <w:rPr>
                      <w:rFonts w:ascii="Times New Roman"/>
                      <w:spacing w:val="-5"/>
                      <w:position w:val="7"/>
                      <w:sz w:val="22"/>
                    </w:rPr>
                    <w:t> </w:t>
                  </w:r>
                  <w:r>
                    <w:rPr>
                      <w:rFonts w:ascii="Times New Roman"/>
                      <w:position w:val="7"/>
                      <w:sz w:val="22"/>
                    </w:rPr>
                    <w:t>in</w:t>
                  </w:r>
                  <w:r>
                    <w:rPr>
                      <w:rFonts w:ascii="Times New Roman"/>
                      <w:spacing w:val="-5"/>
                      <w:position w:val="7"/>
                      <w:sz w:val="22"/>
                    </w:rPr>
                    <w:t> </w:t>
                  </w:r>
                  <w:r>
                    <w:rPr>
                      <w:rFonts w:ascii="Times New Roman"/>
                      <w:position w:val="7"/>
                      <w:sz w:val="22"/>
                    </w:rPr>
                    <w:t>regular</w:t>
                  </w:r>
                  <w:r>
                    <w:rPr>
                      <w:rFonts w:ascii="Times New Roman"/>
                      <w:spacing w:val="-5"/>
                      <w:position w:val="7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2"/>
                      <w:position w:val="7"/>
                      <w:sz w:val="22"/>
                    </w:rPr>
                    <w:t>two-way,</w:t>
                    <w:tab/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For</w:t>
                  </w:r>
                  <w:r>
                    <w:rPr>
                      <w:rFonts w:asci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a</w:t>
                  </w:r>
                  <w:r>
                    <w:rPr>
                      <w:rFonts w:asci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copy</w:t>
                  </w:r>
                  <w:r>
                    <w:rPr>
                      <w:rFonts w:asci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of</w:t>
                  </w:r>
                  <w:r>
                    <w:rPr>
                      <w:rFonts w:asci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the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Board</w:t>
                  </w:r>
                  <w:r>
                    <w:rPr>
                      <w:rFonts w:asci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Policy</w:t>
                  </w:r>
                  <w:r>
                    <w:rPr>
                      <w:rFonts w:asci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on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Family</w:t>
                  </w:r>
                  <w:r>
                    <w:rPr>
                      <w:rFonts w:ascii="Times New Roman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and</w:t>
                  </w:r>
                  <w:r>
                    <w:rPr>
                      <w:rFonts w:ascii="Times New Roman"/>
                      <w:b/>
                      <w:spacing w:val="27"/>
                      <w:sz w:val="22"/>
                    </w:rPr>
                    <w:t> </w:t>
                  </w:r>
                  <w:r>
                    <w:rPr>
                      <w:rFonts w:ascii="Times New Roman"/>
                      <w:position w:val="7"/>
                      <w:sz w:val="22"/>
                    </w:rPr>
                    <w:t>meaningful</w:t>
                  </w:r>
                  <w:r>
                    <w:rPr>
                      <w:rFonts w:ascii="Times New Roman"/>
                      <w:spacing w:val="-16"/>
                      <w:position w:val="7"/>
                      <w:sz w:val="22"/>
                    </w:rPr>
                    <w:t> </w:t>
                  </w:r>
                  <w:r>
                    <w:rPr>
                      <w:rFonts w:ascii="Times New Roman"/>
                      <w:position w:val="7"/>
                      <w:sz w:val="22"/>
                    </w:rPr>
                    <w:t>communication</w:t>
                  </w:r>
                  <w:r>
                    <w:rPr>
                      <w:rFonts w:ascii="Times New Roman"/>
                      <w:spacing w:val="-15"/>
                      <w:position w:val="7"/>
                      <w:sz w:val="22"/>
                    </w:rPr>
                    <w:t> </w:t>
                  </w:r>
                  <w:r>
                    <w:rPr>
                      <w:rFonts w:ascii="Times New Roman"/>
                      <w:position w:val="7"/>
                      <w:sz w:val="22"/>
                    </w:rPr>
                    <w:t>about</w:t>
                    <w:tab/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Community</w:t>
                  </w:r>
                  <w:r>
                    <w:rPr>
                      <w:rFonts w:ascii="Times New Roman"/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Engagement/Partnership</w:t>
                  </w:r>
                  <w:r>
                    <w:rPr>
                      <w:rFonts w:ascii="Times New Roman"/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go</w:t>
                  </w:r>
                  <w:r>
                    <w:rPr>
                      <w:rFonts w:ascii="Times New Roman"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to</w:t>
                  </w:r>
                  <w:r>
                    <w:rPr>
                      <w:rFonts w:ascii="Times New Roman"/>
                      <w:spacing w:val="-7"/>
                      <w:sz w:val="22"/>
                    </w:rPr>
                    <w:t> </w:t>
                  </w:r>
                  <w:hyperlink r:id="rId34">
                    <w:r>
                      <w:rPr>
                        <w:rFonts w:ascii="Times New Roman"/>
                        <w:spacing w:val="-7"/>
                        <w:sz w:val="22"/>
                      </w:rPr>
                    </w:r>
                    <w:r>
                      <w:rPr>
                        <w:rFonts w:ascii="Times New Roman"/>
                        <w:spacing w:val="-5"/>
                        <w:sz w:val="22"/>
                      </w:rPr>
                      <w:t>www.</w:t>
                    </w:r>
                  </w:hyperlink>
                  <w:r>
                    <w:rPr>
                      <w:rFonts w:ascii="Times New Roman"/>
                      <w:spacing w:val="25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position w:val="7"/>
                      <w:sz w:val="22"/>
                    </w:rPr>
                    <w:t>student</w:t>
                  </w:r>
                  <w:r>
                    <w:rPr>
                      <w:rFonts w:ascii="Times New Roman"/>
                      <w:spacing w:val="-15"/>
                      <w:position w:val="7"/>
                      <w:sz w:val="22"/>
                    </w:rPr>
                    <w:t> </w:t>
                  </w:r>
                  <w:r>
                    <w:rPr>
                      <w:rFonts w:ascii="Times New Roman"/>
                      <w:position w:val="7"/>
                      <w:sz w:val="22"/>
                    </w:rPr>
                    <w:t>learning.</w:t>
                    <w:tab/>
                  </w:r>
                  <w:r>
                    <w:rPr>
                      <w:rFonts w:ascii="Times New Roman"/>
                      <w:w w:val="95"/>
                      <w:sz w:val="22"/>
                    </w:rPr>
                    <w:t>hawaiiboe.net/Docs/101/101.14%20(2015-06-16).pdf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before="113"/>
                    <w:ind w:left="0" w:right="409" w:firstLine="0"/>
                    <w:jc w:val="righ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5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50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54pt;margin-top:54pt;width:238.68pt;height:136.8pt;mso-position-horizontal-relative:page;mso-position-vertical-relative:page;z-index:-22024" type="#_x0000_t75" stroked="false">
            <v:imagedata r:id="rId44" o:title=""/>
          </v:shape>
        </w:pict>
      </w:r>
      <w:r>
        <w:rPr/>
        <w:pict>
          <v:group style="position:absolute;margin-left:309.078003pt;margin-top:49.759998pt;width:252.15pt;height:134.050pt;mso-position-horizontal-relative:page;mso-position-vertical-relative:page;z-index:-22000" coordorigin="6182,995" coordsize="5043,2681">
            <v:shape style="position:absolute;left:8165;top:995;width:3059;height:2419" type="#_x0000_t75" stroked="false">
              <v:imagedata r:id="rId45" o:title=""/>
            </v:shape>
            <v:shape style="position:absolute;left:6182;top:2837;width:2718;height:839" type="#_x0000_t75" stroked="false">
              <v:imagedata r:id="rId46" o:title=""/>
            </v:shape>
            <w10:wrap type="none"/>
          </v:group>
        </w:pict>
      </w:r>
      <w:r>
        <w:rPr/>
        <w:pict>
          <v:group style="position:absolute;margin-left:54pt;margin-top:486.03949pt;width:503.85pt;height:.1pt;mso-position-horizontal-relative:page;mso-position-vertical-relative:page;z-index:-21976" coordorigin="1080,9721" coordsize="10077,2">
            <v:shape style="position:absolute;left:1080;top:9721;width:10077;height:2" coordorigin="1080,9721" coordsize="10077,0" path="m1080,9721l11157,9721e" filled="false" stroked="true" strokeweight="2.907692pt" strokecolor="#000000">
              <v:path arrowok="t"/>
            </v:shape>
            <w10:wrap type="none"/>
          </v:group>
        </w:pict>
      </w:r>
      <w:r>
        <w:rPr/>
        <w:pict>
          <v:shape style="position:absolute;margin-left:221.759995pt;margin-top:528.479004pt;width:168.64pt;height:196.561pt;mso-position-horizontal-relative:page;mso-position-vertical-relative:page;z-index:-21952" type="#_x0000_t75" stroked="false">
            <v:imagedata r:id="rId47" o:title=""/>
          </v:shape>
        </w:pict>
      </w:r>
      <w:r>
        <w:rPr/>
        <w:pict>
          <v:shape style="position:absolute;margin-left:308.077698pt;margin-top:58.075199pt;width:106.75pt;height:83.6pt;mso-position-horizontal-relative:page;mso-position-vertical-relative:page;z-index:-21928" type="#_x0000_t202" filled="false" stroked="false">
            <v:textbox inset="0,0,0,0">
              <w:txbxContent>
                <w:p>
                  <w:pPr>
                    <w:spacing w:line="501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48"/>
                      <w:szCs w:val="48"/>
                    </w:rPr>
                  </w:pPr>
                  <w:r>
                    <w:rPr>
                      <w:rFonts w:ascii="Tahoma"/>
                      <w:w w:val="110"/>
                      <w:sz w:val="48"/>
                    </w:rPr>
                    <w:t>Spotlight</w:t>
                  </w:r>
                  <w:r>
                    <w:rPr>
                      <w:rFonts w:ascii="Tahoma"/>
                      <w:sz w:val="48"/>
                    </w:rPr>
                  </w:r>
                </w:p>
                <w:p>
                  <w:pPr>
                    <w:spacing w:line="576" w:lineRule="exact" w:before="17"/>
                    <w:ind w:left="20" w:right="274" w:firstLine="639"/>
                    <w:jc w:val="left"/>
                    <w:rPr>
                      <w:rFonts w:ascii="Tahoma" w:hAnsi="Tahoma" w:cs="Tahoma" w:eastAsia="Tahoma"/>
                      <w:sz w:val="48"/>
                      <w:szCs w:val="48"/>
                    </w:rPr>
                  </w:pPr>
                  <w:r>
                    <w:rPr>
                      <w:rFonts w:ascii="Tahoma"/>
                      <w:w w:val="110"/>
                      <w:sz w:val="48"/>
                    </w:rPr>
                    <w:t>on</w:t>
                  </w:r>
                  <w:r>
                    <w:rPr>
                      <w:rFonts w:ascii="Tahoma"/>
                      <w:w w:val="108"/>
                      <w:sz w:val="48"/>
                    </w:rPr>
                    <w:t> </w:t>
                  </w:r>
                  <w:r>
                    <w:rPr>
                      <w:rFonts w:ascii="Tahoma"/>
                      <w:w w:val="110"/>
                      <w:sz w:val="48"/>
                    </w:rPr>
                    <w:t>Support</w:t>
                  </w:r>
                  <w:r>
                    <w:rPr>
                      <w:rFonts w:ascii="Tahoma"/>
                      <w:sz w:val="4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8.077698pt;margin-top:192.625198pt;width:252.45pt;height:79pt;mso-position-horizontal-relative:page;mso-position-vertical-relative:page;z-index:-21904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/>
                    <w:t>The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1"/>
                    </w:rPr>
                    <w:t>Assistive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2"/>
                    </w:rPr>
                    <w:t>Technology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Resource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Centers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Hawaii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is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"/>
                    <w:ind w:right="53"/>
                    <w:jc w:val="left"/>
                  </w:pPr>
                  <w:r>
                    <w:rPr>
                      <w:rFonts w:ascii="Times New Roman"/>
                    </w:rPr>
                    <w:t>a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nonprofit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organization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that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links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people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of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all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ages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and</w:t>
                  </w:r>
                  <w:r>
                    <w:rPr>
                      <w:rFonts w:ascii="Times New Roman"/>
                      <w:spacing w:val="28"/>
                    </w:rPr>
                    <w:t> </w:t>
                  </w:r>
                  <w:r>
                    <w:rPr/>
                    <w:t>needs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2"/>
                    </w:rPr>
                    <w:t>technology.</w:t>
                  </w:r>
                  <w:r>
                    <w:rPr/>
                    <w:t> </w:t>
                  </w:r>
                  <w:r>
                    <w:rPr>
                      <w:spacing w:val="30"/>
                    </w:rPr>
                    <w:t> </w:t>
                  </w:r>
                  <w:r>
                    <w:rPr>
                      <w:spacing w:val="-7"/>
                    </w:rPr>
                    <w:t>A</w:t>
                  </w:r>
                  <w:r>
                    <w:rPr>
                      <w:spacing w:val="-8"/>
                    </w:rPr>
                    <w:t>TRC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education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center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does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sell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assistive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technology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7"/>
                    </w:rPr>
                    <w:t>(A</w:t>
                  </w:r>
                  <w:r>
                    <w:rPr>
                      <w:spacing w:val="-8"/>
                    </w:rPr>
                    <w:t>T)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products,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/>
                    <w:t>though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recommend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vendors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request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it. </w:t>
                  </w:r>
                  <w:r>
                    <w:rPr>
                      <w:spacing w:val="35"/>
                    </w:rPr>
                    <w:t> </w:t>
                  </w:r>
                  <w:r>
                    <w:rPr/>
                    <w:t>A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sampling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many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services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they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offer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statewide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are: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95.977097pt;width:238.9pt;height:277pt;mso-position-horizontal-relative:page;mso-position-vertical-relative:page;z-index:-21880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/>
                    <w:t>While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searching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new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app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showcase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"/>
                    <w:ind w:right="185"/>
                    <w:jc w:val="left"/>
                  </w:pPr>
                  <w:r>
                    <w:rPr>
                      <w:spacing w:val="-1"/>
                    </w:rPr>
                    <w:t>App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2"/>
                    </w:rPr>
                    <w:t>Corner,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SPIN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website,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we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came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across</w:t>
                  </w:r>
                  <w:r>
                    <w:rPr/>
                    <w:t> 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little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gem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can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used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parents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teachers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alike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kids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across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board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seem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love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it!</w:t>
                  </w:r>
                  <w:r>
                    <w:rPr>
                      <w:spacing w:val="49"/>
                    </w:rPr>
                    <w:t> </w:t>
                  </w:r>
                  <w:r>
                    <w:rPr>
                      <w:spacing w:val="-5"/>
                    </w:rPr>
                    <w:t>It’</w:t>
                  </w:r>
                  <w:r>
                    <w:rPr>
                      <w:spacing w:val="-4"/>
                    </w:rPr>
                    <w:t>s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called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Go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Noodle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5"/>
                    </w:rPr>
                    <w:t>it’</w:t>
                  </w:r>
                  <w:r>
                    <w:rPr>
                      <w:spacing w:val="-4"/>
                    </w:rPr>
                    <w:t>s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free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website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lot</w:t>
                  </w:r>
                  <w:r>
                    <w:rPr>
                      <w:spacing w:val="28"/>
                      <w:w w:val="99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interactive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games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videos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can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help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kids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focus,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provide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transition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between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subjects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just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right="17"/>
                    <w:jc w:val="left"/>
                  </w:pPr>
                  <w:r>
                    <w:rPr/>
                    <w:t>help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them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get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sillies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out.</w:t>
                  </w:r>
                  <w:r>
                    <w:rPr>
                      <w:spacing w:val="43"/>
                    </w:rPr>
                    <w:t> </w:t>
                  </w:r>
                  <w:r>
                    <w:rPr>
                      <w:spacing w:val="-3"/>
                    </w:rPr>
                    <w:t>With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over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100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activities</w:t>
                  </w:r>
                  <w:r>
                    <w:rPr>
                      <w:spacing w:val="25"/>
                      <w:w w:val="99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choose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from,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ranging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calm,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moderate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vigorous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</w:rPr>
                    <w:t>activity,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Go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Noodle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can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help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kids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manage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/>
                    <w:t>their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energy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fun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easy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5"/>
                    </w:rPr>
                    <w:t>way.</w:t>
                  </w:r>
                  <w:r>
                    <w:rPr>
                      <w:spacing w:val="46"/>
                    </w:rPr>
                    <w:t> </w:t>
                  </w:r>
                  <w:r>
                    <w:rPr>
                      <w:spacing w:val="-2"/>
                    </w:rPr>
                    <w:t>Teachers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can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use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it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start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day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morning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stretch,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have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some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/>
                    <w:t>mindful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meditation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before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test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have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dance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party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end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5"/>
                    </w:rPr>
                    <w:t>day</w:t>
                  </w:r>
                  <w:r>
                    <w:rPr>
                      <w:spacing w:val="-4"/>
                    </w:rPr>
                    <w:t>.</w:t>
                  </w:r>
                  <w:r>
                    <w:rPr>
                      <w:spacing w:val="50"/>
                    </w:rPr>
                    <w:t> </w:t>
                  </w:r>
                  <w:r>
                    <w:rPr>
                      <w:spacing w:val="-1"/>
                    </w:rPr>
                    <w:t>Parents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can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use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home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bit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yoga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before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homework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begins,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sing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song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between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math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English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worksheets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23"/>
                    </w:rPr>
                    <w:t> </w:t>
                  </w:r>
                  <w:r>
                    <w:rPr>
                      <w:spacing w:val="-1"/>
                    </w:rPr>
                    <w:t>some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kinesthetic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learning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clear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brain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after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long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day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school.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indoor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recess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rainy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/>
                    <w:t>days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home,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there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10-15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minute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videos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designed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get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kids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moving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grooving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laughing.</w:t>
                  </w:r>
                  <w:r>
                    <w:rPr>
                      <w:spacing w:val="45"/>
                    </w:rPr>
                    <w:t> </w:t>
                  </w:r>
                  <w:r>
                    <w:rPr>
                      <w:spacing w:val="-1"/>
                    </w:rPr>
                    <w:t>Sign</w:t>
                  </w:r>
                  <w:r>
                    <w:rPr>
                      <w:spacing w:val="19"/>
                      <w:w w:val="99"/>
                    </w:rPr>
                    <w:t> </w:t>
                  </w:r>
                  <w:r>
                    <w:rPr/>
                    <w:t>up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free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5"/>
                    </w:rPr>
                    <w:t> </w:t>
                  </w:r>
                  <w:hyperlink r:id="rId48">
                    <w:r>
                      <w:rPr>
                        <w:spacing w:val="-1"/>
                      </w:rPr>
                      <w:t>www.gonoodle.com.</w:t>
                    </w:r>
                    <w:r>
                      <w:rPr/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08.077698pt;margin-top:271.825195pt;width:5.85pt;height:13pt;mso-position-horizontal-relative:page;mso-position-vertical-relative:page;z-index:-21856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/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6.073700pt;margin-top:271.825195pt;width:233.7pt;height:171.4pt;mso-position-horizontal-relative:page;mso-position-vertical-relative:page;z-index:-21832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Device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Demonstrations: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make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appointment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to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"/>
                    <w:ind w:right="128"/>
                    <w:jc w:val="left"/>
                  </w:pPr>
                  <w:r>
                    <w:rPr/>
                    <w:t>check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out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different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types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13"/>
                    </w:rPr>
                    <w:t>A</w:t>
                  </w:r>
                  <w:r>
                    <w:rPr>
                      <w:spacing w:val="-14"/>
                    </w:rPr>
                    <w:t>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may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help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you.</w:t>
                  </w:r>
                  <w:r>
                    <w:rPr>
                      <w:spacing w:val="26"/>
                    </w:rPr>
                    <w:t> </w:t>
                  </w:r>
                  <w:r>
                    <w:rPr>
                      <w:spacing w:val="-1"/>
                    </w:rPr>
                    <w:t>Device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Lending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Program: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borrow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13"/>
                    </w:rPr>
                    <w:t>A</w:t>
                  </w:r>
                  <w:r>
                    <w:rPr>
                      <w:spacing w:val="-14"/>
                    </w:rPr>
                    <w:t>T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“try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before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buy”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while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13"/>
                    </w:rPr>
                    <w:t>A</w:t>
                  </w:r>
                  <w:r>
                    <w:rPr>
                      <w:spacing w:val="-14"/>
                    </w:rPr>
                    <w:t>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being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repaired.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right="294"/>
                    <w:jc w:val="left"/>
                  </w:pPr>
                  <w:r>
                    <w:rPr/>
                    <w:t>Computer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Redistribution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Program: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can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apply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refurbished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2"/>
                    </w:rPr>
                    <w:t>computer,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</w:rPr>
                    <w:t>monitor,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printer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keyboard,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have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access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one.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right="17"/>
                    <w:jc w:val="left"/>
                  </w:pPr>
                  <w:r>
                    <w:rPr>
                      <w:spacing w:val="-13"/>
                    </w:rPr>
                    <w:t>A</w:t>
                  </w:r>
                  <w:r>
                    <w:rPr>
                      <w:spacing w:val="-14"/>
                    </w:rPr>
                    <w:t>T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Exchange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Program: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trade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donate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13"/>
                    </w:rPr>
                    <w:t>A</w:t>
                  </w:r>
                  <w:r>
                    <w:rPr>
                      <w:spacing w:val="-14"/>
                    </w:rPr>
                    <w:t>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help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/>
                    <w:t>others.</w:t>
                  </w:r>
                  <w:r>
                    <w:rPr>
                      <w:spacing w:val="46"/>
                    </w:rPr>
                    <w:t> </w:t>
                  </w:r>
                  <w:r>
                    <w:rPr>
                      <w:spacing w:val="-1"/>
                    </w:rPr>
                    <w:t>Donated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items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must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good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condition.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Training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2"/>
                    </w:rPr>
                    <w:t>Technical</w:t>
                  </w:r>
                  <w:r>
                    <w:rPr>
                      <w:spacing w:val="-21"/>
                    </w:rPr>
                    <w:t> </w:t>
                  </w:r>
                  <w:r>
                    <w:rPr>
                      <w:spacing w:val="-1"/>
                    </w:rPr>
                    <w:t>Assistance: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fee-based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classes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computer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2"/>
                    </w:rPr>
                    <w:t>literacy,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using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social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media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more.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Public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4"/>
                    </w:rPr>
                    <w:t>Awareness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Programs: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7"/>
                    </w:rPr>
                    <w:t>A</w:t>
                  </w:r>
                  <w:r>
                    <w:rPr>
                      <w:spacing w:val="-8"/>
                    </w:rPr>
                    <w:t>TRC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can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come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27"/>
                      <w:w w:val="99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event/school/program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showcase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14"/>
                    </w:rPr>
                    <w:t>A</w:t>
                  </w:r>
                  <w:r>
                    <w:rPr>
                      <w:spacing w:val="-15"/>
                    </w:rPr>
                    <w:t>T</w:t>
                  </w:r>
                  <w:r>
                    <w:rPr>
                      <w:spacing w:val="-1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8.077698pt;margin-top:298.225189pt;width:5.85pt;height:13pt;mso-position-horizontal-relative:page;mso-position-vertical-relative:page;z-index:-21808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/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8.077698pt;margin-top:324.625214pt;width:5.85pt;height:13pt;mso-position-horizontal-relative:page;mso-position-vertical-relative:page;z-index:-21784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/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8.077698pt;margin-top:364.225189pt;width:5.85pt;height:13pt;mso-position-horizontal-relative:page;mso-position-vertical-relative:page;z-index:-21760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/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8.077698pt;margin-top:390.625214pt;width:5.85pt;height:13pt;mso-position-horizontal-relative:page;mso-position-vertical-relative:page;z-index:-21736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/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8.077698pt;margin-top:417.025208pt;width:5.85pt;height:13pt;mso-position-horizontal-relative:page;mso-position-vertical-relative:page;z-index:-21712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/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8.077698pt;margin-top:443.425201pt;width:247.55pt;height:26.2pt;mso-position-horizontal-relative:page;mso-position-vertical-relative:page;z-index:-21688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For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more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information,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visit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them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web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3"/>
                    </w:rPr>
                    <w:t> </w:t>
                  </w:r>
                  <w:hyperlink r:id="rId34">
                    <w:r>
                      <w:rPr>
                        <w:spacing w:val="-5"/>
                      </w:rPr>
                      <w:t>www.</w:t>
                    </w:r>
                  </w:hyperlink>
                </w:p>
                <w:p>
                  <w:pPr>
                    <w:pStyle w:val="BodyText"/>
                    <w:spacing w:line="240" w:lineRule="auto" w:before="11"/>
                    <w:ind w:right="0"/>
                    <w:jc w:val="left"/>
                  </w:pPr>
                  <w:r>
                    <w:rPr>
                      <w:spacing w:val="-1"/>
                    </w:rPr>
                    <w:t>atrc.org,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like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their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Facebook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page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call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808-532-7110.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694702pt;margin-top:495.799988pt;width:449.9pt;height:26pt;mso-position-horizontal-relative:page;mso-position-vertical-relative:page;z-index:-21664" type="#_x0000_t202" filled="false" stroked="false">
            <v:textbox inset="0,0,0,0">
              <w:txbxContent>
                <w:p>
                  <w:pPr>
                    <w:spacing w:line="484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48"/>
                      <w:szCs w:val="48"/>
                    </w:rPr>
                  </w:pPr>
                  <w:r>
                    <w:rPr>
                      <w:rFonts w:ascii="Times New Roman"/>
                      <w:b/>
                      <w:sz w:val="48"/>
                    </w:rPr>
                    <w:t>Make-n-</w:t>
                  </w:r>
                  <w:r>
                    <w:rPr>
                      <w:rFonts w:ascii="Times New Roman"/>
                      <w:b/>
                      <w:spacing w:val="-46"/>
                      <w:sz w:val="48"/>
                    </w:rPr>
                    <w:t>T</w:t>
                  </w:r>
                  <w:r>
                    <w:rPr>
                      <w:rFonts w:ascii="Times New Roman"/>
                      <w:b/>
                      <w:sz w:val="48"/>
                    </w:rPr>
                    <w:t>ake</w:t>
                  </w:r>
                  <w:r>
                    <w:rPr>
                      <w:rFonts w:ascii="Times New Roman"/>
                      <w:b/>
                      <w:spacing w:val="-16"/>
                      <w:sz w:val="48"/>
                    </w:rPr>
                    <w:t> </w:t>
                  </w:r>
                  <w:r>
                    <w:rPr>
                      <w:rFonts w:ascii="Times New Roman"/>
                      <w:b/>
                      <w:spacing w:val="-27"/>
                      <w:sz w:val="48"/>
                    </w:rPr>
                    <w:t>W</w:t>
                  </w:r>
                  <w:r>
                    <w:rPr>
                      <w:rFonts w:ascii="Times New Roman"/>
                      <w:b/>
                      <w:sz w:val="48"/>
                    </w:rPr>
                    <w:t>orkshops</w:t>
                  </w:r>
                  <w:r>
                    <w:rPr>
                      <w:rFonts w:ascii="Times New Roman"/>
                      <w:b/>
                      <w:spacing w:val="-7"/>
                      <w:sz w:val="48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48"/>
                    </w:rPr>
                    <w:t>Inspi</w:t>
                  </w:r>
                  <w:r>
                    <w:rPr>
                      <w:rFonts w:ascii="Times New Roman"/>
                      <w:b/>
                      <w:spacing w:val="-8"/>
                      <w:sz w:val="48"/>
                    </w:rPr>
                    <w:t>r</w:t>
                  </w:r>
                  <w:r>
                    <w:rPr>
                      <w:rFonts w:ascii="Times New Roman"/>
                      <w:b/>
                      <w:sz w:val="48"/>
                    </w:rPr>
                    <w:t>e</w:t>
                  </w:r>
                  <w:r>
                    <w:rPr>
                      <w:rFonts w:ascii="Times New Roman"/>
                      <w:b/>
                      <w:spacing w:val="-7"/>
                      <w:sz w:val="48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48"/>
                    </w:rPr>
                    <w:t>C</w:t>
                  </w:r>
                  <w:r>
                    <w:rPr>
                      <w:rFonts w:ascii="Times New Roman"/>
                      <w:b/>
                      <w:spacing w:val="-9"/>
                      <w:sz w:val="48"/>
                    </w:rPr>
                    <w:t>r</w:t>
                  </w:r>
                  <w:r>
                    <w:rPr>
                      <w:rFonts w:ascii="Times New Roman"/>
                      <w:b/>
                      <w:sz w:val="48"/>
                    </w:rPr>
                    <w:t>eativity</w:t>
                  </w:r>
                  <w:r>
                    <w:rPr>
                      <w:rFonts w:ascii="Times New Roman"/>
                      <w:sz w:val="4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191101pt;margin-top:527.479980pt;width:156.25pt;height:197.8pt;mso-position-horizontal-relative:page;mso-position-vertical-relative:page;z-index:-21640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/>
                    <w:t>Therese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1"/>
                    </w:rPr>
                    <w:t>Willkomm,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assistive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"/>
                    <w:ind w:right="17"/>
                    <w:jc w:val="left"/>
                  </w:pPr>
                  <w:r>
                    <w:rPr/>
                    <w:t>technology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guru,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came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back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Hawaii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two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make-n-take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workshops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both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Hawaii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island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Oahu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3"/>
                    </w:rPr>
                    <w:t>January.</w:t>
                  </w:r>
                  <w:r>
                    <w:rPr>
                      <w:spacing w:val="46"/>
                    </w:rPr>
                    <w:t> </w:t>
                  </w:r>
                  <w:r>
                    <w:rPr>
                      <w:spacing w:val="-1"/>
                    </w:rPr>
                    <w:t>Participants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/>
                    <w:t>made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took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home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10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different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/>
                    <w:t>projects,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including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SPIN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favorite,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Eileen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simple,</w:t>
                  </w:r>
                  <w:r>
                    <w:rPr>
                      <w:spacing w:val="20"/>
                      <w:w w:val="99"/>
                    </w:rPr>
                    <w:t> </w:t>
                  </w:r>
                  <w:r>
                    <w:rPr/>
                    <w:t>portable,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adjustable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iPad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2"/>
                    </w:rPr>
                    <w:t>holder,</w:t>
                  </w:r>
                  <w:r>
                    <w:rPr>
                      <w:spacing w:val="24"/>
                    </w:rPr>
                    <w:t> </w:t>
                  </w:r>
                  <w:r>
                    <w:rPr>
                      <w:spacing w:val="-1"/>
                    </w:rPr>
                    <w:t>smart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phone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holder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document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spacing w:val="-2"/>
                    </w:rPr>
                    <w:t>holder.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Like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most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2"/>
                    </w:rPr>
                    <w:t>Therese’s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devices,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</w:rPr>
                    <w:t>it’s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made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with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easy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find</w:t>
                  </w:r>
                  <w:r>
                    <w:rPr>
                      <w:rFonts w:ascii="Times New Roman" w:hAnsi="Times New Roman" w:cs="Times New Roman" w:eastAsia="Times New Roman"/>
                      <w:spacing w:val="23"/>
                      <w:w w:val="96"/>
                    </w:rPr>
                    <w:t> </w:t>
                  </w:r>
                  <w:r>
                    <w:rPr/>
                    <w:t>objects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like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old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campaign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signs,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corner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guards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hardware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store,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sticky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tape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velcro.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001099pt;margin-top:527.479980pt;width:154.9pt;height:197.8pt;mso-position-horizontal-relative:page;mso-position-vertical-relative:page;z-index:-21616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/>
                    <w:t>If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missed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workshops, </w:t>
                  </w:r>
                  <w:r>
                    <w:rPr/>
                    <w:t>or</w:t>
                  </w:r>
                </w:p>
                <w:p>
                  <w:pPr>
                    <w:pStyle w:val="BodyText"/>
                    <w:spacing w:line="250" w:lineRule="auto" w:before="11"/>
                    <w:ind w:right="17"/>
                    <w:jc w:val="left"/>
                  </w:pPr>
                  <w:r>
                    <w:rPr>
                      <w:spacing w:val="-1"/>
                    </w:rPr>
                    <w:t>want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ideas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create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own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assistive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technology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1"/>
                    </w:rPr>
                    <w:t>solutions,</w:t>
                  </w:r>
                  <w:r>
                    <w:rPr>
                      <w:spacing w:val="20"/>
                      <w:w w:val="99"/>
                    </w:rPr>
                    <w:t> </w:t>
                  </w:r>
                  <w:r>
                    <w:rPr/>
                    <w:t>check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out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University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New</w:t>
                  </w:r>
                  <w:r>
                    <w:rPr>
                      <w:spacing w:val="21"/>
                    </w:rPr>
                    <w:t> </w:t>
                  </w:r>
                  <w:r>
                    <w:rPr>
                      <w:spacing w:val="-2"/>
                    </w:rPr>
                    <w:t>Hampshire’s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5"/>
                    </w:rPr>
                    <w:t>Y</w:t>
                  </w:r>
                  <w:r>
                    <w:rPr>
                      <w:spacing w:val="-6"/>
                    </w:rPr>
                    <w:t>ouTube </w:t>
                  </w:r>
                  <w:r>
                    <w:rPr/>
                    <w:t>page,</w:t>
                  </w:r>
                  <w:r>
                    <w:rPr>
                      <w:spacing w:val="-5"/>
                    </w:rPr>
                    <w:t> </w:t>
                  </w:r>
                  <w:hyperlink r:id="rId34">
                    <w:r>
                      <w:rPr>
                        <w:spacing w:val="-5"/>
                      </w:rPr>
                      <w:t>www.</w:t>
                    </w:r>
                  </w:hyperlink>
                  <w:r>
                    <w:rPr>
                      <w:spacing w:val="30"/>
                    </w:rPr>
                    <w:t> </w:t>
                  </w:r>
                  <w:r>
                    <w:rPr/>
                    <w:t>youtube.com/user/</w:t>
                  </w:r>
                  <w:r>
                    <w:rPr>
                      <w:spacing w:val="-25"/>
                    </w:rPr>
                    <w:t>A</w:t>
                  </w:r>
                  <w:r>
                    <w:rPr>
                      <w:spacing w:val="-9"/>
                    </w:rPr>
                    <w:t>T</w:t>
                  </w:r>
                  <w:r>
                    <w:rPr/>
                    <w:t>inNH.</w:t>
                  </w:r>
                  <w:r>
                    <w:rPr>
                      <w:spacing w:val="29"/>
                    </w:rPr>
                    <w:t> </w:t>
                  </w:r>
                  <w:r>
                    <w:rPr>
                      <w:spacing w:val="-22"/>
                    </w:rPr>
                    <w:t>Y</w:t>
                  </w:r>
                  <w:r>
                    <w:rPr/>
                    <w:t>ou</w:t>
                  </w:r>
                  <w:r>
                    <w:rPr/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will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find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step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step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videos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</w:rPr>
                    <w:t> low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tech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solutions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fit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nearly</w:t>
                  </w:r>
                  <w:r>
                    <w:rPr>
                      <w:rFonts w:ascii="Times New Roman" w:hAnsi="Times New Roman" w:cs="Times New Roman" w:eastAsia="Times New Roman"/>
                    </w:rPr>
                    <w:t> </w:t>
                  </w:r>
                  <w:r>
                    <w:rPr/>
                    <w:t>every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need.</w:t>
                  </w:r>
                  <w:r>
                    <w:rPr>
                      <w:spacing w:val="50"/>
                    </w:rPr>
                    <w:t> </w:t>
                  </w:r>
                  <w:r>
                    <w:rPr>
                      <w:spacing w:val="-1"/>
                    </w:rPr>
                    <w:t>SPIN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would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like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send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special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shout-out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Hawaii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Pacific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Deaf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Blind</w:t>
                  </w:r>
                  <w:r>
                    <w:rPr>
                      <w:rFonts w:ascii="Times New Roman" w:hAnsi="Times New Roman" w:cs="Times New Roman" w:eastAsia="Times New Roman"/>
                    </w:rPr>
                    <w:t> </w:t>
                  </w:r>
                  <w:r>
                    <w:rPr>
                      <w:spacing w:val="-1"/>
                    </w:rPr>
                    <w:t>Project,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Easter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Seals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Hawaii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Assistive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2"/>
                    </w:rPr>
                    <w:t>Technology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Resource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/>
                    <w:t>Centers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Hawaii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sponsoring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these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workshops.</w:t>
                  </w:r>
                  <w:r>
                    <w:rPr>
                      <w:spacing w:val="47"/>
                    </w:rPr>
                    <w:t> </w:t>
                  </w:r>
                  <w:r>
                    <w:rPr>
                      <w:spacing w:val="-1"/>
                    </w:rPr>
                    <w:t>Mahalo!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840pt;margin-top:748.52002pt;width:8pt;height:14pt;mso-position-horizontal-relative:page;mso-position-vertical-relative:page;z-index:-21592" type="#_x0000_t202" filled="false" stroked="false">
            <v:textbox inset="0,0,0,0">
              <w:txbxContent>
                <w:p>
                  <w:pPr>
                    <w:spacing w:line="252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475.03949pt;width:503.85pt;height:12pt;mso-position-horizontal-relative:page;mso-position-vertical-relative:page;z-index:-215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920" w:bottom="280" w:left="620" w:right="9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5.360001pt;margin-top:44.639999pt;width:519.9500pt;height:703.65pt;mso-position-horizontal-relative:page;mso-position-vertical-relative:page;z-index:-21544" coordorigin="907,893" coordsize="10399,14073">
            <v:group style="position:absolute;left:927;top:913;width:10359;height:14033" coordorigin="927,913" coordsize="10359,14033">
              <v:shape style="position:absolute;left:927;top:913;width:10359;height:14033" coordorigin="927,913" coordsize="10359,14033" path="m927,933l927,14925,927,14945,947,14945,11266,14945,11286,14945,11286,14925,11286,933,11286,913,11266,913,947,913,927,913,927,933xe" filled="false" stroked="true" strokeweight="2pt" strokecolor="#000000">
                <v:path arrowok="t"/>
              </v:shape>
            </v:group>
            <v:group style="position:absolute;left:981;top:966;width:10252;height:13926" coordorigin="981,966" coordsize="10252,13926">
              <v:shape style="position:absolute;left:981;top:966;width:10252;height:13926" coordorigin="981,966" coordsize="10252,13926" path="m981,14892l11232,14892,11232,966,981,966,981,14892xe" filled="false" stroked="true" strokeweight=".668pt" strokecolor="#000000">
                <v:path arrowok="t"/>
              </v:shape>
              <v:shape style="position:absolute;left:1310;top:7999;width:9590;height:2186" type="#_x0000_t75" stroked="false">
                <v:imagedata r:id="rId49" o:title=""/>
              </v:shape>
              <v:shape style="position:absolute;left:2819;top:13539;width:6336;height:1221" type="#_x0000_t75" stroked="false">
                <v:imagedata r:id="rId50" o:title=""/>
              </v:shape>
              <v:shape style="position:absolute;left:1310;top:10810;width:9590;height:1056" type="#_x0000_t75" stroked="false">
                <v:imagedata r:id="rId51" o:title=""/>
              </v:shape>
              <v:shape style="position:absolute;left:1800;top:11952;width:8467;height:1512" type="#_x0000_t75" stroked="false">
                <v:imagedata r:id="rId52" o:title=""/>
              </v:shape>
              <v:shape style="position:absolute;left:1531;top:13610;width:1150;height:1150" type="#_x0000_t75" stroked="false">
                <v:imagedata r:id="rId53" o:title=""/>
              </v:shape>
              <v:shape style="position:absolute;left:9374;top:13682;width:1786;height:1006" type="#_x0000_t75" stroked="false">
                <v:imagedata r:id="rId54" o:title=""/>
              </v:shape>
              <v:shape style="position:absolute;left:1340;top:1152;width:9333;height:6322" type="#_x0000_t75" stroked="false">
                <v:imagedata r:id="rId55" o:title=""/>
              </v:shape>
            </v:group>
            <v:group style="position:absolute;left:8266;top:1354;width:1786;height:1412" coordorigin="8266,1354" coordsize="1786,1412">
              <v:shape style="position:absolute;left:8266;top:1354;width:1786;height:1412" coordorigin="8266,1354" coordsize="1786,1412" path="m8266,2765l10051,2765,10051,1354,8266,1354,8266,2765xe" filled="true" fillcolor="#ffffff" stroked="false">
                <v:path arrowok="t"/>
                <v:fill type="solid"/>
              </v:shape>
              <v:shape style="position:absolute;left:8218;top:1570;width:2275;height:1205" type="#_x0000_t75" stroked="false">
                <v:imagedata r:id="rId56" o:title=""/>
              </v:shape>
            </v:group>
            <w10:wrap type="none"/>
          </v:group>
        </w:pict>
      </w:r>
      <w:r>
        <w:rPr/>
        <w:pict>
          <v:shape style="position:absolute;margin-left:47.360001pt;margin-top:46.639999pt;width:515.9500pt;height:699.65pt;mso-position-horizontal-relative:page;mso-position-vertical-relative:page;z-index:-2152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3"/>
                    <w:rPr>
                      <w:rFonts w:ascii="Times New Roman" w:hAnsi="Times New Roman" w:cs="Times New Roman" w:eastAsia="Times New Roman"/>
                      <w:sz w:val="41"/>
                      <w:szCs w:val="41"/>
                    </w:rPr>
                  </w:pPr>
                </w:p>
                <w:p>
                  <w:pPr>
                    <w:spacing w:before="0"/>
                    <w:ind w:left="12" w:right="0" w:firstLine="0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>Registration</w:t>
                  </w:r>
                  <w:r>
                    <w:rPr>
                      <w:rFonts w:ascii="Times New Roman"/>
                      <w:b/>
                      <w:spacing w:val="-21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sz w:val="28"/>
                    </w:rPr>
                    <w:t>Form</w:t>
                  </w:r>
                  <w:r>
                    <w:rPr>
                      <w:rFonts w:ascii="Times New Roman"/>
                      <w:sz w:val="28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1"/>
                    <w:rPr>
                      <w:rFonts w:ascii="Times New Roman" w:hAnsi="Times New Roman" w:cs="Times New Roman" w:eastAsia="Times New Roman"/>
                      <w:sz w:val="35"/>
                      <w:szCs w:val="35"/>
                    </w:rPr>
                  </w:pPr>
                </w:p>
                <w:p>
                  <w:pPr>
                    <w:tabs>
                      <w:tab w:pos="3253" w:val="left" w:leader="none"/>
                      <w:tab w:pos="3493" w:val="left" w:leader="none"/>
                      <w:tab w:pos="9366" w:val="left" w:leader="none"/>
                    </w:tabs>
                    <w:spacing w:before="0"/>
                    <w:ind w:left="0" w:right="23" w:firstLine="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2"/>
                      <w:sz w:val="24"/>
                      <w:szCs w:val="24"/>
                    </w:rPr>
                    <w:t>Child’s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age: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Disability: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4"/>
                    <w:rPr>
                      <w:rFonts w:ascii="Times New Roman" w:hAnsi="Times New Roman" w:cs="Times New Roman" w:eastAsia="Times New Roman"/>
                      <w:sz w:val="34"/>
                      <w:szCs w:val="34"/>
                    </w:rPr>
                  </w:pPr>
                </w:p>
                <w:p>
                  <w:pPr>
                    <w:spacing w:line="209" w:lineRule="exact" w:before="0"/>
                    <w:ind w:left="0" w:right="244" w:firstLine="0"/>
                    <w:jc w:val="righ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1.192001pt;margin-top:509.279999pt;width:102pt;height:12pt;mso-position-horizontal-relative:page;mso-position-vertical-relative:page;z-index:-214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8.868011pt;margin-top:509.279999pt;width:240pt;height:12pt;mso-position-horizontal-relative:page;mso-position-vertical-relative:page;z-index:-214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820" w:bottom="280" w:left="800" w:right="8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73.305389pt;margin-top:53.775902pt;width:84.2pt;height:67.75pt;mso-position-horizontal-relative:page;mso-position-vertical-relative:page;z-index:-21448" coordorigin="9466,1076" coordsize="1684,1355">
            <v:shape style="position:absolute;left:9466;top:1076;width:1684;height:1355" coordorigin="9466,1076" coordsize="1684,1355" path="m9468,1076l9466,2428,11148,2430,11150,1078,9468,1076x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54.630215pt;margin-top:58.09145pt;width:72.897785pt;height:53.328549pt;mso-position-horizontal-relative:page;mso-position-vertical-relative:page;z-index:-21424" type="#_x0000_t75" stroked="false">
            <v:imagedata r:id="rId57" o:title=""/>
          </v:shape>
        </w:pict>
      </w:r>
      <w:r>
        <w:rPr/>
        <w:pict>
          <v:shape style="position:absolute;margin-left:142.319901pt;margin-top:62.0117pt;width:174.75pt;height:41.65pt;mso-position-horizontal-relative:page;mso-position-vertical-relative:page;z-index:-21400" type="#_x0000_t202" filled="false" stroked="false">
            <v:textbox inset="0,0,0,0">
              <w:txbxContent>
                <w:p>
                  <w:pPr>
                    <w:spacing w:line="290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i/>
                      <w:sz w:val="28"/>
                    </w:rPr>
                    <w:t>S</w:t>
                  </w:r>
                  <w:r>
                    <w:rPr>
                      <w:rFonts w:ascii="Times New Roman"/>
                      <w:b/>
                      <w:i/>
                      <w:sz w:val="22"/>
                    </w:rPr>
                    <w:t>pecial</w:t>
                  </w:r>
                  <w:r>
                    <w:rPr>
                      <w:rFonts w:ascii="Times New Roman"/>
                      <w:b/>
                      <w:i/>
                      <w:spacing w:val="-10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sz w:val="28"/>
                    </w:rPr>
                    <w:t>P</w:t>
                  </w:r>
                  <w:r>
                    <w:rPr>
                      <w:rFonts w:ascii="Times New Roman"/>
                      <w:b/>
                      <w:i/>
                      <w:sz w:val="22"/>
                    </w:rPr>
                    <w:t>arent</w:t>
                  </w:r>
                  <w:r>
                    <w:rPr>
                      <w:rFonts w:ascii="Times New Roman"/>
                      <w:b/>
                      <w:i/>
                      <w:spacing w:val="-9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spacing w:val="-1"/>
                      <w:sz w:val="28"/>
                    </w:rPr>
                    <w:t>I</w:t>
                  </w:r>
                  <w:r>
                    <w:rPr>
                      <w:rFonts w:ascii="Times New Roman"/>
                      <w:b/>
                      <w:i/>
                      <w:spacing w:val="-1"/>
                      <w:sz w:val="22"/>
                    </w:rPr>
                    <w:t>nformation</w:t>
                  </w:r>
                  <w:r>
                    <w:rPr>
                      <w:rFonts w:ascii="Times New Roman"/>
                      <w:b/>
                      <w:i/>
                      <w:spacing w:val="-10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sz w:val="28"/>
                    </w:rPr>
                    <w:t>N</w:t>
                  </w:r>
                  <w:r>
                    <w:rPr>
                      <w:rFonts w:ascii="Times New Roman"/>
                      <w:b/>
                      <w:i/>
                      <w:sz w:val="22"/>
                    </w:rPr>
                    <w:t>etwork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line="252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i/>
                      <w:sz w:val="22"/>
                    </w:rPr>
                    <w:t>919</w:t>
                  </w:r>
                  <w:r>
                    <w:rPr>
                      <w:rFonts w:ascii="Times New Roman"/>
                      <w:i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Ala</w:t>
                  </w:r>
                  <w:r>
                    <w:rPr>
                      <w:rFonts w:ascii="Times New Roman"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Moana</w:t>
                  </w:r>
                  <w:r>
                    <w:rPr>
                      <w:rFonts w:ascii="Times New Roman"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Blvd.,</w:t>
                  </w:r>
                  <w:r>
                    <w:rPr>
                      <w:rFonts w:ascii="Times New Roman"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Room</w:t>
                  </w:r>
                  <w:r>
                    <w:rPr>
                      <w:rFonts w:ascii="Times New Roman"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101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before="1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2"/>
                    </w:rPr>
                    <w:t>Honolulu,</w:t>
                  </w:r>
                  <w:r>
                    <w:rPr>
                      <w:rFonts w:ascii="Times New Roman"/>
                      <w:i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2"/>
                    </w:rPr>
                    <w:t>Hawaii</w:t>
                  </w:r>
                  <w:r>
                    <w:rPr>
                      <w:rFonts w:ascii="Times New Roman"/>
                      <w:i/>
                      <w:spacing w:val="45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96814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993626pt;margin-top:123.257301pt;width:345.7pt;height:14.5pt;mso-position-horizontal-relative:page;mso-position-vertical-relative:page;z-index:-21376" type="#_x0000_t202" filled="false" stroked="false">
            <v:textbox inset="0,0,0,0">
              <w:txbxContent>
                <w:p>
                  <w:pPr>
                    <w:spacing w:line="261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i/>
                      <w:position w:val="1"/>
                      <w:sz w:val="24"/>
                    </w:rPr>
                    <w:t>Providing</w:t>
                  </w:r>
                  <w:r>
                    <w:rPr>
                      <w:rFonts w:ascii="Times New Roman"/>
                      <w:b/>
                      <w:i/>
                      <w:spacing w:val="-5"/>
                      <w:position w:val="1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position w:val="1"/>
                      <w:sz w:val="24"/>
                    </w:rPr>
                    <w:t>a</w:t>
                  </w:r>
                  <w:r>
                    <w:rPr>
                      <w:rFonts w:ascii="Times New Roman"/>
                      <w:b/>
                      <w:i/>
                      <w:spacing w:val="-4"/>
                      <w:position w:val="1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position w:val="1"/>
                      <w:sz w:val="24"/>
                    </w:rPr>
                    <w:t>world</w:t>
                  </w:r>
                  <w:r>
                    <w:rPr>
                      <w:rFonts w:ascii="Times New Roman"/>
                      <w:b/>
                      <w:i/>
                      <w:spacing w:val="-4"/>
                      <w:position w:val="1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position w:val="1"/>
                      <w:sz w:val="24"/>
                    </w:rPr>
                    <w:t>of</w:t>
                  </w:r>
                  <w:r>
                    <w:rPr>
                      <w:rFonts w:ascii="Times New Roman"/>
                      <w:b/>
                      <w:i/>
                      <w:spacing w:val="-5"/>
                      <w:position w:val="1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spacing w:val="-1"/>
                      <w:position w:val="1"/>
                      <w:sz w:val="24"/>
                    </w:rPr>
                    <w:t>support</w:t>
                  </w:r>
                  <w:r>
                    <w:rPr>
                      <w:rFonts w:ascii="Times New Roman"/>
                      <w:b/>
                      <w:i/>
                      <w:spacing w:val="-3"/>
                      <w:position w:val="1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sz w:val="24"/>
                    </w:rPr>
                    <w:t>to</w:t>
                  </w:r>
                  <w:r>
                    <w:rPr>
                      <w:rFonts w:ascii="Times New Roman"/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sz w:val="24"/>
                    </w:rPr>
                    <w:t>parents</w:t>
                  </w:r>
                  <w:r>
                    <w:rPr>
                      <w:rFonts w:ascii="Times New Roman"/>
                      <w:b/>
                      <w:i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sz w:val="24"/>
                    </w:rPr>
                    <w:t>of</w:t>
                  </w:r>
                  <w:r>
                    <w:rPr>
                      <w:rFonts w:ascii="Times New Roman"/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sz w:val="24"/>
                    </w:rPr>
                    <w:t>children</w:t>
                  </w:r>
                  <w:r>
                    <w:rPr>
                      <w:rFonts w:ascii="Times New Roman"/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sz w:val="24"/>
                    </w:rPr>
                    <w:t>with</w:t>
                  </w:r>
                  <w:r>
                    <w:rPr>
                      <w:rFonts w:ascii="Times New Roman"/>
                      <w:b/>
                      <w:i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spacing w:val="-1"/>
                      <w:sz w:val="24"/>
                    </w:rPr>
                    <w:t>special</w:t>
                  </w:r>
                  <w:r>
                    <w:rPr>
                      <w:rFonts w:ascii="Times New Roman"/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spacing w:val="-1"/>
                      <w:sz w:val="24"/>
                    </w:rPr>
                    <w:t>needs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1pt;margin-top:130.713593pt;width:135.25pt;height:14pt;mso-position-horizontal-relative:page;mso-position-vertical-relative:page;z-index:-21352" type="#_x0000_t202" filled="false" stroked="false">
            <v:textbox inset="0,0,0,0">
              <w:txbxContent>
                <w:p>
                  <w:pPr>
                    <w:spacing w:line="252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Return</w:t>
                  </w:r>
                  <w:r>
                    <w:rPr>
                      <w:rFonts w:ascii="Times New Roman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Service</w:t>
                  </w:r>
                  <w:r>
                    <w:rPr>
                      <w:rFonts w:ascii="Times New Roman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Requested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002998pt;margin-top:413.908691pt;width:237.55pt;height:98.55pt;mso-position-horizontal-relative:page;mso-position-vertical-relative:page;z-index:-21328" type="#_x0000_t202" filled="false" stroked="false">
            <v:textbox inset="0,0,0,0">
              <w:txbxContent>
                <w:p>
                  <w:pPr>
                    <w:spacing w:line="475" w:lineRule="exact" w:before="0"/>
                    <w:ind w:left="0" w:right="56" w:firstLine="0"/>
                    <w:jc w:val="right"/>
                    <w:rPr>
                      <w:rFonts w:ascii="Comic Sans MS" w:hAnsi="Comic Sans MS" w:cs="Comic Sans MS" w:eastAsia="Comic Sans MS"/>
                      <w:sz w:val="42"/>
                      <w:szCs w:val="42"/>
                    </w:rPr>
                  </w:pPr>
                  <w:r>
                    <w:rPr>
                      <w:rFonts w:ascii="Comic Sans MS"/>
                      <w:b/>
                      <w:spacing w:val="-1"/>
                      <w:sz w:val="42"/>
                    </w:rPr>
                    <w:t>Spring</w:t>
                  </w:r>
                  <w:r>
                    <w:rPr>
                      <w:rFonts w:ascii="Comic Sans MS"/>
                      <w:b/>
                      <w:spacing w:val="1"/>
                      <w:sz w:val="42"/>
                    </w:rPr>
                    <w:t> </w:t>
                  </w:r>
                  <w:r>
                    <w:rPr>
                      <w:rFonts w:ascii="Comic Sans MS"/>
                      <w:b/>
                      <w:sz w:val="42"/>
                    </w:rPr>
                    <w:t>Calendar</w:t>
                  </w:r>
                  <w:r>
                    <w:rPr>
                      <w:rFonts w:ascii="Comic Sans MS"/>
                      <w:sz w:val="42"/>
                    </w:rPr>
                  </w:r>
                </w:p>
                <w:p>
                  <w:pPr>
                    <w:spacing w:before="159"/>
                    <w:ind w:left="0" w:right="17" w:firstLine="0"/>
                    <w:jc w:val="righ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w w:val="95"/>
                      <w:sz w:val="22"/>
                    </w:rPr>
                    <w:t>3/25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before="1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Access</w:t>
                  </w:r>
                  <w:r>
                    <w:rPr>
                      <w:rFonts w:ascii="Times New Roman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Surf Day </w:t>
                  </w:r>
                  <w:r>
                    <w:rPr>
                      <w:rFonts w:ascii="Times New Roman"/>
                      <w:b/>
                      <w:sz w:val="22"/>
                    </w:rPr>
                    <w:t>at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the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Beach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pStyle w:val="BodyText"/>
                    <w:spacing w:line="250" w:lineRule="auto" w:before="11"/>
                    <w:ind w:right="736"/>
                    <w:jc w:val="left"/>
                  </w:pPr>
                  <w:r>
                    <w:rPr/>
                    <w:t>White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Plains,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Ewa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Beach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9:00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am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22"/>
                    </w:rPr>
                    <w:t> </w:t>
                  </w:r>
                  <w:r>
                    <w:rPr>
                      <w:rFonts w:ascii="Times New Roman"/>
                    </w:rPr>
                    <w:t>1:00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pm.</w:t>
                  </w:r>
                  <w:r>
                    <w:rPr>
                      <w:rFonts w:ascii="Times New Roman"/>
                      <w:spacing w:val="52"/>
                    </w:rPr>
                    <w:t> </w:t>
                  </w:r>
                  <w:r>
                    <w:rPr>
                      <w:rFonts w:ascii="Times New Roman"/>
                    </w:rPr>
                    <w:t>FREE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surfing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event,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for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all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ages</w:t>
                  </w:r>
                  <w:r>
                    <w:rPr>
                      <w:rFonts w:ascii="Times New Roman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abilities.</w:t>
                  </w:r>
                  <w:r>
                    <w:rPr>
                      <w:spacing w:val="45"/>
                    </w:rPr>
                    <w:t> </w:t>
                  </w:r>
                  <w:r>
                    <w:rPr>
                      <w:spacing w:val="-1"/>
                    </w:rPr>
                    <w:t>Sign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up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online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@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accessurf.org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628723pt;margin-top:413.908691pt;width:222.75pt;height:85.35pt;mso-position-horizontal-relative:page;mso-position-vertical-relative:page;z-index:-21304" type="#_x0000_t202" filled="false" stroked="false">
            <v:textbox inset="0,0,0,0">
              <w:txbxContent>
                <w:p>
                  <w:pPr>
                    <w:spacing w:line="475" w:lineRule="exact" w:before="0"/>
                    <w:ind w:left="20" w:right="0" w:firstLine="0"/>
                    <w:jc w:val="left"/>
                    <w:rPr>
                      <w:rFonts w:ascii="Comic Sans MS" w:hAnsi="Comic Sans MS" w:cs="Comic Sans MS" w:eastAsia="Comic Sans MS"/>
                      <w:sz w:val="42"/>
                      <w:szCs w:val="42"/>
                    </w:rPr>
                  </w:pPr>
                  <w:r>
                    <w:rPr>
                      <w:rFonts w:ascii="Comic Sans MS"/>
                      <w:b/>
                      <w:sz w:val="42"/>
                    </w:rPr>
                    <w:t>of</w:t>
                  </w:r>
                  <w:r>
                    <w:rPr>
                      <w:rFonts w:ascii="Comic Sans MS"/>
                      <w:b/>
                      <w:spacing w:val="-1"/>
                      <w:sz w:val="42"/>
                    </w:rPr>
                    <w:t> </w:t>
                  </w:r>
                  <w:r>
                    <w:rPr>
                      <w:rFonts w:ascii="Comic Sans MS"/>
                      <w:b/>
                      <w:sz w:val="42"/>
                    </w:rPr>
                    <w:t>Events</w:t>
                  </w:r>
                  <w:r>
                    <w:rPr>
                      <w:rFonts w:ascii="Comic Sans MS"/>
                      <w:sz w:val="42"/>
                    </w:rPr>
                  </w:r>
                </w:p>
                <w:p>
                  <w:pPr>
                    <w:spacing w:line="250" w:lineRule="auto" w:before="159"/>
                    <w:ind w:left="207" w:right="17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z w:val="22"/>
                    </w:rPr>
                    <w:t>Easter</w:t>
                  </w:r>
                  <w:r>
                    <w:rPr>
                      <w:rFonts w:ascii="Times New Roman"/>
                      <w:b/>
                      <w:spacing w:val="-11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Seals</w:t>
                  </w:r>
                  <w:r>
                    <w:rPr>
                      <w:rFonts w:ascii="Times New Roman"/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Backyard</w:t>
                  </w:r>
                  <w:r>
                    <w:rPr>
                      <w:rFonts w:ascii="Times New Roman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Movie</w:t>
                  </w:r>
                  <w:r>
                    <w:rPr>
                      <w:rFonts w:ascii="Times New Roman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and</w:t>
                  </w:r>
                  <w:r>
                    <w:rPr>
                      <w:rFonts w:ascii="Times New Roman"/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Sleepover</w:t>
                  </w:r>
                  <w:r>
                    <w:rPr>
                      <w:rFonts w:ascii="Times New Roman"/>
                      <w:b/>
                      <w:spacing w:val="21"/>
                      <w:w w:val="99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7:00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-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9:00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pm</w:t>
                  </w:r>
                  <w:r>
                    <w:rPr>
                      <w:rFonts w:ascii="Times New Roman"/>
                      <w:spacing w:val="48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$15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includes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snack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&amp;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breakfast.</w:t>
                  </w:r>
                  <w:r>
                    <w:rPr>
                      <w:rFonts w:ascii="Times New Roman"/>
                      <w:spacing w:val="21"/>
                      <w:w w:val="99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710</w:t>
                  </w:r>
                  <w:r>
                    <w:rPr>
                      <w:rFonts w:asci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Green</w:t>
                  </w:r>
                  <w:r>
                    <w:rPr>
                      <w:rFonts w:ascii="Times New Roman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St.</w:t>
                  </w:r>
                  <w:r>
                    <w:rPr>
                      <w:rFonts w:asci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Honolulu.</w:t>
                  </w:r>
                  <w:r>
                    <w:rPr>
                      <w:rFonts w:ascii="Times New Roman"/>
                      <w:spacing w:val="50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RSVP</w:t>
                  </w:r>
                  <w:r>
                    <w:rPr>
                      <w:rFonts w:ascii="Times New Roman"/>
                      <w:spacing w:val="-11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529-1726</w:t>
                  </w:r>
                  <w:r>
                    <w:rPr>
                      <w:rFonts w:ascii="Times New Roman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or</w:t>
                  </w:r>
                  <w:r>
                    <w:rPr>
                      <w:rFonts w:ascii="Times New Roman"/>
                      <w:spacing w:val="24"/>
                      <w:sz w:val="22"/>
                    </w:rPr>
                    <w:t> </w:t>
                  </w:r>
                  <w:hyperlink r:id="rId58">
                    <w:r>
                      <w:rPr>
                        <w:rFonts w:ascii="Times New Roman"/>
                        <w:spacing w:val="-1"/>
                        <w:sz w:val="22"/>
                      </w:rPr>
                      <w:t>eaiwohi@eastersealshawaii.org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4pt;margin-top:459.829987pt;width:16.05pt;height:39.4pt;mso-position-horizontal-relative:page;mso-position-vertical-relative:page;z-index:-21280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z w:val="22"/>
                    </w:rPr>
                    <w:t>3/5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before="1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z w:val="22"/>
                    </w:rPr>
                    <w:t>4/2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before="1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z w:val="22"/>
                    </w:rPr>
                    <w:t>5/7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pt;margin-top:509.029999pt;width:21.55pt;height:13pt;mso-position-horizontal-relative:page;mso-position-vertical-relative:page;z-index:-21256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z w:val="22"/>
                    </w:rPr>
                    <w:t>3/26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1.75pt;margin-top:509.029999pt;width:205.7pt;height:245.85pt;mso-position-horizontal-relative:page;mso-position-vertical-relative:page;z-index:-21232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5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pacing w:val="-5"/>
                      <w:sz w:val="22"/>
                    </w:rPr>
                    <w:t>T</w:t>
                  </w:r>
                  <w:r>
                    <w:rPr>
                      <w:rFonts w:ascii="Times New Roman"/>
                      <w:b/>
                      <w:spacing w:val="-4"/>
                      <w:sz w:val="22"/>
                    </w:rPr>
                    <w:t>ACA:</w:t>
                  </w:r>
                  <w:r>
                    <w:rPr>
                      <w:rFonts w:ascii="Times New Roman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IEP</w:t>
                  </w:r>
                  <w:r>
                    <w:rPr>
                      <w:rFonts w:ascii="Times New Roman"/>
                      <w:b/>
                      <w:spacing w:val="-18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22"/>
                    </w:rPr>
                    <w:t>Workshop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pStyle w:val="BodyText"/>
                    <w:spacing w:line="250" w:lineRule="auto" w:before="11"/>
                    <w:ind w:left="25" w:right="99"/>
                    <w:jc w:val="left"/>
                  </w:pPr>
                  <w:r>
                    <w:rPr/>
                    <w:t>10:00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am-12:00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pm</w:t>
                  </w:r>
                  <w:r>
                    <w:rPr>
                      <w:spacing w:val="29"/>
                    </w:rPr>
                    <w:t> </w:t>
                  </w:r>
                  <w:r>
                    <w:rPr>
                      <w:spacing w:val="-1"/>
                    </w:rPr>
                    <w:t>Aliamanu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Community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>
                      <w:spacing w:val="-2"/>
                    </w:rPr>
                    <w:t>Center,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101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Kauhini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Rd.,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Honolulu</w:t>
                  </w:r>
                  <w:r>
                    <w:rPr>
                      <w:spacing w:val="47"/>
                    </w:rPr>
                    <w:t> </w:t>
                  </w:r>
                  <w:r>
                    <w:rPr/>
                    <w:t>RSVP</w:t>
                  </w:r>
                  <w:r>
                    <w:rPr>
                      <w:spacing w:val="28"/>
                    </w:rPr>
                    <w:t> </w:t>
                  </w:r>
                  <w:hyperlink r:id="rId59">
                    <w:r>
                      <w:rPr>
                        <w:spacing w:val="-1"/>
                        <w:w w:val="95"/>
                      </w:rPr>
                      <w:t>www.tacanow.org/local-chapters/west/hawaii</w:t>
                    </w:r>
                    <w:r>
                      <w:rPr/>
                    </w:r>
                  </w:hyperlink>
                </w:p>
                <w:p>
                  <w:pPr>
                    <w:spacing w:line="250" w:lineRule="auto" w:before="144"/>
                    <w:ind w:left="25" w:right="17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z w:val="22"/>
                    </w:rPr>
                    <w:t>My</w:t>
                  </w:r>
                  <w:r>
                    <w:rPr>
                      <w:rFonts w:ascii="Times New Roman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Journey</w:t>
                  </w:r>
                  <w:r>
                    <w:rPr>
                      <w:rFonts w:ascii="Times New Roman"/>
                      <w:b/>
                      <w:spacing w:val="-14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Autism</w:t>
                  </w:r>
                  <w:r>
                    <w:rPr>
                      <w:rFonts w:ascii="Times New Roman"/>
                      <w:b/>
                      <w:spacing w:val="-14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3"/>
                      <w:sz w:val="22"/>
                    </w:rPr>
                    <w:t>Awareness</w:t>
                  </w:r>
                  <w:r>
                    <w:rPr>
                      <w:rFonts w:ascii="Times New Roman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Event</w:t>
                  </w:r>
                  <w:r>
                    <w:rPr>
                      <w:rFonts w:ascii="Times New Roman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Hilo</w:t>
                  </w:r>
                  <w:r>
                    <w:rPr>
                      <w:rFonts w:ascii="Times New Roman"/>
                      <w:b/>
                      <w:spacing w:val="26"/>
                      <w:w w:val="99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4:00</w:t>
                  </w:r>
                  <w:r>
                    <w:rPr>
                      <w:rFonts w:asci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-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6:00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pm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UH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Hilo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Campus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Center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Plaza</w:t>
                  </w:r>
                  <w:r>
                    <w:rPr>
                      <w:rFonts w:ascii="Times New Roman"/>
                      <w:spacing w:val="22"/>
                      <w:w w:val="99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Sharing</w:t>
                  </w:r>
                  <w:r>
                    <w:rPr>
                      <w:rFonts w:ascii="Times New Roman"/>
                      <w:spacing w:val="-9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stories</w:t>
                  </w:r>
                  <w:r>
                    <w:rPr>
                      <w:rFonts w:ascii="Times New Roman"/>
                      <w:spacing w:val="-8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of</w:t>
                  </w:r>
                  <w:r>
                    <w:rPr>
                      <w:rFonts w:ascii="Times New Roman"/>
                      <w:spacing w:val="-8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autism.</w:t>
                  </w:r>
                  <w:r>
                    <w:rPr>
                      <w:rFonts w:ascii="Times New Roman"/>
                      <w:spacing w:val="-9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Pre-registration</w:t>
                  </w:r>
                  <w:r>
                    <w:rPr>
                      <w:rFonts w:ascii="Times New Roman"/>
                      <w:spacing w:val="22"/>
                      <w:w w:val="99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required:</w:t>
                  </w:r>
                  <w:r>
                    <w:rPr>
                      <w:rFonts w:ascii="Times New Roman"/>
                      <w:spacing w:val="-9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238-6280</w:t>
                  </w:r>
                  <w:r>
                    <w:rPr>
                      <w:rFonts w:ascii="Times New Roman"/>
                      <w:spacing w:val="-8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or</w:t>
                  </w:r>
                  <w:r>
                    <w:rPr>
                      <w:rFonts w:ascii="Times New Roman"/>
                      <w:spacing w:val="-8"/>
                      <w:sz w:val="22"/>
                    </w:rPr>
                    <w:t> </w:t>
                  </w:r>
                  <w:hyperlink r:id="rId60">
                    <w:r>
                      <w:rPr>
                        <w:rFonts w:ascii="Times New Roman"/>
                        <w:sz w:val="22"/>
                      </w:rPr>
                      <w:t>anaya@hawaii.edu</w:t>
                    </w:r>
                    <w:r>
                      <w:rPr>
                        <w:rFonts w:ascii="Times New Roman"/>
                        <w:sz w:val="22"/>
                      </w:rPr>
                    </w:r>
                  </w:hyperlink>
                </w:p>
                <w:p>
                  <w:pPr>
                    <w:spacing w:before="144"/>
                    <w:ind w:left="0" w:right="824" w:firstLine="0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S</w:t>
                  </w:r>
                  <w:r>
                    <w:rPr>
                      <w:rFonts w:ascii="Times New Roman"/>
                      <w:b/>
                      <w:spacing w:val="-29"/>
                      <w:sz w:val="22"/>
                    </w:rPr>
                    <w:t>A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V</w:t>
                  </w:r>
                  <w:r>
                    <w:rPr>
                      <w:rFonts w:ascii="Times New Roman"/>
                      <w:b/>
                      <w:sz w:val="22"/>
                    </w:rPr>
                    <w:t>E</w:t>
                  </w:r>
                  <w:r>
                    <w:rPr>
                      <w:rFonts w:ascii="Times New Roman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THE</w:t>
                  </w:r>
                  <w:r>
                    <w:rPr>
                      <w:rFonts w:ascii="Times New Roman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D</w:t>
                  </w:r>
                  <w:r>
                    <w:rPr>
                      <w:rFonts w:ascii="Times New Roman"/>
                      <w:b/>
                      <w:spacing w:val="-17"/>
                      <w:sz w:val="22"/>
                    </w:rPr>
                    <w:t>A</w:t>
                  </w:r>
                  <w:r>
                    <w:rPr>
                      <w:rFonts w:ascii="Times New Roman"/>
                      <w:b/>
                      <w:sz w:val="22"/>
                    </w:rPr>
                    <w:t>TE!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before="11"/>
                    <w:ind w:left="25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z w:val="22"/>
                    </w:rPr>
                    <w:t>30th</w:t>
                  </w:r>
                  <w:r>
                    <w:rPr>
                      <w:rFonts w:ascii="Times New Roman"/>
                      <w:b/>
                      <w:spacing w:val="-15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Annual SPIN</w:t>
                  </w:r>
                  <w:r>
                    <w:rPr>
                      <w:rFonts w:ascii="Times New Roman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Conference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pStyle w:val="BodyText"/>
                    <w:spacing w:line="250" w:lineRule="auto" w:before="11"/>
                    <w:ind w:right="299" w:firstLine="5"/>
                    <w:jc w:val="left"/>
                  </w:pPr>
                  <w:r>
                    <w:rPr/>
                    <w:t>8:30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am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4:00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pm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UH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Campus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Center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Registration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forms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airfare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scholarships</w:t>
                  </w:r>
                  <w:r>
                    <w:rPr>
                      <w:spacing w:val="20"/>
                      <w:w w:val="99"/>
                    </w:rPr>
                    <w:t> </w:t>
                  </w:r>
                  <w:r>
                    <w:rPr/>
                    <w:t>available</w:t>
                  </w:r>
                  <w:r>
                    <w:rPr>
                      <w:spacing w:val="-8"/>
                    </w:rPr>
                    <w:t> </w:t>
                  </w:r>
                  <w:hyperlink r:id="rId17">
                    <w:r>
                      <w:rPr>
                        <w:spacing w:val="-8"/>
                      </w:rPr>
                    </w:r>
                    <w:r>
                      <w:rPr>
                        <w:spacing w:val="-2"/>
                      </w:rPr>
                      <w:t>www.spinhawaii.org,</w:t>
                    </w:r>
                  </w:hyperlink>
                  <w:r>
                    <w:rPr>
                      <w:spacing w:val="-6"/>
                    </w:rPr>
                    <w:t> </w:t>
                  </w:r>
                  <w:r>
                    <w:rPr/>
                    <w:t>call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us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35"/>
                      <w:w w:val="99"/>
                    </w:rPr>
                    <w:t> </w:t>
                  </w:r>
                  <w:r>
                    <w:rPr/>
                    <w:t>586-8126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email</w:t>
                  </w:r>
                  <w:r>
                    <w:rPr>
                      <w:spacing w:val="-9"/>
                    </w:rPr>
                    <w:t> </w:t>
                  </w:r>
                  <w:hyperlink r:id="rId16">
                    <w:r>
                      <w:rPr>
                        <w:spacing w:val="-1"/>
                      </w:rPr>
                      <w:t>spin@doh.hawaii.gov</w:t>
                    </w:r>
                    <w:r>
                      <w:rPr/>
                    </w:r>
                  </w:hyperlink>
                </w:p>
                <w:p>
                  <w:pPr>
                    <w:spacing w:before="144"/>
                    <w:ind w:left="25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z w:val="22"/>
                    </w:rPr>
                    <w:t>32nd</w:t>
                  </w:r>
                  <w:r>
                    <w:rPr>
                      <w:rFonts w:ascii="Times New Roman"/>
                      <w:b/>
                      <w:spacing w:val="-15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Annual</w:t>
                  </w:r>
                  <w:r>
                    <w:rPr>
                      <w:rFonts w:ascii="Times New Roman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Pac</w:t>
                  </w:r>
                  <w:r>
                    <w:rPr>
                      <w:rFonts w:ascii="Times New Roman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Rim</w:t>
                  </w:r>
                  <w:r>
                    <w:rPr>
                      <w:rFonts w:ascii="Times New Roman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Conference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pStyle w:val="BodyText"/>
                    <w:spacing w:line="250" w:lineRule="auto" w:before="11"/>
                    <w:ind w:left="25" w:right="115"/>
                    <w:jc w:val="left"/>
                  </w:pPr>
                  <w:r>
                    <w:rPr>
                      <w:spacing w:val="-1"/>
                    </w:rPr>
                    <w:t>Hawaii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Convention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</w:rPr>
                    <w:t>Center.</w:t>
                  </w:r>
                  <w:r>
                    <w:rPr>
                      <w:spacing w:val="43"/>
                    </w:rPr>
                    <w:t> </w:t>
                  </w:r>
                  <w:r>
                    <w:rPr>
                      <w:spacing w:val="-1"/>
                    </w:rPr>
                    <w:t>For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info,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contact</w:t>
                  </w:r>
                  <w:r>
                    <w:rPr>
                      <w:spacing w:val="24"/>
                      <w:w w:val="99"/>
                    </w:rPr>
                    <w:t> </w:t>
                  </w:r>
                  <w:hyperlink r:id="rId61">
                    <w:r>
                      <w:rPr>
                        <w:spacing w:val="-1"/>
                      </w:rPr>
                      <w:t>www.pacrim.hawaii.edu</w:t>
                    </w:r>
                    <w:r>
                      <w:rPr/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4pt;margin-top:519.835022pt;width:21.55pt;height:26.2pt;mso-position-horizontal-relative:page;mso-position-vertical-relative:page;z-index:-21208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z w:val="22"/>
                    </w:rPr>
                    <w:t>3/12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before="1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z w:val="22"/>
                    </w:rPr>
                    <w:t>4/8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002998pt;margin-top:519.835022pt;width:201.5pt;height:212.25pt;mso-position-horizontal-relative:page;mso-position-vertical-relative:page;z-index:-21184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hanging="1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SEAC</w:t>
                  </w:r>
                  <w:r>
                    <w:rPr>
                      <w:rFonts w:ascii="Times New Roman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-</w:t>
                  </w:r>
                  <w:r>
                    <w:rPr>
                      <w:rFonts w:ascii="Times New Roman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Special</w:t>
                  </w:r>
                  <w:r>
                    <w:rPr>
                      <w:rFonts w:ascii="Times New Roman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Education</w:t>
                  </w:r>
                  <w:r>
                    <w:rPr>
                      <w:rFonts w:ascii="Times New Roman"/>
                      <w:b/>
                      <w:spacing w:val="-14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Advisory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pStyle w:val="BodyText"/>
                    <w:spacing w:line="250" w:lineRule="auto" w:before="11"/>
                    <w:ind w:right="354"/>
                    <w:jc w:val="left"/>
                  </w:pPr>
                  <w:r>
                    <w:rPr>
                      <w:rFonts w:ascii="Times New Roman"/>
                      <w:b/>
                      <w:spacing w:val="-1"/>
                    </w:rPr>
                    <w:t>Committee</w:t>
                  </w:r>
                  <w:r>
                    <w:rPr>
                      <w:rFonts w:ascii="Times New Roman"/>
                      <w:b/>
                      <w:spacing w:val="-6"/>
                    </w:rPr>
                    <w:t> </w:t>
                  </w:r>
                  <w:r>
                    <w:rPr>
                      <w:rFonts w:ascii="Times New Roman"/>
                      <w:b/>
                    </w:rPr>
                    <w:t>Meeting</w:t>
                  </w:r>
                  <w:r>
                    <w:rPr>
                      <w:rFonts w:ascii="Times New Roman"/>
                      <w:b/>
                      <w:spacing w:val="-6"/>
                    </w:rPr>
                    <w:t> </w:t>
                  </w:r>
                  <w:r>
                    <w:rPr/>
                    <w:t>9:00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am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12:00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pm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>
                      <w:rFonts w:ascii="Times New Roman"/>
                    </w:rPr>
                    <w:t>Oahu;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919</w:t>
                  </w:r>
                  <w:r>
                    <w:rPr>
                      <w:rFonts w:ascii="Times New Roman"/>
                      <w:spacing w:val="-14"/>
                    </w:rPr>
                    <w:t> </w:t>
                  </w:r>
                  <w:r>
                    <w:rPr>
                      <w:rFonts w:ascii="Times New Roman"/>
                    </w:rPr>
                    <w:t>Ala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Moana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Blvd.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5th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  <w:spacing w:val="-3"/>
                    </w:rPr>
                    <w:t>floor</w:t>
                  </w:r>
                  <w:r>
                    <w:rPr>
                      <w:rFonts w:ascii="Times New Roman"/>
                      <w:spacing w:val="-2"/>
                    </w:rPr>
                    <w:t>,</w:t>
                  </w:r>
                  <w:r>
                    <w:rPr>
                      <w:rFonts w:ascii="Times New Roman"/>
                      <w:spacing w:val="23"/>
                    </w:rPr>
                    <w:t> </w:t>
                  </w:r>
                  <w:r>
                    <w:rPr/>
                    <w:t>586-8126.</w:t>
                  </w:r>
                  <w:r>
                    <w:rPr>
                      <w:spacing w:val="41"/>
                    </w:rPr>
                    <w:t> </w:t>
                  </w:r>
                  <w:hyperlink r:id="rId62">
                    <w:r>
                      <w:rPr>
                        <w:spacing w:val="-2"/>
                      </w:rPr>
                      <w:t>www.seac-hawaii.org</w:t>
                    </w:r>
                  </w:hyperlink>
                </w:p>
                <w:p>
                  <w:pPr>
                    <w:spacing w:before="144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z w:val="22"/>
                    </w:rPr>
                    <w:t>Easter</w:t>
                  </w:r>
                  <w:r>
                    <w:rPr>
                      <w:rFonts w:ascii="Times New Roman"/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Seals</w:t>
                  </w:r>
                  <w:r>
                    <w:rPr>
                      <w:rFonts w:ascii="Times New Roman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Bunny</w:t>
                  </w:r>
                  <w:r>
                    <w:rPr>
                      <w:rFonts w:ascii="Times New Roman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Breakfast</w:t>
                  </w:r>
                  <w:r>
                    <w:rPr>
                      <w:rFonts w:ascii="Times New Roman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&amp;</w:t>
                  </w:r>
                  <w:r>
                    <w:rPr>
                      <w:rFonts w:ascii="Times New Roman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Egg</w:t>
                  </w:r>
                  <w:r>
                    <w:rPr>
                      <w:rFonts w:ascii="Times New Roman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Hunt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pStyle w:val="BodyText"/>
                    <w:spacing w:line="250" w:lineRule="auto" w:before="11"/>
                    <w:ind w:right="661"/>
                    <w:jc w:val="left"/>
                  </w:pPr>
                  <w:r>
                    <w:rPr>
                      <w:spacing w:val="-1"/>
                    </w:rPr>
                    <w:t>9:00-11:30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am,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Central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Union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Church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/>
                    <w:t>1660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S.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Beretania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St.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Honolulu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right="137"/>
                    <w:jc w:val="left"/>
                  </w:pPr>
                  <w:r>
                    <w:rPr/>
                    <w:t>$12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general,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$8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kids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3-12,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free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kids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02</w:t>
                  </w:r>
                  <w:r>
                    <w:rPr/>
                    <w:t> RSVP: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529-1727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easterseals.com/hawaii</w:t>
                  </w:r>
                  <w:r>
                    <w:rPr/>
                  </w:r>
                </w:p>
                <w:p>
                  <w:pPr>
                    <w:spacing w:line="250" w:lineRule="auto" w:before="144"/>
                    <w:ind w:left="20" w:right="137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z w:val="22"/>
                    </w:rPr>
                    <w:t>Hands</w:t>
                  </w:r>
                  <w:r>
                    <w:rPr>
                      <w:rFonts w:ascii="Times New Roman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&amp;</w:t>
                  </w:r>
                  <w:r>
                    <w:rPr>
                      <w:rFonts w:ascii="Times New Roman"/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4"/>
                      <w:sz w:val="22"/>
                    </w:rPr>
                    <w:t>V</w:t>
                  </w:r>
                  <w:r>
                    <w:rPr>
                      <w:rFonts w:ascii="Times New Roman"/>
                      <w:b/>
                      <w:spacing w:val="-5"/>
                      <w:sz w:val="22"/>
                    </w:rPr>
                    <w:t>oices</w:t>
                  </w:r>
                  <w:r>
                    <w:rPr>
                      <w:rFonts w:ascii="Times New Roman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Hawaii</w:t>
                  </w:r>
                  <w:r>
                    <w:rPr>
                      <w:rFonts w:ascii="Times New Roman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Ice</w:t>
                  </w:r>
                  <w:r>
                    <w:rPr>
                      <w:rFonts w:ascii="Times New Roman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Cream</w:t>
                  </w:r>
                  <w:r>
                    <w:rPr>
                      <w:rFonts w:ascii="Times New Roman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Social</w:t>
                  </w:r>
                  <w:r>
                    <w:rPr>
                      <w:rFonts w:ascii="Times New Roman"/>
                      <w:b/>
                      <w:spacing w:val="24"/>
                      <w:w w:val="99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10:00</w:t>
                  </w:r>
                  <w:r>
                    <w:rPr>
                      <w:rFonts w:asci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am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-</w:t>
                  </w:r>
                  <w:r>
                    <w:rPr>
                      <w:rFonts w:asci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12:00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noon</w:t>
                  </w:r>
                  <w:r>
                    <w:rPr>
                      <w:rFonts w:ascii="Times New Roman"/>
                      <w:spacing w:val="46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Comprehensive</w:t>
                  </w:r>
                  <w:r>
                    <w:rPr>
                      <w:rFonts w:ascii="Times New Roman"/>
                      <w:w w:val="99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Services</w:t>
                  </w:r>
                  <w:r>
                    <w:rPr>
                      <w:rFonts w:asci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22"/>
                    </w:rPr>
                    <w:t>Center.</w:t>
                  </w:r>
                  <w:r>
                    <w:rPr>
                      <w:rFonts w:asci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1953</w:t>
                  </w:r>
                  <w:r>
                    <w:rPr>
                      <w:rFonts w:asci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S.</w:t>
                  </w:r>
                  <w:r>
                    <w:rPr>
                      <w:rFonts w:asci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Beretania</w:t>
                  </w:r>
                  <w:r>
                    <w:rPr>
                      <w:rFonts w:asci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St.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pStyle w:val="BodyText"/>
                    <w:spacing w:line="250" w:lineRule="auto"/>
                    <w:ind w:right="481"/>
                    <w:jc w:val="left"/>
                  </w:pPr>
                  <w:r>
                    <w:rPr>
                      <w:spacing w:val="-1"/>
                    </w:rPr>
                    <w:t>For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families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deaf/hard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hearing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deaf/blind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children,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community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members.</w:t>
                  </w:r>
                  <w:r>
                    <w:rPr>
                      <w:spacing w:val="47"/>
                    </w:rPr>
                    <w:t> </w:t>
                  </w:r>
                  <w:r>
                    <w:rPr/>
                    <w:t>RSVP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&amp;V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Hawaii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facebook.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pt;margin-top:569.034973pt;width:16.05pt;height:13pt;mso-position-horizontal-relative:page;mso-position-vertical-relative:page;z-index:-21160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z w:val="22"/>
                    </w:rPr>
                    <w:t>4/9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011002pt;margin-top:579.840027pt;width:21.55pt;height:13pt;mso-position-horizontal-relative:page;mso-position-vertical-relative:page;z-index:-21136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z w:val="22"/>
                    </w:rPr>
                    <w:t>3/12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pt;margin-top:642.23999pt;width:21.55pt;height:13pt;mso-position-horizontal-relative:page;mso-position-vertical-relative:page;z-index:-21112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z w:val="22"/>
                    </w:rPr>
                    <w:t>4/16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011002pt;margin-top:653.044983pt;width:21.55pt;height:13pt;mso-position-horizontal-relative:page;mso-position-vertical-relative:page;z-index:-21088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z w:val="22"/>
                    </w:rPr>
                    <w:t>3/12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pt;margin-top:715.445007pt;width:21.55pt;height:26.2pt;mso-position-horizontal-relative:page;mso-position-vertical-relative:page;z-index:-21064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z w:val="22"/>
                    </w:rPr>
                    <w:t>4/25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before="1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z w:val="22"/>
                    </w:rPr>
                    <w:t>4/26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3.352386pt;margin-top:53.8344pt;width:84.1pt;height:67.6pt;mso-position-horizontal-relative:page;mso-position-vertical-relative:page;z-index:-21040" type="#_x0000_t202" filled="false" stroked="false">
            <v:textbox inset="0,0,0,0">
              <w:txbxContent>
                <w:p>
                  <w:pPr>
                    <w:spacing w:before="102"/>
                    <w:ind w:left="41" w:right="41" w:firstLine="0"/>
                    <w:jc w:val="center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z w:val="18"/>
                    </w:rPr>
                    <w:t>Presorted</w:t>
                  </w:r>
                  <w:r>
                    <w:rPr>
                      <w:rFonts w:ascii="Arial"/>
                      <w:spacing w:val="-1"/>
                      <w:sz w:val="18"/>
                    </w:rPr>
                    <w:t> </w:t>
                  </w:r>
                  <w:r>
                    <w:rPr>
                      <w:rFonts w:ascii="Arial"/>
                      <w:sz w:val="18"/>
                    </w:rPr>
                    <w:t>Standard</w:t>
                  </w:r>
                </w:p>
                <w:p>
                  <w:pPr>
                    <w:spacing w:line="250" w:lineRule="auto" w:before="9"/>
                    <w:ind w:left="637" w:right="308" w:hanging="32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-1"/>
                      <w:sz w:val="18"/>
                    </w:rPr>
                    <w:t>U.S.</w:t>
                  </w:r>
                  <w:r>
                    <w:rPr>
                      <w:rFonts w:ascii="Arial"/>
                      <w:spacing w:val="-4"/>
                      <w:sz w:val="18"/>
                    </w:rPr>
                    <w:t> </w:t>
                  </w:r>
                  <w:r>
                    <w:rPr>
                      <w:rFonts w:ascii="Arial"/>
                      <w:sz w:val="18"/>
                    </w:rPr>
                    <w:t>Postage</w:t>
                  </w:r>
                  <w:r>
                    <w:rPr>
                      <w:rFonts w:ascii="Arial"/>
                      <w:spacing w:val="21"/>
                      <w:sz w:val="18"/>
                    </w:rPr>
                    <w:t> </w:t>
                  </w:r>
                  <w:r>
                    <w:rPr>
                      <w:rFonts w:ascii="Arial"/>
                      <w:spacing w:val="-5"/>
                      <w:sz w:val="18"/>
                    </w:rPr>
                    <w:t>PAID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50" w:lineRule="auto" w:before="0"/>
                    <w:ind w:left="41" w:right="41" w:firstLine="0"/>
                    <w:jc w:val="center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z w:val="18"/>
                    </w:rPr>
                    <w:t>Permit</w:t>
                  </w:r>
                  <w:r>
                    <w:rPr>
                      <w:rFonts w:ascii="Arial"/>
                      <w:spacing w:val="-1"/>
                      <w:sz w:val="18"/>
                    </w:rPr>
                    <w:t> No.</w:t>
                  </w:r>
                  <w:r>
                    <w:rPr>
                      <w:rFonts w:ascii="Arial"/>
                      <w:sz w:val="18"/>
                    </w:rPr>
                    <w:t> </w:t>
                  </w:r>
                  <w:r>
                    <w:rPr>
                      <w:rFonts w:ascii="Arial"/>
                      <w:spacing w:val="-1"/>
                      <w:sz w:val="18"/>
                    </w:rPr>
                    <w:t>1280</w:t>
                  </w:r>
                  <w:r>
                    <w:rPr>
                      <w:rFonts w:ascii="Arial"/>
                      <w:spacing w:val="21"/>
                      <w:sz w:val="18"/>
                    </w:rPr>
                    <w:t> </w:t>
                  </w:r>
                  <w:r>
                    <w:rPr>
                      <w:rFonts w:ascii="Arial"/>
                      <w:spacing w:val="-1"/>
                      <w:sz w:val="18"/>
                    </w:rPr>
                    <w:t>Honolulu,</w:t>
                  </w:r>
                  <w:r>
                    <w:rPr>
                      <w:rFonts w:ascii="Arial"/>
                      <w:sz w:val="18"/>
                    </w:rPr>
                    <w:t> </w:t>
                  </w:r>
                  <w:r>
                    <w:rPr>
                      <w:rFonts w:ascii="Arial"/>
                      <w:spacing w:val="-1"/>
                      <w:sz w:val="18"/>
                    </w:rPr>
                    <w:t>Hawaii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980" w:bottom="280" w:left="54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737" w:hanging="360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3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hyperlink" Target="mailto:spin@doh.hawaii.gov" TargetMode="External"/><Relationship Id="rId17" Type="http://schemas.openxmlformats.org/officeDocument/2006/relationships/hyperlink" Target="http://www.spinhawaii.org/" TargetMode="External"/><Relationship Id="rId18" Type="http://schemas.openxmlformats.org/officeDocument/2006/relationships/image" Target="media/image12.png"/><Relationship Id="rId19" Type="http://schemas.openxmlformats.org/officeDocument/2006/relationships/image" Target="media/image13.jpeg"/><Relationship Id="rId20" Type="http://schemas.openxmlformats.org/officeDocument/2006/relationships/image" Target="media/image14.jpeg"/><Relationship Id="rId21" Type="http://schemas.openxmlformats.org/officeDocument/2006/relationships/hyperlink" Target="http://www.irs.gov/pub/irs-pdf/" TargetMode="External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pn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hyperlink" Target="mailto:acernosia@gmail.com" TargetMode="External"/><Relationship Id="rId28" Type="http://schemas.openxmlformats.org/officeDocument/2006/relationships/hyperlink" Target="http://goo.gl/gvtIRa" TargetMode="External"/><Relationship Id="rId29" Type="http://schemas.openxmlformats.org/officeDocument/2006/relationships/image" Target="media/image20.png"/><Relationship Id="rId30" Type="http://schemas.openxmlformats.org/officeDocument/2006/relationships/image" Target="media/image21.jpeg"/><Relationship Id="rId31" Type="http://schemas.openxmlformats.org/officeDocument/2006/relationships/image" Target="media/image22.jpeg"/><Relationship Id="rId32" Type="http://schemas.openxmlformats.org/officeDocument/2006/relationships/image" Target="media/image23.png"/><Relationship Id="rId33" Type="http://schemas.openxmlformats.org/officeDocument/2006/relationships/image" Target="media/image24.png"/><Relationship Id="rId34" Type="http://schemas.openxmlformats.org/officeDocument/2006/relationships/hyperlink" Target="http://www/" TargetMode="External"/><Relationship Id="rId35" Type="http://schemas.openxmlformats.org/officeDocument/2006/relationships/hyperlink" Target="mailto:mhiga@dyslexia-hawaii.org" TargetMode="External"/><Relationship Id="rId36" Type="http://schemas.openxmlformats.org/officeDocument/2006/relationships/image" Target="media/image25.jpeg"/><Relationship Id="rId37" Type="http://schemas.openxmlformats.org/officeDocument/2006/relationships/image" Target="media/image26.png"/><Relationship Id="rId38" Type="http://schemas.openxmlformats.org/officeDocument/2006/relationships/image" Target="media/image27.jpeg"/><Relationship Id="rId39" Type="http://schemas.openxmlformats.org/officeDocument/2006/relationships/image" Target="media/image28.jpeg"/><Relationship Id="rId40" Type="http://schemas.openxmlformats.org/officeDocument/2006/relationships/image" Target="media/image29.jpeg"/><Relationship Id="rId41" Type="http://schemas.openxmlformats.org/officeDocument/2006/relationships/image" Target="media/image30.png"/><Relationship Id="rId42" Type="http://schemas.openxmlformats.org/officeDocument/2006/relationships/image" Target="media/image31.jpeg"/><Relationship Id="rId43" Type="http://schemas.openxmlformats.org/officeDocument/2006/relationships/image" Target="media/image32.jpeg"/><Relationship Id="rId44" Type="http://schemas.openxmlformats.org/officeDocument/2006/relationships/image" Target="media/image33.jpeg"/><Relationship Id="rId45" Type="http://schemas.openxmlformats.org/officeDocument/2006/relationships/image" Target="media/image34.png"/><Relationship Id="rId46" Type="http://schemas.openxmlformats.org/officeDocument/2006/relationships/image" Target="media/image35.png"/><Relationship Id="rId47" Type="http://schemas.openxmlformats.org/officeDocument/2006/relationships/image" Target="media/image36.jpeg"/><Relationship Id="rId48" Type="http://schemas.openxmlformats.org/officeDocument/2006/relationships/hyperlink" Target="http://www.gonoodle.com/" TargetMode="External"/><Relationship Id="rId49" Type="http://schemas.openxmlformats.org/officeDocument/2006/relationships/image" Target="media/image37.png"/><Relationship Id="rId50" Type="http://schemas.openxmlformats.org/officeDocument/2006/relationships/image" Target="media/image38.png"/><Relationship Id="rId51" Type="http://schemas.openxmlformats.org/officeDocument/2006/relationships/image" Target="media/image39.png"/><Relationship Id="rId52" Type="http://schemas.openxmlformats.org/officeDocument/2006/relationships/image" Target="media/image40.png"/><Relationship Id="rId53" Type="http://schemas.openxmlformats.org/officeDocument/2006/relationships/image" Target="media/image41.jpeg"/><Relationship Id="rId54" Type="http://schemas.openxmlformats.org/officeDocument/2006/relationships/image" Target="media/image42.jpeg"/><Relationship Id="rId55" Type="http://schemas.openxmlformats.org/officeDocument/2006/relationships/image" Target="media/image43.png"/><Relationship Id="rId56" Type="http://schemas.openxmlformats.org/officeDocument/2006/relationships/image" Target="media/image44.jpeg"/><Relationship Id="rId57" Type="http://schemas.openxmlformats.org/officeDocument/2006/relationships/image" Target="media/image45.png"/><Relationship Id="rId58" Type="http://schemas.openxmlformats.org/officeDocument/2006/relationships/hyperlink" Target="mailto:eaiwohi@eastersealshawaii.org" TargetMode="External"/><Relationship Id="rId59" Type="http://schemas.openxmlformats.org/officeDocument/2006/relationships/hyperlink" Target="http://www.tacanow.org/local-chapters/west/hawaii" TargetMode="External"/><Relationship Id="rId60" Type="http://schemas.openxmlformats.org/officeDocument/2006/relationships/hyperlink" Target="mailto:anaya@hawaii.edu" TargetMode="External"/><Relationship Id="rId61" Type="http://schemas.openxmlformats.org/officeDocument/2006/relationships/hyperlink" Target="http://www.pacrim.hawaii.edu/" TargetMode="External"/><Relationship Id="rId62" Type="http://schemas.openxmlformats.org/officeDocument/2006/relationships/hyperlink" Target="http://www.seac-hawaii.org/" TargetMode="External"/><Relationship Id="rId6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2016-02-24T14:30:54Z</dcterms:created>
  <dcterms:modified xsi:type="dcterms:W3CDTF">2016-02-24T14:30:54Z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2016-02-23T00:00:00Z</vt:filetime>
  </property>
  <property fmtid="{D5CDD505-2E9C-101B-9397-08002B2CF9AE}" pid="3" name="LastSaved">
    <vt:filetime>2016-02-25T00:00:00Z</vt:filetime>
  </property>
</Properties>
</file>