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5.375pt;margin-top:36.673302pt;width:561.25pt;height:737.3pt;mso-position-horizontal-relative:page;mso-position-vertical-relative:page;z-index:-24064" coordorigin="508,733" coordsize="11225,14746">
            <v:group style="position:absolute;left:528;top:753;width:11185;height:14706" coordorigin="528,753" coordsize="11185,14706">
              <v:shape style="position:absolute;left:528;top:753;width:11185;height:14706" coordorigin="528,753" coordsize="11185,14706" path="m528,773l528,15439,528,15459,548,15459,11692,15459,11712,15459,11712,15439,11712,773,11712,753,11692,753,548,753,528,753,528,773xe" filled="false" stroked="true" strokeweight="2pt" strokecolor="#231f20">
                <v:path arrowok="t"/>
              </v:shape>
            </v:group>
            <v:group style="position:absolute;left:581;top:807;width:11079;height:14599" coordorigin="581,807" coordsize="11079,14599">
              <v:shape style="position:absolute;left:581;top:807;width:11079;height:14599" coordorigin="581,807" coordsize="11079,14599" path="m581,15406l11659,15406,11659,807,581,807,581,15406xe" filled="false" stroked="true" strokeweight=".668pt" strokecolor="#231f20">
                <v:path arrowok="t"/>
              </v:shape>
            </v:group>
            <v:group style="position:absolute;left:998;top:3204;width:3193;height:12204" coordorigin="998,3204" coordsize="3193,12204">
              <v:shape style="position:absolute;left:998;top:3204;width:3193;height:12204" coordorigin="998,3204" coordsize="3193,12204" path="m998,15408l4191,15408,4191,3204,998,3204,998,15408xe" filled="true" fillcolor="#ffffff" stroked="false">
                <v:path arrowok="t"/>
                <v:fill type="solid"/>
              </v:shape>
            </v:group>
            <v:group style="position:absolute;left:925;top:3217;width:3267;height:11945" coordorigin="925,3217" coordsize="3267,11945">
              <v:shape style="position:absolute;left:925;top:3217;width:3267;height:11945" coordorigin="925,3217" coordsize="3267,11945" path="m925,3250l925,15128,925,15161,958,15161,4158,15161,4191,15161,4191,15128,4191,3250,4191,3217,4158,3217,958,3217,925,3217,925,3250xe" filled="false" stroked="true" strokeweight=".668pt" strokecolor="#231f20">
                <v:path arrowok="t"/>
              </v:shape>
            </v:group>
            <v:group style="position:absolute;left:978;top:3270;width:3160;height:11839" coordorigin="978,3270" coordsize="3160,11839">
              <v:shape style="position:absolute;left:978;top:3270;width:3160;height:11839" coordorigin="978,3270" coordsize="3160,11839" path="m978,15108l4138,15108,4138,3270,978,3270,978,15108xe" filled="false" stroked="true" strokeweight="2pt" strokecolor="#231f20">
                <v:path arrowok="t"/>
              </v:shape>
            </v:group>
            <v:group style="position:absolute;left:870;top:1104;width:10420;height:1780" coordorigin="870,1104" coordsize="10420,1780">
              <v:shape style="position:absolute;left:870;top:1104;width:10420;height:1780" coordorigin="870,1104" coordsize="10420,1780" path="m870,2884l11290,2884,11290,1104,870,1104,870,2884xe" filled="true" fillcolor="#231f20" stroked="false">
                <v:path arrowok="t"/>
                <v:fill type="solid"/>
              </v:shape>
            </v:group>
            <v:group style="position:absolute;left:840;top:1074;width:10480;height:1840" coordorigin="840,1074" coordsize="10480,1840">
              <v:shape style="position:absolute;left:840;top:1074;width:10480;height:1840" coordorigin="840,1074" coordsize="10480,1840" path="m840,1104l840,2884,840,2914,870,2914,11290,2914,11320,2914,11320,2884,11320,1104,11320,1074,11290,1074,870,1074,840,1074,840,1104xe" filled="false" stroked="true" strokeweight="3pt" strokecolor="#ffffff">
                <v:path arrowok="t"/>
              </v:shape>
            </v:group>
            <v:group style="position:absolute;left:920;top:1154;width:10321;height:1681" coordorigin="920,1154" coordsize="10321,1681">
              <v:shape style="position:absolute;left:920;top:1154;width:10321;height:1681" coordorigin="920,1154" coordsize="10321,1681" path="m920,2834l11240,2834,11240,1154,920,1154,920,2834xe" filled="false" stroked="true" strokeweight="1.002pt" strokecolor="#ffffff">
                <v:path arrowok="t"/>
              </v:shape>
            </v:group>
            <v:group style="position:absolute;left:1083;top:1327;width:1299;height:1299" coordorigin="1083,1327" coordsize="1299,1299">
              <v:shape style="position:absolute;left:1083;top:1327;width:1299;height:1299" coordorigin="1083,1327" coordsize="1299,1299" path="m1732,1327l1627,1335,1527,1360,1434,1399,1349,1452,1273,1517,1208,1593,1156,1678,1116,1771,1092,1871,1083,1976,1085,2029,1102,2132,1134,2229,1180,2318,1239,2398,1310,2469,1390,2528,1480,2574,1576,2606,1679,2623,1732,2625,1785,2623,1888,2606,1985,2574,2074,2528,2155,2469,2225,2398,2284,2318,2330,2229,2362,2132,2379,2029,2381,1976,2379,1923,2362,1820,2330,1723,2284,1634,2225,1553,2155,1483,2074,1424,1985,1378,1888,1346,1785,1329,1732,1327xe" filled="true" fillcolor="#ffffff" stroked="false">
                <v:path arrowok="t"/>
                <v:fill type="solid"/>
              </v:shape>
              <v:shape style="position:absolute;left:1083;top:1373;width:1298;height:1187" type="#_x0000_t75" stroked="false">
                <v:imagedata r:id="rId5" o:title=""/>
              </v:shape>
            </v:group>
            <v:group style="position:absolute;left:9349;top:1429;width:1094;height:145" coordorigin="9349,1429" coordsize="1094,145">
              <v:shape style="position:absolute;left:9349;top:1429;width:1094;height:145" coordorigin="9349,1429" coordsize="1094,145" path="m9378,1530l9349,1536,9349,1553,9351,1562,9362,1572,9371,1574,9488,1574,9497,1572,9508,1562,9510,1553,9510,1547,9378,1547,9378,1530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486,1429l9377,1429,9367,1432,9357,1441,9355,1450,9355,1493,9357,1502,9367,1512,9377,1514,9481,1514,9481,1547,9510,1547,9510,1507,9508,1498,9497,1488,9488,1486,9384,1486,9384,1455,9508,1455,9508,1449,9506,1441,9495,1432,9486,1429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508,1455l9479,1455,9479,1471,9508,1464,950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88,1455l9571,1455,9571,1574,9593,1574,9593,1527,9688,1527,9697,1520,9697,1510,9593,1510,9593,1473,9697,1473,9697,1463,968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97,1473l9670,1473,9674,1476,9674,1506,9670,1510,9697,1510,9697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860,1455l9740,1455,9740,1574,9861,1574,9861,1557,9762,1557,9762,1521,9821,1521,9821,1503,9762,1503,9762,1473,9860,1473,986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10,1455l9918,1455,9910,1457,9902,1465,9900,1473,9900,1557,9902,1564,9910,1572,9918,1574,10010,1574,10017,1572,10026,1564,10028,1557,10028,1556,9922,1556,9922,1473,10028,1473,10028,1473,10026,1465,10017,1457,1001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05,1528l10005,1556,10028,1556,10028,1532,10005,1528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28,1473l10005,1473,10005,1498,10028,1495,10028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97,1456l10075,1456,10075,1574,10097,1574,10097,145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21,1455l10201,1455,10132,1574,10155,1574,10170,1546,10275,1546,10265,1529,10179,1529,10211,1473,10232,1473,10221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75,1546l10252,1546,10267,1574,10292,1574,10275,154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32,1473l10211,1473,10242,1529,10265,1529,10232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349,1455l10327,1455,10327,1574,10442,1574,10442,1556,10349,1556,10349,1455xe" filled="true" fillcolor="#ffffff" stroked="false">
                <v:path arrowok="t"/>
                <v:fill type="solid"/>
              </v:shape>
            </v:group>
            <v:group style="position:absolute;left:9354;top:1765;width:1014;height:145" coordorigin="9354,1765" coordsize="1014,145">
              <v:shape style="position:absolute;left:9354;top:1765;width:1014;height:145" coordorigin="9354,1765" coordsize="1014,145" path="m9354,1765l9354,1910,9387,1910,9387,1854,9477,1854,9501,1848,9510,1829,9510,1829,9387,1829,9387,1790,9509,1790,9503,1773,9482,1766,9354,176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509,1790l9467,1790,9471,1791,9473,1792,9476,1794,9477,1797,9477,1822,9476,1825,9473,1827,9471,1828,9467,1829,9510,1829,9510,1793,9509,1790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22,1791l9601,1791,9533,1910,9555,1910,9570,1882,9676,1882,9666,1865,9580,1865,9611,1809,9632,1809,9622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76,1882l9652,1882,9668,1910,9692,1910,9676,1882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32,1809l9611,1809,9643,1865,9666,1865,9632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0,1791l9728,1791,9728,1910,9750,1910,9750,1864,9840,1864,9848,1856,9848,1847,9750,1847,9750,1809,9848,1809,9848,1799,9840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07,1864l9782,1864,9830,1910,9860,1910,9807,1864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8,1809l9822,1809,9826,1813,9826,1839,9825,1841,9824,1843,9823,1846,9819,1847,9848,1847,9848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19,1791l9899,1791,9899,1910,10020,1910,10020,1893,9921,1893,9921,1857,9980,1857,9980,1839,9921,1839,9921,1809,10019,1809,1001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79,1791l10062,1791,10062,1910,10083,1910,10083,1829,10082,1822,10081,1815,10106,1815,1007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06,1815l10081,1815,10084,1821,10089,1826,10095,1831,10184,1910,10199,1910,10199,1885,10180,1885,10176,1879,10172,1874,10106,181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99,1791l10178,1791,10178,1871,10179,1878,10180,1885,10199,1885,1019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11,1809l10289,1809,10289,1910,10311,1910,10311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67,1791l10233,1791,10233,1809,10367,1809,10367,1791xe" filled="true" fillcolor="#ffffff" stroked="false">
                <v:path arrowok="t"/>
                <v:fill type="solid"/>
              </v:shape>
            </v:group>
            <v:group style="position:absolute;left:9353;top:2101;width:1744;height:145" coordorigin="9353,2101" coordsize="1744,145">
              <v:shape style="position:absolute;left:9353;top:2101;width:1744;height:145" coordorigin="9353,2101" coordsize="1744,145" path="m9387,2101l9353,2101,9353,2246,9387,2246,9387,210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69,2127l9451,2127,9451,2246,9472,2246,9472,2165,9472,2158,9470,2151,9495,2151,946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95,2151l9470,2151,9474,2157,9478,2162,9484,2167,9573,2246,9589,2246,9589,2221,9570,2221,9566,2215,9561,2210,9495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589,2127l9568,2127,9568,2207,9569,2214,9570,2221,9589,2221,958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762,2127l9643,2127,9643,2246,9666,2246,9666,2199,9720,2199,9720,2182,9666,2182,9666,2145,9762,2145,9762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19,2127l9811,2127,9803,2129,9795,2137,9793,2145,9793,2229,9795,2236,9803,2244,9811,2246,9919,2246,9927,2244,9935,2236,9937,2229,9937,2228,9815,2228,9815,2145,9937,2145,9935,2137,9927,2129,991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37,2145l9914,2145,9914,2228,9937,2228,9937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1,2127l9989,2127,9989,2246,10011,2246,10011,2200,10101,2200,10109,2192,10109,2183,10011,2183,10011,2145,10109,2145,10109,2135,10101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069,2200l10044,2200,10091,2246,10121,2246,10069,2200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9,2145l10083,2145,10087,2149,10087,2175,10087,2177,10086,2179,10084,2182,10080,2183,10109,2183,10109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79,2127l10161,2127,10161,2246,10179,2246,10179,2162,10178,2149,10196,2149,1017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49l10294,2149,10293,2155,10292,2160,10292,2246,10313,2246,10313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96,2149l10178,2149,10181,2156,10183,2162,10187,2166,10234,2227,10240,2227,10257,2204,10238,2204,10196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27l10292,2127,10238,2204,10257,2204,10286,2166,10288,2162,10291,2157,10294,2149,10313,2149,10313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38,2127l10418,2127,10349,2246,10371,2246,10386,2218,10492,2218,10482,2201,10396,2201,10427,2145,10448,2145,10438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92,2218l10468,2218,10484,2246,10508,2246,10492,221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48,2145l10427,2145,10459,2201,10482,2201,1044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01,2145l10578,2145,10578,2246,10601,2246,10601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57,2127l10522,2127,10522,2145,10657,2145,1065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713,2128l10690,2128,10690,2246,10713,2246,10713,212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890,2127l10782,2127,10774,2129,10766,2137,10764,2145,10764,2229,10766,2236,10774,2244,10782,2246,10890,2246,10898,2244,10906,2236,10908,2229,10908,2228,10787,2228,10787,2145,10908,2145,10906,2137,10898,2129,10890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08,2145l10886,2145,10886,2228,10908,2228,1090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77,2127l10960,2127,10960,2246,10981,2246,10981,2165,10980,2158,10979,2151,11004,2151,1097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04,2151l10979,2151,10982,2157,10987,2162,10993,2167,11082,2246,11097,2246,11097,2221,11079,2221,11075,2215,11070,2210,11004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97,2127l11077,2127,11077,2207,11077,2214,11079,2221,11097,2221,11097,2127xe" filled="true" fillcolor="#ffffff" stroked="false">
                <v:path arrowok="t"/>
                <v:fill type="solid"/>
              </v:shape>
            </v:group>
            <v:group style="position:absolute;left:9353;top:2437;width:1253;height:145" coordorigin="9353,2437" coordsize="1253,145">
              <v:shape style="position:absolute;left:9353;top:2437;width:1253;height:145" coordorigin="9353,2437" coordsize="1253,145" path="m9376,2437l9353,2437,9353,2582,9384,2582,9384,2498,9383,2490,9382,2481,9428,2481,9376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428,2481l9382,2481,9386,2485,9390,2489,9394,2493,9500,2582,9523,2582,9523,2538,9494,2538,9491,2534,9485,2529,9428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523,2437l9493,2437,9493,2517,9493,2525,9494,2538,9523,2538,9523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707,2463l9587,2463,9587,2582,9708,2582,9708,2565,9610,2565,9610,2529,9668,2529,9668,2511,9610,2511,9610,2481,9707,2481,9707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07,2481l9785,2481,9785,2582,9807,2582,980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63,2463l9729,2463,9729,2481,9863,2481,9863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99,2463l9876,2463,9922,2582,9939,2582,9950,2554,9932,2554,989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93,2494l9974,2494,10007,2582,10024,2582,10034,2554,10016,2554,9993,2494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82,2463l9967,2463,9932,2554,9950,2554,9974,2494,9993,2494,9982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069,2463l10049,2463,10016,2554,10034,2554,1006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26,2463l10118,2463,10111,2465,10102,2473,10100,2481,10100,2565,10102,2572,10110,2580,10118,2582,10226,2582,10234,2580,10242,2572,10244,2565,10244,2564,10123,2564,10123,2481,10244,2481,10244,2481,10242,2473,10234,2465,10226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44,2481l10222,2481,10222,2564,10244,2564,10244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08,2463l10296,2463,10296,2582,10319,2582,10319,2536,10408,2536,10417,2528,10417,2519,10319,2519,10319,2481,10417,2481,10417,2471,10408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376,2536l10351,2536,10398,2582,10428,2582,10376,2536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17,2481l10390,2481,10394,2485,10394,2511,10394,2513,10393,2515,10392,2518,10388,2519,10417,2519,1041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90,2463l10468,2463,10468,2582,10490,2582,10490,2529,10522,2529,10509,2521,10518,2514,10490,2514,10490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22,2529l10490,2529,10569,2582,10606,2582,10522,2529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96,2463l10565,2463,10490,2514,10518,2514,10596,2463xe" filled="true" fillcolor="#ffffff" stroked="false">
                <v:path arrowok="t"/>
                <v:fill type="solid"/>
              </v:shape>
              <v:shape style="position:absolute;left:2603;top:1429;width:6340;height:1232" type="#_x0000_t75" stroked="false">
                <v:imagedata r:id="rId6" o:title=""/>
              </v:shape>
              <v:shape style="position:absolute;left:1254;top:11680;width:642;height:608" type="#_x0000_t75" stroked="false">
                <v:imagedata r:id="rId7" o:title=""/>
              </v:shape>
              <v:shape style="position:absolute;left:1254;top:11680;width:642;height:608" type="#_x0000_t75" stroked="false">
                <v:imagedata r:id="rId8" o:title=""/>
              </v:shape>
              <v:shape style="position:absolute;left:1298;top:9147;width:585;height:394" type="#_x0000_t75" stroked="false">
                <v:imagedata r:id="rId9" o:title=""/>
              </v:shape>
            </v:group>
            <v:group style="position:absolute;left:1276;top:12620;width:2;height:2" coordorigin="1276,12620" coordsize="2,2">
              <v:shape style="position:absolute;left:1276;top:12620;width:2;height:2" coordorigin="1276,12620" coordsize="0,0" path="m1276,12620l1276,12620e" filled="false" stroked="true" strokeweight=".1pt" strokecolor="#ffffff">
                <v:path arrowok="t"/>
              </v:shape>
              <v:shape style="position:absolute;left:1276;top:12620;width:607;height:354" type="#_x0000_t75" stroked="false">
                <v:imagedata r:id="rId10" o:title=""/>
              </v:shape>
              <v:shape style="position:absolute;left:1303;top:13268;width:565;height:881" type="#_x0000_t75" stroked="false">
                <v:imagedata r:id="rId11" o:title=""/>
              </v:shape>
              <v:shape style="position:absolute;left:1276;top:14441;width:651;height:608" type="#_x0000_t75" stroked="false">
                <v:imagedata r:id="rId12" o:title=""/>
              </v:shape>
            </v:group>
            <v:group style="position:absolute;left:8080;top:11871;width:3360;height:2965" coordorigin="8080,11871" coordsize="3360,2965">
              <v:shape style="position:absolute;left:8080;top:11871;width:3360;height:2965" coordorigin="8080,11871" coordsize="3360,2965" path="m8080,14835l11440,14835,11440,11871,8080,11871,8080,14835xe" filled="false" stroked="true" strokeweight="4pt" strokecolor="#00aeef">
                <v:path arrowok="t"/>
              </v:shape>
            </v:group>
            <v:group style="position:absolute;left:8080;top:12118;width:2;height:2594" coordorigin="8080,12118" coordsize="2,2594">
              <v:shape style="position:absolute;left:8080;top:12118;width:2;height:2594" coordorigin="8080,12118" coordsize="0,2594" path="m8080,12118l8080,14712e" filled="false" stroked="true" strokeweight="4pt" strokecolor="#d2232a">
                <v:path arrowok="t"/>
                <v:stroke dashstyle="longDash"/>
              </v:shape>
            </v:group>
            <v:group style="position:absolute;left:8320;top:14835;width:3000;height:2" coordorigin="8320,14835" coordsize="3000,2">
              <v:shape style="position:absolute;left:8320;top:14835;width:3000;height:2" coordorigin="8320,14835" coordsize="3000,0" path="m8320,14835l11320,14835e" filled="false" stroked="true" strokeweight="4pt" strokecolor="#d2232a">
                <v:path arrowok="t"/>
                <v:stroke dashstyle="longDash"/>
              </v:shape>
            </v:group>
            <v:group style="position:absolute;left:11440;top:11994;width:2;height:2594" coordorigin="11440,11994" coordsize="2,2594">
              <v:shape style="position:absolute;left:11440;top:11994;width:2;height:2594" coordorigin="11440,11994" coordsize="0,2594" path="m11440,14588l11440,11994e" filled="false" stroked="true" strokeweight="4pt" strokecolor="#d2232a">
                <v:path arrowok="t"/>
                <v:stroke dashstyle="longDash"/>
              </v:shape>
            </v:group>
            <v:group style="position:absolute;left:8200;top:11871;width:3000;height:2" coordorigin="8200,11871" coordsize="3000,2">
              <v:shape style="position:absolute;left:8200;top:11871;width:3000;height:2" coordorigin="8200,11871" coordsize="3000,0" path="m11200,11871l8200,11871e" filled="false" stroked="true" strokeweight="4pt" strokecolor="#d2232a">
                <v:path arrowok="t"/>
                <v:stroke dashstyle="longDash"/>
              </v:shape>
            </v:group>
            <v:group style="position:absolute;left:8080;top:14835;width:2;height:2" coordorigin="8080,14835" coordsize="2,2">
              <v:shape style="position:absolute;left:8080;top:14835;width:2;height:2" coordorigin="8080,14835" coordsize="0,0" path="m8080,14835l8080,14835e" filled="false" stroked="true" strokeweight="4pt" strokecolor="#d2232a">
                <v:path arrowok="t"/>
              </v:shape>
            </v:group>
            <v:group style="position:absolute;left:11440;top:14835;width:2;height:2" coordorigin="11440,14835" coordsize="2,2">
              <v:shape style="position:absolute;left:11440;top:14835;width:2;height:2" coordorigin="11440,14835" coordsize="0,0" path="m11440,14835l11440,14835e" filled="false" stroked="true" strokeweight="4pt" strokecolor="#d2232a">
                <v:path arrowok="t"/>
              </v:shape>
            </v:group>
            <v:group style="position:absolute;left:11440;top:11871;width:2;height:2" coordorigin="11440,11871" coordsize="2,2">
              <v:shape style="position:absolute;left:11440;top:11871;width:2;height:2" coordorigin="11440,11871" coordsize="0,0" path="m11440,11871l11440,11871e" filled="false" stroked="true" strokeweight="4pt" strokecolor="#d2232a">
                <v:path arrowok="t"/>
              </v:shape>
            </v:group>
            <v:group style="position:absolute;left:8080;top:11871;width:2;height:2" coordorigin="8080,11871" coordsize="2,2">
              <v:shape style="position:absolute;left:8080;top:11871;width:2;height:2" coordorigin="8080,11871" coordsize="0,0" path="m8080,11871l8080,11871e" filled="false" stroked="true" strokeweight="4pt" strokecolor="#d2232a">
                <v:path arrowok="t"/>
              </v:shape>
              <v:shape style="position:absolute;left:6637;top:6535;width:2143;height:1714" type="#_x0000_t75" stroked="false">
                <v:imagedata r:id="rId13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75pt;margin-top:38.673149pt;width:557.25pt;height:733.3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58"/>
                      <w:szCs w:val="58"/>
                    </w:rPr>
                  </w:pPr>
                </w:p>
                <w:p>
                  <w:pPr>
                    <w:spacing w:line="537" w:lineRule="exact" w:before="0"/>
                    <w:ind w:left="3840" w:right="248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48"/>
                    </w:rPr>
                    <w:t>Reclaimin</w:t>
                  </w:r>
                  <w:r>
                    <w:rPr>
                      <w:rFonts w:ascii="Arial"/>
                      <w:b/>
                      <w:color w:val="231F20"/>
                      <w:sz w:val="48"/>
                    </w:rPr>
                    <w:t>g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sz w:val="4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37"/>
                      <w:sz w:val="48"/>
                    </w:rPr>
                    <w:t>Y</w:t>
                  </w:r>
                  <w:r>
                    <w:rPr>
                      <w:rFonts w:ascii="Arial"/>
                      <w:b/>
                      <w:color w:val="231F20"/>
                      <w:sz w:val="48"/>
                    </w:rPr>
                    <w:t>our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sz w:val="4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48"/>
                    </w:rPr>
                    <w:t>Super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sz w:val="4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48"/>
                    </w:rPr>
                    <w:t>Powers</w:t>
                  </w:r>
                  <w:r>
                    <w:rPr>
                      <w:rFonts w:ascii="Arial"/>
                      <w:sz w:val="48"/>
                    </w:rPr>
                  </w:r>
                </w:p>
                <w:p>
                  <w:pPr>
                    <w:pStyle w:val="BodyText"/>
                    <w:tabs>
                      <w:tab w:pos="7492" w:val="left" w:leader="none"/>
                    </w:tabs>
                    <w:spacing w:line="126" w:lineRule="auto" w:before="135"/>
                    <w:ind w:left="4182" w:right="209" w:hanging="379"/>
                    <w:jc w:val="left"/>
                  </w:pPr>
                  <w:r>
                    <w:rPr>
                      <w:color w:val="231F20"/>
                      <w:position w:val="-25"/>
                      <w:sz w:val="62"/>
                    </w:rPr>
                    <w:t>T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beginning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  <w:tab/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body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caused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extra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amounts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stressful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families.</w:t>
                    <w:tab/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energy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expend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492" w:val="left" w:leader="none"/>
                    </w:tabs>
                    <w:spacing w:line="250" w:lineRule="auto" w:before="33"/>
                    <w:ind w:left="3812" w:right="234"/>
                    <w:jc w:val="left"/>
                  </w:pP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clothes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  <w:tab/>
                    <w:t>child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disability.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30"/>
                      <w:w w:val="9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buy,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teachers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bus</w:t>
                    <w:tab/>
                  </w:r>
                  <w:r>
                    <w:rPr>
                      <w:color w:val="231F20"/>
                      <w:spacing w:val="-1"/>
                    </w:rPr>
                    <w:t>stress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schedules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juggle.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pressures</w:t>
                    <w:tab/>
                    <w:t>unhealthy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diet,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lack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exercise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piled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everyday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stress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  <w:tab/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little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sleep.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229" w:val="left" w:leader="none"/>
                      <w:tab w:pos="7492" w:val="left" w:leader="none"/>
                      <w:tab w:pos="7767" w:val="left" w:leader="none"/>
                    </w:tabs>
                    <w:spacing w:line="250" w:lineRule="auto"/>
                    <w:ind w:left="3812" w:right="277"/>
                    <w:jc w:val="center"/>
                  </w:pP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disabilities</w:t>
                    <w:tab/>
                    <w:tab/>
                    <w:tab/>
                  </w:r>
                  <w:r>
                    <w:rPr>
                      <w:rFonts w:ascii="Times New Roman"/>
                      <w:color w:val="231F20"/>
                    </w:rPr>
                    <w:t>SO.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5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now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that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we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have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identified</w:t>
                  </w:r>
                  <w:r>
                    <w:rPr>
                      <w:rFonts w:ascii="Times New Roman"/>
                      <w:color w:val="231F20"/>
                      <w:spacing w:val="21"/>
                      <w:w w:val="98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experience.</w:t>
                    <w:tab/>
                    <w:tab/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pressures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kids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  <w:tab/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disabilities,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shown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  <w:tab/>
                    <w:tab/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lives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less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stressful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8232" w:val="left" w:leader="none"/>
                    </w:tabs>
                    <w:spacing w:line="240" w:lineRule="auto"/>
                    <w:ind w:left="3812" w:right="0"/>
                    <w:jc w:val="left"/>
                  </w:pPr>
                  <w:r>
                    <w:rPr>
                      <w:color w:val="231F20"/>
                    </w:rPr>
                    <w:t>disabilities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more</w:t>
                    <w:tab/>
                    <w:t>enjoyable?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8232" w:val="left" w:leader="none"/>
                      <w:tab w:pos="8716" w:val="left" w:leader="none"/>
                    </w:tabs>
                    <w:spacing w:line="299" w:lineRule="exact" w:before="13"/>
                    <w:ind w:left="3812" w:right="0"/>
                    <w:jc w:val="left"/>
                  </w:pPr>
                  <w:r>
                    <w:rPr>
                      <w:color w:val="231F20"/>
                      <w:position w:val="7"/>
                    </w:rPr>
                    <w:t>likely</w:t>
                  </w:r>
                  <w:r>
                    <w:rPr>
                      <w:color w:val="231F20"/>
                      <w:spacing w:val="-10"/>
                      <w:position w:val="7"/>
                    </w:rPr>
                    <w:t> </w:t>
                  </w:r>
                  <w:r>
                    <w:rPr>
                      <w:color w:val="231F20"/>
                      <w:position w:val="7"/>
                    </w:rPr>
                    <w:t>to</w:t>
                  </w:r>
                  <w:r>
                    <w:rPr>
                      <w:color w:val="231F20"/>
                      <w:spacing w:val="-9"/>
                      <w:position w:val="7"/>
                    </w:rPr>
                    <w:t> </w:t>
                  </w:r>
                  <w:r>
                    <w:rPr>
                      <w:color w:val="231F20"/>
                      <w:position w:val="7"/>
                    </w:rPr>
                    <w:t>experience</w:t>
                    <w:tab/>
                  </w:r>
                  <w:r>
                    <w:rPr>
                      <w:rFonts w:ascii="Microsoft Sans Serif"/>
                      <w:color w:val="D2232A"/>
                      <w:w w:val="160"/>
                      <w:sz w:val="28"/>
                    </w:rPr>
                    <w:t>c</w:t>
                    <w:tab/>
                  </w:r>
                  <w:r>
                    <w:rPr>
                      <w:color w:val="231F20"/>
                      <w:spacing w:val="-2"/>
                      <w:w w:val="105"/>
                    </w:rPr>
                    <w:t>Start</w:t>
                  </w:r>
                  <w:r>
                    <w:rPr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by</w:t>
                  </w:r>
                  <w:r>
                    <w:rPr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checking</w:t>
                  </w:r>
                  <w:r>
                    <w:rPr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8232" w:val="left" w:leader="none"/>
                    </w:tabs>
                    <w:spacing w:line="257" w:lineRule="exact"/>
                    <w:ind w:left="3812" w:right="0"/>
                    <w:jc w:val="left"/>
                  </w:pPr>
                  <w:r>
                    <w:rPr>
                      <w:color w:val="231F20"/>
                      <w:position w:val="7"/>
                    </w:rPr>
                    <w:t>major</w:t>
                  </w:r>
                  <w:r>
                    <w:rPr>
                      <w:color w:val="231F20"/>
                      <w:spacing w:val="-16"/>
                      <w:position w:val="7"/>
                    </w:rPr>
                    <w:t> </w:t>
                  </w:r>
                  <w:r>
                    <w:rPr>
                      <w:color w:val="231F20"/>
                      <w:position w:val="7"/>
                    </w:rPr>
                    <w:t>disruptions</w:t>
                    <w:tab/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potential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sources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8232" w:val="left" w:leader="none"/>
                    </w:tabs>
                    <w:spacing w:line="263" w:lineRule="exact"/>
                    <w:ind w:left="3812" w:right="0"/>
                    <w:jc w:val="lef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life--</w:t>
                    <w:tab/>
                  </w:r>
                  <w:r>
                    <w:rPr>
                      <w:color w:val="231F20"/>
                      <w:spacing w:val="-1"/>
                      <w:position w:val="-6"/>
                    </w:rPr>
                    <w:t>support</w:t>
                  </w:r>
                  <w:r>
                    <w:rPr>
                      <w:color w:val="231F20"/>
                      <w:spacing w:val="-2"/>
                      <w:position w:val="-6"/>
                    </w:rPr>
                    <w:t> </w:t>
                  </w:r>
                  <w:r>
                    <w:rPr>
                      <w:color w:val="231F20"/>
                      <w:position w:val="-6"/>
                    </w:rPr>
                    <w:t>on</w:t>
                  </w:r>
                  <w:r>
                    <w:rPr>
                      <w:color w:val="231F20"/>
                      <w:spacing w:val="-1"/>
                      <w:position w:val="-6"/>
                    </w:rPr>
                    <w:t> </w:t>
                  </w:r>
                  <w:r>
                    <w:rPr>
                      <w:color w:val="231F20"/>
                      <w:position w:val="-6"/>
                    </w:rPr>
                    <w:t>page</w:t>
                  </w:r>
                  <w:r>
                    <w:rPr>
                      <w:color w:val="231F20"/>
                      <w:spacing w:val="-2"/>
                      <w:position w:val="-6"/>
                    </w:rPr>
                    <w:t> </w:t>
                  </w:r>
                  <w:r>
                    <w:rPr>
                      <w:color w:val="231F20"/>
                      <w:position w:val="-6"/>
                    </w:rPr>
                    <w:t>5.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8232" w:val="left" w:leader="none"/>
                    </w:tabs>
                    <w:spacing w:line="156" w:lineRule="auto" w:before="41"/>
                    <w:ind w:left="3812" w:right="434"/>
                    <w:jc w:val="left"/>
                  </w:pPr>
                  <w:r>
                    <w:rPr>
                      <w:color w:val="231F20"/>
                    </w:rPr>
                    <w:t>hospitalizations,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marital</w:t>
                    <w:tab/>
                  </w:r>
                  <w:r>
                    <w:rPr>
                      <w:rFonts w:ascii="Microsoft Sans Serif"/>
                      <w:color w:val="D2232A"/>
                      <w:w w:val="160"/>
                      <w:position w:val="-13"/>
                      <w:sz w:val="28"/>
                    </w:rPr>
                    <w:t>c</w:t>
                  </w:r>
                  <w:r>
                    <w:rPr>
                      <w:rFonts w:ascii="Microsoft Sans Serif"/>
                      <w:color w:val="D2232A"/>
                      <w:spacing w:val="24"/>
                      <w:w w:val="160"/>
                      <w:position w:val="-13"/>
                      <w:sz w:val="2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  <w:position w:val="-13"/>
                    </w:rPr>
                    <w:t>Plan</w:t>
                  </w:r>
                  <w:r>
                    <w:rPr>
                      <w:color w:val="231F20"/>
                      <w:spacing w:val="-9"/>
                      <w:w w:val="105"/>
                      <w:position w:val="-13"/>
                    </w:rPr>
                    <w:t> </w:t>
                  </w:r>
                  <w:r>
                    <w:rPr>
                      <w:color w:val="231F20"/>
                      <w:w w:val="105"/>
                      <w:position w:val="-13"/>
                    </w:rPr>
                    <w:t>to</w:t>
                  </w:r>
                  <w:r>
                    <w:rPr>
                      <w:color w:val="231F20"/>
                      <w:spacing w:val="-11"/>
                      <w:w w:val="105"/>
                      <w:position w:val="-13"/>
                    </w:rPr>
                    <w:t> </w:t>
                  </w:r>
                  <w:r>
                    <w:rPr>
                      <w:color w:val="231F20"/>
                      <w:w w:val="105"/>
                      <w:position w:val="-13"/>
                    </w:rPr>
                    <w:t>join</w:t>
                  </w:r>
                  <w:r>
                    <w:rPr>
                      <w:color w:val="231F20"/>
                      <w:spacing w:val="-11"/>
                      <w:w w:val="105"/>
                      <w:position w:val="-13"/>
                    </w:rPr>
                    <w:t> </w:t>
                  </w:r>
                  <w:r>
                    <w:rPr>
                      <w:color w:val="231F20"/>
                      <w:w w:val="105"/>
                      <w:position w:val="-13"/>
                    </w:rPr>
                    <w:t>us</w:t>
                  </w:r>
                  <w:r>
                    <w:rPr>
                      <w:color w:val="231F20"/>
                      <w:spacing w:val="-11"/>
                      <w:w w:val="105"/>
                      <w:position w:val="-13"/>
                    </w:rPr>
                    <w:t> </w:t>
                  </w:r>
                  <w:r>
                    <w:rPr>
                      <w:color w:val="231F20"/>
                      <w:w w:val="105"/>
                      <w:position w:val="-13"/>
                    </w:rPr>
                    <w:t>on</w:t>
                  </w:r>
                  <w:r>
                    <w:rPr>
                      <w:color w:val="231F20"/>
                      <w:spacing w:val="-21"/>
                      <w:w w:val="105"/>
                      <w:position w:val="-1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  <w:position w:val="-13"/>
                    </w:rPr>
                    <w:t>April</w:t>
                  </w:r>
                  <w:r>
                    <w:rPr>
                      <w:color w:val="231F20"/>
                      <w:spacing w:val="21"/>
                      <w:w w:val="99"/>
                      <w:position w:val="-13"/>
                    </w:rPr>
                    <w:t> </w:t>
                  </w:r>
                  <w:r>
                    <w:rPr>
                      <w:color w:val="231F20"/>
                    </w:rPr>
                    <w:t>distress,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extra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expenses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8232" w:val="left" w:leader="none"/>
                    </w:tabs>
                    <w:spacing w:line="226" w:lineRule="exact"/>
                    <w:ind w:left="3812" w:right="0"/>
                    <w:jc w:val="left"/>
                  </w:pP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strain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budget--</w:t>
                    <w:tab/>
                  </w:r>
                  <w:r>
                    <w:rPr>
                      <w:color w:val="231F20"/>
                      <w:position w:val="12"/>
                    </w:rPr>
                    <w:t>22,</w:t>
                  </w:r>
                  <w:r>
                    <w:rPr>
                      <w:color w:val="231F20"/>
                      <w:spacing w:val="-2"/>
                      <w:position w:val="12"/>
                    </w:rPr>
                    <w:t> </w:t>
                  </w:r>
                  <w:r>
                    <w:rPr>
                      <w:color w:val="231F20"/>
                      <w:position w:val="12"/>
                    </w:rPr>
                    <w:t>2017</w:t>
                  </w:r>
                  <w:r>
                    <w:rPr>
                      <w:color w:val="231F20"/>
                      <w:spacing w:val="-2"/>
                      <w:position w:val="12"/>
                    </w:rPr>
                    <w:t> </w:t>
                  </w:r>
                  <w:r>
                    <w:rPr>
                      <w:color w:val="231F20"/>
                      <w:position w:val="12"/>
                    </w:rPr>
                    <w:t>as</w:t>
                  </w:r>
                  <w:r>
                    <w:rPr>
                      <w:color w:val="231F20"/>
                      <w:spacing w:val="-3"/>
                      <w:position w:val="12"/>
                    </w:rPr>
                    <w:t> </w:t>
                  </w:r>
                  <w:r>
                    <w:rPr>
                      <w:color w:val="231F20"/>
                      <w:spacing w:val="-1"/>
                      <w:position w:val="12"/>
                    </w:rPr>
                    <w:t>we</w:t>
                  </w:r>
                  <w:r>
                    <w:rPr>
                      <w:color w:val="231F20"/>
                      <w:spacing w:val="-2"/>
                      <w:position w:val="12"/>
                    </w:rPr>
                    <w:t> </w:t>
                  </w:r>
                  <w:r>
                    <w:rPr>
                      <w:color w:val="231F20"/>
                      <w:position w:val="12"/>
                    </w:rPr>
                    <w:t>celebrate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492" w:val="left" w:leader="none"/>
                      <w:tab w:pos="8232" w:val="left" w:leader="none"/>
                    </w:tabs>
                    <w:spacing w:line="169" w:lineRule="auto" w:before="5"/>
                    <w:ind w:left="3812" w:right="594"/>
                    <w:jc w:val="left"/>
                  </w:pPr>
                  <w:r>
                    <w:rPr>
                      <w:color w:val="231F20"/>
                      <w:position w:val="-11"/>
                    </w:rPr>
                    <w:t>and</w:t>
                  </w:r>
                  <w:r>
                    <w:rPr>
                      <w:color w:val="231F20"/>
                      <w:spacing w:val="-6"/>
                      <w:position w:val="-11"/>
                    </w:rPr>
                    <w:t> </w:t>
                  </w:r>
                  <w:r>
                    <w:rPr>
                      <w:color w:val="231F20"/>
                      <w:position w:val="-11"/>
                    </w:rPr>
                    <w:t>a</w:t>
                  </w:r>
                  <w:r>
                    <w:rPr>
                      <w:color w:val="231F20"/>
                      <w:spacing w:val="-4"/>
                      <w:position w:val="-11"/>
                    </w:rPr>
                    <w:t> </w:t>
                  </w:r>
                  <w:r>
                    <w:rPr>
                      <w:color w:val="231F20"/>
                      <w:position w:val="-11"/>
                    </w:rPr>
                    <w:t>greater</w:t>
                  </w:r>
                  <w:r>
                    <w:rPr>
                      <w:color w:val="231F20"/>
                      <w:spacing w:val="-4"/>
                      <w:position w:val="-11"/>
                    </w:rPr>
                    <w:t> </w:t>
                  </w:r>
                  <w:r>
                    <w:rPr>
                      <w:color w:val="231F20"/>
                      <w:position w:val="-11"/>
                    </w:rPr>
                    <w:t>number</w:t>
                  </w:r>
                  <w:r>
                    <w:rPr>
                      <w:color w:val="231F20"/>
                      <w:spacing w:val="-4"/>
                      <w:position w:val="-11"/>
                    </w:rPr>
                    <w:t> </w:t>
                  </w:r>
                  <w:r>
                    <w:rPr>
                      <w:color w:val="231F20"/>
                      <w:position w:val="-11"/>
                    </w:rPr>
                    <w:t>of</w:t>
                    <w:tab/>
                    <w:tab/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Conference,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daily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problems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worries,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compared</w:t>
                    <w:tab/>
                  </w:r>
                  <w:r>
                    <w:rPr>
                      <w:color w:val="231F20"/>
                      <w:position w:val="12"/>
                    </w:rPr>
                    <w:t>entitled</w:t>
                  </w:r>
                  <w:r>
                    <w:rPr>
                      <w:color w:val="231F20"/>
                      <w:spacing w:val="-12"/>
                      <w:position w:val="12"/>
                    </w:rPr>
                    <w:t> </w:t>
                  </w:r>
                  <w:r>
                    <w:rPr>
                      <w:color w:val="231F20"/>
                      <w:position w:val="12"/>
                    </w:rPr>
                    <w:t>most</w:t>
                  </w:r>
                  <w:r>
                    <w:rPr>
                      <w:color w:val="231F20"/>
                      <w:spacing w:val="-12"/>
                      <w:position w:val="12"/>
                    </w:rPr>
                    <w:t> </w:t>
                  </w:r>
                  <w:r>
                    <w:rPr>
                      <w:color w:val="231F20"/>
                      <w:spacing w:val="-2"/>
                      <w:position w:val="12"/>
                    </w:rPr>
                    <w:t>appropriately,</w:t>
                  </w:r>
                  <w:r>
                    <w:rPr/>
                  </w:r>
                </w:p>
                <w:p>
                  <w:pPr>
                    <w:tabs>
                      <w:tab w:pos="7492" w:val="left" w:leader="none"/>
                    </w:tabs>
                    <w:spacing w:line="232" w:lineRule="exact" w:before="0"/>
                    <w:ind w:left="381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parents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typically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developing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position w:val="12"/>
                      <w:sz w:val="22"/>
                      <w:szCs w:val="22"/>
                    </w:rPr>
                    <w:t>“Superheroes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position w:val="12"/>
                      <w:sz w:val="22"/>
                      <w:szCs w:val="22"/>
                    </w:rPr>
                    <w:t> of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position w:val="12"/>
                      <w:sz w:val="22"/>
                      <w:szCs w:val="22"/>
                    </w:rPr>
                    <w:t>SPIN.”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7492" w:val="left" w:leader="none"/>
                      <w:tab w:pos="8036" w:val="left" w:leader="none"/>
                    </w:tabs>
                    <w:spacing w:line="210" w:lineRule="auto"/>
                    <w:ind w:left="3812" w:right="353"/>
                    <w:jc w:val="left"/>
                  </w:pPr>
                  <w:r>
                    <w:rPr>
                      <w:color w:val="231F20"/>
                      <w:w w:val="105"/>
                    </w:rPr>
                    <w:t>children.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These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daily</w:t>
                  </w:r>
                  <w:r>
                    <w:rPr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stresses</w:t>
                    <w:tab/>
                  </w:r>
                  <w:r>
                    <w:rPr>
                      <w:rFonts w:ascii="Microsoft Sans Serif"/>
                      <w:color w:val="D2232A"/>
                      <w:w w:val="160"/>
                      <w:position w:val="5"/>
                      <w:sz w:val="28"/>
                    </w:rPr>
                    <w:t>c</w:t>
                    <w:tab/>
                  </w:r>
                  <w:r>
                    <w:rPr>
                      <w:color w:val="231F20"/>
                      <w:w w:val="105"/>
                      <w:position w:val="5"/>
                    </w:rPr>
                    <w:t>Look</w:t>
                  </w:r>
                  <w:r>
                    <w:rPr>
                      <w:color w:val="231F20"/>
                      <w:spacing w:val="-38"/>
                      <w:w w:val="105"/>
                      <w:position w:val="5"/>
                    </w:rPr>
                    <w:t> </w:t>
                  </w:r>
                  <w:r>
                    <w:rPr>
                      <w:color w:val="231F20"/>
                      <w:w w:val="105"/>
                      <w:position w:val="5"/>
                    </w:rPr>
                    <w:t>through</w:t>
                  </w:r>
                  <w:r>
                    <w:rPr>
                      <w:color w:val="231F20"/>
                      <w:spacing w:val="-38"/>
                      <w:w w:val="105"/>
                      <w:position w:val="5"/>
                    </w:rPr>
                    <w:t> </w:t>
                  </w:r>
                  <w:r>
                    <w:rPr>
                      <w:color w:val="231F20"/>
                      <w:w w:val="105"/>
                      <w:position w:val="5"/>
                    </w:rPr>
                    <w:t>the</w:t>
                  </w:r>
                  <w:r>
                    <w:rPr>
                      <w:color w:val="231F20"/>
                      <w:spacing w:val="-39"/>
                      <w:w w:val="105"/>
                      <w:position w:val="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  <w:position w:val="5"/>
                    </w:rPr>
                    <w:t>stress</w:t>
                  </w:r>
                  <w:r>
                    <w:rPr>
                      <w:color w:val="231F20"/>
                      <w:spacing w:val="-1"/>
                      <w:position w:val="5"/>
                    </w:rPr>
                    <w:t> </w:t>
                  </w:r>
                  <w:r>
                    <w:rPr>
                      <w:color w:val="231F20"/>
                      <w:spacing w:val="21"/>
                      <w:position w:val="5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things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like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challenging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bed-</w:t>
                    <w:tab/>
                  </w:r>
                  <w:r>
                    <w:rPr>
                      <w:color w:val="231F20"/>
                      <w:position w:val="5"/>
                    </w:rPr>
                    <w:t>management</w:t>
                  </w:r>
                  <w:r>
                    <w:rPr>
                      <w:color w:val="231F20"/>
                      <w:spacing w:val="-7"/>
                      <w:position w:val="5"/>
                    </w:rPr>
                    <w:t> </w:t>
                  </w:r>
                  <w:r>
                    <w:rPr>
                      <w:color w:val="231F20"/>
                      <w:position w:val="5"/>
                    </w:rPr>
                    <w:t>ideas</w:t>
                  </w:r>
                  <w:r>
                    <w:rPr>
                      <w:color w:val="231F20"/>
                      <w:spacing w:val="-6"/>
                      <w:position w:val="5"/>
                    </w:rPr>
                    <w:t> </w:t>
                  </w:r>
                  <w:r>
                    <w:rPr>
                      <w:color w:val="231F20"/>
                      <w:position w:val="5"/>
                    </w:rPr>
                    <w:t>found</w:t>
                  </w:r>
                  <w:r>
                    <w:rPr>
                      <w:color w:val="231F20"/>
                      <w:spacing w:val="-6"/>
                      <w:position w:val="5"/>
                    </w:rPr>
                    <w:t> </w:t>
                  </w:r>
                  <w:r>
                    <w:rPr>
                      <w:color w:val="231F20"/>
                      <w:position w:val="5"/>
                    </w:rPr>
                    <w:t>at</w:t>
                  </w:r>
                  <w:r>
                    <w:rPr>
                      <w:color w:val="231F20"/>
                      <w:spacing w:val="-6"/>
                      <w:position w:val="5"/>
                    </w:rPr>
                    <w:t> </w:t>
                  </w:r>
                  <w:r>
                    <w:rPr>
                      <w:color w:val="231F20"/>
                      <w:position w:val="5"/>
                    </w:rPr>
                    <w:t>https://</w:t>
                  </w:r>
                  <w:r>
                    <w:rPr>
                      <w:color w:val="231F20"/>
                      <w:w w:val="99"/>
                      <w:position w:val="5"/>
                    </w:rPr>
                    <w:t> </w:t>
                  </w:r>
                  <w:r>
                    <w:rPr>
                      <w:color w:val="231F20"/>
                      <w:position w:val="-4"/>
                    </w:rPr>
                    <w:t>time</w:t>
                  </w:r>
                  <w:r>
                    <w:rPr>
                      <w:color w:val="231F20"/>
                      <w:spacing w:val="-8"/>
                      <w:position w:val="-4"/>
                    </w:rPr>
                    <w:t> </w:t>
                  </w:r>
                  <w:r>
                    <w:rPr>
                      <w:color w:val="231F20"/>
                      <w:position w:val="-4"/>
                    </w:rPr>
                    <w:t>routines,</w:t>
                  </w:r>
                  <w:r>
                    <w:rPr>
                      <w:color w:val="231F20"/>
                      <w:spacing w:val="-7"/>
                      <w:position w:val="-4"/>
                    </w:rPr>
                    <w:t> </w:t>
                  </w:r>
                  <w:r>
                    <w:rPr>
                      <w:color w:val="231F20"/>
                      <w:position w:val="-4"/>
                    </w:rPr>
                    <w:t>homework</w:t>
                  </w:r>
                  <w:r>
                    <w:rPr>
                      <w:color w:val="231F20"/>
                      <w:spacing w:val="-7"/>
                      <w:position w:val="-4"/>
                    </w:rPr>
                    <w:t> </w:t>
                  </w:r>
                  <w:r>
                    <w:rPr>
                      <w:color w:val="231F20"/>
                      <w:position w:val="-4"/>
                    </w:rPr>
                    <w:t>hassles,</w:t>
                    <w:tab/>
                  </w:r>
                  <w:hyperlink r:id="rId14">
                    <w:r>
                      <w:rPr>
                        <w:color w:val="231F20"/>
                        <w:spacing w:val="-1"/>
                      </w:rPr>
                      <w:t>www.verywell.com/parent-disability-</w:t>
                    </w:r>
                  </w:hyperlink>
                  <w:r>
                    <w:rPr>
                      <w:color w:val="231F20"/>
                      <w:spacing w:val="36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medication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management,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frequent</w:t>
                    <w:tab/>
                  </w:r>
                  <w:r>
                    <w:rPr>
                      <w:color w:val="231F20"/>
                      <w:spacing w:val="-1"/>
                      <w:position w:val="5"/>
                    </w:rPr>
                    <w:t>stress-</w:t>
                  </w:r>
                  <w:r>
                    <w:rPr>
                      <w:color w:val="231F20"/>
                      <w:spacing w:val="-12"/>
                      <w:position w:val="5"/>
                    </w:rPr>
                    <w:t> </w:t>
                  </w:r>
                  <w:r>
                    <w:rPr>
                      <w:color w:val="231F20"/>
                      <w:position w:val="5"/>
                    </w:rPr>
                    <w:t>tips-2162645.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492" w:val="left" w:leader="none"/>
                      <w:tab w:pos="8036" w:val="left" w:leader="none"/>
                    </w:tabs>
                    <w:spacing w:line="264" w:lineRule="exact" w:before="11"/>
                    <w:ind w:left="4083" w:right="356" w:hanging="272"/>
                    <w:jc w:val="left"/>
                  </w:pPr>
                  <w:r>
                    <w:rPr>
                      <w:color w:val="231F20"/>
                    </w:rPr>
                    <w:t>doctor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therapy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appointments.</w:t>
                    <w:tab/>
                  </w:r>
                  <w:r>
                    <w:rPr>
                      <w:rFonts w:ascii="Microsoft Sans Serif"/>
                      <w:color w:val="D2232A"/>
                      <w:w w:val="160"/>
                      <w:position w:val="-1"/>
                      <w:sz w:val="28"/>
                    </w:rPr>
                    <w:t>c</w:t>
                    <w:tab/>
                  </w:r>
                  <w:r>
                    <w:rPr>
                      <w:color w:val="231F20"/>
                      <w:spacing w:val="-2"/>
                      <w:w w:val="105"/>
                      <w:position w:val="-1"/>
                    </w:rPr>
                    <w:t>Find</w:t>
                  </w:r>
                  <w:r>
                    <w:rPr>
                      <w:color w:val="231F20"/>
                      <w:spacing w:val="-35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  <w:position w:val="-1"/>
                    </w:rPr>
                    <w:t>something</w:t>
                  </w:r>
                  <w:r>
                    <w:rPr>
                      <w:color w:val="231F20"/>
                      <w:spacing w:val="-35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w w:val="105"/>
                      <w:position w:val="-1"/>
                    </w:rPr>
                    <w:t>funny</w:t>
                  </w:r>
                  <w:r>
                    <w:rPr>
                      <w:color w:val="231F20"/>
                      <w:spacing w:val="-35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w w:val="105"/>
                      <w:position w:val="-1"/>
                    </w:rPr>
                    <w:t>to</w:t>
                  </w:r>
                  <w:r>
                    <w:rPr>
                      <w:color w:val="231F20"/>
                      <w:spacing w:val="-36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  <w:position w:val="-1"/>
                    </w:rPr>
                    <w:t>watch</w:t>
                  </w:r>
                  <w:r>
                    <w:rPr>
                      <w:color w:val="231F20"/>
                      <w:spacing w:val="22"/>
                      <w:w w:val="99"/>
                      <w:position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stresses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above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considered</w:t>
                    <w:tab/>
                  </w:r>
                  <w:r>
                    <w:rPr>
                      <w:color w:val="231F20"/>
                      <w:w w:val="105"/>
                      <w:position w:val="-1"/>
                    </w:rPr>
                    <w:t>on</w:t>
                  </w:r>
                  <w:r>
                    <w:rPr>
                      <w:color w:val="231F20"/>
                      <w:spacing w:val="-27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w w:val="105"/>
                      <w:position w:val="-1"/>
                    </w:rPr>
                    <w:t>TV</w:t>
                  </w:r>
                  <w:r>
                    <w:rPr>
                      <w:color w:val="231F20"/>
                      <w:spacing w:val="-27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w w:val="105"/>
                      <w:position w:val="-1"/>
                    </w:rPr>
                    <w:t>or</w:t>
                  </w:r>
                  <w:r>
                    <w:rPr>
                      <w:color w:val="231F20"/>
                      <w:spacing w:val="-24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w w:val="105"/>
                      <w:position w:val="-1"/>
                    </w:rPr>
                    <w:t>in</w:t>
                  </w:r>
                  <w:r>
                    <w:rPr>
                      <w:color w:val="231F20"/>
                      <w:spacing w:val="-25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w w:val="105"/>
                      <w:position w:val="-1"/>
                    </w:rPr>
                    <w:t>the</w:t>
                  </w:r>
                  <w:r>
                    <w:rPr>
                      <w:color w:val="231F20"/>
                      <w:spacing w:val="-25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w w:val="105"/>
                      <w:position w:val="-1"/>
                    </w:rPr>
                    <w:t>movie</w:t>
                  </w:r>
                  <w:r>
                    <w:rPr>
                      <w:color w:val="231F20"/>
                      <w:spacing w:val="-25"/>
                      <w:w w:val="105"/>
                      <w:position w:val="-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  <w:position w:val="-1"/>
                    </w:rPr>
                    <w:t>theater.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492" w:val="left" w:leader="none"/>
                      <w:tab w:pos="8036" w:val="left" w:leader="none"/>
                    </w:tabs>
                    <w:spacing w:line="174" w:lineRule="auto" w:before="62"/>
                    <w:ind w:left="3812" w:right="234"/>
                    <w:jc w:val="left"/>
                  </w:pPr>
                  <w:r>
                    <w:rPr>
                      <w:rFonts w:ascii="Times New Roman"/>
                      <w:b/>
                      <w:i/>
                      <w:color w:val="231F20"/>
                    </w:rPr>
                    <w:t>external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</w:rPr>
                    <w:t>stressors</w:t>
                  </w:r>
                  <w:r>
                    <w:rPr>
                      <w:color w:val="231F20"/>
                      <w:spacing w:val="-1"/>
                    </w:rPr>
                    <w:t>--they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from</w:t>
                    <w:tab/>
                  </w:r>
                  <w:r>
                    <w:rPr>
                      <w:rFonts w:ascii="Microsoft Sans Serif"/>
                      <w:color w:val="D2232A"/>
                      <w:w w:val="160"/>
                      <w:position w:val="-9"/>
                      <w:sz w:val="28"/>
                    </w:rPr>
                    <w:t>c</w:t>
                    <w:tab/>
                  </w:r>
                  <w:r>
                    <w:rPr>
                      <w:color w:val="231F20"/>
                      <w:spacing w:val="-4"/>
                      <w:w w:val="105"/>
                      <w:position w:val="-9"/>
                    </w:rPr>
                    <w:t>Try</w:t>
                  </w:r>
                  <w:r>
                    <w:rPr>
                      <w:color w:val="231F20"/>
                      <w:spacing w:val="-28"/>
                      <w:w w:val="105"/>
                      <w:position w:val="-9"/>
                    </w:rPr>
                    <w:t> </w:t>
                  </w:r>
                  <w:r>
                    <w:rPr>
                      <w:color w:val="231F20"/>
                      <w:w w:val="105"/>
                      <w:position w:val="-9"/>
                    </w:rPr>
                    <w:t>to</w:t>
                  </w:r>
                  <w:r>
                    <w:rPr>
                      <w:color w:val="231F20"/>
                      <w:spacing w:val="-28"/>
                      <w:w w:val="105"/>
                      <w:position w:val="-9"/>
                    </w:rPr>
                    <w:t> </w:t>
                  </w:r>
                  <w:r>
                    <w:rPr>
                      <w:color w:val="231F20"/>
                      <w:w w:val="105"/>
                      <w:position w:val="-9"/>
                    </w:rPr>
                    <w:t>learn</w:t>
                  </w:r>
                  <w:r>
                    <w:rPr>
                      <w:color w:val="231F20"/>
                      <w:spacing w:val="-28"/>
                      <w:w w:val="105"/>
                      <w:position w:val="-9"/>
                    </w:rPr>
                    <w:t> </w:t>
                  </w:r>
                  <w:r>
                    <w:rPr>
                      <w:color w:val="231F20"/>
                      <w:w w:val="105"/>
                      <w:position w:val="-9"/>
                    </w:rPr>
                    <w:t>and</w:t>
                  </w:r>
                  <w:r>
                    <w:rPr>
                      <w:color w:val="231F20"/>
                      <w:spacing w:val="-28"/>
                      <w:w w:val="105"/>
                      <w:position w:val="-9"/>
                    </w:rPr>
                    <w:t> </w:t>
                  </w:r>
                  <w:r>
                    <w:rPr>
                      <w:color w:val="231F20"/>
                      <w:w w:val="105"/>
                      <w:position w:val="-9"/>
                    </w:rPr>
                    <w:t>practice</w:t>
                  </w:r>
                  <w:r>
                    <w:rPr>
                      <w:color w:val="231F20"/>
                      <w:spacing w:val="-27"/>
                      <w:w w:val="105"/>
                      <w:position w:val="-9"/>
                    </w:rPr>
                    <w:t> </w:t>
                  </w:r>
                  <w:r>
                    <w:rPr>
                      <w:color w:val="231F20"/>
                      <w:w w:val="105"/>
                      <w:position w:val="-9"/>
                    </w:rPr>
                    <w:t>yoga</w:t>
                  </w:r>
                  <w:r>
                    <w:rPr>
                      <w:color w:val="231F20"/>
                      <w:spacing w:val="-27"/>
                      <w:w w:val="105"/>
                      <w:position w:val="-9"/>
                    </w:rPr>
                    <w:t> </w:t>
                  </w:r>
                  <w:r>
                    <w:rPr>
                      <w:color w:val="231F20"/>
                      <w:w w:val="105"/>
                      <w:position w:val="-9"/>
                    </w:rPr>
                    <w:t>or</w:t>
                  </w:r>
                  <w:r>
                    <w:rPr>
                      <w:color w:val="231F20"/>
                      <w:spacing w:val="29"/>
                      <w:position w:val="-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situation</w:t>
                  </w:r>
                  <w:r>
                    <w:rPr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often</w:t>
                  </w:r>
                  <w:r>
                    <w:rPr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involve</w:t>
                  </w:r>
                  <w:r>
                    <w:rPr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  <w:tab/>
                  </w:r>
                  <w:r>
                    <w:rPr>
                      <w:color w:val="231F20"/>
                      <w:w w:val="105"/>
                      <w:position w:val="-9"/>
                    </w:rPr>
                    <w:t>mindfulness.</w:t>
                  </w:r>
                  <w:r>
                    <w:rPr/>
                  </w:r>
                </w:p>
                <w:p>
                  <w:pPr>
                    <w:pStyle w:val="BodyText"/>
                    <w:spacing w:line="134" w:lineRule="exact"/>
                    <w:ind w:left="3812" w:right="0"/>
                    <w:jc w:val="left"/>
                  </w:pPr>
                  <w:r>
                    <w:rPr>
                      <w:color w:val="231F20"/>
                    </w:rPr>
                    <w:t>relationships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others. 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T</w:t>
                  </w:r>
                  <w:r>
                    <w:rPr>
                      <w:color w:val="231F20"/>
                      <w:spacing w:val="-6"/>
                    </w:rPr>
                    <w:t>wo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492" w:val="left" w:leader="none"/>
                      <w:tab w:pos="8036" w:val="left" w:leader="none"/>
                    </w:tabs>
                    <w:spacing w:line="335" w:lineRule="exact"/>
                    <w:ind w:left="3812" w:right="0"/>
                    <w:jc w:val="left"/>
                  </w:pPr>
                  <w:r>
                    <w:rPr>
                      <w:color w:val="231F20"/>
                      <w:w w:val="105"/>
                    </w:rPr>
                    <w:t>other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types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stress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affect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parents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  <w:tab/>
                  </w:r>
                  <w:r>
                    <w:rPr>
                      <w:rFonts w:ascii="Microsoft Sans Serif"/>
                      <w:color w:val="D2232A"/>
                      <w:w w:val="160"/>
                      <w:position w:val="10"/>
                      <w:sz w:val="28"/>
                    </w:rPr>
                    <w:t>c</w:t>
                    <w:tab/>
                  </w:r>
                  <w:r>
                    <w:rPr>
                      <w:color w:val="231F20"/>
                      <w:spacing w:val="-2"/>
                      <w:w w:val="105"/>
                      <w:position w:val="10"/>
                    </w:rPr>
                    <w:t>Stop</w:t>
                  </w:r>
                  <w:r>
                    <w:rPr>
                      <w:color w:val="231F20"/>
                      <w:spacing w:val="-36"/>
                      <w:w w:val="105"/>
                      <w:position w:val="10"/>
                    </w:rPr>
                    <w:t> </w:t>
                  </w:r>
                  <w:r>
                    <w:rPr>
                      <w:color w:val="231F20"/>
                      <w:w w:val="105"/>
                      <w:position w:val="10"/>
                    </w:rPr>
                    <w:t>and</w:t>
                  </w:r>
                  <w:r>
                    <w:rPr>
                      <w:color w:val="231F20"/>
                      <w:spacing w:val="-36"/>
                      <w:w w:val="105"/>
                      <w:position w:val="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  <w:position w:val="10"/>
                    </w:rPr>
                    <w:t>smell</w:t>
                  </w:r>
                  <w:r>
                    <w:rPr>
                      <w:color w:val="231F20"/>
                      <w:spacing w:val="-35"/>
                      <w:w w:val="105"/>
                      <w:position w:val="10"/>
                    </w:rPr>
                    <w:t> </w:t>
                  </w:r>
                  <w:r>
                    <w:rPr>
                      <w:color w:val="231F20"/>
                      <w:w w:val="105"/>
                      <w:position w:val="10"/>
                    </w:rPr>
                    <w:t>the</w:t>
                  </w:r>
                  <w:r>
                    <w:rPr>
                      <w:color w:val="231F20"/>
                      <w:spacing w:val="-36"/>
                      <w:w w:val="105"/>
                      <w:position w:val="10"/>
                    </w:rPr>
                    <w:t> </w:t>
                  </w:r>
                  <w:r>
                    <w:rPr>
                      <w:color w:val="231F20"/>
                      <w:w w:val="105"/>
                      <w:position w:val="10"/>
                    </w:rPr>
                    <w:t>plumeria!</w:t>
                  </w:r>
                  <w:r>
                    <w:rPr/>
                  </w:r>
                </w:p>
                <w:p>
                  <w:pPr>
                    <w:spacing w:line="250" w:lineRule="auto" w:before="11"/>
                    <w:ind w:left="3812" w:right="392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children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with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disabilities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medical</w:t>
                  </w:r>
                  <w:r>
                    <w:rPr>
                      <w:rFonts w:ascii="Times New Roman"/>
                      <w:color w:val="231F20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conditions--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2"/>
                    </w:rPr>
                    <w:t>internal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2"/>
                    </w:rPr>
                    <w:t>physiological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38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2"/>
                    </w:rPr>
                    <w:t>stress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left="3812" w:right="3963" w:firstLine="275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1"/>
                    </w:rPr>
                    <w:t>Internal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1"/>
                    </w:rPr>
                    <w:t>stress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parent’s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own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expectations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attitudes.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example,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doesn’t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expected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milestone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(like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learning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walk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learning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read)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feel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guilt,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frustration,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sadness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worry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future.</w:t>
                  </w:r>
                  <w:r>
                    <w:rPr/>
                  </w:r>
                </w:p>
                <w:p>
                  <w:pPr>
                    <w:spacing w:before="0"/>
                    <w:ind w:left="291" w:right="248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z w:val="22"/>
                    </w:rPr>
                    <w:t>Physiological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2"/>
                    </w:rPr>
                    <w:t>stress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is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stress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pt;margin-top:593.533203pt;width:168pt;height:148.25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651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sz w:val="28"/>
                      <w:szCs w:val="28"/>
                    </w:rPr>
                    <w:t>WHA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8"/>
                      <w:szCs w:val="28"/>
                    </w:rPr>
                    <w:t>T’S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8"/>
                      <w:szCs w:val="28"/>
                    </w:rPr>
                    <w:t>INSIDE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tabs>
                      <w:tab w:pos="2694" w:val="right" w:leader="none"/>
                    </w:tabs>
                    <w:spacing w:before="137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SEAC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and</w:t>
                  </w:r>
                  <w:r>
                    <w:rPr>
                      <w:rFonts w:ascii="Arial"/>
                      <w:color w:val="231F20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LBC</w:t>
                    <w:tab/>
                    <w:t>2-3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sz w:val="20"/>
                    </w:rPr>
                    <w:t>Voting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Supports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2016</w:t>
                    <w:tab/>
                  </w:r>
                  <w:r>
                    <w:rPr>
                      <w:rFonts w:ascii="Arial"/>
                      <w:color w:val="231F20"/>
                      <w:sz w:val="20"/>
                    </w:rPr>
                    <w:t>4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Finding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Family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Support</w:t>
                    <w:tab/>
                    <w:t>5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Footsteps</w:t>
                  </w:r>
                  <w:r>
                    <w:rPr>
                      <w:rFonts w:ascii="Arial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Transition</w:t>
                    <w:tab/>
                  </w:r>
                  <w:r>
                    <w:rPr>
                      <w:rFonts w:ascii="Arial"/>
                      <w:color w:val="231F20"/>
                      <w:sz w:val="20"/>
                    </w:rPr>
                    <w:t>6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Fall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Fun</w:t>
                  </w:r>
                  <w:r>
                    <w:rPr>
                      <w:rFonts w:ascii="Arial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Things</w:t>
                    <w:tab/>
                    <w:t>7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Project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Laulima</w:t>
                    <w:tab/>
                  </w:r>
                  <w:r>
                    <w:rPr>
                      <w:rFonts w:ascii="Arial"/>
                      <w:color w:val="231F20"/>
                      <w:sz w:val="20"/>
                    </w:rPr>
                    <w:t>7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Ask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SPIN</w:t>
                    <w:tab/>
                    <w:t>7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11" w:val="right" w:leader="none"/>
                    </w:tabs>
                    <w:spacing w:before="10"/>
                    <w:ind w:left="36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Calendar of</w:t>
                  </w:r>
                  <w:r>
                    <w:rPr>
                      <w:rFonts w:ascii="Arial"/>
                      <w:color w:val="231F20"/>
                      <w:sz w:val="20"/>
                    </w:rPr>
                    <w:t> Events</w:t>
                    <w:tab/>
                    <w:t>8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908798pt;margin-top:162.496857pt;width:160pt;height:593.950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spacing w:before="135"/>
                    <w:ind w:left="279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September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8"/>
                    </w:rPr>
                    <w:t> 2016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8"/>
                    <w:ind w:left="279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5"/>
                      <w:sz w:val="26"/>
                    </w:rPr>
                    <w:t>Volume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6"/>
                    </w:rPr>
                    <w:t>XXXIII,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6"/>
                    </w:rPr>
                    <w:t>No.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6"/>
                    </w:rPr>
                    <w:t>1</w:t>
                  </w:r>
                  <w:r>
                    <w:rPr>
                      <w:rFonts w:ascii="Arial"/>
                      <w:sz w:val="26"/>
                    </w:rPr>
                  </w:r>
                </w:p>
                <w:p>
                  <w:pPr>
                    <w:pStyle w:val="BodyText"/>
                    <w:spacing w:line="250" w:lineRule="auto" w:before="99"/>
                    <w:ind w:left="279" w:right="290"/>
                    <w:jc w:val="left"/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SPIN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co-sponsored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Disability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Communication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Department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Education.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279" w:right="290"/>
                    <w:jc w:val="left"/>
                  </w:pP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phone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referral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quarterly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newsletter,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conference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workshops.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guided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Advisory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Committee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teachers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disabilities.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55"/>
                    <w:ind w:left="27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SPIN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left="279" w:right="0"/>
                    <w:jc w:val="left"/>
                  </w:pPr>
                  <w:r>
                    <w:rPr>
                      <w:color w:val="231F20"/>
                    </w:rPr>
                    <w:t>919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Moana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Blvd.,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#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101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1000" w:right="0" w:hanging="721"/>
                    <w:jc w:val="left"/>
                  </w:pPr>
                  <w:r>
                    <w:rPr>
                      <w:color w:val="231F20"/>
                      <w:spacing w:val="-1"/>
                    </w:rPr>
                    <w:t>Honolulu,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96814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00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PHONE</w:t>
                  </w:r>
                  <w:r>
                    <w:rPr/>
                  </w:r>
                </w:p>
                <w:p>
                  <w:pPr>
                    <w:spacing w:before="11"/>
                    <w:ind w:left="100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586-8126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279" w:right="290"/>
                    <w:jc w:val="left"/>
                  </w:pPr>
                  <w:r>
                    <w:rPr>
                      <w:color w:val="231F20"/>
                      <w:spacing w:val="-1"/>
                    </w:rPr>
                    <w:t>Neighbor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Islands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ex-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below,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6-8126</w:t>
                  </w:r>
                  <w:r>
                    <w:rPr/>
                  </w:r>
                </w:p>
                <w:p>
                  <w:pPr>
                    <w:spacing w:before="144"/>
                    <w:ind w:left="27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Kauai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274-3141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7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Hawai’i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974-4000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7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Maui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984-2400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7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Molokai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7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Lanai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00" w:right="0"/>
                    <w:jc w:val="left"/>
                  </w:pPr>
                  <w:r>
                    <w:rPr>
                      <w:color w:val="231F20"/>
                      <w:spacing w:val="-6"/>
                    </w:rPr>
                    <w:t>FAX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1000" w:right="0"/>
                    <w:jc w:val="left"/>
                  </w:pPr>
                  <w:r>
                    <w:rPr>
                      <w:color w:val="231F20"/>
                    </w:rPr>
                    <w:t>586-8129</w:t>
                  </w:r>
                  <w:r>
                    <w:rPr/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00" w:right="0"/>
                    <w:jc w:val="left"/>
                  </w:pPr>
                  <w:r>
                    <w:rPr>
                      <w:color w:val="231F20"/>
                    </w:rPr>
                    <w:t>E-MAIL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1000" w:right="0"/>
                    <w:jc w:val="left"/>
                  </w:pPr>
                  <w:hyperlink r:id="rId15">
                    <w:r>
                      <w:rPr>
                        <w:color w:val="231F20"/>
                        <w:spacing w:val="-1"/>
                      </w:rPr>
                      <w:t>spin@doh.hawaii.gov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00" w:right="0"/>
                    <w:jc w:val="left"/>
                  </w:pPr>
                  <w:r>
                    <w:rPr>
                      <w:color w:val="231F20"/>
                    </w:rPr>
                    <w:t>WEB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969" w:right="0" w:firstLine="25"/>
                    <w:jc w:val="left"/>
                  </w:pPr>
                  <w:hyperlink r:id="rId16">
                    <w:r>
                      <w:rPr>
                        <w:color w:val="231F20"/>
                        <w:spacing w:val="-2"/>
                      </w:rPr>
                      <w:t>www.spinhawaii.org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69" w:right="0"/>
                    <w:jc w:val="left"/>
                  </w:pPr>
                  <w:r>
                    <w:rPr>
                      <w:color w:val="231F20"/>
                    </w:rPr>
                    <w:t>Like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Facebook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90002pt;margin-top:53.700001pt;width:4pt;height:4pt;mso-position-horizontal-relative:page;mso-position-vertical-relative:page;z-index:-239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.988998pt;margin-top:53.700001pt;width:517pt;height:4pt;mso-position-horizontal-relative:page;mso-position-vertical-relative:page;z-index:-239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98999pt;margin-top:53.700001pt;width:3pt;height:4pt;mso-position-horizontal-relative:page;mso-position-vertical-relative:page;z-index:-239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.990002pt;margin-top:57.699001pt;width:4pt;height:85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988998pt;margin-top:57.699001pt;width:517pt;height:85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98999pt;margin-top:57.699001pt;width:3pt;height:85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90002pt;margin-top:142.699997pt;width:4pt;height:3pt;mso-position-horizontal-relative:page;mso-position-vertical-relative:page;z-index:-238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.988998pt;margin-top:142.699997pt;width:517pt;height:3pt;mso-position-horizontal-relative:page;mso-position-vertical-relative:page;z-index:-238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98999pt;margin-top:142.699997pt;width:3pt;height:3pt;mso-position-horizontal-relative:page;mso-position-vertical-relative:page;z-index:-23776" type="#_x0000_t202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4pt;margin-top:571.156311pt;width:332pt;height:157.409689pt;mso-position-horizontal-relative:page;mso-position-vertical-relative:page;z-index:-23752" type="#_x0000_t75" stroked="false">
            <v:imagedata r:id="rId17" o:title=""/>
          </v:shape>
        </w:pict>
      </w:r>
      <w:r>
        <w:rPr/>
        <w:pict>
          <v:shape style="position:absolute;margin-left:55.201351pt;margin-top:528.480042pt;width:21.5973pt;height:21.5973pt;mso-position-horizontal-relative:page;mso-position-vertical-relative:page;z-index:-23728" type="#_x0000_t75" stroked="false">
            <v:imagedata r:id="rId18" o:title=""/>
          </v:shape>
        </w:pict>
      </w:r>
      <w:r>
        <w:rPr/>
        <w:pict>
          <v:shape style="position:absolute;margin-left:226pt;margin-top:385.201355pt;width:21.5973pt;height:21.5973pt;mso-position-horizontal-relative:page;mso-position-vertical-relative:page;z-index:-23704" type="#_x0000_t75" stroked="false">
            <v:imagedata r:id="rId18" o:title=""/>
          </v:shape>
        </w:pict>
      </w:r>
      <w:r>
        <w:rPr/>
        <w:pict>
          <v:shape style="position:absolute;margin-left:226pt;margin-top:210.960022pt;width:21.5973pt;height:21.5973pt;mso-position-horizontal-relative:page;mso-position-vertical-relative:page;z-index:-23680" type="#_x0000_t75" stroked="false">
            <v:imagedata r:id="rId18" o:title=""/>
          </v:shape>
        </w:pict>
      </w:r>
      <w:r>
        <w:rPr/>
        <w:pict>
          <v:shape style="position:absolute;margin-left:226pt;margin-top:278.282043pt;width:21.5973pt;height:21.5973pt;mso-position-horizontal-relative:page;mso-position-vertical-relative:page;z-index:-23656" type="#_x0000_t75" stroked="false">
            <v:imagedata r:id="rId18" o:title=""/>
          </v:shape>
        </w:pict>
      </w:r>
      <w:r>
        <w:rPr/>
        <w:pict>
          <v:shape style="position:absolute;margin-left:226pt;margin-top:328.410889pt;width:21.5973pt;height:21.5973pt;mso-position-horizontal-relative:page;mso-position-vertical-relative:page;z-index:-23632" type="#_x0000_t75" stroked="false">
            <v:imagedata r:id="rId18" o:title=""/>
          </v:shape>
        </w:pict>
      </w:r>
      <w:r>
        <w:rPr/>
        <w:pict>
          <v:group style="position:absolute;margin-left:54pt;margin-top:52.646pt;width:537.4pt;height:139pt;mso-position-horizontal-relative:page;mso-position-vertical-relative:page;z-index:-23608" coordorigin="1080,1053" coordsize="10748,2780">
            <v:group style="position:absolute;left:1080;top:1053;width:10748;height:2780" coordorigin="1080,1053" coordsize="10748,2780">
              <v:shape style="position:absolute;left:1080;top:1053;width:10748;height:2780" coordorigin="1080,1053" coordsize="10748,2780" path="m1080,3832l11828,3832,11828,1053,1080,1053,1080,3832xe" filled="true" fillcolor="#69c28f" stroked="false">
                <v:path arrowok="t"/>
                <v:fill type="solid"/>
              </v:shape>
              <v:shape style="position:absolute;left:1527;top:1433;width:2073;height:2073" type="#_x0000_t75" stroked="false">
                <v:imagedata r:id="rId18" o:title=""/>
              </v:shape>
            </v:group>
            <w10:wrap type="none"/>
          </v:group>
        </w:pict>
      </w:r>
      <w:r>
        <w:rPr/>
        <w:pict>
          <v:shape style="position:absolute;margin-left:52.196899pt;margin-top:208.196747pt;width:20.9pt;height:33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spacing w:line="6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62"/>
                      <w:szCs w:val="62"/>
                    </w:rPr>
                  </w:pPr>
                  <w:r>
                    <w:rPr>
                      <w:rFonts w:ascii="Times New Roman"/>
                      <w:color w:val="231F20"/>
                      <w:sz w:val="62"/>
                    </w:rPr>
                    <w:t>T</w:t>
                  </w:r>
                  <w:r>
                    <w:rPr>
                      <w:rFonts w:ascii="Times New Roman"/>
                      <w:sz w:val="6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pt;margin-top:208.807999pt;width:161.050pt;height:530.2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11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Leading</w:t>
                  </w:r>
                  <w:r>
                    <w:rPr>
                      <w:rFonts w:ascii="Arial"/>
                      <w:b/>
                      <w:color w:val="231F20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8"/>
                    </w:rPr>
                    <w:t>Convening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pStyle w:val="BodyText"/>
                    <w:spacing w:line="250" w:lineRule="auto" w:before="128"/>
                    <w:ind w:right="151"/>
                    <w:jc w:val="left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year,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leadership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agreed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partner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SEAC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using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</w:rPr>
                    <w:t>Leading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</w:rPr>
                    <w:t>Convening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solve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complex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issues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education.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Leading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Convening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(LBC),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referred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“the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Partnership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8"/>
                    </w:rPr>
                    <w:t>Way,”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tool,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developed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</w:rPr>
                    <w:t>IDEA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</w:rPr>
                    <w:t>Partnership,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positively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delivery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92" w:firstLine="275"/>
                    <w:jc w:val="left"/>
                  </w:pPr>
                  <w:r>
                    <w:rPr>
                      <w:color w:val="231F20"/>
                    </w:rPr>
                    <w:t>LBC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three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habits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developed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successful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interactions: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70" w:val="left" w:leader="none"/>
                    </w:tabs>
                    <w:spacing w:line="249" w:lineRule="auto" w:before="152"/>
                    <w:ind w:right="89" w:hanging="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Microsoft Sans Serif"/>
                      <w:color w:val="231F20"/>
                      <w:w w:val="130"/>
                      <w:sz w:val="24"/>
                    </w:rPr>
                    <w:t>u</w:t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Coalescing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around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issues</w:t>
                  </w:r>
                  <w:r>
                    <w:rPr>
                      <w:color w:val="231F20"/>
                      <w:spacing w:val="-1"/>
                    </w:rPr>
                    <w:t>:</w:t>
                  </w:r>
                  <w:r>
                    <w:rPr>
                      <w:color w:val="231F20"/>
                      <w:spacing w:val="3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having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groups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together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shared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problems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want</w:t>
                  </w:r>
                  <w:r>
                    <w:rPr>
                      <w:color w:val="231F20"/>
                      <w:spacing w:val="19"/>
                      <w:w w:val="99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1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fix;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tabs>
                      <w:tab w:pos="470" w:val="left" w:leader="none"/>
                    </w:tabs>
                    <w:spacing w:line="249" w:lineRule="auto" w:before="153"/>
                    <w:ind w:left="20" w:right="314" w:hanging="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Microsoft Sans Serif"/>
                      <w:color w:val="231F20"/>
                      <w:w w:val="130"/>
                      <w:sz w:val="24"/>
                    </w:rPr>
                    <w:t>u</w:t>
                    <w:tab/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Ensuring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relevant</w:t>
                  </w:r>
                  <w:r>
                    <w:rPr>
                      <w:rFonts w:ascii="Times New Roman"/>
                      <w:b/>
                      <w:color w:val="231F20"/>
                      <w:spacing w:val="24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participation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:</w:t>
                  </w:r>
                  <w:r>
                    <w:rPr>
                      <w:rFonts w:ascii="Times New Roman"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participants</w:t>
                  </w:r>
                  <w:r>
                    <w:rPr>
                      <w:rFonts w:ascii="Times New Roman"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show</w:t>
                  </w:r>
                  <w:r>
                    <w:rPr>
                      <w:rFonts w:ascii="Times New Roman"/>
                      <w:color w:val="231F20"/>
                      <w:spacing w:val="22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22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26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22"/>
                    </w:rPr>
                    <w:t>willingness</w:t>
                  </w:r>
                  <w:r>
                    <w:rPr>
                      <w:rFonts w:ascii="Times New Roman"/>
                      <w:color w:val="231F20"/>
                      <w:spacing w:val="-25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22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25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22"/>
                    </w:rPr>
                    <w:t>do</w:t>
                  </w:r>
                  <w:r>
                    <w:rPr>
                      <w:rFonts w:ascii="Times New Roman"/>
                      <w:color w:val="231F20"/>
                      <w:spacing w:val="-26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22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25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22"/>
                    </w:rPr>
                    <w:t>work</w:t>
                  </w:r>
                  <w:r>
                    <w:rPr>
                      <w:rFonts w:ascii="Times New Roman"/>
                      <w:color w:val="231F20"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necessary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by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responding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"/>
                    <w:ind w:right="4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color w:val="231F20"/>
                    </w:rPr>
                    <w:t>invitation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doing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preparation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necessary to move forward; and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470" w:val="left" w:leader="none"/>
                    </w:tabs>
                    <w:spacing w:line="249" w:lineRule="auto" w:before="152"/>
                    <w:ind w:right="54" w:hanging="1"/>
                    <w:jc w:val="left"/>
                  </w:pPr>
                  <w:r>
                    <w:rPr>
                      <w:rFonts w:ascii="Microsoft Sans Serif"/>
                      <w:color w:val="231F20"/>
                      <w:w w:val="130"/>
                      <w:sz w:val="24"/>
                    </w:rPr>
                    <w:t>u</w:t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w w:val="105"/>
                    </w:rPr>
                    <w:t>Doing</w:t>
                  </w:r>
                  <w:r>
                    <w:rPr>
                      <w:rFonts w:ascii="Times New Roman"/>
                      <w:b/>
                      <w:color w:val="231F20"/>
                      <w:spacing w:val="-39"/>
                      <w:w w:val="105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</w:rPr>
                    <w:t>the</w:t>
                  </w:r>
                  <w:r>
                    <w:rPr>
                      <w:rFonts w:ascii="Times New Roman"/>
                      <w:b/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w w:val="105"/>
                    </w:rPr>
                    <w:t>work</w:t>
                  </w:r>
                  <w:r>
                    <w:rPr>
                      <w:rFonts w:ascii="Times New Roman"/>
                      <w:b/>
                      <w:color w:val="231F20"/>
                      <w:spacing w:val="-39"/>
                      <w:w w:val="105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</w:rPr>
                    <w:t>together</w:t>
                  </w:r>
                  <w:r>
                    <w:rPr>
                      <w:color w:val="231F20"/>
                      <w:w w:val="105"/>
                    </w:rPr>
                    <w:t>: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valuing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diversity,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modeling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respect,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practicing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shared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leadership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encouraging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investment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45"/>
                    <w:ind w:right="233"/>
                    <w:jc w:val="both"/>
                  </w:pPr>
                  <w:r>
                    <w:rPr>
                      <w:rFonts w:ascii="Times New Roman"/>
                      <w:color w:val="231F20"/>
                      <w:spacing w:val="-8"/>
                    </w:rPr>
                    <w:t>You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can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find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more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about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LBC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on</w:t>
                  </w:r>
                  <w:r>
                    <w:rPr>
                      <w:rFonts w:ascii="Times New Roman"/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website: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http://www.nasdse.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org/publications-t577/leading-by-</w:t>
                  </w:r>
                  <w:r>
                    <w:rPr>
                      <w:color w:val="231F20"/>
                      <w:spacing w:val="59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convening.aspx.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02997pt;margin-top:209.960007pt;width:99.75pt;height:13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he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Special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Education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pt;margin-top:209.960007pt;width:117.75pt;height:52.6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commenting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policies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disabilities,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02997pt;margin-top:223.160004pt;width:98.85pt;height:13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Advisory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Council,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or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23001pt;margin-top:236.360001pt;width:157.8pt;height:211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SEAC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(pronounced</w:t>
                  </w:r>
                  <w:r>
                    <w:rPr>
                      <w:rFonts w:ascii="Times New Roman"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see-ack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),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33"/>
                    <w:jc w:val="left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Hawaii’s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advisory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Disabilities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Act.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Congress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intentionally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created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requirement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panels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majority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disabilities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persons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disabilities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voices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heard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Superintendent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others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Department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</w:rPr>
                    <w:t>addressing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policies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programs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disabilities.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39" w:right="267" w:firstLine="320"/>
                    <w:jc w:val="left"/>
                  </w:pPr>
                  <w:r>
                    <w:rPr>
                      <w:color w:val="231F20"/>
                      <w:spacing w:val="-3"/>
                    </w:rPr>
                    <w:t>SEAC’s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27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teachers,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administrators,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pt;margin-top:275.959991pt;width:122.35pt;height:39.4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reviewing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commenting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21"/>
                    <w:jc w:val="left"/>
                  </w:pP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due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hearing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decisions,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pt;margin-top:328.760010pt;width:129.35pt;height:39.4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participating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Annual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Performance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process,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pt;margin-top:381.559998pt;width:131.85pt;height:52.6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reviewing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DOE’s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budget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legislation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disabilities.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18999pt;margin-top:447.559998pt;width:162.4pt;height:65.8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department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reps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403"/>
                    <w:jc w:val="left"/>
                  </w:pPr>
                  <w:r>
                    <w:rPr>
                      <w:color w:val="231F20"/>
                    </w:rPr>
                    <w:t>folks.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appointed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Superintendent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without</w:t>
                  </w:r>
                  <w:r>
                    <w:rPr>
                      <w:color w:val="231F20"/>
                      <w:spacing w:val="-5"/>
                    </w:rPr>
                    <w:t> pay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SEAC’s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common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responsibilities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include: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005005pt;margin-top:447.559998pt;width:145.85pt;height:105.4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SEAC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prepares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June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includes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specific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recommendations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Superintendent.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found,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along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agendas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minutes,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testimonies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SEAC’s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website: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hyperlink r:id="rId19">
                    <w:r>
                      <w:rPr>
                        <w:color w:val="231F20"/>
                        <w:spacing w:val="-2"/>
                      </w:rPr>
                      <w:t>www.seac-hawaii.org.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1.620003pt;margin-top:526.76001pt;width:127.25pt;height:26.2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advising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unmet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disabilities,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744.646423pt;width:8pt;height:14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2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2.646pt;width:537.4pt;height:139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</w:p>
                <w:p>
                  <w:pPr>
                    <w:spacing w:line="250" w:lineRule="auto" w:before="0"/>
                    <w:ind w:left="2795" w:right="326" w:firstLine="176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/>
                      <w:b/>
                      <w:color w:val="231F20"/>
                      <w:sz w:val="56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Special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Education</w:t>
                  </w:r>
                  <w:r>
                    <w:rPr>
                      <w:rFonts w:ascii="Arial"/>
                      <w:b/>
                      <w:color w:val="231F20"/>
                      <w:w w:val="99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56"/>
                    </w:rPr>
                    <w:t>Advisory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56"/>
                    </w:rPr>
                    <w:t>Council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(SEAC)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.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.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.</w:t>
                  </w:r>
                  <w:r>
                    <w:rPr>
                      <w:rFonts w:ascii="Arial"/>
                      <w:sz w:val="56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80" w:bottom="280" w:left="9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219999pt;margin-top:52.646pt;width:537.4pt;height:141.7pt;mso-position-horizontal-relative:page;mso-position-vertical-relative:page;z-index:-23248" coordorigin="404,1053" coordsize="10748,2834">
            <v:group style="position:absolute;left:404;top:1080;width:10748;height:2780" coordorigin="404,1080" coordsize="10748,2780">
              <v:shape style="position:absolute;left:404;top:1080;width:10748;height:2780" coordorigin="404,1080" coordsize="10748,2780" path="m404,3859l11152,3859,11152,1080,404,1080,404,3859xe" filled="true" fillcolor="#69c28f" stroked="false">
                <v:path arrowok="t"/>
                <v:fill type="solid"/>
              </v:shape>
              <v:shape style="position:absolute;left:1110;top:1053;width:2910;height:2833" type="#_x0000_t75" stroked="false">
                <v:imagedata r:id="rId20" o:title=""/>
              </v:shape>
            </v:group>
            <w10:wrap type="none"/>
          </v:group>
        </w:pict>
      </w:r>
      <w:r>
        <w:rPr/>
        <w:pict>
          <v:group style="position:absolute;margin-left:53.5pt;margin-top:230.447403pt;width:503.85pt;height:507.2pt;mso-position-horizontal-relative:page;mso-position-vertical-relative:page;z-index:-23224" coordorigin="1070,4609" coordsize="10077,10144">
            <v:group style="position:absolute;left:8700;top:8504;width:662;height:1173" coordorigin="8700,8504" coordsize="662,1173">
              <v:shape style="position:absolute;left:8700;top:8504;width:662;height:1173" coordorigin="8700,8504" coordsize="662,1173" path="m8700,8504l9362,9676e" filled="false" stroked="true" strokeweight=".572pt" strokecolor="#231f20">
                <v:path arrowok="t"/>
              </v:shape>
            </v:group>
            <v:group style="position:absolute;left:8688;top:8511;width:662;height:1173" coordorigin="8688,8511" coordsize="662,1173">
              <v:shape style="position:absolute;left:8688;top:8511;width:662;height:1173" coordorigin="8688,8511" coordsize="662,1173" path="m8688,8511l9350,9683e" filled="false" stroked="true" strokeweight=".286pt" strokecolor="#231f20">
                <v:path arrowok="t"/>
              </v:shape>
            </v:group>
            <v:group style="position:absolute;left:8675;top:8518;width:662;height:1173" coordorigin="8675,8518" coordsize="662,1173">
              <v:shape style="position:absolute;left:8675;top:8518;width:662;height:1173" coordorigin="8675,8518" coordsize="662,1173" path="m8675,8518l9337,9690e" filled="false" stroked="true" strokeweight=".572pt" strokecolor="#231f20">
                <v:path arrowok="t"/>
              </v:shape>
            </v:group>
            <v:group style="position:absolute;left:7956;top:8516;width:720;height:1177" coordorigin="7956,8516" coordsize="720,1177">
              <v:shape style="position:absolute;left:7956;top:8516;width:720;height:1177" coordorigin="7956,8516" coordsize="720,1177" path="m8676,8516l7956,9693e" filled="false" stroked="true" strokeweight=".572pt" strokecolor="#231f20">
                <v:path arrowok="t"/>
              </v:shape>
            </v:group>
            <v:group style="position:absolute;left:7944;top:8508;width:720;height:1177" coordorigin="7944,8508" coordsize="720,1177">
              <v:shape style="position:absolute;left:7944;top:8508;width:720;height:1177" coordorigin="7944,8508" coordsize="720,1177" path="m8664,8508l7944,9685e" filled="false" stroked="true" strokeweight=".286pt" strokecolor="#231f20">
                <v:path arrowok="t"/>
              </v:shape>
            </v:group>
            <v:group style="position:absolute;left:7932;top:8501;width:720;height:1177" coordorigin="7932,8501" coordsize="720,1177">
              <v:shape style="position:absolute;left:7932;top:8501;width:720;height:1177" coordorigin="7932,8501" coordsize="720,1177" path="m8652,8501l7932,9678e" filled="false" stroked="true" strokeweight=".572pt" strokecolor="#231f20">
                <v:path arrowok="t"/>
              </v:shape>
            </v:group>
            <v:group style="position:absolute;left:6449;top:8528;width:2217;height:1178" coordorigin="6449,8528" coordsize="2217,1178">
              <v:shape style="position:absolute;left:6449;top:8528;width:2217;height:1178" coordorigin="6449,8528" coordsize="2217,1178" path="m8666,8528l6449,9706e" filled="false" stroked="true" strokeweight=".572pt" strokecolor="#231f20">
                <v:path arrowok="t"/>
              </v:shape>
            </v:group>
            <v:group style="position:absolute;left:6442;top:8515;width:2217;height:1178" coordorigin="6442,8515" coordsize="2217,1178">
              <v:shape style="position:absolute;left:6442;top:8515;width:2217;height:1178" coordorigin="6442,8515" coordsize="2217,1178" path="m8659,8515l6442,9693e" filled="false" stroked="true" strokeweight=".286pt" strokecolor="#231f20">
                <v:path arrowok="t"/>
              </v:shape>
            </v:group>
            <v:group style="position:absolute;left:6435;top:8503;width:2217;height:1178" coordorigin="6435,8503" coordsize="2217,1178">
              <v:shape style="position:absolute;left:6435;top:8503;width:2217;height:1178" coordorigin="6435,8503" coordsize="2217,1178" path="m8652,8503l6435,9681e" filled="false" stroked="true" strokeweight=".572pt" strokecolor="#231f20">
                <v:path arrowok="t"/>
              </v:shape>
            </v:group>
            <v:group style="position:absolute;left:5003;top:8533;width:3544;height:1159" coordorigin="5003,8533" coordsize="3544,1159">
              <v:shape style="position:absolute;left:5003;top:8533;width:3544;height:1159" coordorigin="5003,8533" coordsize="3544,1159" path="m8547,8533l5003,9691e" filled="false" stroked="true" strokeweight=".572pt" strokecolor="#231f20">
                <v:path arrowok="t"/>
              </v:shape>
            </v:group>
            <v:group style="position:absolute;left:4999;top:8520;width:3544;height:1159" coordorigin="4999,8520" coordsize="3544,1159">
              <v:shape style="position:absolute;left:4999;top:8520;width:3544;height:1159" coordorigin="4999,8520" coordsize="3544,1159" path="m8542,8520l4999,9678e" filled="false" stroked="true" strokeweight=".286pt" strokecolor="#231f20">
                <v:path arrowok="t"/>
              </v:shape>
            </v:group>
            <v:group style="position:absolute;left:4994;top:8506;width:3544;height:1159" coordorigin="4994,8506" coordsize="3544,1159">
              <v:shape style="position:absolute;left:4994;top:8506;width:3544;height:1159" coordorigin="4994,8506" coordsize="3544,1159" path="m8538,8506l4994,9664e" filled="false" stroked="true" strokeweight=".572pt" strokecolor="#231f20">
                <v:path arrowok="t"/>
              </v:shape>
            </v:group>
            <v:group style="position:absolute;left:1290;top:9731;width:9650;height:1431" coordorigin="1290,9731" coordsize="9650,1431">
              <v:shape style="position:absolute;left:1290;top:9731;width:9650;height:1431" coordorigin="1290,9731" coordsize="9650,1431" path="m1290,11162l10940,11162,10940,9731,1290,9731,1290,11162xe" filled="false" stroked="true" strokeweight="2.0pt" strokecolor="#231f20">
                <v:path arrowok="t"/>
              </v:shape>
            </v:group>
            <v:group style="position:absolute;left:1090;top:11392;width:2460;height:3341" coordorigin="1090,11392" coordsize="2460,3341">
              <v:shape style="position:absolute;left:1090;top:11392;width:2460;height:3341" coordorigin="1090,11392" coordsize="2460,3341" path="m1090,14733l3550,14733,3550,11392,1090,11392,1090,14733xe" filled="true" fillcolor="#b3daaa" stroked="false">
                <v:path arrowok="t"/>
                <v:fill type="solid"/>
              </v:shape>
            </v:group>
            <v:group style="position:absolute;left:1090;top:11392;width:2460;height:3341" coordorigin="1090,11392" coordsize="2460,3341">
              <v:shape style="position:absolute;left:1090;top:11392;width:2460;height:3341" coordorigin="1090,11392" coordsize="2460,3341" path="m1090,14733l3550,14733,3550,11392,1090,11392,1090,14733xe" filled="false" stroked="true" strokeweight="2pt" strokecolor="#231f20">
                <v:path arrowok="t"/>
              </v:shape>
            </v:group>
            <v:group style="position:absolute;left:2203;top:11175;width:688;height:211" coordorigin="2203,11175" coordsize="688,211">
              <v:shape style="position:absolute;left:2203;top:11175;width:688;height:211" coordorigin="2203,11175" coordsize="688,211" path="m2891,11175l2203,11386e" filled="false" stroked="true" strokeweight=".572pt" strokecolor="#231f20">
                <v:path arrowok="t"/>
              </v:shape>
            </v:group>
            <v:group style="position:absolute;left:2199;top:11162;width:688;height:211" coordorigin="2199,11162" coordsize="688,211">
              <v:shape style="position:absolute;left:2199;top:11162;width:688;height:211" coordorigin="2199,11162" coordsize="688,211" path="m2886,11162l2199,11372e" filled="false" stroked="true" strokeweight=".286pt" strokecolor="#231f20">
                <v:path arrowok="t"/>
              </v:shape>
            </v:group>
            <v:group style="position:absolute;left:2195;top:11148;width:688;height:211" coordorigin="2195,11148" coordsize="688,211">
              <v:shape style="position:absolute;left:2195;top:11148;width:688;height:211" coordorigin="2195,11148" coordsize="688,211" path="m2882,11148l2195,11358e" filled="false" stroked="true" strokeweight=".572pt" strokecolor="#231f20">
                <v:path arrowok="t"/>
              </v:shape>
            </v:group>
            <v:group style="position:absolute;left:3720;top:11392;width:2390;height:3341" coordorigin="3720,11392" coordsize="2390,3341">
              <v:shape style="position:absolute;left:3720;top:11392;width:2390;height:3341" coordorigin="3720,11392" coordsize="2390,3341" path="m3720,14733l6110,14733,6110,11392,3720,11392,3720,14733xe" filled="true" fillcolor="#afb9de" stroked="false">
                <v:path arrowok="t"/>
                <v:fill type="solid"/>
              </v:shape>
            </v:group>
            <v:group style="position:absolute;left:3720;top:11392;width:2390;height:3341" coordorigin="3720,11392" coordsize="2390,3341">
              <v:shape style="position:absolute;left:3720;top:11392;width:2390;height:3341" coordorigin="3720,11392" coordsize="2390,3341" path="m3720,14733l6110,14733,6110,11392,3720,11392,3720,14733xe" filled="false" stroked="true" strokeweight="2pt" strokecolor="#231f20">
                <v:path arrowok="t"/>
              </v:shape>
            </v:group>
            <v:group style="position:absolute;left:4666;top:11155;width:421;height:230" coordorigin="4666,11155" coordsize="421,230">
              <v:shape style="position:absolute;left:4666;top:11155;width:421;height:230" coordorigin="4666,11155" coordsize="421,230" path="m5086,11155l4666,11385e" filled="false" stroked="true" strokeweight=".572pt" strokecolor="#231f20">
                <v:path arrowok="t"/>
              </v:shape>
            </v:group>
            <v:group style="position:absolute;left:4659;top:11143;width:421;height:230" coordorigin="4659,11143" coordsize="421,230">
              <v:shape style="position:absolute;left:4659;top:11143;width:421;height:230" coordorigin="4659,11143" coordsize="421,230" path="m5079,11143l4659,11372e" filled="false" stroked="true" strokeweight=".286pt" strokecolor="#231f20">
                <v:path arrowok="t"/>
              </v:shape>
            </v:group>
            <v:group style="position:absolute;left:4652;top:11130;width:421;height:230" coordorigin="4652,11130" coordsize="421,230">
              <v:shape style="position:absolute;left:4652;top:11130;width:421;height:230" coordorigin="4652,11130" coordsize="421,230" path="m5072,11130l4652,11360e" filled="false" stroked="true" strokeweight=".572pt" strokecolor="#231f20">
                <v:path arrowok="t"/>
              </v:shape>
            </v:group>
            <v:group style="position:absolute;left:6279;top:11392;width:2290;height:3341" coordorigin="6279,11392" coordsize="2290,3341">
              <v:shape style="position:absolute;left:6279;top:11392;width:2290;height:3341" coordorigin="6279,11392" coordsize="2290,3341" path="m6279,14733l8568,14733,8568,11392,6279,11392,6279,14733xe" filled="true" fillcolor="#f9c9de" stroked="false">
                <v:path arrowok="t"/>
                <v:fill type="solid"/>
              </v:shape>
            </v:group>
            <v:group style="position:absolute;left:6279;top:11392;width:2290;height:3341" coordorigin="6279,11392" coordsize="2290,3341">
              <v:shape style="position:absolute;left:6279;top:11392;width:2290;height:3341" coordorigin="6279,11392" coordsize="2290,3341" path="m6279,14733l8568,14733,8568,11392,6279,11392,6279,14733xe" filled="false" stroked="true" strokeweight="2pt" strokecolor="#231f20">
                <v:path arrowok="t"/>
              </v:shape>
            </v:group>
            <v:group style="position:absolute;left:7279;top:11170;width:156;height:228" coordorigin="7279,11170" coordsize="156,228">
              <v:shape style="position:absolute;left:7279;top:11170;width:156;height:228" coordorigin="7279,11170" coordsize="156,228" path="m7435,11170l7279,11398e" filled="false" stroked="true" strokeweight=".572pt" strokecolor="#231f20">
                <v:path arrowok="t"/>
              </v:shape>
            </v:group>
            <v:group style="position:absolute;left:7268;top:11162;width:156;height:228" coordorigin="7268,11162" coordsize="156,228">
              <v:shape style="position:absolute;left:7268;top:11162;width:156;height:228" coordorigin="7268,11162" coordsize="156,228" path="m7424,11162l7268,11390e" filled="false" stroked="true" strokeweight=".286pt" strokecolor="#231f20">
                <v:path arrowok="t"/>
              </v:shape>
            </v:group>
            <v:group style="position:absolute;left:7256;top:11154;width:156;height:228" coordorigin="7256,11154" coordsize="156,228">
              <v:shape style="position:absolute;left:7256;top:11154;width:156;height:228" coordorigin="7256,11154" coordsize="156,228" path="m7412,11154l7256,11382e" filled="false" stroked="true" strokeweight=".572pt" strokecolor="#231f20">
                <v:path arrowok="t"/>
              </v:shape>
            </v:group>
            <v:group style="position:absolute;left:8765;top:11392;width:2362;height:3341" coordorigin="8765,11392" coordsize="2362,3341">
              <v:shape style="position:absolute;left:8765;top:11392;width:2362;height:3341" coordorigin="8765,11392" coordsize="2362,3341" path="m8765,14733l11127,14733,11127,11392,8765,11392,8765,14733xe" filled="true" fillcolor="#eed13d" stroked="false">
                <v:path arrowok="t"/>
                <v:fill type="solid"/>
              </v:shape>
            </v:group>
            <v:group style="position:absolute;left:8765;top:11392;width:2362;height:3341" coordorigin="8765,11392" coordsize="2362,3341">
              <v:shape style="position:absolute;left:8765;top:11392;width:2362;height:3341" coordorigin="8765,11392" coordsize="2362,3341" path="m8765,14733l11127,14733,11127,11392,8765,11392,8765,14733xe" filled="false" stroked="true" strokeweight="2pt" strokecolor="#231f20">
                <v:path arrowok="t"/>
              </v:shape>
            </v:group>
            <v:group style="position:absolute;left:9974;top:11154;width:173;height:250" coordorigin="9974,11154" coordsize="173,250">
              <v:shape style="position:absolute;left:9974;top:11154;width:173;height:250" coordorigin="9974,11154" coordsize="173,250" path="m9974,11154l10147,11404e" filled="false" stroked="true" strokeweight=".572pt" strokecolor="#231f20">
                <v:path arrowok="t"/>
              </v:shape>
            </v:group>
            <v:group style="position:absolute;left:9962;top:11162;width:173;height:250" coordorigin="9962,11162" coordsize="173,250">
              <v:shape style="position:absolute;left:9962;top:11162;width:173;height:250" coordorigin="9962,11162" coordsize="173,250" path="m9962,11162l10135,11412e" filled="false" stroked="true" strokeweight=".286pt" strokecolor="#231f20">
                <v:path arrowok="t"/>
              </v:shape>
            </v:group>
            <v:group style="position:absolute;left:9951;top:11170;width:173;height:250" coordorigin="9951,11170" coordsize="173,250">
              <v:shape style="position:absolute;left:9951;top:11170;width:173;height:250" coordorigin="9951,11170" coordsize="173,250" path="m9951,11170l10124,11420e" filled="false" stroked="true" strokeweight=".572pt" strokecolor="#231f20">
                <v:path arrowok="t"/>
              </v:shape>
            </v:group>
            <v:group style="position:absolute;left:6476;top:4667;width:4119;height:3885" coordorigin="6476,4667" coordsize="4119,3885">
              <v:shape style="position:absolute;left:6476;top:4667;width:4119;height:3885" coordorigin="6476,4667" coordsize="4119,3885" path="m8536,8551l8704,8544,8870,8525,9030,8494,9186,8452,9337,8398,9482,8334,9620,8260,9752,8176,9876,8083,9992,7982,10099,7873,10197,7756,10286,7632,10365,7501,10433,7365,10490,7223,10535,7075,10568,6924,10588,6768,10595,6609,10588,6449,10568,6294,10535,6142,10490,5995,10433,5853,10365,5716,10286,5586,10197,5462,10099,5345,9992,5235,9876,5134,9752,5041,9620,4958,9482,4883,9337,4819,9186,4766,9030,4723,8870,4692,8704,4673,8536,4667,8367,4673,8202,4692,8041,4723,7885,4766,7734,4819,7589,4883,7451,4958,7319,5041,7195,5134,7080,5235,6972,5345,6874,5462,6785,5586,6706,5716,6638,5853,6581,5995,6536,6142,6503,6294,6483,6449,6476,6609,6483,6768,6503,6924,6536,7075,6581,7223,6638,7365,6706,7501,6785,7632,6874,7756,6972,7873,7080,7982,7195,8083,7319,8176,7451,8260,7589,8334,7734,8398,7885,8452,8041,8494,8202,8525,8367,8544,8536,8551xe" filled="false" stroked="true" strokeweight="5.76pt" strokecolor="#eb6924">
                <v:path arrowok="t"/>
              </v:shape>
            </v:group>
            <v:group style="position:absolute;left:7600;top:5728;width:1846;height:1680" coordorigin="7600,5728" coordsize="1846,1680">
              <v:shape style="position:absolute;left:7600;top:5728;width:1846;height:1680" coordorigin="7600,5728" coordsize="1846,1680" path="m8522,7408l8598,7405,8672,7397,8744,7384,8814,7365,8882,7342,8946,7314,9008,7282,9067,7246,9123,7206,9175,7162,9223,7115,9267,7064,9307,7011,9342,6954,9373,6895,9398,6834,9418,6770,9433,6704,9442,6637,9445,6568,9442,6499,9433,6432,9418,6366,9398,6303,9373,6241,9342,6182,9307,6126,9267,6072,9223,6022,9175,5974,9123,5931,9067,5890,9008,5854,8946,5822,8882,5794,8814,5771,8744,5753,8672,5739,8598,5731,8522,5728,8447,5731,8373,5739,8301,5753,8231,5771,8163,5794,8098,5822,8036,5854,7977,5890,7922,5931,7870,5974,7822,6022,7778,6072,7738,6126,7703,6182,7672,6241,7647,6303,7626,6366,7612,6432,7603,6499,7600,6568,7603,6637,7612,6704,7626,6770,7647,6834,7672,6895,7703,6954,7738,7011,7778,7064,7822,7115,7870,7162,7922,7206,7977,7246,8036,7282,8098,7314,8163,7342,8231,7365,8301,7384,8373,7397,8447,7405,8522,7408xe" filled="false" stroked="true" strokeweight="5.76pt" strokecolor="#40ad49">
                <v:path arrowok="t"/>
              </v:shape>
            </v:group>
            <v:group style="position:absolute;left:7103;top:5220;width:2924;height:2696" coordorigin="7103,5220" coordsize="2924,2696">
              <v:shape style="position:absolute;left:7103;top:5220;width:2924;height:2696" coordorigin="7103,5220" coordsize="2924,2696" path="m8564,7916l8684,7912,8802,7898,8916,7877,9026,7847,9133,7810,9236,7766,9334,7714,9428,7656,9516,7592,9598,7521,9674,7445,9744,7364,9807,7278,9863,7188,9911,7093,9952,6994,9984,6892,10007,6787,10021,6679,10026,6568,10021,6458,10007,6350,9984,6244,9952,6142,9911,6044,9863,5949,9807,5858,9744,5772,9674,5691,9598,5615,9516,5545,9428,5480,9334,5422,9236,5371,9133,5326,9026,5289,8916,5260,8802,5238,8684,5225,8564,5220,8444,5225,8327,5238,8213,5260,8102,5289,7995,5326,7893,5371,7794,5422,7701,5480,7613,5545,7531,5615,7454,5691,7385,5772,7322,5858,7266,5949,7217,6044,7177,6142,7145,6244,7122,6350,7107,6458,7103,6568,7107,6679,7122,6787,7145,6892,7177,6994,7217,7093,7266,7188,7322,7278,7385,7364,7454,7445,7531,7521,7613,7592,7701,7656,7794,7714,7893,7766,7995,7810,8102,7847,8213,7877,8327,7898,8444,7912,8564,7916xe" filled="false" stroked="true" strokeweight="5.76pt" strokecolor="#00aeef">
                <v:path arrowok="t"/>
              </v:shape>
              <v:shape style="position:absolute;left:7916;top:5946;width:1254;height:1296" type="#_x0000_t75" stroked="false">
                <v:imagedata r:id="rId21" o:title=""/>
              </v:shape>
            </v:group>
            <w10:wrap type="none"/>
          </v:group>
        </w:pict>
      </w:r>
      <w:r>
        <w:rPr/>
        <w:pict>
          <v:shape style="position:absolute;margin-left:117.099998pt;margin-top:208.807999pt;width:145.1pt;height:16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Options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Engaging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79599pt;margin-top:208.807999pt;width:141.25pt;height:16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Engaging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Everybody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89899pt;margin-top:240.949875pt;width:23.05pt;height:26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spacing w:line="512" w:lineRule="exact" w:before="0"/>
                    <w:ind w:left="2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48"/>
                      <w:szCs w:val="48"/>
                    </w:rPr>
                  </w:pPr>
                  <w:r>
                    <w:rPr>
                      <w:rFonts w:ascii="Microsoft Sans Serif"/>
                      <w:color w:val="EC008C"/>
                      <w:w w:val="160"/>
                      <w:sz w:val="48"/>
                    </w:rPr>
                    <w:t>u</w:t>
                  </w:r>
                  <w:r>
                    <w:rPr>
                      <w:rFonts w:ascii="Microsoft Sans Serif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6474pt;margin-top:241.238846pt;width:160.35pt;height:39.4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1.</w:t>
                  </w:r>
                  <w:r>
                    <w:rPr>
                      <w:rFonts w:ascii="Arial"/>
                      <w:color w:val="231F20"/>
                      <w:spacing w:val="47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Attend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SEAC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meeting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as</w:t>
                  </w:r>
                  <w:r>
                    <w:rPr>
                      <w:rFonts w:ascii="Arial"/>
                      <w:color w:val="231F20"/>
                    </w:rPr>
                    <w:t> a</w:t>
                  </w:r>
                  <w:r>
                    <w:rPr>
                      <w:rFonts w:ascii="Arial"/>
                      <w:color w:val="231F20"/>
                      <w:spacing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guest </w:t>
                  </w:r>
                  <w:r>
                    <w:rPr>
                      <w:rFonts w:ascii="Arial"/>
                      <w:color w:val="231F20"/>
                    </w:rPr>
                    <w:t>(see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our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website below</w:t>
                  </w:r>
                  <w:r>
                    <w:rPr>
                      <w:rFonts w:ascii="Arial"/>
                      <w:color w:val="231F20"/>
                    </w:rPr>
                    <w:t> for</w:t>
                  </w:r>
                  <w:r>
                    <w:rPr>
                      <w:rFonts w:ascii="Arial"/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meeting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dates).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63586pt;margin-top:242.33992pt;width:46.65pt;height:14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Families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98291pt;margin-top:271.487213pt;width:48pt;height:14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Advisors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89899pt;margin-top:291.709869pt;width:23.05pt;height:26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spacing w:line="512" w:lineRule="exact" w:before="0"/>
                    <w:ind w:left="2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48"/>
                      <w:szCs w:val="48"/>
                    </w:rPr>
                  </w:pPr>
                  <w:r>
                    <w:rPr>
                      <w:rFonts w:ascii="Microsoft Sans Serif"/>
                      <w:color w:val="00AEEF"/>
                      <w:w w:val="160"/>
                      <w:sz w:val="48"/>
                    </w:rPr>
                    <w:t>u</w:t>
                  </w:r>
                  <w:r>
                    <w:rPr>
                      <w:rFonts w:ascii="Microsoft Sans Serif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6474pt;margin-top:294.038849pt;width:157.25pt;height:79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Click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</w:rPr>
                    <w:t>Leading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</w:rPr>
                    <w:t>by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</w:rPr>
                    <w:t>Convening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menu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tab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SEAC’s website.</w:t>
                  </w:r>
                  <w:r>
                    <w:rPr>
                      <w:rFonts w:ascii="Arial" w:hAnsi="Arial" w:cs="Arial" w:eastAsia="Arial"/>
                      <w:color w:val="231F20"/>
                      <w:spacing w:val="6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</w:rPr>
                    <w:t>We’ll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posting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information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surveys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we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discuss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key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information.</w:t>
                  </w:r>
                  <w:hyperlink r:id="rId19">
                    <w:r>
                      <w:rPr>
                        <w:rFonts w:ascii="Arial" w:hAnsi="Arial" w:cs="Arial" w:eastAsia="Arial"/>
                        <w:color w:val="231F20"/>
                        <w:spacing w:val="2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"/>
                      </w:rPr>
                      <w:t>www.seac-hawaii.org.</w:t>
                    </w:r>
                    <w:r>
                      <w:rPr>
                        <w:rFonts w:ascii="Arial" w:hAnsi="Arial" w:cs="Arial" w:eastAsia="Arial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6.170288pt;margin-top:372.287231pt;width:42.65pt;height:14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Experts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89899pt;margin-top:383.149872pt;width:23.05pt;height:26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spacing w:line="512" w:lineRule="exact" w:before="0"/>
                    <w:ind w:left="2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48"/>
                      <w:szCs w:val="48"/>
                    </w:rPr>
                  </w:pPr>
                  <w:r>
                    <w:rPr>
                      <w:rFonts w:ascii="Microsoft Sans Serif"/>
                      <w:color w:val="009A66"/>
                      <w:w w:val="160"/>
                      <w:sz w:val="48"/>
                    </w:rPr>
                    <w:t>u</w:t>
                  </w:r>
                  <w:r>
                    <w:rPr>
                      <w:rFonts w:ascii="Microsoft Sans Serif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6474pt;margin-top:386.438843pt;width:146.25pt;height:39.4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3.</w:t>
                  </w:r>
                  <w:r>
                    <w:rPr>
                      <w:rFonts w:ascii="Arial"/>
                      <w:color w:val="231F20"/>
                      <w:spacing w:val="60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Email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us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with </w:t>
                  </w:r>
                  <w:r>
                    <w:rPr>
                      <w:rFonts w:ascii="Arial"/>
                      <w:color w:val="231F20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input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24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more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information </w:t>
                  </w:r>
                  <w:r>
                    <w:rPr>
                      <w:rFonts w:ascii="Arial"/>
                      <w:color w:val="231F20"/>
                    </w:rPr>
                    <w:t>:</w:t>
                  </w:r>
                  <w:r>
                    <w:rPr>
                      <w:rFonts w:ascii="Arial"/>
                      <w:color w:val="231F20"/>
                      <w:spacing w:val="22"/>
                      <w:w w:val="99"/>
                    </w:rPr>
                    <w:t> </w:t>
                  </w:r>
                  <w:hyperlink r:id="rId22">
                    <w:r>
                      <w:rPr>
                        <w:rFonts w:ascii="Arial"/>
                        <w:color w:val="231F20"/>
                      </w:rPr>
                      <w:t>seac.hawaii@gmail.com.</w:t>
                    </w:r>
                    <w:r>
                      <w:rPr>
                        <w:rFonts w:ascii="Arial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0.204803pt;margin-top:401.073029pt;width:56pt;height:14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Educators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89899pt;margin-top:438.037872pt;width:23.05pt;height:26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spacing w:line="512" w:lineRule="exact" w:before="0"/>
                    <w:ind w:left="2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48"/>
                      <w:szCs w:val="48"/>
                    </w:rPr>
                  </w:pPr>
                  <w:r>
                    <w:rPr>
                      <w:rFonts w:ascii="Microsoft Sans Serif"/>
                      <w:color w:val="F9A13A"/>
                      <w:w w:val="160"/>
                      <w:sz w:val="48"/>
                    </w:rPr>
                    <w:t>u</w:t>
                  </w:r>
                  <w:r>
                    <w:rPr>
                      <w:rFonts w:ascii="Microsoft Sans Serif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6474pt;margin-top:439.238831pt;width:123.05pt;height:26.2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4.</w:t>
                  </w:r>
                  <w:r>
                    <w:rPr>
                      <w:rFonts w:ascii="Arial"/>
                      <w:color w:val="231F20"/>
                      <w:spacing w:val="5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Call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and </w:t>
                  </w:r>
                  <w:r>
                    <w:rPr>
                      <w:rFonts w:ascii="Arial"/>
                      <w:color w:val="231F20"/>
                    </w:rPr>
                    <w:t>talk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SEAC</w:t>
                  </w:r>
                  <w:r>
                    <w:rPr>
                      <w:rFonts w:ascii="Arial"/>
                      <w:color w:val="231F20"/>
                      <w:spacing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staff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@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808-586-8126.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3.499512pt;margin-top:743.146423pt;width:8pt;height:14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3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26001pt;margin-top:569.606018pt;width:118.1pt;height:167.05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50" w:lineRule="auto" w:before="0"/>
                    <w:ind w:left="472" w:right="0" w:hanging="237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STUDENT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ASSESSMENTS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5" w:val="left" w:leader="none"/>
                    </w:tabs>
                    <w:spacing w:line="250" w:lineRule="auto" w:before="144" w:after="0"/>
                    <w:ind w:left="358" w:right="664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time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spent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on</w:t>
                  </w:r>
                  <w:r>
                    <w:rPr>
                      <w:rFonts w:ascii="Arial"/>
                      <w:color w:val="231F20"/>
                      <w:spacing w:val="1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assessments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717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authentic</w:t>
                  </w:r>
                  <w:r>
                    <w:rPr>
                      <w:rFonts w:ascii="Arial"/>
                      <w:color w:val="231F20"/>
                      <w:spacing w:val="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assessments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338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testing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accommodations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240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alternatives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Smarter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Balanced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5" w:val="left" w:leader="none"/>
                    </w:tabs>
                    <w:spacing w:line="240" w:lineRule="auto" w:before="0" w:after="0"/>
                    <w:ind w:left="374" w:right="0" w:hanging="13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opt out of</w:t>
                  </w:r>
                  <w:r>
                    <w:rPr>
                      <w:rFonts w:ascii="Arial"/>
                      <w:color w:val="231F20"/>
                    </w:rPr>
                    <w:t> testing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40002pt;margin-top:569.606018pt;width:114.5pt;height:167.05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50" w:lineRule="auto" w:before="0"/>
                    <w:ind w:left="480" w:right="0" w:hanging="245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PROFESSIONAL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DEVELOPMENT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5" w:val="left" w:leader="none"/>
                    </w:tabs>
                    <w:spacing w:line="250" w:lineRule="auto" w:before="144" w:after="0"/>
                    <w:ind w:left="358" w:right="606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induction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mentoring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424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when/ how </w:t>
                  </w:r>
                  <w:r>
                    <w:rPr>
                      <w:rFonts w:ascii="Arial"/>
                      <w:color w:val="231F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provide</w:t>
                  </w:r>
                  <w:r>
                    <w:rPr>
                      <w:rFonts w:ascii="Arial"/>
                      <w:color w:val="231F20"/>
                    </w:rPr>
                    <w:t> training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873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training</w:t>
                  </w:r>
                  <w:r>
                    <w:rPr>
                      <w:rFonts w:asci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for</w:t>
                  </w:r>
                  <w:r>
                    <w:rPr>
                      <w:rFonts w:ascii="Arial"/>
                      <w:color w:val="231F20"/>
                      <w:w w:val="9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principals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446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role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of DESs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2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training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020004pt;margin-top:569.606018pt;width:119.5pt;height:167.05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50" w:lineRule="auto" w:before="0"/>
                    <w:ind w:left="480" w:right="114" w:hanging="245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INCLUSIVE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2"/>
                    </w:rPr>
                    <w:t>EDUCATION/LRE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5" w:val="left" w:leader="none"/>
                    </w:tabs>
                    <w:spacing w:line="240" w:lineRule="auto" w:before="144" w:after="0"/>
                    <w:ind w:left="358" w:right="0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defining inclusion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5" w:val="left" w:leader="none"/>
                    </w:tabs>
                    <w:spacing w:line="240" w:lineRule="auto" w:before="11" w:after="0"/>
                    <w:ind w:left="374" w:right="0" w:hanging="13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co-teaching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5" w:val="left" w:leader="none"/>
                    </w:tabs>
                    <w:spacing w:line="250" w:lineRule="auto" w:before="11" w:after="0"/>
                    <w:ind w:left="358" w:right="231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serving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more</w:t>
                  </w:r>
                  <w:r>
                    <w:rPr>
                      <w:rFonts w:ascii="Arial"/>
                      <w:color w:val="231F20"/>
                    </w:rPr>
                    <w:t> students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in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gen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ed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240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related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services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19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inclusive</w:t>
                  </w:r>
                  <w:r>
                    <w:rPr>
                      <w:rFonts w:ascii="Arial"/>
                      <w:color w:val="231F20"/>
                    </w:rPr>
                    <w:t> settings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363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lack of preschool</w:t>
                  </w:r>
                  <w:r>
                    <w:rPr>
                      <w:rFonts w:ascii="Arial"/>
                      <w:color w:val="231F20"/>
                      <w:spacing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inclusive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options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569.606018pt;width:123pt;height:167.05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50" w:lineRule="auto" w:before="0"/>
                    <w:ind w:left="480" w:right="600" w:hanging="245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1.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STAFFING</w:t>
                  </w:r>
                  <w:r>
                    <w:rPr>
                      <w:rFonts w:ascii="Arial"/>
                      <w:b/>
                      <w:color w:val="231F20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SHORTAGES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5" w:val="left" w:leader="none"/>
                    </w:tabs>
                    <w:spacing w:line="250" w:lineRule="auto" w:before="144" w:after="0"/>
                    <w:ind w:left="358" w:right="636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staffing allocation </w:t>
                  </w:r>
                  <w:r>
                    <w:rPr>
                      <w:rFonts w:ascii="Arial"/>
                      <w:color w:val="231F20"/>
                    </w:rPr>
                    <w:t>methodologies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5" w:val="left" w:leader="none"/>
                    </w:tabs>
                    <w:spacing w:line="250" w:lineRule="auto" w:before="0" w:after="0"/>
                    <w:ind w:left="358" w:right="636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recruitment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9"/>
                      <w:w w:val="99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special</w:t>
                  </w:r>
                  <w:r>
                    <w:rPr>
                      <w:rFonts w:asci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staff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5" w:val="left" w:leader="none"/>
                    </w:tabs>
                    <w:spacing w:line="240" w:lineRule="auto" w:before="0" w:after="0"/>
                    <w:ind w:left="374" w:right="0" w:hanging="13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retention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issues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5" w:val="left" w:leader="none"/>
                    </w:tabs>
                    <w:spacing w:line="250" w:lineRule="auto" w:before="11" w:after="0"/>
                    <w:ind w:left="358" w:right="396" w:hanging="1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use of </w:t>
                  </w:r>
                  <w:r>
                    <w:rPr>
                      <w:rFonts w:ascii="Arial"/>
                      <w:color w:val="231F20"/>
                    </w:rPr>
                    <w:t>contracted</w:t>
                  </w:r>
                  <w:r>
                    <w:rPr>
                      <w:rFonts w:ascii="Arial"/>
                      <w:color w:val="231F20"/>
                      <w:spacing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personnel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5pt;margin-top:486.544006pt;width:482.5pt;height:71.55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spacing w:before="170"/>
                    <w:ind w:left="191" w:right="191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FOUR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>BIG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ISSUES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4"/>
                    </w:rPr>
                    <w:t>HA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4"/>
                    </w:rPr>
                    <w:t>VE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>BEEN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IDENTIFIED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4"/>
                    </w:rPr>
                    <w:t>PROBLEM-SOLVING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SY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>16-17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6"/>
                    <w:ind w:left="1189" w:right="1188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</w:rPr>
                    <w:t>It’s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two-way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communication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loop: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 SEAC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needs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to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hear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experiences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these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issues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feedback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 on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</w:rPr>
                    <w:t>possible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solutions</w:t>
                  </w:r>
                  <w:r>
                    <w:rPr>
                      <w:rFonts w:ascii="Arial" w:hAnsi="Arial" w:cs="Arial" w:eastAsia="Arial"/>
                    </w:rPr>
                  </w:r>
                </w:p>
                <w:p>
                  <w:pPr>
                    <w:pStyle w:val="BodyText"/>
                    <w:spacing w:line="240" w:lineRule="auto"/>
                    <w:ind w:left="191" w:right="191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recommendations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suggested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through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discussions at</w:t>
                  </w:r>
                  <w:r>
                    <w:rPr>
                      <w:rFonts w:ascii="Arial"/>
                      <w:color w:val="231F20"/>
                    </w:rPr>
                    <w:t> SEAC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meetings.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219999pt;margin-top:54pt;width:537.4pt;height:139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</w:p>
                <w:p>
                  <w:pPr>
                    <w:spacing w:line="250" w:lineRule="auto" w:before="0"/>
                    <w:ind w:left="4237" w:right="441" w:firstLine="155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/>
                      <w:b/>
                      <w:color w:val="231F20"/>
                      <w:sz w:val="56"/>
                    </w:rPr>
                    <w:t>.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.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.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invites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56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join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9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56"/>
                    </w:rPr>
                    <w:t>Leading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56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25"/>
                      <w:sz w:val="5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56"/>
                    </w:rPr>
                    <w:t>Convening</w:t>
                  </w:r>
                  <w:r>
                    <w:rPr>
                      <w:rFonts w:ascii="Arial"/>
                      <w:sz w:val="56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80" w:bottom="280" w:left="300" w:right="9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86pt;margin-top:433.440002pt;width:172.876pt;height:166.879998pt;mso-position-horizontal-relative:page;mso-position-vertical-relative:page;z-index:-22696" type="#_x0000_t75" stroked="false">
            <v:imagedata r:id="rId23" o:title=""/>
          </v:shape>
        </w:pict>
      </w:r>
      <w:r>
        <w:rPr/>
        <w:pict>
          <v:group style="position:absolute;margin-left:416.377991pt;margin-top:616.32019pt;width:112.15pt;height:111.4pt;mso-position-horizontal-relative:page;mso-position-vertical-relative:page;z-index:-22672" coordorigin="8328,12326" coordsize="2243,2228">
            <v:group style="position:absolute;left:8398;top:12396;width:2103;height:2088" coordorigin="8398,12396" coordsize="2103,2088">
              <v:shape style="position:absolute;left:8398;top:12396;width:2103;height:2088" coordorigin="8398,12396" coordsize="2103,2088" path="m9449,12396l9363,12400,9278,12410,9196,12427,9116,12450,9040,12478,8966,12513,8895,12553,8828,12598,8765,12648,8705,12702,8651,12761,8600,12824,8555,12890,8515,12961,8480,13034,8451,13110,8428,13190,8411,13271,8401,13355,8398,13440,8401,13526,8411,13610,8428,13691,8451,13770,8480,13847,8515,13920,8555,13990,8600,14057,8651,14120,8705,14179,8765,14233,8828,14283,8895,14328,8966,14368,9040,14402,9116,14431,9196,14454,9278,14471,9363,14481,9449,14484,9535,14481,9619,14471,9701,14454,9781,14431,9858,14402,9932,14368,10002,14328,10070,14283,10133,14233,10192,14179,10247,14120,10297,14057,10342,13990,10383,13920,10417,13847,10446,13770,10469,13691,10486,13610,10496,13526,10500,13440,10496,13355,10486,13271,10469,13190,10446,13110,10417,13034,10383,12961,10342,12890,10297,12824,10247,12761,10192,12702,10133,12648,10070,12598,10002,12553,9932,12513,9858,12478,9781,12450,9701,12427,9619,12410,9535,12400,9449,12396xe" filled="true" fillcolor="#b3e4fa" stroked="false">
                <v:path arrowok="t"/>
                <v:fill type="solid"/>
              </v:shape>
            </v:group>
            <v:group style="position:absolute;left:8398;top:12396;width:2103;height:2088" coordorigin="8398,12396" coordsize="2103,2088">
              <v:shape style="position:absolute;left:8398;top:12396;width:2103;height:2088" coordorigin="8398,12396" coordsize="2103,2088" path="m9449,14484l9535,14481,9619,14471,9701,14454,9781,14431,9858,14402,9932,14368,10002,14328,10070,14283,10133,14233,10192,14179,10247,14120,10297,14057,10342,13990,10383,13920,10417,13847,10446,13770,10469,13691,10486,13610,10496,13526,10500,13440,10496,13355,10486,13271,10469,13190,10446,13110,10417,13034,10383,12961,10342,12890,10297,12824,10247,12761,10192,12702,10133,12648,10070,12598,10002,12553,9932,12513,9858,12478,9781,12450,9701,12427,9619,12410,9535,12400,9449,12396,9363,12400,9278,12410,9196,12427,9116,12450,9040,12478,8966,12513,8895,12553,8828,12598,8765,12648,8705,12702,8651,12761,8600,12824,8555,12890,8515,12961,8480,13034,8451,13110,8428,13190,8411,13271,8401,13355,8398,13440,8401,13526,8411,13610,8428,13691,8451,13770,8480,13847,8515,13920,8555,13990,8600,14057,8651,14120,8705,14179,8765,14233,8828,14283,8895,14328,8966,14368,9040,14402,9116,14431,9196,14454,9278,14471,9363,14481,9449,14484xe" filled="false" stroked="true" strokeweight="7pt" strokecolor="#ef3e3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.79549pt;margin-top:49.387512pt;width:87.412499pt;height:87.412499pt;mso-position-horizontal-relative:page;mso-position-vertical-relative:page;z-index:-22648" type="#_x0000_t75" stroked="false">
            <v:imagedata r:id="rId24" o:title=""/>
          </v:shape>
        </w:pict>
      </w:r>
      <w:r>
        <w:rPr/>
        <w:pict>
          <v:group style="position:absolute;margin-left:411.791992pt;margin-top:110.556999pt;width:35.75pt;height:15.85pt;mso-position-horizontal-relative:page;mso-position-vertical-relative:page;z-index:-22624" coordorigin="8236,2211" coordsize="715,317">
            <v:shape style="position:absolute;left:8236;top:2211;width:715;height:317" coordorigin="8236,2211" coordsize="715,317" path="m8236,2528l8950,2528,8950,2211,8236,2211,8236,2528xe" filled="true" fillcolor="#2960a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1.791992pt;margin-top:293.582001pt;width:35.75pt;height:15.85pt;mso-position-horizontal-relative:page;mso-position-vertical-relative:page;z-index:-22600" coordorigin="8236,5872" coordsize="715,317">
            <v:shape style="position:absolute;left:8236;top:5872;width:715;height:317" coordorigin="8236,5872" coordsize="715,317" path="m8236,6188l8950,6188,8950,5872,8236,5872,8236,6188xe" filled="true" fillcolor="#2960a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1.791992pt;margin-top:231.516998pt;width:35.75pt;height:15.85pt;mso-position-horizontal-relative:page;mso-position-vertical-relative:page;z-index:-22576" coordorigin="8236,4630" coordsize="715,317">
            <v:shape style="position:absolute;left:8236;top:4630;width:715;height:317" coordorigin="8236,4630" coordsize="715,317" path="m8236,4947l8950,4947,8950,4630,8236,4630,8236,4947xe" filled="true" fillcolor="#2960a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1.791992pt;margin-top:171.037003pt;width:35.75pt;height:15.85pt;mso-position-horizontal-relative:page;mso-position-vertical-relative:page;z-index:-22552" coordorigin="8236,3421" coordsize="715,317">
            <v:shape style="position:absolute;left:8236;top:3421;width:715;height:317" coordorigin="8236,3421" coordsize="715,317" path="m8236,3738l8950,3738,8950,3421,8236,3421,8236,3738xe" filled="true" fillcolor="#2960a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1.791992pt;margin-top:356.726013pt;width:35.75pt;height:53pt;mso-position-horizontal-relative:page;mso-position-vertical-relative:page;z-index:-22528" coordorigin="8236,7135" coordsize="715,1060">
            <v:group style="position:absolute;left:8236;top:7451;width:715;height:744" coordorigin="8236,7451" coordsize="715,744">
              <v:shape style="position:absolute;left:8236;top:7451;width:715;height:744" coordorigin="8236,7451" coordsize="715,744" path="m8236,8194l8950,8194,8950,7451,8236,7451,8236,8194xe" filled="true" fillcolor="#fef387" stroked="false">
                <v:path arrowok="t"/>
                <v:fill type="solid"/>
              </v:shape>
            </v:group>
            <v:group style="position:absolute;left:8236;top:7135;width:715;height:317" coordorigin="8236,7135" coordsize="715,317">
              <v:shape style="position:absolute;left:8236;top:7135;width:715;height:317" coordorigin="8236,7135" coordsize="715,317" path="m8236,7451l8950,7451,8950,7135,8236,7135,8236,7451xe" filled="true" fillcolor="#2960a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4.928009pt;margin-top:110.557404pt;width:77.8pt;height:14.4pt;mso-position-horizontal-relative:page;mso-position-vertical-relative:page;z-index:-22504" coordorigin="9299,2211" coordsize="1556,288">
            <v:shape style="position:absolute;left:9299;top:2211;width:1556;height:288" coordorigin="9299,2211" coordsize="1556,288" path="m10076,2211l10012,2212,9950,2213,9889,2215,9773,2222,9667,2233,9570,2246,9486,2261,9415,2279,9338,2310,9299,2355,9301,2367,9360,2411,9449,2440,9526,2457,9617,2471,9719,2483,9830,2492,9950,2497,10012,2499,10076,2499,10140,2499,10202,2497,10263,2495,10379,2488,10486,2478,10582,2464,10667,2449,10737,2431,10814,2401,10854,2355,10851,2343,10793,2299,10704,2270,10626,2253,10535,2239,10434,2227,10322,2218,10202,2213,10140,2212,10076,2211xe" filled="true" fillcolor="#40ad4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1.328003pt;margin-top:293.581604pt;width:77.8pt;height:14.4pt;mso-position-horizontal-relative:page;mso-position-vertical-relative:page;z-index:-22480" coordorigin="9227,5872" coordsize="1556,288">
            <v:shape style="position:absolute;left:9227;top:5872;width:1556;height:288" coordorigin="9227,5872" coordsize="1556,288" path="m10004,5872l9940,5872,9878,5874,9817,5876,9701,5883,9595,5893,9498,5906,9414,5922,9343,5940,9266,5970,9227,6016,9229,6027,9288,6072,9377,6101,9454,6117,9545,6132,9647,6144,9758,6152,9878,6158,9940,6159,10004,6160,10068,6159,10130,6158,10191,6155,10307,6148,10414,6138,10510,6125,10595,6109,10665,6091,10742,6061,10782,6016,10779,6004,10721,5960,10632,5931,10554,5914,10463,5899,10362,5888,10250,5879,10130,5874,10068,5872,10004,5872xe" filled="true" fillcolor="#40ad4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9.247986pt;margin-top:230.428497pt;width:77.8pt;height:14.4pt;mso-position-horizontal-relative:page;mso-position-vertical-relative:page;z-index:-22456" coordorigin="9185,4609" coordsize="1556,288">
            <v:shape style="position:absolute;left:9185;top:4609;width:1556;height:288" coordorigin="9185,4609" coordsize="1556,288" path="m9963,4609l9899,4609,9836,4610,9776,4613,9660,4620,9553,4630,9457,4643,9372,4659,9301,4677,9225,4707,9185,4753,9188,4764,9246,4809,9335,4838,9413,4854,9503,4869,9605,4880,9717,4889,9836,4895,9899,4896,9963,4897,10026,4896,10089,4895,10149,4892,10265,4885,10372,4875,10469,4862,10553,4846,10624,4828,10701,4798,10740,4753,10738,4741,10679,4697,10590,4668,10512,4651,10422,4636,10320,4625,10208,4616,10089,4610,10026,4609,9963,4609xe" filled="true" fillcolor="#40ad4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1.328003pt;margin-top:171.037399pt;width:77.8pt;height:14.4pt;mso-position-horizontal-relative:page;mso-position-vertical-relative:page;z-index:-22432" coordorigin="9227,3421" coordsize="1556,288">
            <v:shape style="position:absolute;left:9227;top:3421;width:1556;height:288" coordorigin="9227,3421" coordsize="1556,288" path="m10004,3421l9940,3421,9878,3423,9817,3425,9701,3432,9595,3442,9498,3455,9414,3471,9343,3489,9266,3519,9227,3565,9229,3577,9288,3621,9377,3650,9454,3667,9545,3681,9647,3693,9758,3701,9878,3707,9940,3708,10004,3709,10068,3708,10130,3707,10191,3705,10307,3697,10414,3687,10510,3674,10595,3658,10665,3641,10742,3610,10782,3565,10779,3553,10721,3509,10632,3480,10554,3463,10463,3449,10362,3437,10250,3428,10130,3423,10068,3421,10004,3421xe" filled="true" fillcolor="#40ad4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7.552002pt;margin-top:47.52002pt;width:110.25pt;height:53.25pt;mso-position-horizontal-relative:page;mso-position-vertical-relative:page;z-index:-22408" type="#_x0000_t75" stroked="false">
            <v:imagedata r:id="rId25" o:title=""/>
          </v:shape>
        </w:pict>
      </w:r>
      <w:r>
        <w:rPr/>
        <w:pict>
          <v:group style="position:absolute;margin-left:158.399994pt;margin-top:51.498386pt;width:205.35pt;height:.1pt;mso-position-horizontal-relative:page;mso-position-vertical-relative:page;z-index:-22384" coordorigin="3168,1030" coordsize="4107,2">
            <v:shape style="position:absolute;left:3168;top:1030;width:4107;height:2" coordorigin="3168,1030" coordsize="4107,0" path="m3168,1030l7274,1030e" filled="false" stroked="true" strokeweight="3.652526pt" strokecolor="#0f0c0f">
              <v:path arrowok="t"/>
            </v:shape>
            <w10:wrap type="none"/>
          </v:group>
        </w:pict>
      </w:r>
      <w:r>
        <w:rPr/>
        <w:pict>
          <v:shape style="position:absolute;margin-left:157.399994pt;margin-top:69.413704pt;width:220.45pt;height:65.8pt;mso-position-horizontal-relative:page;mso-position-vertical-relative:page;z-index:-2236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68" w:right="0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Nobody</w:t>
                  </w:r>
                  <w:r>
                    <w:rPr>
                      <w:rFonts w:ascii="Times New Roman"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2"/>
                    </w:rPr>
                    <w:t>will</w:t>
                  </w:r>
                  <w:r>
                    <w:rPr>
                      <w:rFonts w:ascii="Times New Roman"/>
                      <w:i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ever</w:t>
                  </w:r>
                  <w:r>
                    <w:rPr>
                      <w:rFonts w:ascii="Times New Roman"/>
                      <w:i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2"/>
                    </w:rPr>
                    <w:t>deprive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American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people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11"/>
                    <w:ind w:left="68" w:right="183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of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right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t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2"/>
                    </w:rPr>
                    <w:t>o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vot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2"/>
                    </w:rPr>
                    <w:t>e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except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American</w:t>
                  </w:r>
                  <w:r>
                    <w:rPr>
                      <w:rFonts w:ascii="Times New Roman"/>
                      <w:i/>
                      <w:color w:val="231F20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people</w:t>
                  </w:r>
                  <w:r>
                    <w:rPr>
                      <w:rFonts w:ascii="Times New Roman"/>
                      <w:i/>
                      <w:color w:val="231F20"/>
                      <w:spacing w:val="24"/>
                      <w:w w:val="9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themselves,</w:t>
                  </w:r>
                  <w:r>
                    <w:rPr>
                      <w:rFonts w:ascii="Times New Roman"/>
                      <w:i/>
                      <w:color w:val="231F20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and</w:t>
                  </w:r>
                  <w:r>
                    <w:rPr>
                      <w:rFonts w:ascii="Times New Roman"/>
                      <w:i/>
                      <w:color w:val="231F20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color w:val="231F20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only</w:t>
                  </w:r>
                  <w:r>
                    <w:rPr>
                      <w:rFonts w:ascii="Times New Roman"/>
                      <w:i/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way</w:t>
                  </w:r>
                  <w:r>
                    <w:rPr>
                      <w:rFonts w:ascii="Times New Roman"/>
                      <w:i/>
                      <w:color w:val="231F20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they</w:t>
                  </w:r>
                  <w:r>
                    <w:rPr>
                      <w:rFonts w:ascii="Times New Roman"/>
                      <w:i/>
                      <w:color w:val="231F20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can</w:t>
                  </w:r>
                  <w:r>
                    <w:rPr>
                      <w:rFonts w:ascii="Times New Roman"/>
                      <w:i/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2"/>
                    </w:rPr>
                    <w:t>do</w:t>
                  </w:r>
                  <w:r>
                    <w:rPr>
                      <w:rFonts w:ascii="Times New Roman"/>
                      <w:i/>
                      <w:color w:val="231F20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this</w:t>
                  </w:r>
                  <w:r>
                    <w:rPr>
                      <w:rFonts w:ascii="Times New Roman"/>
                      <w:i/>
                      <w:color w:val="231F20"/>
                      <w:spacing w:val="23"/>
                      <w:w w:val="10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is</w:t>
                  </w:r>
                  <w:r>
                    <w:rPr>
                      <w:rFonts w:ascii="Times New Roman"/>
                      <w:i/>
                      <w:color w:val="231F20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by</w:t>
                  </w:r>
                  <w:r>
                    <w:rPr>
                      <w:rFonts w:ascii="Times New Roman"/>
                      <w:i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2"/>
                    </w:rPr>
                    <w:t>not</w:t>
                  </w:r>
                  <w:r>
                    <w:rPr>
                      <w:rFonts w:ascii="Times New Roman"/>
                      <w:i/>
                      <w:color w:val="231F20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voting.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2145" w:val="left" w:leader="none"/>
                    </w:tabs>
                    <w:spacing w:before="0"/>
                    <w:ind w:left="20" w:right="0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color w:val="231F20"/>
                      <w:w w:val="111"/>
                      <w:sz w:val="22"/>
                    </w:rPr>
                  </w:r>
                  <w:r>
                    <w:rPr>
                      <w:rFonts w:ascii="Times New Roman"/>
                      <w:i/>
                      <w:color w:val="231F20"/>
                      <w:w w:val="111"/>
                      <w:sz w:val="22"/>
                      <w:u w:val="thick" w:color="0F0C0F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  <w:u w:val="thick" w:color="0F0C0F"/>
                    </w:rPr>
                    <w:tab/>
                  </w:r>
                  <w:r>
                    <w:rPr>
                      <w:rFonts w:ascii="Times New Roman"/>
                      <w:i/>
                      <w:color w:val="231F20"/>
                      <w:w w:val="105"/>
                      <w:sz w:val="22"/>
                      <w:u w:val="thick" w:color="0F0C0F"/>
                    </w:rPr>
                    <w:t>--</w:t>
                  </w:r>
                  <w:r>
                    <w:rPr>
                      <w:rFonts w:ascii="Times New Roman"/>
                      <w:i/>
                      <w:color w:val="231F20"/>
                      <w:spacing w:val="-10"/>
                      <w:w w:val="105"/>
                      <w:sz w:val="22"/>
                      <w:u w:val="thick" w:color="0F0C0F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w w:val="105"/>
                      <w:sz w:val="22"/>
                      <w:u w:val="thick" w:color="0F0C0F"/>
                    </w:rPr>
                    <w:t>Franklin</w:t>
                  </w:r>
                  <w:r>
                    <w:rPr>
                      <w:rFonts w:ascii="Times New Roman"/>
                      <w:i/>
                      <w:color w:val="231F20"/>
                      <w:spacing w:val="-8"/>
                      <w:w w:val="105"/>
                      <w:sz w:val="22"/>
                      <w:u w:val="thick" w:color="0F0C0F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w w:val="105"/>
                      <w:sz w:val="22"/>
                      <w:u w:val="thick" w:color="0F0C0F"/>
                    </w:rPr>
                    <w:t>D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w w:val="105"/>
                      <w:sz w:val="22"/>
                      <w:u w:val="thick" w:color="0F0C0F"/>
                    </w:rPr>
                    <w:t>.</w:t>
                  </w:r>
                  <w:r>
                    <w:rPr>
                      <w:rFonts w:ascii="Times New Roman"/>
                      <w:i/>
                      <w:color w:val="231F20"/>
                      <w:spacing w:val="-9"/>
                      <w:w w:val="105"/>
                      <w:sz w:val="22"/>
                      <w:u w:val="thick" w:color="0F0C0F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w w:val="105"/>
                      <w:sz w:val="22"/>
                      <w:u w:val="thick" w:color="0F0C0F"/>
                    </w:rPr>
                    <w:t>Ro</w:t>
                  </w:r>
                  <w:r>
                    <w:rPr>
                      <w:rFonts w:ascii="Times New Roman"/>
                      <w:i/>
                      <w:color w:val="231F20"/>
                      <w:w w:val="105"/>
                      <w:sz w:val="22"/>
                    </w:rPr>
                    <w:t>osevelt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150391pt;margin-top:109.734451pt;width:85.15pt;height:44.95pt;mso-position-horizontal-relative:page;mso-position-vertical-relative:page;z-index:-22336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57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all-day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pStyle w:val="BodyText"/>
                    <w:spacing w:line="250" w:lineRule="auto" w:before="142"/>
                    <w:ind w:left="435" w:right="17" w:hanging="41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5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4"/>
                    </w:rPr>
                    <w:t>oter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registration</w:t>
                  </w:r>
                  <w:r>
                    <w:rPr>
                      <w:rFonts w:ascii="Arial"/>
                      <w:color w:val="231F20"/>
                      <w:spacing w:val="2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deadline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637207pt;margin-top:133.867828pt;width:22pt;height:20pt;mso-position-horizontal-relative:page;mso-position-vertical-relative:page;z-index:-22312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36"/>
                    </w:rPr>
                    <w:t>10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078098pt;margin-top:149.49675pt;width:309.95pt;height:33pt;mso-position-horizontal-relative:page;mso-position-vertical-relative:page;z-index:-22288" type="#_x0000_t202" filled="false" stroked="false">
            <v:textbox inset="0,0,0,0">
              <w:txbxContent>
                <w:p>
                  <w:pPr>
                    <w:pStyle w:val="BodyText"/>
                    <w:spacing w:line="618" w:lineRule="exact"/>
                    <w:ind w:right="0"/>
                    <w:jc w:val="left"/>
                  </w:pPr>
                  <w:r>
                    <w:rPr>
                      <w:color w:val="231F20"/>
                      <w:sz w:val="62"/>
                    </w:rPr>
                    <w:t>O</w:t>
                  </w:r>
                  <w:r>
                    <w:rPr>
                      <w:color w:val="231F20"/>
                    </w:rPr>
                    <w:t>cycle,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folks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gotten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discouraged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voting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30pt;margin-top:151.259995pt;width:315.3pt;height:13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ver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decade,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especially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presidential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election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253204pt;margin-top:170.214447pt;width:72.9pt;height:44.95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106" w:right="0" w:firstLine="29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all-day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pStyle w:val="BodyText"/>
                    <w:spacing w:line="250" w:lineRule="auto" w:before="142"/>
                    <w:ind w:right="17" w:firstLine="8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Early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walk-in</w:t>
                  </w:r>
                  <w:r>
                    <w:rPr>
                      <w:rFonts w:ascii="Arial"/>
                      <w:color w:val="231F20"/>
                      <w:spacing w:val="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locations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open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999pt;margin-top:177.660004pt;width:335.9pt;height:145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process.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That’s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we’re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minute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Newsletter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little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talk.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1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remind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legislative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protections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disabilities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enjoy--the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Disabilities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Americans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Disabilities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27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just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two--came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folks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disabilities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advocating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grass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roots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level,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turning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voting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booth.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Families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voting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legislators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council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determine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whether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293"/>
                    <w:jc w:val="left"/>
                  </w:pP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enough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funding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education,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health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care,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safety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net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accessible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transportation.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60" w:right="79" w:firstLine="280"/>
                    <w:jc w:val="left"/>
                  </w:pPr>
                  <w:r>
                    <w:rPr>
                      <w:color w:val="231F20"/>
                      <w:spacing w:val="-3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reasons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vote,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there’s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tops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all: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example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seriously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637207pt;margin-top:194.347839pt;width:22pt;height:20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36"/>
                    </w:rPr>
                    <w:t>25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653015pt;margin-top:229.60556pt;width:74.1pt;height:108.5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185" w:right="0" w:firstLine="115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4:30</w:t>
                  </w:r>
                  <w:r>
                    <w:rPr>
                      <w:rFonts w:ascii="Arial"/>
                      <w:color w:val="FFFFFF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pm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pStyle w:val="BodyText"/>
                    <w:spacing w:line="250" w:lineRule="auto" w:before="162"/>
                    <w:ind w:right="17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spacing w:val="-1"/>
                    </w:rPr>
                    <w:t>Deadline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request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mail-in</w:t>
                  </w:r>
                  <w:r>
                    <w:rPr>
                      <w:rFonts w:ascii="Arial"/>
                      <w:color w:val="231F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ballot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before="79"/>
                    <w:ind w:left="118" w:right="0" w:firstLine="29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all-day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pStyle w:val="BodyText"/>
                    <w:spacing w:line="250" w:lineRule="auto" w:before="150"/>
                    <w:ind w:left="118" w:right="115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</w:rPr>
                    <w:t>Early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walk-in</w:t>
                  </w:r>
                  <w:r>
                    <w:rPr>
                      <w:rFonts w:ascii="Arial"/>
                      <w:color w:val="231F20"/>
                      <w:spacing w:val="20"/>
                    </w:rPr>
                    <w:t> </w:t>
                  </w:r>
                  <w:r>
                    <w:rPr>
                      <w:rFonts w:ascii="Arial"/>
                      <w:color w:val="231F20"/>
                    </w:rPr>
                    <w:t>voting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> ends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642609pt;margin-top:254.827835pt;width:12pt;height:20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231F20"/>
                      <w:sz w:val="36"/>
                    </w:rPr>
                    <w:t>1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642609pt;margin-top:316.891937pt;width:12pt;height:20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231F20"/>
                      <w:sz w:val="36"/>
                    </w:rPr>
                    <w:t>5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999pt;margin-top:322.859985pt;width:250.95pt;height:13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duty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citizen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great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country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beautiful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state.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19998pt;margin-top:345.842987pt;width:325.350pt;height:142.1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ALK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sz w:val="28"/>
                    </w:rPr>
                    <w:t>STORY</w:t>
                  </w:r>
                  <w:r>
                    <w:rPr>
                      <w:rFonts w:ascii="Arial"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13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ISLAND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sz w:val="28"/>
                    </w:rPr>
                    <w:t>LEGISLATORS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pStyle w:val="BodyText"/>
                    <w:spacing w:line="250" w:lineRule="auto" w:before="143"/>
                    <w:ind w:right="148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</w:rPr>
                    <w:t>Hawaii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State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Council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</w:rPr>
                    <w:t>on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Developmental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Disabilities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tradition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helping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facilitate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legislative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forums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Neighbor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Islands.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purpose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forums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is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educate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state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county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officials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on</w:t>
                  </w:r>
                  <w:r>
                    <w:rPr>
                      <w:rFonts w:ascii="Times New Roman"/>
                      <w:color w:val="231F20"/>
                    </w:rPr>
                    <w:t> disability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issues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hear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from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candidates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state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county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offices</w:t>
                  </w:r>
                  <w:r>
                    <w:rPr>
                      <w:rFonts w:ascii="Times New Roman"/>
                      <w:color w:val="231F20"/>
                      <w:w w:val="97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positions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issues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important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disabilities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families.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popular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themes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forums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employment,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housing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anti-bullying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efforts.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course,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adequate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funding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important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issue.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99"/>
                    <w:jc w:val="center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Council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planning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forums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month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October: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814087pt;margin-top:359.130035pt;width:62.65pt;height:42.8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D2232A"/>
                      <w:w w:val="95"/>
                      <w:sz w:val="24"/>
                    </w:rPr>
                    <w:t>ELECTION</w:t>
                  </w:r>
                  <w:r>
                    <w:rPr>
                      <w:rFonts w:ascii="Arial"/>
                      <w:b/>
                      <w:color w:val="D2232A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D2232A"/>
                      <w:spacing w:val="-16"/>
                      <w:sz w:val="24"/>
                    </w:rPr>
                    <w:t>DAY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Go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>vote!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25003pt;margin-top:488.13739pt;width:34.35pt;height:52.6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Oct.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5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Oct.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6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Oct.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12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Oct.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18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676003pt;margin-top:488.13739pt;width:111.95pt;height:52.6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Molokai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Talk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Story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Hilo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Legislative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Forum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Maui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Legislative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Forum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Kauai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Legislative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Forum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31pt;margin-top:540.937378pt;width:323.75pt;height:39.4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(West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forum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September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9th).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161"/>
                    <w:jc w:val="left"/>
                  </w:pP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times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locations,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email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Daintry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Bartoldus--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808-586-8100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hyperlink r:id="rId26">
                    <w:r>
                      <w:rPr>
                        <w:color w:val="231F20"/>
                        <w:spacing w:val="-1"/>
                      </w:rPr>
                      <w:t>daintry.bartoldus@doh.hawaii.gov.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1.919998pt;margin-top:594.242981pt;width:314.75pt;height:36.5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ACCESSIBILITY</w:t>
                  </w:r>
                  <w:r>
                    <w:rPr>
                      <w:rFonts w:ascii="Arial"/>
                      <w:color w:val="231F20"/>
                      <w:spacing w:val="-30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2"/>
                      <w:sz w:val="28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1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sz w:val="28"/>
                    </w:rPr>
                    <w:t>HA</w:t>
                  </w:r>
                  <w:r>
                    <w:rPr>
                      <w:rFonts w:ascii="Arial"/>
                      <w:color w:val="231F20"/>
                      <w:spacing w:val="-5"/>
                      <w:sz w:val="28"/>
                    </w:rPr>
                    <w:t>WAII</w:t>
                  </w:r>
                  <w:r>
                    <w:rPr>
                      <w:rFonts w:ascii="Arial"/>
                      <w:color w:val="231F20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POLLING</w:t>
                  </w:r>
                  <w:r>
                    <w:rPr>
                      <w:rFonts w:ascii="Arial"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STATIONS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pStyle w:val="BodyText"/>
                    <w:spacing w:line="240" w:lineRule="auto" w:before="143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Here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accessibility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features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voting: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41571pt;margin-top:636.856384pt;width:79.9pt;height:71.6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40" w:right="258" w:firstLine="0"/>
                    <w:jc w:val="center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color w:val="231F20"/>
                      <w:spacing w:val="2"/>
                      <w:sz w:val="24"/>
                    </w:rPr>
                    <w:t>Eve</w:t>
                  </w:r>
                  <w:r>
                    <w:rPr>
                      <w:rFonts w:ascii="Trebuchet MS"/>
                      <w:color w:val="231F20"/>
                      <w:spacing w:val="1"/>
                      <w:sz w:val="24"/>
                    </w:rPr>
                    <w:t>ry</w:t>
                  </w:r>
                  <w:r>
                    <w:rPr>
                      <w:rFonts w:ascii="Trebuchet MS"/>
                      <w:color w:val="231F20"/>
                      <w:spacing w:val="21"/>
                      <w:w w:val="108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3"/>
                      <w:sz w:val="24"/>
                    </w:rPr>
                    <w:t>ele</w:t>
                  </w:r>
                  <w:r>
                    <w:rPr>
                      <w:rFonts w:ascii="Trebuchet MS"/>
                      <w:color w:val="231F20"/>
                      <w:spacing w:val="-2"/>
                      <w:sz w:val="24"/>
                    </w:rPr>
                    <w:t>ct</w:t>
                  </w:r>
                  <w:r>
                    <w:rPr>
                      <w:rFonts w:ascii="Trebuchet MS"/>
                      <w:color w:val="231F20"/>
                      <w:spacing w:val="-3"/>
                      <w:sz w:val="24"/>
                    </w:rPr>
                    <w:t>ion</w:t>
                  </w:r>
                  <w:r>
                    <w:rPr>
                      <w:rFonts w:ascii="Trebuchet MS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24"/>
                    </w:rPr>
                    <w:t>is</w:t>
                  </w:r>
                  <w:r>
                    <w:rPr>
                      <w:rFonts w:ascii="Trebuchet MS"/>
                      <w:sz w:val="24"/>
                    </w:rPr>
                  </w:r>
                </w:p>
                <w:p>
                  <w:pPr>
                    <w:spacing w:line="247" w:lineRule="auto" w:before="0"/>
                    <w:ind w:left="20" w:right="17" w:firstLine="0"/>
                    <w:jc w:val="center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color w:val="231F20"/>
                      <w:sz w:val="24"/>
                    </w:rPr>
                    <w:t>determined</w:t>
                  </w:r>
                  <w:r>
                    <w:rPr>
                      <w:rFonts w:ascii="Trebuchet MS"/>
                      <w:color w:val="231F20"/>
                      <w:spacing w:val="-25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4"/>
                      <w:sz w:val="24"/>
                    </w:rPr>
                    <w:t>by</w:t>
                  </w:r>
                  <w:r>
                    <w:rPr>
                      <w:rFonts w:ascii="Trebuchet MS"/>
                      <w:color w:val="231F20"/>
                      <w:spacing w:val="29"/>
                      <w:w w:val="108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sz w:val="24"/>
                    </w:rPr>
                    <w:t>the</w:t>
                  </w:r>
                  <w:r>
                    <w:rPr>
                      <w:rFonts w:ascii="Trebuchet MS"/>
                      <w:color w:val="231F20"/>
                      <w:spacing w:val="43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3"/>
                      <w:sz w:val="24"/>
                    </w:rPr>
                    <w:t>folks</w:t>
                  </w:r>
                  <w:r>
                    <w:rPr>
                      <w:rFonts w:ascii="Trebuchet MS"/>
                      <w:color w:val="231F20"/>
                      <w:spacing w:val="44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sz w:val="24"/>
                    </w:rPr>
                    <w:t>that</w:t>
                  </w:r>
                  <w:r>
                    <w:rPr>
                      <w:rFonts w:ascii="Trebuchet MS"/>
                      <w:color w:val="231F20"/>
                      <w:spacing w:val="27"/>
                      <w:w w:val="115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1"/>
                      <w:sz w:val="24"/>
                    </w:rPr>
                    <w:t>show</w:t>
                  </w:r>
                  <w:r>
                    <w:rPr>
                      <w:rFonts w:ascii="Trebuchet MS"/>
                      <w:color w:val="231F20"/>
                      <w:spacing w:val="-36"/>
                      <w:sz w:val="24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24"/>
                    </w:rPr>
                    <w:t>up!</w:t>
                  </w:r>
                  <w:r>
                    <w:rPr>
                      <w:rFonts w:ascii="Trebuchet MS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59999pt;margin-top:640.497131pt;width:7.45pt;height:28.8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0"/>
                      <w:szCs w:val="2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spacing w:before="106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0"/>
                      <w:szCs w:val="2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10002pt;margin-top:640.497131pt;width:123.1pt;height:55.2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Curbside voting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50" w:lineRule="auto" w:before="106"/>
                    <w:ind w:left="21" w:right="17" w:hanging="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Direct Recording Electronic </w:t>
                  </w:r>
                  <w:r>
                    <w:rPr>
                      <w:rFonts w:ascii="Arial"/>
                      <w:color w:val="231F20"/>
                      <w:spacing w:val="-3"/>
                      <w:sz w:val="20"/>
                    </w:rPr>
                    <w:t>Voting</w:t>
                  </w:r>
                  <w:r>
                    <w:rPr>
                      <w:rFonts w:ascii="Arial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Machines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48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Language access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610001pt;margin-top:640.497131pt;width:7.45pt;height:12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0"/>
                      <w:szCs w:val="2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60004pt;margin-top:640.497131pt;width:125.45pt;height:55.2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Sign language interpreters </w:t>
                  </w:r>
                  <w:r>
                    <w:rPr>
                      <w:rFonts w:ascii="Arial"/>
                      <w:color w:val="231F20"/>
                      <w:sz w:val="20"/>
                    </w:rPr>
                    <w:t>(request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z w:val="20"/>
                    </w:rPr>
                    <w:t>5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 days</w:t>
                  </w:r>
                  <w:r>
                    <w:rPr>
                      <w:rFonts w:ascii="Arial"/>
                      <w:color w:val="231F20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231F20"/>
                      <w:sz w:val="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advance)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90" w:lineRule="atLeast" w:before="36"/>
                    <w:ind w:left="21" w:right="297" w:hanging="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Magnifiers and signature </w:t>
                  </w:r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>guides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610001pt;margin-top:669.29718pt;width:7.45pt;height:12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0"/>
                      <w:szCs w:val="2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59999pt;margin-top:683.697144pt;width:7.45pt;height:12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0"/>
                      <w:szCs w:val="20"/>
                    </w:rPr>
                    <w:t>√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19998pt;margin-top:710.13739pt;width:312.7pt;height:29.8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more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info,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call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Office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Elections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@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(808)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453-VOTE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(8683)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83"/>
                    <w:ind w:right="0"/>
                    <w:jc w:val="left"/>
                  </w:pP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Neighbor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Island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Toll-Free: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(800)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442-VOTE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(8683).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752.141724pt;width:8pt;height:14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4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91992pt;margin-top:356.726013pt;width:35.75pt;height:15.85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spacing w:before="81"/>
                    <w:ind w:left="1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NOV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91992pt;margin-top:372.56601pt;width:35.75pt;height:37.2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spacing w:before="123"/>
                    <w:ind w:left="0" w:right="0" w:firstLine="0"/>
                    <w:jc w:val="center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231F20"/>
                      <w:sz w:val="36"/>
                    </w:rPr>
                    <w:t>8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791992pt;margin-top:293.582001pt;width:35.75pt;height:15.8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before="81"/>
                    <w:ind w:left="1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NOV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91992pt;margin-top:231.516998pt;width:35.75pt;height:15.85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spacing w:before="81"/>
                    <w:ind w:left="1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NOV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91992pt;margin-top:171.037003pt;width:35.75pt;height:15.8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spacing w:before="81"/>
                    <w:ind w:left="14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OCT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91992pt;margin-top:110.556999pt;width:35.75pt;height:15.8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spacing w:before="81"/>
                    <w:ind w:left="14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OCT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399994pt;margin-top:40.498386pt;width:205.35pt;height:12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399994pt;margin-top:119.982605pt;width:106.35pt;height:12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80" w:bottom="280" w:left="920" w:right="9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8.84pt;margin-top:33.840pt;width:552.2pt;height:724.35pt;mso-position-horizontal-relative:page;mso-position-vertical-relative:page;z-index:-21520" coordorigin="577,677" coordsize="11044,14487">
            <v:group style="position:absolute;left:597;top:697;width:11004;height:14447" coordorigin="597,697" coordsize="11004,14447">
              <v:shape style="position:absolute;left:597;top:697;width:11004;height:14447" coordorigin="597,697" coordsize="11004,14447" path="m597,717l597,15123,597,15143,617,15143,11581,15143,11601,15143,11601,15123,11601,717,11601,697,11581,697,617,697,597,697,597,717xe" filled="false" stroked="true" strokeweight="2pt" strokecolor="#231f20">
                <v:path arrowok="t"/>
              </v:shape>
            </v:group>
            <v:group style="position:absolute;left:650;top:750;width:10898;height:14340" coordorigin="650,750" coordsize="10898,14340">
              <v:shape style="position:absolute;left:650;top:750;width:10898;height:14340" coordorigin="650,750" coordsize="10898,14340" path="m650,15090l11547,15090,11547,750,650,750,650,15090xe" filled="false" stroked="true" strokeweight=".668pt" strokecolor="#231f20">
                <v:path arrowok="t"/>
              </v:shape>
              <v:shape style="position:absolute;left:918;top:757;width:10555;height:5450" type="#_x0000_t75" stroked="false">
                <v:imagedata r:id="rId27" o:title=""/>
              </v:shape>
            </v:group>
            <v:group style="position:absolute;left:3854;top:11678;width:4086;height:3298" coordorigin="3854,11678" coordsize="4086,3298">
              <v:shape style="position:absolute;left:3854;top:11678;width:4086;height:3298" coordorigin="3854,11678" coordsize="4086,3298" path="m3854,14976l7940,14976,7940,11678,3854,11678,3854,14976xe" filled="true" fillcolor="#ffe100" stroked="false">
                <v:path arrowok="t"/>
                <v:fill type="solid"/>
              </v:shape>
            </v:group>
            <v:group style="position:absolute;left:3838;top:11662;width:4119;height:3331" coordorigin="3838,11662" coordsize="4119,3331">
              <v:shape style="position:absolute;left:3838;top:11662;width:4119;height:3331" coordorigin="3838,11662" coordsize="4119,3331" path="m3838,11678l3838,14976,3838,14993,3854,14993,7940,14993,7957,14993,7957,14976,7957,11678,7957,11662,7940,11662,3854,11662,3838,11662,3838,11678xe" filled="false" stroked="true" strokeweight=".334pt" strokecolor="#231f20">
                <v:path arrowok="t"/>
              </v:shape>
            </v:group>
            <v:group style="position:absolute;left:3864;top:11688;width:4066;height:3278" coordorigin="3864,11688" coordsize="4066,3278">
              <v:shape style="position:absolute;left:3864;top:11688;width:4066;height:3278" coordorigin="3864,11688" coordsize="4066,3278" path="m3864,14966l7930,14966,7930,11688,3864,11688,3864,14966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2.679993pt;margin-top:760.794312pt;width:8pt;height:14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5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84pt;margin-top:35.840pt;width:548.2pt;height:720.35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603" w:val="left" w:leader="none"/>
                    </w:tabs>
                    <w:spacing w:before="136"/>
                    <w:ind w:left="186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Often,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hear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term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“Parent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Support”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think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Parent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Parent: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5603" w:val="left" w:leader="none"/>
                      <w:tab w:pos="5963" w:val="left" w:leader="none"/>
                    </w:tabs>
                    <w:spacing w:line="250" w:lineRule="auto" w:before="11"/>
                    <w:ind w:left="186" w:right="58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formal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meeting,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held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monthly,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non-profit</w:t>
                    <w:tab/>
                  </w:r>
                  <w:r>
                    <w:rPr>
                      <w:color w:val="231F20"/>
                    </w:rPr>
                    <w:t>•</w:t>
                    <w:tab/>
                  </w:r>
                  <w:r>
                    <w:rPr>
                      <w:color w:val="231F20"/>
                      <w:spacing w:val="-1"/>
                    </w:rPr>
                    <w:t>Formal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groups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helpful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connect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room.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  <w:tab/>
                    <w:tab/>
                    <w:t>families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simi-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families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  <w:tab/>
                    <w:tab/>
                    <w:t>lar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diagnosis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Discussions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doctors,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diverse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children.</w:t>
                    <w:tab/>
                    <w:tab/>
                    <w:t>therapies,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insurance,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going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963" w:val="left" w:leader="none"/>
                    </w:tabs>
                    <w:spacing w:line="250" w:lineRule="auto"/>
                    <w:ind w:left="186" w:right="360" w:firstLine="5777"/>
                    <w:jc w:val="left"/>
                  </w:pPr>
                  <w:r>
                    <w:rPr>
                      <w:rFonts w:ascii="Times New Roman"/>
                      <w:color w:val="231F20"/>
                    </w:rPr>
                    <w:t>store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finding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peace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at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home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can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happen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in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group</w:t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Time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again,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after</w:t>
                    <w:tab/>
                    <w:t>meetings,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outings,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picnics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events.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603" w:val="left" w:leader="none"/>
                      <w:tab w:pos="5963" w:val="left" w:leader="none"/>
                    </w:tabs>
                    <w:spacing w:line="250" w:lineRule="auto"/>
                    <w:ind w:left="186" w:right="531"/>
                    <w:jc w:val="left"/>
                  </w:pP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discover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“special”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they</w:t>
                    <w:tab/>
                    <w:t>•</w:t>
                    <w:tab/>
                    <w:t>Informal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usually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outside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formal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expected.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high-need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events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meeting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groups: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school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hallways,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doctors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offices,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3"/>
                      <w:w w:val="98"/>
                    </w:rPr>
                    <w:t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(medications,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surgical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procedures,</w:t>
                    <w:tab/>
                    <w:tab/>
                    <w:t>parent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partners,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yes,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:)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603" w:val="left" w:leader="none"/>
                    </w:tabs>
                    <w:spacing w:line="240" w:lineRule="auto"/>
                    <w:ind w:left="18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color w:val="231F20"/>
                    </w:rPr>
                    <w:t>therapy)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IEP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meetings.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many</w:t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Information: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5603" w:val="left" w:leader="none"/>
                      <w:tab w:pos="5963" w:val="left" w:leader="none"/>
                    </w:tabs>
                    <w:spacing w:line="250" w:lineRule="auto" w:before="11"/>
                    <w:ind w:left="186" w:right="50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color w:val="231F20"/>
                    </w:rPr>
                    <w:t>questions,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worries,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fears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unknowns,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  <w:tab/>
                    <w:t>•</w:t>
                    <w:tab/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careful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look</w:t>
                  </w:r>
                  <w:r>
                    <w:rPr>
                      <w:color w:val="231F20"/>
                      <w:spacing w:val="-4"/>
                    </w:rPr>
                    <w:t> for.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Google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27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starving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answers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hope.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times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answers</w:t>
                    <w:tab/>
                    <w:tab/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blessing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curse.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known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sites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Google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always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helpful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wary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anyone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offers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cure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quick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fix.</w:t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  <w:p>
                  <w:pPr>
                    <w:tabs>
                      <w:tab w:pos="5603" w:val="left" w:leader="none"/>
                    </w:tabs>
                    <w:spacing w:before="0"/>
                    <w:ind w:left="186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insightful.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Internet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cannot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sz w:val="22"/>
                      <w:szCs w:val="22"/>
                    </w:rPr>
                    <w:t>it’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going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be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Natural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Supports: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5603" w:val="left" w:leader="none"/>
                      <w:tab w:pos="5963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alright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great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job.</w:t>
                    <w:tab/>
                    <w:t>•</w:t>
                    <w:tab/>
                  </w:r>
                  <w:r>
                    <w:rPr>
                      <w:color w:val="231F20"/>
                      <w:spacing w:val="-1"/>
                    </w:rPr>
                    <w:t>Surround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yourself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friends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963" w:val="left" w:leader="none"/>
                    </w:tabs>
                    <w:spacing w:line="250" w:lineRule="auto" w:before="11"/>
                    <w:ind w:left="186" w:right="617" w:firstLine="5777"/>
                    <w:jc w:val="left"/>
                  </w:pP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it.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Don’t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afraid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talking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parents.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  <w:spacing w:val="-1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help</w:t>
                    <w:tab/>
                    <w:t>reach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help,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it’</w:t>
                  </w:r>
                  <w:r>
                    <w:rPr>
                      <w:color w:val="231F20"/>
                      <w:spacing w:val="-4"/>
                    </w:rPr>
                    <w:t>s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963" w:val="left" w:leader="none"/>
                    </w:tabs>
                    <w:spacing w:line="250" w:lineRule="auto"/>
                    <w:ind w:left="186" w:right="305"/>
                    <w:jc w:val="left"/>
                  </w:pPr>
                  <w:r>
                    <w:rPr>
                      <w:rFonts w:ascii="Times New Roman"/>
                      <w:color w:val="231F20"/>
                    </w:rPr>
                    <w:t>you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find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name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number, </w:t>
                  </w:r>
                  <w:r>
                    <w:rPr>
                      <w:rFonts w:ascii="Times New Roman"/>
                      <w:color w:val="231F20"/>
                    </w:rPr>
                    <w:t>an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organization, </w:t>
                  </w:r>
                  <w:r>
                    <w:rPr>
                      <w:rFonts w:ascii="Times New Roman"/>
                      <w:color w:val="231F20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agency</w:t>
                    <w:tab/>
                  </w:r>
                  <w:r>
                    <w:rPr>
                      <w:color w:val="231F20"/>
                    </w:rPr>
                    <w:t>kid-free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grocery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shopping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cousins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help.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talk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story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may</w:t>
                    <w:tab/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park.</w:t>
                  </w:r>
                  <w:r>
                    <w:rPr/>
                  </w:r>
                </w:p>
                <w:p>
                  <w:pPr>
                    <w:tabs>
                      <w:tab w:pos="7663" w:val="left" w:leader="none"/>
                    </w:tabs>
                    <w:spacing w:before="0"/>
                    <w:ind w:left="186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feel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they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have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no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one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turn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to.</w:t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Professional/Community: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Sometimes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it’</w:t>
                  </w:r>
                  <w:r>
                    <w:rPr>
                      <w:color w:val="231F20"/>
                      <w:spacing w:val="-4"/>
                    </w:rPr>
                    <w:t>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quick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  <w:tab/>
                  </w:r>
                  <w:r>
                    <w:rPr>
                      <w:color w:val="231F20"/>
                      <w:spacing w:val="1"/>
                    </w:rPr>
                    <w:t>•This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color w:val="231F20"/>
                      <w:spacing w:val="-1"/>
                    </w:rPr>
                    <w:t>shared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phone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number,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request</w:t>
                    <w:tab/>
                  </w:r>
                  <w:r>
                    <w:rPr>
                      <w:rFonts w:ascii="Times New Roman"/>
                      <w:color w:val="231F20"/>
                    </w:rPr>
                    <w:t>first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taste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supports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advice.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added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newsletter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  <w:tab/>
                  </w:r>
                  <w:r>
                    <w:rPr>
                      <w:color w:val="231F20"/>
                      <w:spacing w:val="-1"/>
                    </w:rPr>
                    <w:t>Professionals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connected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e-blast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list.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times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it’</w:t>
                  </w:r>
                  <w:r>
                    <w:rPr>
                      <w:color w:val="231F20"/>
                      <w:spacing w:val="-4"/>
                    </w:rPr>
                    <w:t>s </w:t>
                  </w:r>
                  <w:r>
                    <w:rPr>
                      <w:color w:val="231F20"/>
                    </w:rPr>
                    <w:t>45</w:t>
                    <w:tab/>
                    <w:t>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 </w:t>
                  </w:r>
                  <w:r>
                    <w:rPr>
                      <w:color w:val="231F20"/>
                    </w:rPr>
                    <w:t>networks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minutes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listening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reassur-</w:t>
                    <w:tab/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global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community.</w:t>
                  </w:r>
                  <w:r>
                    <w:rPr/>
                  </w:r>
                </w:p>
                <w:p>
                  <w:pPr>
                    <w:tabs>
                      <w:tab w:pos="7677" w:val="left" w:leader="none"/>
                    </w:tabs>
                    <w:spacing w:before="11"/>
                    <w:ind w:left="186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ance.</w:t>
                  </w:r>
                  <w:r>
                    <w:rPr>
                      <w:rFonts w:ascii="Times New Roman"/>
                      <w:color w:val="231F20"/>
                      <w:spacing w:val="4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Explaining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next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steps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and</w:t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Adults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with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Disabilities: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empowering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families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believe</w:t>
                    <w:tab/>
                    <w:t>•Adult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mentors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hope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themselves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role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  <w:tab/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brighter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kids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child’s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advocate.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Here</w:t>
                    <w:tab/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insights,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tips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ways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families</w:t>
                    <w:tab/>
                    <w:t>real-life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advice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going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school,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</w:rPr>
                    <w:t>may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find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supports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they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need</w:t>
                    <w:tab/>
                    <w:t>finding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job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they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love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living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7677" w:val="left" w:leader="none"/>
                    </w:tabs>
                    <w:spacing w:line="240" w:lineRule="auto" w:before="11"/>
                    <w:ind w:left="186" w:right="0"/>
                    <w:jc w:val="left"/>
                  </w:pP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them:</w:t>
                    <w:tab/>
                    <w:t>full,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happy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disability.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720001pt;margin-top:583.919983pt;width:204.3pt;height:164.9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spacing w:line="302" w:lineRule="exact" w:before="0"/>
                    <w:ind w:left="224" w:right="224" w:firstLine="0"/>
                    <w:jc w:val="center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color w:val="231F20"/>
                      <w:sz w:val="28"/>
                    </w:rPr>
                    <w:t>My</w:t>
                  </w:r>
                  <w:r>
                    <w:rPr>
                      <w:rFonts w:ascii="Tahoma"/>
                      <w:color w:val="231F20"/>
                      <w:spacing w:val="53"/>
                      <w:sz w:val="28"/>
                    </w:rPr>
                    <w:t> </w:t>
                  </w:r>
                  <w:r>
                    <w:rPr>
                      <w:rFonts w:ascii="Tahoma"/>
                      <w:color w:val="231F20"/>
                      <w:sz w:val="28"/>
                    </w:rPr>
                    <w:t>friends</w:t>
                  </w:r>
                  <w:r>
                    <w:rPr>
                      <w:rFonts w:ascii="Tahoma"/>
                      <w:color w:val="231F20"/>
                      <w:spacing w:val="54"/>
                      <w:sz w:val="28"/>
                    </w:rPr>
                    <w:t> </w:t>
                  </w:r>
                  <w:r>
                    <w:rPr>
                      <w:rFonts w:ascii="Tahoma"/>
                      <w:color w:val="231F20"/>
                      <w:sz w:val="28"/>
                    </w:rPr>
                    <w:t>&amp;</w:t>
                  </w:r>
                  <w:r>
                    <w:rPr>
                      <w:rFonts w:ascii="Tahoma"/>
                      <w:color w:val="231F20"/>
                      <w:spacing w:val="53"/>
                      <w:sz w:val="28"/>
                    </w:rPr>
                    <w:t> </w:t>
                  </w:r>
                  <w:r>
                    <w:rPr>
                      <w:rFonts w:ascii="Tahoma"/>
                      <w:color w:val="231F20"/>
                      <w:sz w:val="28"/>
                    </w:rPr>
                    <w:t>family</w:t>
                  </w:r>
                  <w:r>
                    <w:rPr>
                      <w:rFonts w:ascii="Tahoma"/>
                      <w:color w:val="231F20"/>
                      <w:spacing w:val="54"/>
                      <w:sz w:val="28"/>
                    </w:rPr>
                    <w:t> </w:t>
                  </w:r>
                  <w:r>
                    <w:rPr>
                      <w:rFonts w:ascii="Tahoma"/>
                      <w:color w:val="231F20"/>
                      <w:sz w:val="28"/>
                    </w:rPr>
                    <w:t>are</w:t>
                  </w:r>
                  <w:r>
                    <w:rPr>
                      <w:rFonts w:ascii="Tahoma"/>
                      <w:color w:val="231F20"/>
                      <w:spacing w:val="54"/>
                      <w:sz w:val="28"/>
                    </w:rPr>
                    <w:t> </w:t>
                  </w:r>
                  <w:r>
                    <w:rPr>
                      <w:rFonts w:ascii="Tahoma"/>
                      <w:color w:val="231F20"/>
                      <w:sz w:val="28"/>
                    </w:rPr>
                    <w:t>my</w:t>
                  </w:r>
                  <w:r>
                    <w:rPr>
                      <w:rFonts w:ascii="Tahoma"/>
                      <w:sz w:val="28"/>
                    </w:rPr>
                  </w:r>
                </w:p>
                <w:p>
                  <w:pPr>
                    <w:spacing w:before="73"/>
                    <w:ind w:left="224" w:right="224" w:firstLine="0"/>
                    <w:jc w:val="center"/>
                    <w:rPr>
                      <w:rFonts w:ascii="Book Antiqua" w:hAnsi="Book Antiqua" w:cs="Book Antiqua" w:eastAsia="Book Antiqua"/>
                      <w:sz w:val="48"/>
                      <w:szCs w:val="48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0"/>
                      <w:sz w:val="48"/>
                    </w:rPr>
                    <w:t>Support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w w:val="90"/>
                      <w:sz w:val="48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48"/>
                    </w:rPr>
                    <w:t>System</w:t>
                  </w:r>
                  <w:r>
                    <w:rPr>
                      <w:rFonts w:ascii="Book Antiqua"/>
                      <w:sz w:val="48"/>
                    </w:rPr>
                  </w:r>
                </w:p>
                <w:p>
                  <w:pPr>
                    <w:spacing w:line="203" w:lineRule="auto" w:before="107"/>
                    <w:ind w:left="42" w:right="39" w:hanging="1"/>
                    <w:jc w:val="center"/>
                    <w:rPr>
                      <w:rFonts w:ascii="Rockwell Extra Bold" w:hAnsi="Rockwell Extra Bold" w:cs="Rockwell Extra Bold" w:eastAsia="Rockwell Extra Bold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They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tell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me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NEED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hear,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not</w:t>
                  </w:r>
                  <w:r>
                    <w:rPr>
                      <w:rFonts w:ascii="Arial"/>
                      <w:b/>
                      <w:color w:val="231F20"/>
                      <w:w w:val="9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want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hear.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pacing w:val="-3"/>
                      <w:sz w:val="24"/>
                    </w:rPr>
                    <w:t>T</w:t>
                  </w:r>
                  <w:r>
                    <w:rPr>
                      <w:rFonts w:ascii="Papyrus"/>
                      <w:color w:val="231F20"/>
                      <w:spacing w:val="-2"/>
                      <w:sz w:val="24"/>
                    </w:rPr>
                    <w:t>hey</w:t>
                  </w:r>
                  <w:r>
                    <w:rPr>
                      <w:rFonts w:ascii="Papyrus"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pacing w:val="-3"/>
                      <w:sz w:val="24"/>
                    </w:rPr>
                    <w:t>are</w:t>
                  </w:r>
                  <w:r>
                    <w:rPr>
                      <w:rFonts w:ascii="Papyrus"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pacing w:val="-2"/>
                      <w:sz w:val="24"/>
                    </w:rPr>
                    <w:t>there</w:t>
                  </w:r>
                  <w:r>
                    <w:rPr>
                      <w:rFonts w:ascii="Papyrus"/>
                      <w:color w:val="231F20"/>
                      <w:spacing w:val="23"/>
                      <w:w w:val="103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pacing w:val="-3"/>
                      <w:sz w:val="24"/>
                    </w:rPr>
                    <w:t>for</w:t>
                  </w:r>
                  <w:r>
                    <w:rPr>
                      <w:rFonts w:ascii="Papyrus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z w:val="24"/>
                    </w:rPr>
                    <w:t>me</w:t>
                  </w:r>
                  <w:r>
                    <w:rPr>
                      <w:rFonts w:ascii="Papyrus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z w:val="24"/>
                    </w:rPr>
                    <w:t>in</w:t>
                  </w:r>
                  <w:r>
                    <w:rPr>
                      <w:rFonts w:ascii="Papyrus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z w:val="24"/>
                    </w:rPr>
                    <w:t>the</w:t>
                  </w:r>
                  <w:r>
                    <w:rPr>
                      <w:rFonts w:ascii="Papyrus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z w:val="24"/>
                    </w:rPr>
                    <w:t>bad</w:t>
                  </w:r>
                  <w:r>
                    <w:rPr>
                      <w:rFonts w:ascii="Papyrus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z w:val="24"/>
                    </w:rPr>
                    <w:t>times</w:t>
                  </w:r>
                  <w:r>
                    <w:rPr>
                      <w:rFonts w:ascii="Papyrus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pacing w:val="-1"/>
                      <w:sz w:val="24"/>
                    </w:rPr>
                    <w:t>and</w:t>
                  </w:r>
                  <w:r>
                    <w:rPr>
                      <w:rFonts w:ascii="Papyrus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Papyrus"/>
                      <w:color w:val="231F20"/>
                      <w:spacing w:val="-1"/>
                      <w:sz w:val="24"/>
                    </w:rPr>
                    <w:t>good</w:t>
                  </w:r>
                  <w:r>
                    <w:rPr>
                      <w:rFonts w:ascii="Times New Roman"/>
                      <w:color w:val="231F20"/>
                      <w:spacing w:val="-1"/>
                      <w:sz w:val="24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22"/>
                      <w:sz w:val="24"/>
                    </w:rPr>
                    <w:t> </w:t>
                  </w:r>
                  <w:r>
                    <w:rPr>
                      <w:rFonts w:ascii="Rockwell Extra Bold"/>
                      <w:b/>
                      <w:color w:val="231F20"/>
                      <w:spacing w:val="-1"/>
                      <w:sz w:val="24"/>
                    </w:rPr>
                    <w:t>Without</w:t>
                  </w:r>
                  <w:r>
                    <w:rPr>
                      <w:rFonts w:ascii="Rockwell Extra Bold"/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ckwell Extra Bold"/>
                      <w:b/>
                      <w:color w:val="231F20"/>
                      <w:sz w:val="24"/>
                    </w:rPr>
                    <w:t>them</w:t>
                  </w:r>
                  <w:r>
                    <w:rPr>
                      <w:rFonts w:ascii="Rockwell Extra Bold"/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ckwell Extra Bold"/>
                      <w:b/>
                      <w:color w:val="231F20"/>
                      <w:sz w:val="24"/>
                    </w:rPr>
                    <w:t>I</w:t>
                  </w:r>
                  <w:r>
                    <w:rPr>
                      <w:rFonts w:ascii="Rockwell Extra Bold"/>
                      <w:b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rFonts w:ascii="Rockwell Extra Bold"/>
                      <w:b/>
                      <w:color w:val="231F20"/>
                      <w:spacing w:val="-5"/>
                      <w:sz w:val="24"/>
                    </w:rPr>
                    <w:t>hav</w:t>
                  </w:r>
                  <w:r>
                    <w:rPr>
                      <w:rFonts w:ascii="Rockwell Extra Bold"/>
                      <w:b/>
                      <w:color w:val="231F20"/>
                      <w:spacing w:val="-4"/>
                      <w:sz w:val="24"/>
                    </w:rPr>
                    <w:t>e</w:t>
                  </w:r>
                  <w:r>
                    <w:rPr>
                      <w:rFonts w:ascii="Rockwell Extra Bold"/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ckwell Extra Bold"/>
                      <w:b/>
                      <w:color w:val="231F20"/>
                      <w:sz w:val="24"/>
                    </w:rPr>
                    <w:t>no</w:t>
                  </w:r>
                  <w:r>
                    <w:rPr>
                      <w:rFonts w:ascii="Rockwell Extra Bold"/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ckwell Extra Bold"/>
                      <w:b/>
                      <w:color w:val="231F20"/>
                      <w:sz w:val="24"/>
                    </w:rPr>
                    <w:t>idea</w:t>
                  </w:r>
                  <w:r>
                    <w:rPr>
                      <w:rFonts w:ascii="Rockwell Extra Bold"/>
                      <w:sz w:val="24"/>
                    </w:rPr>
                  </w:r>
                </w:p>
                <w:p>
                  <w:pPr>
                    <w:spacing w:line="288" w:lineRule="exact" w:before="11"/>
                    <w:ind w:left="114" w:right="112" w:firstLine="0"/>
                    <w:jc w:val="center"/>
                    <w:rPr>
                      <w:rFonts w:ascii="Tahoma" w:hAnsi="Tahoma" w:cs="Tahoma" w:eastAsia="Tahoma"/>
                      <w:sz w:val="24"/>
                      <w:szCs w:val="24"/>
                    </w:rPr>
                  </w:pP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where</w:t>
                  </w: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pacing w:val="-10"/>
                      <w:sz w:val="24"/>
                      <w:szCs w:val="24"/>
                    </w:rPr>
                    <w:t> </w:t>
                  </w: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would</w:t>
                  </w: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be.</w:t>
                  </w:r>
                  <w:r>
                    <w:rPr>
                      <w:rFonts w:ascii="Rockwell Extra Bold" w:hAnsi="Rockwell Extra Bold" w:cs="Rockwell Extra Bold" w:eastAsia="Rockwell Extra Bold"/>
                      <w:b/>
                      <w:bCs/>
                      <w:color w:val="231F20"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ahoma" w:hAnsi="Tahoma" w:cs="Tahoma" w:eastAsia="Tahoma"/>
                      <w:color w:val="231F20"/>
                      <w:spacing w:val="34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ahoma" w:hAnsi="Tahoma" w:cs="Tahoma" w:eastAsia="Tahoma"/>
                      <w:color w:val="231F20"/>
                      <w:spacing w:val="33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know</w:t>
                  </w:r>
                  <w:r>
                    <w:rPr>
                      <w:rFonts w:ascii="Tahoma" w:hAnsi="Tahoma" w:cs="Tahoma" w:eastAsia="Tahoma"/>
                      <w:color w:val="231F20"/>
                      <w:spacing w:val="23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that</w:t>
                  </w:r>
                  <w:r>
                    <w:rPr>
                      <w:rFonts w:ascii="Tahoma" w:hAnsi="Tahoma" w:cs="Tahoma" w:eastAsia="Tahoma"/>
                      <w:color w:val="231F20"/>
                      <w:spacing w:val="57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their</w:t>
                  </w:r>
                  <w:r>
                    <w:rPr>
                      <w:rFonts w:ascii="Tahoma" w:hAnsi="Tahoma" w:cs="Tahoma" w:eastAsia="Tahoma"/>
                      <w:color w:val="231F20"/>
                      <w:spacing w:val="57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love</w:t>
                  </w:r>
                  <w:r>
                    <w:rPr>
                      <w:rFonts w:ascii="Tahoma" w:hAnsi="Tahoma" w:cs="Tahoma" w:eastAsia="Tahoma"/>
                      <w:color w:val="231F20"/>
                      <w:spacing w:val="57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for</w:t>
                  </w:r>
                  <w:r>
                    <w:rPr>
                      <w:rFonts w:ascii="Tahoma" w:hAnsi="Tahoma" w:cs="Tahoma" w:eastAsia="Tahoma"/>
                      <w:color w:val="231F20"/>
                      <w:spacing w:val="58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me</w:t>
                  </w:r>
                  <w:r>
                    <w:rPr>
                      <w:rFonts w:ascii="Tahoma" w:hAnsi="Tahoma" w:cs="Tahoma" w:eastAsia="Tahoma"/>
                      <w:color w:val="231F20"/>
                      <w:spacing w:val="57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is</w:t>
                  </w:r>
                  <w:r>
                    <w:rPr>
                      <w:rFonts w:ascii="Tahoma" w:hAnsi="Tahoma" w:cs="Tahoma" w:eastAsia="Tahoma"/>
                      <w:color w:val="231F20"/>
                      <w:spacing w:val="57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what’s</w:t>
                  </w:r>
                  <w:r>
                    <w:rPr>
                      <w:rFonts w:ascii="Tahoma" w:hAnsi="Tahoma" w:cs="Tahoma" w:eastAsia="Tahoma"/>
                      <w:color w:val="231F2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keeping</w:t>
                  </w:r>
                  <w:r>
                    <w:rPr>
                      <w:rFonts w:ascii="Tahoma" w:hAnsi="Tahoma" w:cs="Tahoma" w:eastAsia="Tahoma"/>
                      <w:color w:val="231F20"/>
                      <w:spacing w:val="24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my</w:t>
                  </w:r>
                  <w:r>
                    <w:rPr>
                      <w:rFonts w:ascii="Tahoma" w:hAnsi="Tahoma" w:cs="Tahoma" w:eastAsia="Tahoma"/>
                      <w:color w:val="231F20"/>
                      <w:spacing w:val="25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head</w:t>
                  </w:r>
                  <w:r>
                    <w:rPr>
                      <w:rFonts w:ascii="Tahoma" w:hAnsi="Tahoma" w:cs="Tahoma" w:eastAsia="Tahoma"/>
                      <w:color w:val="231F20"/>
                      <w:spacing w:val="24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above</w:t>
                  </w:r>
                  <w:r>
                    <w:rPr>
                      <w:rFonts w:ascii="Tahoma" w:hAnsi="Tahoma" w:cs="Tahoma" w:eastAsia="Tahoma"/>
                      <w:color w:val="231F20"/>
                      <w:spacing w:val="25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ahoma" w:hAnsi="Tahoma" w:cs="Tahoma" w:eastAsia="Tahoma"/>
                      <w:color w:val="231F20"/>
                      <w:spacing w:val="24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231F20"/>
                      <w:sz w:val="24"/>
                      <w:szCs w:val="24"/>
                    </w:rPr>
                    <w:t>water.</w:t>
                  </w:r>
                  <w:r>
                    <w:rPr>
                      <w:rFonts w:ascii="Tahoma" w:hAnsi="Tahoma" w:cs="Tahoma" w:eastAsia="Tahoma"/>
                      <w:sz w:val="24"/>
                      <w:szCs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0" w:left="1720" w:right="9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24pt;margin-top:33.840pt;width:543.6pt;height:720.35pt;mso-position-horizontal-relative:page;mso-position-vertical-relative:page;z-index:-21424" coordorigin="605,677" coordsize="10872,14407">
            <v:group style="position:absolute;left:625;top:697;width:10832;height:14367" coordorigin="625,697" coordsize="10832,14367">
              <v:shape style="position:absolute;left:625;top:697;width:10832;height:14367" coordorigin="625,697" coordsize="10832,14367" path="m625,717l625,15043,625,15063,645,15063,11437,15063,11457,15063,11457,15043,11457,717,11457,697,11437,697,645,697,625,697,625,717xe" filled="false" stroked="true" strokeweight="2.0pt" strokecolor="#231f20">
                <v:path arrowok="t"/>
              </v:shape>
            </v:group>
            <v:group style="position:absolute;left:678;top:750;width:10726;height:14260" coordorigin="678,750" coordsize="10726,14260">
              <v:shape style="position:absolute;left:678;top:750;width:10726;height:14260" coordorigin="678,750" coordsize="10726,14260" path="m678,15010l11403,15010,11403,750,678,750,678,15010xe" filled="false" stroked="true" strokeweight=".668pt" strokecolor="#231f20">
                <v:path arrowok="t"/>
              </v:shape>
              <v:shape style="position:absolute;left:3355;top:1325;width:7690;height:9914" type="#_x0000_t75" stroked="false">
                <v:imagedata r:id="rId28" o:title=""/>
              </v:shape>
              <v:shape style="position:absolute;left:1080;top:13680;width:10080;height:994" type="#_x0000_t75" stroked="false">
                <v:imagedata r:id="rId29" o:title=""/>
              </v:shape>
            </v:group>
            <w10:wrap type="none"/>
          </v:group>
        </w:pict>
      </w:r>
      <w:r>
        <w:rPr/>
        <w:pict>
          <v:shape style="position:absolute;margin-left:32.648899pt;margin-top:760.794312pt;width:8pt;height:14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6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40002pt;margin-top:35.840pt;width:539.6pt;height:716.3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line="187" w:lineRule="auto" w:before="386"/>
                    <w:ind w:left="190" w:right="8061" w:firstLine="0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pacing w:val="-2"/>
                      <w:sz w:val="48"/>
                    </w:rPr>
                    <w:t>Transition</w:t>
                  </w:r>
                  <w:r>
                    <w:rPr>
                      <w:rFonts w:ascii="Lucida Sans Unicode"/>
                      <w:color w:val="231F20"/>
                      <w:spacing w:val="20"/>
                      <w:w w:val="97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to</w:t>
                  </w:r>
                  <w:r>
                    <w:rPr>
                      <w:rFonts w:ascii="Lucida Sans Unicode"/>
                      <w:color w:val="231F20"/>
                      <w:spacing w:val="87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z w:val="48"/>
                    </w:rPr>
                    <w:t>Success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  <w:p>
                  <w:pPr>
                    <w:pStyle w:val="BodyText"/>
                    <w:spacing w:line="147" w:lineRule="exact"/>
                    <w:ind w:left="190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join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left="190" w:right="8061"/>
                    <w:jc w:val="left"/>
                  </w:pPr>
                  <w:r>
                    <w:rPr>
                      <w:color w:val="231F20"/>
                    </w:rPr>
                    <w:t>“Footsteps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Transition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Fair,”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hosted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Department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Education,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Honolulu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District!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FREE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geared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towards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middle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190" w:right="7773"/>
                    <w:jc w:val="left"/>
                  </w:pP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needs,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families,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managers,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therapists,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teachers,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anyone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else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190" w:right="8342"/>
                    <w:jc w:val="lef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circle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support.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It’s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early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start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planning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preparing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post-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190" w:right="8091"/>
                    <w:jc w:val="left"/>
                  </w:pPr>
                  <w:r>
                    <w:rPr>
                      <w:color w:val="231F20"/>
                    </w:rPr>
                    <w:t>graduation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adulthood,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challenge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many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Will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college,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job,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own</w:t>
                  </w:r>
                  <w:r>
                    <w:rPr>
                      <w:color w:val="231F20"/>
                    </w:rPr>
                    <w:t> place?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turn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finances,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need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see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</w:t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doctor,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friends?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Will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continue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will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responsible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own</w:t>
                  </w:r>
                  <w:r>
                    <w:rPr>
                      <w:color w:val="231F20"/>
                    </w:rPr>
                    <w:t> choices?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access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child?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190" w:right="476"/>
                    <w:jc w:val="left"/>
                  </w:pP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answered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upcoming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“Footsteps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Transition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Fair”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hosted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Educa-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5"/>
                    </w:rPr>
                    <w:t>  </w:t>
                  </w:r>
                  <w:r>
                    <w:rPr>
                      <w:color w:val="231F20"/>
                    </w:rPr>
                    <w:t>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partnership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various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agencies.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Knowledgeable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guest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speaker,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Leolinda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Parlin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Hilopa‘a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Family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Family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Health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Center,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explain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easy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understand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steps.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own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experiences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process.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variety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private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agencies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come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together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roof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great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network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build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system.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prizes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free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light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refreshments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enjoy.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90" w:right="0"/>
                    <w:jc w:val="left"/>
                  </w:pPr>
                  <w:r>
                    <w:rPr>
                      <w:color w:val="231F20"/>
                      <w:spacing w:val="-1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look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seeing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there!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586-8126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register,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online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website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listed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above.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0" w:left="54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28.92pt;width:540pt;height:712pt;mso-position-horizontal-relative:page;mso-position-vertical-relative:page;z-index:-21352" coordorigin="720,578" coordsize="10800,14240">
            <v:group style="position:absolute;left:740;top:598;width:10760;height:14200" coordorigin="740,598" coordsize="10760,14200">
              <v:shape style="position:absolute;left:740;top:598;width:10760;height:14200" coordorigin="740,598" coordsize="10760,14200" path="m740,618l740,14778,740,14798,760,14798,11480,14798,11500,14798,11500,14778,11500,618,11500,598,11480,598,760,598,740,598,740,618xe" filled="false" stroked="true" strokeweight="2pt" strokecolor="#231f20">
                <v:path arrowok="t"/>
              </v:shape>
            </v:group>
            <v:group style="position:absolute;left:793;top:652;width:10654;height:14093" coordorigin="793,652" coordsize="10654,14093">
              <v:shape style="position:absolute;left:793;top:652;width:10654;height:14093" coordorigin="793,652" coordsize="10654,14093" path="m793,14744l11447,14744,11447,652,793,652,793,14744xe" filled="false" stroked="true" strokeweight=".668pt" strokecolor="#231f20">
                <v:path arrowok="t"/>
              </v:shape>
              <v:shape style="position:absolute;left:8381;top:674;width:3059;height:2419" type="#_x0000_t75" stroked="false">
                <v:imagedata r:id="rId30" o:title=""/>
              </v:shape>
              <v:shape style="position:absolute;left:994;top:734;width:4840;height:2491" type="#_x0000_t75" stroked="false">
                <v:imagedata r:id="rId31" o:title=""/>
              </v:shape>
              <v:shape style="position:absolute;left:6120;top:7681;width:2899;height:1311" type="#_x0000_t75" stroked="false">
                <v:imagedata r:id="rId32" o:title=""/>
              </v:shape>
              <v:shape style="position:absolute;left:1597;top:9423;width:2868;height:527" type="#_x0000_t75" stroked="false">
                <v:imagedata r:id="rId33" o:title=""/>
              </v:shape>
              <v:shape style="position:absolute;left:7745;top:9423;width:2868;height:527" type="#_x0000_t75" stroked="false">
                <v:imagedata r:id="rId33" o:title=""/>
              </v:shape>
            </v:group>
            <w10:wrap type="none"/>
          </v:group>
        </w:pict>
      </w:r>
      <w:r>
        <w:rPr/>
        <w:pict>
          <v:shape style="position:absolute;margin-left:544.039978pt;margin-top:745pt;width:8pt;height:14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7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pt;margin-top:30.92pt;width:536pt;height:708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spacing w:line="599" w:lineRule="exact" w:before="0"/>
                    <w:ind w:left="5360" w:right="0" w:firstLine="0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z w:val="48"/>
                    </w:rPr>
                    <w:t>Spotlight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  <w:p>
                  <w:pPr>
                    <w:spacing w:line="187" w:lineRule="auto" w:before="34"/>
                    <w:ind w:left="5360" w:right="2315" w:firstLine="639"/>
                    <w:jc w:val="left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z w:val="48"/>
                    </w:rPr>
                    <w:t>on</w:t>
                  </w:r>
                  <w:r>
                    <w:rPr>
                      <w:rFonts w:ascii="Lucida Sans Unicode"/>
                      <w:color w:val="231F20"/>
                      <w:w w:val="96"/>
                      <w:sz w:val="48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z w:val="48"/>
                    </w:rPr>
                    <w:t>Support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  <w:p>
                  <w:pPr>
                    <w:pStyle w:val="BodyText"/>
                    <w:spacing w:line="240" w:lineRule="auto" w:before="157"/>
                    <w:ind w:left="5360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Project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Laulima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funded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program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5360" w:right="0"/>
                    <w:jc w:val="left"/>
                  </w:pP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focused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/>
                  </w:r>
                </w:p>
                <w:p>
                  <w:pPr>
                    <w:pStyle w:val="BodyText"/>
                    <w:spacing w:line="139" w:lineRule="exact" w:before="11"/>
                    <w:ind w:left="5360" w:right="0"/>
                    <w:jc w:val="left"/>
                  </w:pP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mental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health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diagnosis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cognitive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359" w:val="left" w:leader="none"/>
                    </w:tabs>
                    <w:spacing w:line="171" w:lineRule="auto" w:before="12"/>
                    <w:ind w:left="175" w:right="517"/>
                    <w:jc w:val="left"/>
                  </w:pPr>
                  <w:r>
                    <w:rPr>
                      <w:rFonts w:ascii="Lucida Sans Unicode"/>
                      <w:color w:val="231F20"/>
                      <w:position w:val="-5"/>
                      <w:sz w:val="46"/>
                    </w:rPr>
                    <w:t>10</w:t>
                  </w:r>
                  <w:r>
                    <w:rPr>
                      <w:rFonts w:ascii="Lucida Sans Unicode"/>
                      <w:color w:val="231F20"/>
                      <w:spacing w:val="-9"/>
                      <w:position w:val="-5"/>
                      <w:sz w:val="46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2"/>
                      <w:position w:val="-5"/>
                      <w:sz w:val="46"/>
                    </w:rPr>
                    <w:t>Things</w:t>
                  </w:r>
                  <w:r>
                    <w:rPr>
                      <w:rFonts w:ascii="Lucida Sans Unicode"/>
                      <w:color w:val="231F20"/>
                      <w:spacing w:val="-9"/>
                      <w:position w:val="-5"/>
                      <w:sz w:val="46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position w:val="-5"/>
                      <w:sz w:val="46"/>
                    </w:rPr>
                    <w:t>to</w:t>
                  </w:r>
                  <w:r>
                    <w:rPr>
                      <w:rFonts w:ascii="Lucida Sans Unicode"/>
                      <w:color w:val="231F20"/>
                      <w:spacing w:val="-7"/>
                      <w:position w:val="-5"/>
                      <w:sz w:val="46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2"/>
                      <w:position w:val="-5"/>
                      <w:sz w:val="46"/>
                    </w:rPr>
                    <w:t>Fall</w:t>
                  </w:r>
                  <w:r>
                    <w:rPr>
                      <w:rFonts w:ascii="Lucida Sans Unicode"/>
                      <w:color w:val="231F20"/>
                      <w:spacing w:val="-8"/>
                      <w:position w:val="-5"/>
                      <w:sz w:val="46"/>
                    </w:rPr>
                    <w:t> </w:t>
                  </w:r>
                  <w:r>
                    <w:rPr>
                      <w:rFonts w:ascii="Lucida Sans Unicode"/>
                      <w:color w:val="231F20"/>
                      <w:spacing w:val="-1"/>
                      <w:position w:val="-5"/>
                      <w:sz w:val="46"/>
                    </w:rPr>
                    <w:t>For</w:t>
                    <w:tab/>
                  </w:r>
                  <w:r>
                    <w:rPr>
                      <w:color w:val="231F20"/>
                    </w:rPr>
                    <w:t>abilities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range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55-85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IQ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range.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air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changing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weather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patterns,</w:t>
                    <w:tab/>
                  </w:r>
                  <w:r>
                    <w:rPr>
                      <w:color w:val="231F20"/>
                      <w:position w:val="6"/>
                    </w:rPr>
                    <w:t>primary</w:t>
                  </w:r>
                  <w:r>
                    <w:rPr>
                      <w:color w:val="231F20"/>
                      <w:spacing w:val="-6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roles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to</w:t>
                  </w:r>
                  <w:r>
                    <w:rPr>
                      <w:color w:val="231F20"/>
                      <w:spacing w:val="-7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serve</w:t>
                  </w:r>
                  <w:r>
                    <w:rPr>
                      <w:color w:val="231F20"/>
                      <w:spacing w:val="-6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our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community: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359" w:val="left" w:leader="none"/>
                      <w:tab w:pos="5719" w:val="left" w:leader="none"/>
                    </w:tabs>
                    <w:spacing w:line="264" w:lineRule="exact" w:before="18"/>
                    <w:ind w:left="175" w:right="1132"/>
                    <w:jc w:val="left"/>
                  </w:pPr>
                  <w:r>
                    <w:rPr>
                      <w:color w:val="231F20"/>
                    </w:rPr>
                    <w:t>holidays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approaching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hurricane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season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full</w:t>
                    <w:tab/>
                  </w:r>
                  <w:r>
                    <w:rPr>
                      <w:color w:val="231F20"/>
                      <w:position w:val="6"/>
                    </w:rPr>
                    <w:t>1.  </w:t>
                  </w:r>
                  <w:r>
                    <w:rPr>
                      <w:color w:val="231F20"/>
                      <w:spacing w:val="15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Project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Laulima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has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contracted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with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Hawaii</w:t>
                  </w:r>
                  <w:r>
                    <w:rPr>
                      <w:color w:val="231F20"/>
                      <w:spacing w:val="23"/>
                      <w:w w:val="99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swing,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lots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fun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things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  <w:tab/>
                    <w:tab/>
                  </w:r>
                  <w:r>
                    <w:rPr>
                      <w:color w:val="231F20"/>
                      <w:position w:val="6"/>
                    </w:rPr>
                    <w:t>Behavioral</w:t>
                  </w:r>
                  <w:r>
                    <w:rPr>
                      <w:color w:val="231F20"/>
                      <w:spacing w:val="-8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Health</w:t>
                  </w:r>
                  <w:r>
                    <w:rPr>
                      <w:color w:val="231F20"/>
                      <w:spacing w:val="-8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to</w:t>
                  </w:r>
                  <w:r>
                    <w:rPr>
                      <w:color w:val="231F20"/>
                      <w:spacing w:val="-9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provide</w:t>
                  </w:r>
                  <w:r>
                    <w:rPr>
                      <w:color w:val="231F20"/>
                      <w:spacing w:val="-8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statewide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719" w:val="left" w:leader="none"/>
                    </w:tabs>
                    <w:spacing w:line="233" w:lineRule="exact"/>
                    <w:ind w:left="175" w:right="0"/>
                    <w:jc w:val="left"/>
                  </w:pPr>
                  <w:r>
                    <w:rPr>
                      <w:color w:val="231F20"/>
                      <w:position w:val="-5"/>
                    </w:rPr>
                    <w:t>most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of</w:t>
                  </w:r>
                  <w:r>
                    <w:rPr>
                      <w:color w:val="231F20"/>
                      <w:spacing w:val="-2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the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spacing w:val="-1"/>
                      <w:position w:val="-5"/>
                    </w:rPr>
                    <w:t>season.</w:t>
                    <w:tab/>
                  </w:r>
                  <w:r>
                    <w:rPr>
                      <w:color w:val="231F20"/>
                    </w:rPr>
                    <w:t>Comprehensive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Behavioral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Intervention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(CBI)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5719" w:val="left" w:leader="none"/>
                    </w:tabs>
                    <w:spacing w:line="200" w:lineRule="auto" w:before="20" w:after="0"/>
                    <w:ind w:left="535" w:right="1004" w:hanging="35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color w:val="231F20"/>
                      <w:spacing w:val="-1"/>
                    </w:rPr>
                    <w:t>Go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pumpkin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picking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Aloun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Farms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Waimanalo</w:t>
                    <w:tab/>
                  </w:r>
                  <w:r>
                    <w:rPr>
                      <w:color w:val="231F20"/>
                      <w:position w:val="6"/>
                    </w:rPr>
                    <w:t>eligible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youth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who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live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at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home</w:t>
                  </w:r>
                  <w:r>
                    <w:rPr>
                      <w:color w:val="231F20"/>
                      <w:spacing w:val="-3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and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in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the</w:t>
                  </w:r>
                  <w:r>
                    <w:rPr>
                      <w:color w:val="231F20"/>
                      <w:spacing w:val="25"/>
                      <w:w w:val="99"/>
                      <w:position w:val="6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Country</w:t>
                  </w:r>
                  <w:r>
                    <w:rPr>
                      <w:color w:val="231F20"/>
                      <w:spacing w:val="-8"/>
                      <w:position w:val="-5"/>
                    </w:rPr>
                    <w:t> </w:t>
                  </w:r>
                  <w:r>
                    <w:rPr>
                      <w:color w:val="231F20"/>
                      <w:spacing w:val="-1"/>
                      <w:position w:val="-5"/>
                    </w:rPr>
                    <w:t>Farms.</w:t>
                    <w:tab/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community.</w:t>
                  </w:r>
                  <w:r>
                    <w:rPr>
                      <w:rFonts w:ascii="Times New Roman"/>
                      <w:color w:val="231F20"/>
                      <w:spacing w:val="4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8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find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out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more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call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Family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5719" w:val="left" w:leader="none"/>
                    </w:tabs>
                    <w:spacing w:line="258" w:lineRule="exact" w:before="0" w:after="0"/>
                    <w:ind w:left="535" w:right="0" w:hanging="35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color w:val="231F20"/>
                      <w:spacing w:val="-1"/>
                      <w:position w:val="-5"/>
                    </w:rPr>
                    <w:t>Make</w:t>
                  </w:r>
                  <w:r>
                    <w:rPr>
                      <w:color w:val="231F20"/>
                      <w:spacing w:val="-9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</w:t>
                  </w:r>
                  <w:r>
                    <w:rPr>
                      <w:color w:val="231F20"/>
                      <w:spacing w:val="-8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homemade</w:t>
                  </w:r>
                  <w:r>
                    <w:rPr>
                      <w:color w:val="231F20"/>
                      <w:spacing w:val="-8"/>
                      <w:position w:val="-5"/>
                    </w:rPr>
                    <w:t> </w:t>
                  </w:r>
                  <w:r>
                    <w:rPr>
                      <w:color w:val="231F20"/>
                      <w:spacing w:val="-1"/>
                      <w:position w:val="-5"/>
                    </w:rPr>
                    <w:t>Halloween</w:t>
                  </w:r>
                  <w:r>
                    <w:rPr>
                      <w:color w:val="231F20"/>
                      <w:spacing w:val="-9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costume.</w:t>
                    <w:tab/>
                  </w:r>
                  <w:r>
                    <w:rPr>
                      <w:rFonts w:ascii="Times New Roman"/>
                      <w:color w:val="231F20"/>
                    </w:rPr>
                    <w:t>Guidance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Centers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Central</w:t>
                  </w:r>
                  <w:r>
                    <w:rPr>
                      <w:rFonts w:ascii="Times New Roman"/>
                      <w:color w:val="231F20"/>
                      <w:spacing w:val="-15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Administrative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Office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at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5719" w:val="left" w:leader="none"/>
                    </w:tabs>
                    <w:spacing w:line="264" w:lineRule="exact" w:before="0" w:after="0"/>
                    <w:ind w:left="535" w:right="0" w:hanging="359"/>
                    <w:jc w:val="left"/>
                  </w:pPr>
                  <w:r>
                    <w:rPr>
                      <w:color w:val="231F20"/>
                      <w:spacing w:val="-1"/>
                    </w:rPr>
                    <w:t>Go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nature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bark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leaf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rubbing</w:t>
                    <w:tab/>
                  </w:r>
                  <w:r>
                    <w:rPr>
                      <w:color w:val="231F20"/>
                      <w:position w:val="6"/>
                    </w:rPr>
                    <w:t>808-733-9333.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041" w:val="left" w:leader="none"/>
                    </w:tabs>
                    <w:spacing w:line="263" w:lineRule="exact"/>
                    <w:ind w:left="217" w:right="0"/>
                    <w:jc w:val="center"/>
                  </w:pPr>
                  <w:r>
                    <w:rPr>
                      <w:color w:val="231F20"/>
                      <w:spacing w:val="-1"/>
                      <w:position w:val="-5"/>
                    </w:rPr>
                    <w:t>with</w:t>
                  </w:r>
                  <w:r>
                    <w:rPr>
                      <w:color w:val="231F20"/>
                      <w:spacing w:val="-7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crayons</w:t>
                  </w:r>
                  <w:r>
                    <w:rPr>
                      <w:color w:val="231F20"/>
                      <w:spacing w:val="-7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and</w:t>
                  </w:r>
                  <w:r>
                    <w:rPr>
                      <w:color w:val="231F20"/>
                      <w:spacing w:val="-7"/>
                      <w:position w:val="-5"/>
                    </w:rPr>
                    <w:t> </w:t>
                  </w:r>
                  <w:r>
                    <w:rPr>
                      <w:color w:val="231F20"/>
                      <w:spacing w:val="-3"/>
                      <w:position w:val="-5"/>
                    </w:rPr>
                    <w:t>paper.</w:t>
                    <w:tab/>
                  </w:r>
                  <w:r>
                    <w:rPr>
                      <w:color w:val="231F20"/>
                    </w:rPr>
                    <w:t>2.  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Solution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Hui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pilot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program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East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5719" w:val="left" w:leader="none"/>
                    </w:tabs>
                    <w:spacing w:line="202" w:lineRule="auto" w:before="7" w:after="0"/>
                    <w:ind w:left="535" w:right="171" w:hanging="359"/>
                    <w:jc w:val="left"/>
                  </w:pPr>
                  <w:r>
                    <w:rPr>
                      <w:color w:val="231F20"/>
                      <w:position w:val="-5"/>
                    </w:rPr>
                    <w:t>Check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out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local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spacing w:val="-1"/>
                      <w:position w:val="-5"/>
                    </w:rPr>
                    <w:t>Farmers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spacing w:val="-1"/>
                      <w:position w:val="-5"/>
                    </w:rPr>
                    <w:t>Market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for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new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foods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to</w:t>
                    <w:tab/>
                  </w:r>
                  <w:r>
                    <w:rPr>
                      <w:color w:val="231F20"/>
                    </w:rPr>
                    <w:t>designed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families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system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barriers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  <w:spacing w:val="-5"/>
                      <w:position w:val="-5"/>
                    </w:rPr>
                    <w:t>try</w:t>
                  </w:r>
                  <w:r>
                    <w:rPr>
                      <w:color w:val="231F20"/>
                      <w:spacing w:val="-4"/>
                      <w:position w:val="-5"/>
                    </w:rPr>
                    <w:t>.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Let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kids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create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</w:t>
                  </w:r>
                  <w:r>
                    <w:rPr>
                      <w:color w:val="231F20"/>
                      <w:spacing w:val="-2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new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recipe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to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make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spacing w:val="-1"/>
                      <w:position w:val="-5"/>
                    </w:rPr>
                    <w:t>with</w:t>
                  </w:r>
                  <w:r>
                    <w:rPr>
                      <w:color w:val="231F20"/>
                      <w:spacing w:val="-3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you.</w:t>
                    <w:tab/>
                  </w:r>
                  <w:r>
                    <w:rPr>
                      <w:color w:val="231F20"/>
                    </w:rPr>
                    <w:t>enhance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coordination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across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multiple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agencies.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5719" w:val="left" w:leader="none"/>
                    </w:tabs>
                    <w:spacing w:line="202" w:lineRule="auto" w:before="0" w:after="0"/>
                    <w:ind w:left="535" w:right="548" w:hanging="359"/>
                    <w:jc w:val="left"/>
                  </w:pPr>
                  <w:r>
                    <w:rPr>
                      <w:color w:val="231F20"/>
                      <w:spacing w:val="-1"/>
                      <w:position w:val="-5"/>
                    </w:rPr>
                    <w:t>Pitch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tent</w:t>
                  </w:r>
                  <w:r>
                    <w:rPr>
                      <w:color w:val="231F20"/>
                      <w:spacing w:val="-5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in</w:t>
                  </w:r>
                  <w:r>
                    <w:rPr>
                      <w:color w:val="231F20"/>
                      <w:spacing w:val="-5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the</w:t>
                  </w:r>
                  <w:r>
                    <w:rPr>
                      <w:color w:val="231F20"/>
                      <w:spacing w:val="-5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backyard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and</w:t>
                  </w:r>
                  <w:r>
                    <w:rPr>
                      <w:color w:val="231F20"/>
                      <w:spacing w:val="-5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have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family</w:t>
                    <w:tab/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information,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Project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Laulima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808-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camp</w:t>
                  </w:r>
                  <w:r>
                    <w:rPr>
                      <w:color w:val="231F20"/>
                      <w:spacing w:val="-10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out.</w:t>
                    <w:tab/>
                  </w:r>
                  <w:r>
                    <w:rPr>
                      <w:color w:val="231F20"/>
                    </w:rPr>
                    <w:t>733-9354.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5359" w:val="left" w:leader="none"/>
                      <w:tab w:pos="5719" w:val="left" w:leader="none"/>
                    </w:tabs>
                    <w:spacing w:line="200" w:lineRule="auto" w:before="13" w:after="0"/>
                    <w:ind w:left="535" w:right="439" w:hanging="359"/>
                    <w:jc w:val="left"/>
                  </w:pP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calendar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festival,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  <w:tab/>
                  </w:r>
                  <w:r>
                    <w:rPr>
                      <w:color w:val="231F20"/>
                      <w:position w:val="6"/>
                    </w:rPr>
                    <w:t>3.  </w:t>
                  </w:r>
                  <w:r>
                    <w:rPr>
                      <w:color w:val="231F20"/>
                      <w:spacing w:val="1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Laulima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means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“many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hands”,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and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they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continue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to</w:t>
                  </w:r>
                  <w:r>
                    <w:rPr>
                      <w:color w:val="231F20"/>
                      <w:w w:val="99"/>
                      <w:position w:val="6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carnival</w:t>
                  </w:r>
                  <w:r>
                    <w:rPr>
                      <w:color w:val="231F20"/>
                      <w:spacing w:val="-6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in</w:t>
                  </w:r>
                  <w:r>
                    <w:rPr>
                      <w:color w:val="231F20"/>
                      <w:spacing w:val="-5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your</w:t>
                  </w:r>
                  <w:r>
                    <w:rPr>
                      <w:color w:val="231F20"/>
                      <w:spacing w:val="-4"/>
                      <w:position w:val="-5"/>
                    </w:rPr>
                    <w:t> </w:t>
                  </w:r>
                  <w:r>
                    <w:rPr>
                      <w:color w:val="231F20"/>
                      <w:position w:val="-5"/>
                    </w:rPr>
                    <w:t>area.</w:t>
                    <w:tab/>
                    <w:tab/>
                  </w:r>
                  <w:r>
                    <w:rPr>
                      <w:color w:val="231F20"/>
                    </w:rPr>
                    <w:t>connect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multiple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systems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agencies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together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8419" w:val="left" w:leader="none"/>
                    </w:tabs>
                    <w:spacing w:line="260" w:lineRule="exact" w:before="0" w:after="0"/>
                    <w:ind w:left="535" w:right="0" w:hanging="359"/>
                    <w:jc w:val="left"/>
                  </w:pPr>
                  <w:r>
                    <w:rPr>
                      <w:rFonts w:ascii="Times New Roman"/>
                      <w:color w:val="231F20"/>
                      <w:spacing w:val="-4"/>
                    </w:rPr>
                    <w:t>Take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flashlight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stroll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through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your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neighborhood.</w:t>
                    <w:tab/>
                  </w:r>
                  <w:r>
                    <w:rPr>
                      <w:color w:val="231F20"/>
                      <w:position w:val="6"/>
                    </w:rPr>
                    <w:t>training</w:t>
                  </w:r>
                  <w:r>
                    <w:rPr>
                      <w:color w:val="231F20"/>
                      <w:spacing w:val="-17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providers,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8419" w:val="left" w:leader="none"/>
                    </w:tabs>
                    <w:spacing w:line="264" w:lineRule="exact" w:before="0" w:after="0"/>
                    <w:ind w:left="535" w:right="0" w:hanging="359"/>
                    <w:jc w:val="left"/>
                  </w:pPr>
                  <w:r>
                    <w:rPr>
                      <w:rFonts w:ascii="Times New Roman"/>
                      <w:color w:val="231F20"/>
                    </w:rPr>
                    <w:t>Go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fly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kite!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Try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to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make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one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your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own.</w:t>
                    <w:tab/>
                  </w:r>
                  <w:r>
                    <w:rPr>
                      <w:color w:val="231F20"/>
                      <w:position w:val="6"/>
                    </w:rPr>
                    <w:t>families</w:t>
                  </w:r>
                  <w:r>
                    <w:rPr>
                      <w:color w:val="231F20"/>
                      <w:spacing w:val="-10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and</w:t>
                  </w:r>
                  <w:r>
                    <w:rPr>
                      <w:color w:val="231F20"/>
                      <w:spacing w:val="-11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community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8419" w:val="left" w:leader="none"/>
                    </w:tabs>
                    <w:spacing w:line="264" w:lineRule="exact" w:before="0" w:after="0"/>
                    <w:ind w:left="535" w:right="0" w:hanging="359"/>
                    <w:jc w:val="left"/>
                  </w:pPr>
                  <w:r>
                    <w:rPr>
                      <w:color w:val="231F20"/>
                      <w:spacing w:val="-1"/>
                    </w:rPr>
                    <w:t>Have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“Emergency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Kit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Scavenger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Hunt”for</w:t>
                    <w:tab/>
                  </w:r>
                  <w:r>
                    <w:rPr>
                      <w:color w:val="231F20"/>
                      <w:position w:val="6"/>
                    </w:rPr>
                    <w:t>groups</w:t>
                  </w:r>
                  <w:r>
                    <w:rPr>
                      <w:color w:val="231F20"/>
                      <w:spacing w:val="-2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on</w:t>
                  </w:r>
                  <w:r>
                    <w:rPr>
                      <w:color w:val="231F20"/>
                      <w:spacing w:val="-2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how</w:t>
                  </w:r>
                  <w:r>
                    <w:rPr>
                      <w:color w:val="231F20"/>
                      <w:spacing w:val="-2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to</w:t>
                  </w:r>
                  <w:r>
                    <w:rPr>
                      <w:color w:val="231F20"/>
                      <w:spacing w:val="-2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best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8419" w:val="left" w:leader="none"/>
                    </w:tabs>
                    <w:spacing w:line="264" w:lineRule="exact"/>
                    <w:ind w:left="535" w:right="0"/>
                    <w:jc w:val="left"/>
                  </w:pPr>
                  <w:r>
                    <w:rPr>
                      <w:color w:val="231F20"/>
                    </w:rPr>
                    <w:t>needed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supplies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evacuation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drills.</w:t>
                    <w:tab/>
                  </w:r>
                  <w:r>
                    <w:rPr>
                      <w:color w:val="231F20"/>
                      <w:spacing w:val="-1"/>
                      <w:position w:val="6"/>
                    </w:rPr>
                    <w:t>serve</w:t>
                  </w:r>
                  <w:r>
                    <w:rPr>
                      <w:color w:val="231F20"/>
                      <w:spacing w:val="-4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kids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and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youth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in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36" w:val="left" w:leader="none"/>
                      <w:tab w:pos="8419" w:val="left" w:leader="none"/>
                    </w:tabs>
                    <w:spacing w:line="264" w:lineRule="exact" w:before="29" w:after="0"/>
                    <w:ind w:left="535" w:right="355" w:hanging="359"/>
                    <w:jc w:val="left"/>
                  </w:pPr>
                  <w:r>
                    <w:rPr>
                      <w:color w:val="231F20"/>
                      <w:spacing w:val="-1"/>
                    </w:rPr>
                    <w:t>Attend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sporting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concert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let</w:t>
                    <w:tab/>
                  </w:r>
                  <w:r>
                    <w:rPr>
                      <w:color w:val="231F20"/>
                      <w:position w:val="6"/>
                    </w:rPr>
                    <w:t>our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communities</w:t>
                  </w:r>
                  <w:r>
                    <w:rPr>
                      <w:color w:val="231F20"/>
                      <w:spacing w:val="-7"/>
                      <w:position w:val="6"/>
                    </w:rPr>
                    <w:t> </w:t>
                  </w:r>
                  <w:r>
                    <w:rPr>
                      <w:color w:val="231F20"/>
                      <w:spacing w:val="-1"/>
                      <w:position w:val="6"/>
                    </w:rPr>
                    <w:t>who</w:t>
                  </w:r>
                  <w:r>
                    <w:rPr>
                      <w:color w:val="231F20"/>
                      <w:spacing w:val="22"/>
                      <w:position w:val="6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choose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to.</w:t>
                    <w:tab/>
                  </w:r>
                  <w:r>
                    <w:rPr>
                      <w:color w:val="231F20"/>
                      <w:position w:val="6"/>
                    </w:rPr>
                    <w:t>have</w:t>
                  </w:r>
                  <w:r>
                    <w:rPr>
                      <w:color w:val="231F20"/>
                      <w:spacing w:val="-5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a</w:t>
                  </w:r>
                  <w:r>
                    <w:rPr>
                      <w:color w:val="231F20"/>
                      <w:spacing w:val="-6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dual</w:t>
                  </w:r>
                  <w:r>
                    <w:rPr>
                      <w:color w:val="231F20"/>
                      <w:spacing w:val="-6"/>
                      <w:position w:val="6"/>
                    </w:rPr>
                    <w:t> </w:t>
                  </w:r>
                  <w:r>
                    <w:rPr>
                      <w:color w:val="231F20"/>
                      <w:position w:val="6"/>
                    </w:rPr>
                    <w:t>diagnosis.</w:t>
                  </w:r>
                  <w:r>
                    <w:rPr/>
                  </w:r>
                </w:p>
                <w:p>
                  <w:pPr>
                    <w:spacing w:before="57"/>
                    <w:ind w:left="59" w:right="0" w:firstLine="0"/>
                    <w:jc w:val="center"/>
                    <w:rPr>
                      <w:rFonts w:ascii="Lucida Sans Unicode" w:hAnsi="Lucida Sans Unicode" w:cs="Lucida Sans Unicode" w:eastAsia="Lucida Sans Unicode"/>
                      <w:sz w:val="48"/>
                      <w:szCs w:val="48"/>
                    </w:rPr>
                  </w:pPr>
                  <w:r>
                    <w:rPr>
                      <w:rFonts w:ascii="Lucida Sans Unicode"/>
                      <w:color w:val="231F20"/>
                      <w:spacing w:val="-1"/>
                      <w:sz w:val="48"/>
                    </w:rPr>
                    <w:t>Ask </w:t>
                  </w:r>
                  <w:r>
                    <w:rPr>
                      <w:rFonts w:ascii="Lucida Sans Unicode"/>
                      <w:color w:val="231F20"/>
                      <w:sz w:val="48"/>
                    </w:rPr>
                    <w:t>SPIN</w:t>
                  </w:r>
                  <w:r>
                    <w:rPr>
                      <w:rFonts w:ascii="Lucida Sans Unicode"/>
                      <w:sz w:val="48"/>
                    </w:rPr>
                  </w:r>
                </w:p>
                <w:p>
                  <w:pPr>
                    <w:pStyle w:val="BodyText"/>
                    <w:spacing w:line="250" w:lineRule="auto" w:before="161"/>
                    <w:ind w:left="320" w:right="1132"/>
                    <w:jc w:val="left"/>
                  </w:pPr>
                  <w:r>
                    <w:rPr>
                      <w:color w:val="231F20"/>
                      <w:spacing w:val="-1"/>
                    </w:rPr>
                    <w:t>Q: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happens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turns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18?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Will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IEP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him?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320" w:right="548"/>
                    <w:jc w:val="left"/>
                  </w:pPr>
                  <w:r>
                    <w:rPr>
                      <w:color w:val="231F20"/>
                      <w:spacing w:val="-1"/>
                    </w:rPr>
                    <w:t>A: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turns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18,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reach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majority”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become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“adult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student.”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disability,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rights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transfers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27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student.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automatic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presumption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“decisional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capacity”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themselves,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education.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themselves,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chooses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someone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behalf,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three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options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available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680" w:val="left" w:leader="none"/>
                    </w:tabs>
                    <w:spacing w:line="250" w:lineRule="auto" w:before="0" w:after="0"/>
                    <w:ind w:left="679" w:right="439" w:hanging="359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appoint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agent,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often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limited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Power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Attorney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(POA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SPED)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educational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680" w:val="left" w:leader="none"/>
                    </w:tabs>
                    <w:spacing w:line="250" w:lineRule="auto" w:before="0" w:after="0"/>
                    <w:ind w:left="679" w:right="384" w:hanging="359"/>
                    <w:jc w:val="left"/>
                  </w:pPr>
                  <w:r>
                    <w:rPr>
                      <w:color w:val="231F20"/>
                      <w:spacing w:val="-1"/>
                    </w:rPr>
                    <w:t>Appointment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“Educational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Representative”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(ER)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lacks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capacity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educational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decisions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themselves.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8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must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get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written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documentation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qualified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professional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(student’s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physician,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psychologist,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psychiatrist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DDD)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confirm the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lack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decisional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</w:rPr>
                    <w:t>capacity.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  <w:t>ER is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usually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sibling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close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relative.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680" w:val="left" w:leader="none"/>
                    </w:tabs>
                    <w:spacing w:line="250" w:lineRule="auto" w:before="0" w:after="0"/>
                    <w:ind w:left="679" w:right="355" w:hanging="359"/>
                    <w:jc w:val="left"/>
                  </w:pPr>
                  <w:r>
                    <w:rPr>
                      <w:color w:val="231F20"/>
                      <w:spacing w:val="-1"/>
                    </w:rPr>
                    <w:t>Appointment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guardian,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established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systems,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lacks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decisional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capacity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themselves.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option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thousand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dollars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spouse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appointed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court.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00" w:bottom="280" w:left="620" w:right="6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7.852432pt;margin-top:587.520020pt;width:87.146568pt;height:78.009pt;mso-position-horizontal-relative:page;mso-position-vertical-relative:page;z-index:-21280" type="#_x0000_t75" stroked="false">
            <v:imagedata r:id="rId34" o:title=""/>
          </v:shape>
        </w:pict>
      </w:r>
      <w:r>
        <w:rPr/>
        <w:pict>
          <v:shape style="position:absolute;margin-left:525.600159pt;margin-top:354.960999pt;width:39.902859pt;height:53.619pt;mso-position-horizontal-relative:page;mso-position-vertical-relative:page;z-index:-21256" type="#_x0000_t75" stroked="false">
            <v:imagedata r:id="rId35" o:title=""/>
          </v:shape>
        </w:pict>
      </w:r>
      <w:r>
        <w:rPr/>
        <w:pict>
          <v:group style="position:absolute;margin-left:362.880005pt;margin-top:583.325989pt;width:195.15pt;height:140.5pt;mso-position-horizontal-relative:page;mso-position-vertical-relative:page;z-index:-21232" coordorigin="7258,11667" coordsize="3903,2810">
            <v:shape style="position:absolute;left:7258;top:12974;width:3902;height:1502" type="#_x0000_t75" stroked="false">
              <v:imagedata r:id="rId36" o:title=""/>
            </v:shape>
            <v:shape style="position:absolute;left:7258;top:11667;width:3902;height:1250" type="#_x0000_t75" stroked="false">
              <v:imagedata r:id="rId37" o:title=""/>
            </v:shape>
            <w10:wrap type="none"/>
          </v:group>
        </w:pict>
      </w:r>
      <w:r>
        <w:rPr/>
        <w:pict>
          <v:shape style="position:absolute;margin-left:293.040009pt;margin-top:251.351563pt;width:43.199994pt;height:52.415993pt;mso-position-horizontal-relative:page;mso-position-vertical-relative:page;z-index:-21208" type="#_x0000_t75" stroked="false">
            <v:imagedata r:id="rId38" o:title=""/>
          </v:shape>
        </w:pict>
      </w:r>
      <w:r>
        <w:rPr/>
        <w:pict>
          <v:shape style="position:absolute;margin-left:58.389984pt;margin-top:493.35498pt;width:222.120005pt;height:55.530001pt;mso-position-horizontal-relative:page;mso-position-vertical-relative:page;z-index:-21184" type="#_x0000_t75" stroked="false">
            <v:imagedata r:id="rId39" o:title=""/>
          </v:shape>
        </w:pict>
      </w:r>
      <w:r>
        <w:rPr/>
        <w:pict>
          <v:shape style="position:absolute;margin-left:437.76001pt;margin-top:32.760254pt;width:138.567pt;height:47.879746pt;mso-position-horizontal-relative:page;mso-position-vertical-relative:page;z-index:-21160" type="#_x0000_t75" stroked="false">
            <v:imagedata r:id="rId40" o:title=""/>
          </v:shape>
        </w:pict>
      </w:r>
      <w:r>
        <w:rPr/>
        <w:pict>
          <v:shape style="position:absolute;margin-left:43.919983pt;margin-top:252.554688pt;width:43.200001pt;height:37.530001pt;mso-position-horizontal-relative:page;mso-position-vertical-relative:page;z-index:-21136" type="#_x0000_t75" stroked="false">
            <v:imagedata r:id="rId41" o:title=""/>
          </v:shape>
        </w:pict>
      </w:r>
      <w:r>
        <w:rPr/>
        <w:pict>
          <v:shape style="position:absolute;margin-left:315pt;margin-top:497.519989pt;width:233.999991pt;height:44.439763pt;mso-position-horizontal-relative:page;mso-position-vertical-relative:page;z-index:-21112" type="#_x0000_t75" stroked="false">
            <v:imagedata r:id="rId42" o:title=""/>
          </v:shape>
        </w:pict>
      </w:r>
      <w:r>
        <w:rPr/>
        <w:pict>
          <v:shape style="position:absolute;margin-left:53pt;margin-top:53.188683pt;width:240.5pt;height:23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Fall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Calendar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of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Events</w:t>
                  </w:r>
                  <w:r>
                    <w:rPr>
                      <w:rFonts w:ascii="Comic Sans MS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06012pt;margin-top:53.188683pt;width:134.050pt;height:23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&amp;</w:t>
                  </w:r>
                  <w:r>
                    <w:rPr>
                      <w:rFonts w:ascii="Comic Sans MS"/>
                      <w:b/>
                      <w:color w:val="231F20"/>
                      <w:spacing w:val="-23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42"/>
                    </w:rPr>
                    <w:t>Workshops</w:t>
                  </w:r>
                  <w:r>
                    <w:rPr>
                      <w:rFonts w:ascii="Comic Sans MS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99pt;margin-top:100.040001pt;width:21.55pt;height:13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9/24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3998pt;margin-top:100.040001pt;width:195.1pt;height:92.2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LDAH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FREE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Traveling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Mini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Conference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75" w:right="116" w:hanging="55"/>
                    <w:jc w:val="left"/>
                  </w:pPr>
                  <w:r>
                    <w:rPr>
                      <w:color w:val="231F20"/>
                      <w:spacing w:val="-1"/>
                    </w:rPr>
                    <w:t>Kauai: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Kaumualii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Elementary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2:00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pm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RSVP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800-533-9684</w:t>
                  </w:r>
                  <w:r>
                    <w:rPr/>
                  </w:r>
                </w:p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LDAH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FREE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Traveling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Mini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Conference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Oahu: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Iron’s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sz w:val="22"/>
                      <w:szCs w:val="22"/>
                    </w:rPr>
                    <w:t>Table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Tavern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Navy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Marine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sz w:val="22"/>
                      <w:szCs w:val="22"/>
                    </w:rPr>
                    <w:t>Golf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z w:val="22"/>
                      <w:szCs w:val="22"/>
                    </w:rPr>
                    <w:t>Course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2:00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pm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RSVP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800-533-9684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100.040001pt;width:21.55pt;height:26.2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10/7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1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1/4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02991pt;margin-top:100.040001pt;width:193.75pt;height:52.6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</w:rPr>
                    <w:t>SEAC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Advisory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296"/>
                    <w:jc w:val="left"/>
                  </w:pPr>
                  <w:r>
                    <w:rPr>
                      <w:color w:val="231F20"/>
                    </w:rPr>
                    <w:t>Committee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Meeting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12:00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pm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Oahu: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919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Moana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Blvd.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Public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welcome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attend.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RSVP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586-8126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99pt;margin-top:139.639999pt;width:21.55pt;height:13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166.039993pt;width:27.65pt;height:26.2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10-14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02991pt;margin-top:166.039993pt;width:188.9pt;height:39.4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Easter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Seals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Fall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Day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Camp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children.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services.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8:00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am-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5:30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pm,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536-3765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99pt;margin-top:205.639999pt;width:27.05pt;height:39.4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9/18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10/23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11/20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3998pt;margin-top:205.639999pt;width:193.55pt;height:79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Building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Lego’s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Autism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2:00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3:00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pm.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Liliha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Library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room.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Kids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work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communication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skills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build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Legos.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Free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event,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space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limited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7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families.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RSVP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hyperlink r:id="rId43">
                    <w:r>
                      <w:rPr>
                        <w:color w:val="231F20"/>
                        <w:spacing w:val="-1"/>
                      </w:rPr>
                      <w:t>autismhi@gmail.com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218.839996pt;width:27.05pt;height:26.2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10/14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10/15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02991pt;margin-top:218.839996pt;width:202.7pt;height:79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HAEYC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(Hawaii</w:t>
                  </w:r>
                  <w:r>
                    <w:rPr>
                      <w:rFonts w:ascii="Times New Roman"/>
                      <w:b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Association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Education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5"/>
                      <w:sz w:val="22"/>
                    </w:rPr>
                    <w:t>Y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oung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Child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r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en)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Confe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r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ence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946"/>
                    <w:jc w:val="left"/>
                  </w:pPr>
                  <w:r>
                    <w:rPr>
                      <w:color w:val="231F20"/>
                    </w:rPr>
                    <w:t>10/14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Leadership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Symposium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10/15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Early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Childhood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Conference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Convention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Center.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942-4708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email: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hyperlink r:id="rId44">
                    <w:r>
                      <w:rPr>
                        <w:color w:val="231F20"/>
                        <w:spacing w:val="-1"/>
                      </w:rPr>
                      <w:t>info@hawaiiaeyc.org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9.003998pt;margin-top:298.040009pt;width:178.4pt;height:105.4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Easter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Seals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Teen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Programs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hyperlink r:id="rId45">
                    <w:r>
                      <w:rPr>
                        <w:color w:val="231F20"/>
                        <w:spacing w:val="-1"/>
                      </w:rPr>
                      <w:t>youthenrollment@eastersealshawaii.org</w:t>
                    </w:r>
                    <w:r>
                      <w:rPr/>
                    </w:r>
                  </w:hyperlink>
                </w:p>
                <w:p>
                  <w:pPr>
                    <w:spacing w:line="250" w:lineRule="auto" w:before="11"/>
                    <w:ind w:left="20" w:right="82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Girls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Group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ages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12-20</w:t>
                  </w:r>
                  <w:r>
                    <w:rPr>
                      <w:rFonts w:ascii="Times New Roman"/>
                      <w:b/>
                      <w:color w:val="231F20"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Animal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Hero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Learning</w:t>
                  </w:r>
                  <w:r>
                    <w:rPr>
                      <w:rFonts w:ascii="Times New Roman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Service</w:t>
                  </w:r>
                  <w:r>
                    <w:rPr>
                      <w:rFonts w:ascii="Times New Roman"/>
                      <w:color w:val="231F20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Boys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Night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Out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ages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12-20</w:t>
                  </w:r>
                  <w:r>
                    <w:rPr>
                      <w:rFonts w:ascii="Times New Roman"/>
                      <w:b/>
                      <w:color w:val="231F20"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Laser</w:t>
                  </w:r>
                  <w:r>
                    <w:rPr>
                      <w:rFonts w:ascii="Times New Roman"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Tag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at</w:t>
                  </w:r>
                  <w:r>
                    <w:rPr>
                      <w:rFonts w:ascii="Times New Roman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Rascals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Halloween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Dance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Party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ages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12-20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Green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Street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location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311.239990pt;width:27.05pt;height:13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10/21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02991pt;margin-top:311.239990pt;width:201.2pt;height:65.8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75" w:right="0" w:hanging="55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24th</w:t>
                  </w:r>
                  <w:r>
                    <w:rPr>
                      <w:rFonts w:ascii="Times New Roman"/>
                      <w:b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Annual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White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Cane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W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alk</w:t>
                  </w:r>
                  <w:r>
                    <w:rPr>
                      <w:rFonts w:ascii="Times New Roman"/>
                      <w:b/>
                      <w:color w:val="231F20"/>
                      <w:spacing w:val="51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FREE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 w:firstLine="55"/>
                    <w:jc w:val="left"/>
                  </w:pPr>
                  <w:r>
                    <w:rPr>
                      <w:color w:val="231F20"/>
                    </w:rPr>
                    <w:t>10:00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am-12:00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Hawaii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Capital.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walk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starts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Capital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Rotunda,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goes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downtown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ends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Iolani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Palace.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586-5271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99pt;margin-top:324.440002pt;width:21.55pt;height:13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9/17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99pt;margin-top:350.839996pt;width:21.55pt;height:13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9/30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99pt;margin-top:377.23999pt;width:27.05pt;height:13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10/28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390.440002pt;width:27.05pt;height:13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10/22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02991pt;margin-top:390.440002pt;width:217.6pt;height:39.4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Footsteps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Transition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Fair </w:t>
                  </w:r>
                  <w:r>
                    <w:rPr>
                      <w:rFonts w:ascii="Times New Roman"/>
                      <w:b/>
                      <w:color w:val="231F20"/>
                      <w:spacing w:val="41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FREE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8:00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12:00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pm 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Kaimuki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RSVP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586-8126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14-21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family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99pt;margin-top:416.839996pt;width:21.55pt;height:26.2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10/1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1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1/5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3998pt;margin-top:416.839996pt;width:196.7pt;height:52.6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Access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Surf Day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at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Beach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color w:val="231F20"/>
                    </w:rPr>
                    <w:t>White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Plains,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Ewa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Beach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1:00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pm.</w:t>
                  </w:r>
                  <w:r>
                    <w:rPr>
                      <w:rFonts w:ascii="Times New Roman"/>
                      <w:color w:val="231F20"/>
                      <w:spacing w:val="5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FREE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surfing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event,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all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</w:rPr>
                    <w:t>ages</w:t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abilities.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online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accessurf.org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443.23999pt;width:26.45pt;height:13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11/12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02991pt;margin-top:443.23999pt;width:200pt;height:52.6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Breakthrough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Epilepsy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2"/>
                    </w:rPr>
                    <w:t>Conference</w:t>
                  </w:r>
                  <w:r>
                    <w:rPr>
                      <w:rFonts w:ascii="Times New Roman"/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FREE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31"/>
                    <w:jc w:val="left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individuals,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caregivers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professionals.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9:00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3:00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pm.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visit</w:t>
                  </w:r>
                  <w:r>
                    <w:rPr>
                      <w:color w:val="231F20"/>
                      <w:spacing w:val="21"/>
                      <w:w w:val="99"/>
                    </w:rPr>
                    <w:t> </w:t>
                  </w:r>
                  <w:hyperlink r:id="rId46">
                    <w:r>
                      <w:rPr>
                        <w:color w:val="231F20"/>
                        <w:spacing w:val="-1"/>
                      </w:rPr>
                      <w:t>www.epilepsyhawaii.org/conference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56pt;margin-top:598.520020pt;width:188.35pt;height:44.3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20" w:right="0" w:hanging="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4"/>
                    </w:rPr>
                    <w:t>pecial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4"/>
                    </w:rPr>
                    <w:t>arent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4"/>
                    </w:rPr>
                    <w:t>nformation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N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4"/>
                    </w:rPr>
                    <w:t>etwork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919</w:t>
                  </w:r>
                  <w:r>
                    <w:rPr>
                      <w:rFonts w:ascii="Times New Roman"/>
                      <w:i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Ala</w:t>
                  </w:r>
                  <w:r>
                    <w:rPr>
                      <w:rFonts w:ascii="Times New Roman"/>
                      <w:i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Moana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Blvd.,</w:t>
                  </w:r>
                  <w:r>
                    <w:rPr>
                      <w:rFonts w:ascii="Times New Roman"/>
                      <w:i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Room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101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pacing w:val="-1"/>
                      <w:sz w:val="24"/>
                    </w:rPr>
                    <w:t>Honolulu,</w:t>
                  </w:r>
                  <w:r>
                    <w:rPr>
                      <w:rFonts w:ascii="Times New Roman"/>
                      <w:i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4"/>
                    </w:rPr>
                    <w:t>Hawaii</w:t>
                  </w:r>
                  <w:r>
                    <w:rPr>
                      <w:rFonts w:ascii="Times New Roman"/>
                      <w:i/>
                      <w:color w:val="231F20"/>
                      <w:spacing w:val="49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96814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12619pt;margin-top:656.902588pt;width:170.6pt;height:54.8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spacing w:line="484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color w:val="231F20"/>
                      <w:sz w:val="48"/>
                    </w:rPr>
                    <w:t>31st</w:t>
                  </w:r>
                  <w:r>
                    <w:rPr>
                      <w:rFonts w:ascii="Times New Roman"/>
                      <w:color w:val="231F20"/>
                      <w:spacing w:val="-50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48"/>
                    </w:rPr>
                    <w:t>Annual</w:t>
                  </w:r>
                  <w:r>
                    <w:rPr>
                      <w:rFonts w:ascii="Times New Roman"/>
                      <w:sz w:val="48"/>
                    </w:rPr>
                  </w:r>
                </w:p>
                <w:p>
                  <w:pPr>
                    <w:spacing w:before="24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48"/>
                    </w:rPr>
                    <w:t>SPIN</w:t>
                  </w:r>
                  <w:r>
                    <w:rPr>
                      <w:rFonts w:ascii="Times New Roman"/>
                      <w:color w:val="231F20"/>
                      <w:spacing w:val="-23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48"/>
                    </w:rPr>
                    <w:t>Conference</w:t>
                  </w:r>
                  <w:r>
                    <w:rPr>
                      <w:rFonts w:ascii="Times New Roman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757225pt;margin-top:678.714905pt;width:243.5pt;height:33.1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position w:val="1"/>
                      <w:sz w:val="28"/>
                    </w:rPr>
                    <w:t>Providing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4"/>
                      <w:position w:val="1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world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8"/>
                    </w:rPr>
                    <w:t>support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to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parents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before="12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children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8"/>
                    </w:rPr>
                    <w:t>with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8"/>
                    </w:rPr>
                    <w:t>special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8"/>
                    </w:rPr>
                    <w:t>needs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80" w:bottom="28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Lucida Sans Unicode">
    <w:altName w:val="Lucida Sans Unicode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Papyrus">
    <w:altName w:val="Papyrus"/>
    <w:charset w:val="0"/>
    <w:family w:val="script"/>
    <w:pitch w:val="variable"/>
  </w:font>
  <w:font w:name="Rockwell Extra Bold">
    <w:altName w:val="Rockwell Extra 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decimal"/>
      <w:lvlText w:val="%2."/>
      <w:lvlJc w:val="left"/>
      <w:pPr>
        <w:ind w:left="679" w:hanging="360"/>
        <w:jc w:val="left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358" w:hanging="139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568" w:hanging="1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8" w:hanging="1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8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9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9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9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39" w:hanging="13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58" w:hanging="139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561" w:hanging="1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4" w:hanging="1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7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0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3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77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80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3" w:hanging="13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58" w:hanging="139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551" w:hanging="1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4" w:hanging="1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7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3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17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0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03" w:hanging="13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58" w:hanging="139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558" w:hanging="1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8" w:hanging="1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9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9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0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60" w:hanging="13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hyperlink" Target="http://www.verywell.com/parent-disability-" TargetMode="External"/><Relationship Id="rId15" Type="http://schemas.openxmlformats.org/officeDocument/2006/relationships/hyperlink" Target="mailto:spin@doh.hawaii.gov" TargetMode="External"/><Relationship Id="rId16" Type="http://schemas.openxmlformats.org/officeDocument/2006/relationships/hyperlink" Target="http://www.spinhawaii.org/" TargetMode="External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hyperlink" Target="http://www.seac-hawaii.org/" TargetMode="External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hyperlink" Target="mailto:seac.hawaii@gmail.com" TargetMode="External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hyperlink" Target="mailto:daintry.bartoldus@doh.hawaii.gov" TargetMode="External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30" Type="http://schemas.openxmlformats.org/officeDocument/2006/relationships/image" Target="media/image20.png"/><Relationship Id="rId31" Type="http://schemas.openxmlformats.org/officeDocument/2006/relationships/image" Target="media/image21.jpe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jpe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jpeg"/><Relationship Id="rId39" Type="http://schemas.openxmlformats.org/officeDocument/2006/relationships/image" Target="media/image29.jpe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jpeg"/><Relationship Id="rId43" Type="http://schemas.openxmlformats.org/officeDocument/2006/relationships/hyperlink" Target="mailto:autismhi@gmail.com" TargetMode="External"/><Relationship Id="rId44" Type="http://schemas.openxmlformats.org/officeDocument/2006/relationships/hyperlink" Target="mailto:info@hawaiiaeyc.org" TargetMode="External"/><Relationship Id="rId45" Type="http://schemas.openxmlformats.org/officeDocument/2006/relationships/hyperlink" Target="mailto:youthenrollment@eastersealshawaii.org" TargetMode="External"/><Relationship Id="rId46" Type="http://schemas.openxmlformats.org/officeDocument/2006/relationships/hyperlink" Target="http://www.epilepsyhawaii.org/conference" TargetMode="External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2016-09-27T12:27:13Z</dcterms:created>
  <dcterms:modified xsi:type="dcterms:W3CDTF">2016-09-27T12:27:13Z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2016-09-27T00:00:00Z</vt:filetime>
  </property>
</Properties>
</file>